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0C" w:rsidRPr="00C16F72" w:rsidRDefault="007E1B0C" w:rsidP="007C7030">
      <w:pPr>
        <w:pStyle w:val="Heading4"/>
        <w:jc w:val="center"/>
        <w:rPr>
          <w:b w:val="0"/>
          <w:bCs w:val="0"/>
          <w:spacing w:val="0"/>
          <w:sz w:val="28"/>
          <w:szCs w:val="28"/>
          <w:lang w:eastAsia="ru-RU"/>
        </w:rPr>
      </w:pPr>
      <w:r w:rsidRPr="00C16F72">
        <w:rPr>
          <w:b w:val="0"/>
          <w:bCs w:val="0"/>
          <w:spacing w:val="0"/>
          <w:sz w:val="28"/>
          <w:szCs w:val="28"/>
          <w:lang w:eastAsia="ru-RU"/>
        </w:rPr>
        <w:t xml:space="preserve">Муниципальное бюджетное дошкольное образовательное учреждение Петрозаводского городского округа </w:t>
      </w:r>
    </w:p>
    <w:p w:rsidR="007E1B0C" w:rsidRPr="00C16F72" w:rsidRDefault="007E1B0C" w:rsidP="007C7030">
      <w:pPr>
        <w:pStyle w:val="Heading4"/>
        <w:jc w:val="center"/>
        <w:rPr>
          <w:b w:val="0"/>
          <w:bCs w:val="0"/>
          <w:spacing w:val="0"/>
          <w:sz w:val="28"/>
          <w:szCs w:val="28"/>
          <w:lang w:eastAsia="ru-RU"/>
        </w:rPr>
      </w:pPr>
      <w:r w:rsidRPr="00C16F72">
        <w:rPr>
          <w:b w:val="0"/>
          <w:bCs w:val="0"/>
          <w:spacing w:val="0"/>
          <w:sz w:val="28"/>
          <w:szCs w:val="28"/>
          <w:lang w:eastAsia="ru-RU"/>
        </w:rPr>
        <w:t xml:space="preserve"> «Детский сад комбинированного вида № 79 «Берёзка»</w:t>
      </w:r>
    </w:p>
    <w:p w:rsidR="007E1B0C" w:rsidRPr="00C16F72" w:rsidRDefault="007E1B0C" w:rsidP="00E63425">
      <w:pPr>
        <w:spacing w:after="0" w:line="360" w:lineRule="auto"/>
        <w:jc w:val="center"/>
        <w:rPr>
          <w:b/>
          <w:sz w:val="28"/>
          <w:szCs w:val="28"/>
        </w:rPr>
      </w:pPr>
    </w:p>
    <w:p w:rsidR="007E1B0C" w:rsidRPr="00C16F72" w:rsidRDefault="007E1B0C" w:rsidP="002A6568">
      <w:pPr>
        <w:pStyle w:val="NormalWeb"/>
        <w:jc w:val="center"/>
        <w:rPr>
          <w:sz w:val="28"/>
          <w:szCs w:val="28"/>
        </w:rPr>
      </w:pPr>
      <w:r w:rsidRPr="00C16F72">
        <w:rPr>
          <w:sz w:val="28"/>
          <w:szCs w:val="28"/>
        </w:rPr>
        <w:t>Региональный этап Всероссийского конкурса профессионального мастерства педагогов "Мой лучший урок"</w:t>
      </w:r>
    </w:p>
    <w:p w:rsidR="007E1B0C" w:rsidRPr="00C16F72" w:rsidRDefault="007E1B0C" w:rsidP="00242F37">
      <w:pPr>
        <w:spacing w:after="0" w:line="360" w:lineRule="auto"/>
        <w:rPr>
          <w:b/>
          <w:sz w:val="28"/>
          <w:szCs w:val="28"/>
        </w:rPr>
      </w:pPr>
    </w:p>
    <w:p w:rsidR="007E1B0C" w:rsidRPr="00C16F72" w:rsidRDefault="007E1B0C" w:rsidP="00242F37">
      <w:pPr>
        <w:spacing w:after="0" w:line="360" w:lineRule="auto"/>
        <w:rPr>
          <w:b/>
          <w:sz w:val="28"/>
          <w:szCs w:val="28"/>
        </w:rPr>
      </w:pPr>
    </w:p>
    <w:p w:rsidR="007E1B0C" w:rsidRPr="00C16F72" w:rsidRDefault="007E1B0C" w:rsidP="002A6568">
      <w:pPr>
        <w:pStyle w:val="Heading4"/>
        <w:jc w:val="center"/>
        <w:rPr>
          <w:b w:val="0"/>
          <w:bCs w:val="0"/>
          <w:spacing w:val="0"/>
          <w:sz w:val="28"/>
          <w:szCs w:val="28"/>
          <w:lang w:eastAsia="ru-RU"/>
        </w:rPr>
      </w:pPr>
      <w:r w:rsidRPr="00C16F72">
        <w:rPr>
          <w:b w:val="0"/>
          <w:bCs w:val="0"/>
          <w:spacing w:val="0"/>
          <w:sz w:val="28"/>
          <w:szCs w:val="28"/>
          <w:lang w:eastAsia="ru-RU"/>
        </w:rPr>
        <w:t>Конспект непосредственно образовательной деятельности</w:t>
      </w:r>
    </w:p>
    <w:p w:rsidR="007E1B0C" w:rsidRPr="00C16F72" w:rsidRDefault="007E1B0C" w:rsidP="002A6568">
      <w:pPr>
        <w:pStyle w:val="Heading4"/>
        <w:jc w:val="center"/>
        <w:rPr>
          <w:b w:val="0"/>
          <w:bCs w:val="0"/>
          <w:spacing w:val="0"/>
          <w:sz w:val="28"/>
          <w:szCs w:val="28"/>
          <w:lang w:eastAsia="ru-RU"/>
        </w:rPr>
      </w:pPr>
      <w:r w:rsidRPr="00C16F72">
        <w:rPr>
          <w:b w:val="0"/>
          <w:bCs w:val="0"/>
          <w:spacing w:val="0"/>
          <w:sz w:val="28"/>
          <w:szCs w:val="28"/>
          <w:lang w:eastAsia="ru-RU"/>
        </w:rPr>
        <w:t xml:space="preserve">по </w:t>
      </w:r>
      <w:r>
        <w:rPr>
          <w:b w:val="0"/>
          <w:bCs w:val="0"/>
          <w:spacing w:val="0"/>
          <w:sz w:val="28"/>
          <w:szCs w:val="28"/>
          <w:lang w:eastAsia="ru-RU"/>
        </w:rPr>
        <w:t xml:space="preserve">художестенно-эстетическому </w:t>
      </w:r>
      <w:r w:rsidRPr="00202D7A">
        <w:rPr>
          <w:b w:val="0"/>
          <w:bCs w:val="0"/>
          <w:spacing w:val="0"/>
          <w:sz w:val="28"/>
          <w:szCs w:val="28"/>
          <w:lang w:eastAsia="ru-RU"/>
        </w:rPr>
        <w:t>развитию.</w:t>
      </w:r>
    </w:p>
    <w:p w:rsidR="007E1B0C" w:rsidRPr="00C16F72" w:rsidRDefault="007E1B0C" w:rsidP="004E7A6B">
      <w:pPr>
        <w:spacing w:after="0" w:line="360" w:lineRule="auto"/>
        <w:jc w:val="center"/>
        <w:rPr>
          <w:sz w:val="28"/>
          <w:szCs w:val="28"/>
        </w:rPr>
      </w:pPr>
    </w:p>
    <w:p w:rsidR="007E1B0C" w:rsidRPr="00C16F72" w:rsidRDefault="007E1B0C" w:rsidP="004E7A6B">
      <w:pPr>
        <w:spacing w:after="0" w:line="360" w:lineRule="auto"/>
        <w:jc w:val="center"/>
        <w:rPr>
          <w:sz w:val="28"/>
          <w:szCs w:val="28"/>
        </w:rPr>
      </w:pPr>
    </w:p>
    <w:p w:rsidR="007E1B0C" w:rsidRPr="00C16F72" w:rsidRDefault="007E1B0C" w:rsidP="004E7A6B">
      <w:pPr>
        <w:spacing w:after="0" w:line="360" w:lineRule="auto"/>
        <w:jc w:val="center"/>
        <w:rPr>
          <w:sz w:val="28"/>
          <w:szCs w:val="28"/>
        </w:rPr>
      </w:pPr>
    </w:p>
    <w:p w:rsidR="007E1B0C" w:rsidRPr="00C16F72" w:rsidRDefault="007E1B0C" w:rsidP="00C16F72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занятие с детьми 2 младшей группы 3-4 года «Листопад</w:t>
      </w:r>
      <w:r w:rsidRPr="00C16F72">
        <w:rPr>
          <w:b/>
          <w:sz w:val="28"/>
          <w:szCs w:val="28"/>
        </w:rPr>
        <w:t>»</w:t>
      </w:r>
    </w:p>
    <w:p w:rsidR="007E1B0C" w:rsidRPr="00C16F72" w:rsidRDefault="007E1B0C" w:rsidP="007554E8">
      <w:pPr>
        <w:spacing w:after="0" w:line="360" w:lineRule="auto"/>
        <w:jc w:val="right"/>
        <w:rPr>
          <w:sz w:val="28"/>
          <w:szCs w:val="28"/>
        </w:rPr>
      </w:pPr>
      <w:r w:rsidRPr="00C16F72">
        <w:rPr>
          <w:sz w:val="28"/>
          <w:szCs w:val="28"/>
        </w:rPr>
        <w:t xml:space="preserve"> </w:t>
      </w:r>
    </w:p>
    <w:p w:rsidR="007E1B0C" w:rsidRPr="00C16F72" w:rsidRDefault="007E1B0C" w:rsidP="007554E8">
      <w:pPr>
        <w:spacing w:after="0" w:line="360" w:lineRule="auto"/>
        <w:jc w:val="right"/>
        <w:rPr>
          <w:sz w:val="28"/>
          <w:szCs w:val="28"/>
        </w:rPr>
      </w:pPr>
    </w:p>
    <w:p w:rsidR="007E1B0C" w:rsidRPr="00C16F72" w:rsidRDefault="007E1B0C" w:rsidP="007554E8">
      <w:pPr>
        <w:spacing w:after="0" w:line="360" w:lineRule="auto"/>
        <w:jc w:val="right"/>
        <w:rPr>
          <w:sz w:val="28"/>
          <w:szCs w:val="28"/>
        </w:rPr>
      </w:pPr>
      <w:r w:rsidRPr="00C16F72">
        <w:rPr>
          <w:sz w:val="28"/>
          <w:szCs w:val="28"/>
        </w:rPr>
        <w:t>Составила:</w:t>
      </w:r>
    </w:p>
    <w:p w:rsidR="007E1B0C" w:rsidRPr="00C16F72" w:rsidRDefault="007E1B0C" w:rsidP="007554E8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Хардыкайнен Инна Викторовна</w:t>
      </w:r>
      <w:r w:rsidRPr="00C16F72">
        <w:rPr>
          <w:sz w:val="28"/>
          <w:szCs w:val="28"/>
        </w:rPr>
        <w:t>,</w:t>
      </w:r>
    </w:p>
    <w:p w:rsidR="007E1B0C" w:rsidRPr="00C16F72" w:rsidRDefault="007E1B0C" w:rsidP="007554E8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</w:t>
      </w:r>
      <w:r w:rsidRPr="00C16F72">
        <w:rPr>
          <w:sz w:val="28"/>
          <w:szCs w:val="28"/>
        </w:rPr>
        <w:t xml:space="preserve"> квалификационной категории</w:t>
      </w:r>
    </w:p>
    <w:p w:rsidR="007E1B0C" w:rsidRPr="00C16F72" w:rsidRDefault="007E1B0C" w:rsidP="00BB5910">
      <w:pPr>
        <w:spacing w:after="0" w:line="360" w:lineRule="auto"/>
        <w:jc w:val="center"/>
        <w:rPr>
          <w:b/>
          <w:sz w:val="28"/>
          <w:szCs w:val="28"/>
        </w:rPr>
      </w:pPr>
    </w:p>
    <w:p w:rsidR="007E1B0C" w:rsidRPr="00B75EDE" w:rsidRDefault="007E1B0C" w:rsidP="004E7A6B">
      <w:pPr>
        <w:spacing w:after="0" w:line="360" w:lineRule="auto"/>
        <w:jc w:val="center"/>
        <w:rPr>
          <w:b/>
        </w:rPr>
      </w:pPr>
    </w:p>
    <w:p w:rsidR="007E1B0C" w:rsidRPr="00B75EDE" w:rsidRDefault="007E1B0C" w:rsidP="00C16F72">
      <w:pPr>
        <w:spacing w:after="0" w:line="360" w:lineRule="auto"/>
        <w:jc w:val="center"/>
      </w:pPr>
      <w:r w:rsidRPr="00B75EDE">
        <w:t>г. Петрозаводск</w:t>
      </w:r>
    </w:p>
    <w:p w:rsidR="007E1B0C" w:rsidRDefault="007E1B0C" w:rsidP="004E7A6B">
      <w:pPr>
        <w:spacing w:after="0" w:line="360" w:lineRule="auto"/>
        <w:jc w:val="center"/>
      </w:pPr>
      <w:r>
        <w:t>2020 г.</w:t>
      </w:r>
    </w:p>
    <w:p w:rsidR="007E1B0C" w:rsidRDefault="007E1B0C" w:rsidP="00C93CFF">
      <w:pPr>
        <w:spacing w:after="0" w:line="240" w:lineRule="auto"/>
      </w:pPr>
    </w:p>
    <w:p w:rsidR="007E1B0C" w:rsidRDefault="007E1B0C" w:rsidP="00C93CFF">
      <w:pPr>
        <w:spacing w:after="0" w:line="240" w:lineRule="auto"/>
      </w:pPr>
    </w:p>
    <w:p w:rsidR="007E1B0C" w:rsidRDefault="007E1B0C" w:rsidP="00C93CF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16F72">
        <w:rPr>
          <w:b/>
          <w:bCs/>
          <w:sz w:val="28"/>
          <w:szCs w:val="28"/>
        </w:rPr>
        <w:t>Пояснительная записка</w:t>
      </w:r>
      <w:r>
        <w:rPr>
          <w:b/>
          <w:bCs/>
          <w:sz w:val="28"/>
          <w:szCs w:val="28"/>
        </w:rPr>
        <w:t>.</w:t>
      </w:r>
    </w:p>
    <w:p w:rsidR="007E1B0C" w:rsidRPr="00C16F72" w:rsidRDefault="007E1B0C" w:rsidP="00C93CF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E1B0C" w:rsidRDefault="007E1B0C" w:rsidP="009C2FAC">
      <w:pPr>
        <w:jc w:val="both"/>
      </w:pPr>
      <w:r>
        <w:t xml:space="preserve">   Сценарий непосредственно образовательной деятельности комплексного занятия «Листопад»  представлен </w:t>
      </w:r>
      <w:r w:rsidRPr="00A81D3A">
        <w:t>по дошкольному направлению.</w:t>
      </w:r>
    </w:p>
    <w:p w:rsidR="007E1B0C" w:rsidRDefault="007E1B0C" w:rsidP="009C2FAC">
      <w:pPr>
        <w:spacing w:after="0" w:line="240" w:lineRule="auto"/>
        <w:jc w:val="both"/>
      </w:pPr>
      <w:r>
        <w:t>Занятие проводилось для детей 2 младшей группы (3-4 года). Состав группы неоднороден по своему составу: из 25 воспитанников -  10 мальчиков и 16 девочек, у детей разный уровень  познавательного и речевого развития (1 ребенк с заключением ПМПК вид 5.1).</w:t>
      </w:r>
    </w:p>
    <w:p w:rsidR="007E1B0C" w:rsidRDefault="007E1B0C" w:rsidP="009C2FAC">
      <w:pPr>
        <w:spacing w:after="0" w:line="240" w:lineRule="auto"/>
        <w:jc w:val="both"/>
      </w:pPr>
      <w:r>
        <w:t xml:space="preserve">  </w:t>
      </w:r>
    </w:p>
    <w:p w:rsidR="007E1B0C" w:rsidRDefault="007E1B0C" w:rsidP="00477A3C">
      <w:pPr>
        <w:spacing w:after="0" w:line="240" w:lineRule="auto"/>
        <w:jc w:val="both"/>
      </w:pPr>
      <w:r>
        <w:t>Подготовительная работа с детьми включала в себя:</w:t>
      </w:r>
    </w:p>
    <w:p w:rsidR="007E1B0C" w:rsidRDefault="007E1B0C" w:rsidP="00C93CFF">
      <w:pPr>
        <w:numPr>
          <w:ilvl w:val="0"/>
          <w:numId w:val="7"/>
        </w:numPr>
        <w:spacing w:after="0" w:line="240" w:lineRule="auto"/>
        <w:rPr>
          <w:lang w:eastAsia="ru-RU"/>
        </w:rPr>
      </w:pPr>
      <w:r>
        <w:t xml:space="preserve">использование элементов </w:t>
      </w:r>
      <w:r w:rsidRPr="00B75EDE">
        <w:rPr>
          <w:lang w:eastAsia="ru-RU"/>
        </w:rPr>
        <w:t>ТРИЗ-технологии</w:t>
      </w:r>
      <w:r>
        <w:rPr>
          <w:lang w:eastAsia="ru-RU"/>
        </w:rPr>
        <w:t>;</w:t>
      </w:r>
    </w:p>
    <w:p w:rsidR="007E1B0C" w:rsidRDefault="007E1B0C" w:rsidP="009C2FAC">
      <w:pPr>
        <w:numPr>
          <w:ilvl w:val="0"/>
          <w:numId w:val="7"/>
        </w:numPr>
        <w:spacing w:after="0" w:line="240" w:lineRule="auto"/>
        <w:rPr>
          <w:lang w:eastAsia="ru-RU"/>
        </w:rPr>
      </w:pPr>
      <w:r>
        <w:rPr>
          <w:lang w:eastAsia="ru-RU"/>
        </w:rPr>
        <w:t>проведение экспериментов по определению свойств предметов, в том числе листьев деревьев (легкий – тяжелый, мокрый – сухой, прозрачный-непрозрачный);</w:t>
      </w:r>
    </w:p>
    <w:p w:rsidR="007E1B0C" w:rsidRDefault="007E1B0C" w:rsidP="00C93CFF">
      <w:pPr>
        <w:numPr>
          <w:ilvl w:val="0"/>
          <w:numId w:val="7"/>
        </w:numPr>
        <w:spacing w:after="0" w:line="240" w:lineRule="auto"/>
        <w:rPr>
          <w:lang w:eastAsia="ru-RU"/>
        </w:rPr>
      </w:pPr>
      <w:r>
        <w:rPr>
          <w:lang w:eastAsia="ru-RU"/>
        </w:rPr>
        <w:t>просматривание презентации «Осень»;</w:t>
      </w:r>
    </w:p>
    <w:p w:rsidR="007E1B0C" w:rsidRDefault="007E1B0C" w:rsidP="009C2FAC">
      <w:pPr>
        <w:numPr>
          <w:ilvl w:val="0"/>
          <w:numId w:val="7"/>
        </w:numPr>
        <w:spacing w:after="0" w:line="240" w:lineRule="auto"/>
        <w:rPr>
          <w:lang w:eastAsia="ru-RU"/>
        </w:rPr>
      </w:pPr>
      <w:r>
        <w:rPr>
          <w:lang w:eastAsia="ru-RU"/>
        </w:rPr>
        <w:t>рассматривание и обсуждение осенних лиственных деревьев в иллюстрациях;</w:t>
      </w:r>
    </w:p>
    <w:p w:rsidR="007E1B0C" w:rsidRDefault="007E1B0C" w:rsidP="009C2FAC">
      <w:pPr>
        <w:numPr>
          <w:ilvl w:val="0"/>
          <w:numId w:val="7"/>
        </w:numPr>
        <w:spacing w:after="0" w:line="240" w:lineRule="auto"/>
        <w:rPr>
          <w:lang w:eastAsia="ru-RU"/>
        </w:rPr>
      </w:pPr>
      <w:r>
        <w:rPr>
          <w:lang w:eastAsia="ru-RU"/>
        </w:rPr>
        <w:t>проведение занятий по темам «Деревья», «Осенний урожай».</w:t>
      </w:r>
    </w:p>
    <w:p w:rsidR="007E1B0C" w:rsidRDefault="007E1B0C" w:rsidP="00C16F72">
      <w:pPr>
        <w:jc w:val="both"/>
      </w:pPr>
      <w:r w:rsidRPr="00C428FC">
        <w:rPr>
          <w:b/>
          <w:bCs/>
        </w:rPr>
        <w:t>Образовательные области:</w:t>
      </w:r>
      <w:r w:rsidRPr="00B75EDE">
        <w:rPr>
          <w:b/>
        </w:rPr>
        <w:t xml:space="preserve"> </w:t>
      </w:r>
      <w:r>
        <w:t>интеграция «Познавательное развитие», «Речевое развитие»,  «Социально-коммуникативное развитие», «Физ</w:t>
      </w:r>
      <w:r>
        <w:t>и</w:t>
      </w:r>
      <w:r>
        <w:t>ческое развитие».</w:t>
      </w:r>
    </w:p>
    <w:p w:rsidR="007E1B0C" w:rsidRPr="00C16F72" w:rsidRDefault="007E1B0C" w:rsidP="00C16F72">
      <w:pPr>
        <w:jc w:val="both"/>
      </w:pPr>
      <w:r w:rsidRPr="00C428FC">
        <w:rPr>
          <w:b/>
          <w:bCs/>
        </w:rPr>
        <w:t>Вид занятия:</w:t>
      </w:r>
      <w:r>
        <w:t xml:space="preserve"> комплексное</w:t>
      </w:r>
      <w:r w:rsidRPr="00B75EDE">
        <w:t xml:space="preserve"> занятие по </w:t>
      </w:r>
      <w:r w:rsidRPr="0032519F">
        <w:t>художественно-эстетическое развитие.</w:t>
      </w:r>
    </w:p>
    <w:p w:rsidR="007E1B0C" w:rsidRPr="00B75EDE" w:rsidRDefault="007E1B0C" w:rsidP="00C16F72">
      <w:pPr>
        <w:spacing w:after="0" w:line="360" w:lineRule="auto"/>
      </w:pPr>
      <w:r w:rsidRPr="00C428FC">
        <w:rPr>
          <w:b/>
          <w:bCs/>
        </w:rPr>
        <w:t>Форма  образовательной деятельности:</w:t>
      </w:r>
      <w:r>
        <w:t xml:space="preserve"> непосредственно образовательная деятельность</w:t>
      </w:r>
    </w:p>
    <w:p w:rsidR="007E1B0C" w:rsidRPr="0032519F" w:rsidRDefault="007E1B0C" w:rsidP="00C16F72">
      <w:pPr>
        <w:spacing w:after="0" w:line="360" w:lineRule="auto"/>
        <w:rPr>
          <w:b/>
          <w:bCs/>
        </w:rPr>
      </w:pPr>
      <w:r w:rsidRPr="00C428FC">
        <w:rPr>
          <w:b/>
          <w:bCs/>
        </w:rPr>
        <w:t>Цель:</w:t>
      </w:r>
      <w:r w:rsidRPr="00B75EDE">
        <w:t xml:space="preserve"> </w:t>
      </w:r>
      <w:r w:rsidRPr="0032519F">
        <w:t xml:space="preserve">формирование  </w:t>
      </w:r>
      <w:r w:rsidRPr="0032519F">
        <w:rPr>
          <w:b/>
          <w:bCs/>
        </w:rPr>
        <w:t xml:space="preserve"> </w:t>
      </w:r>
      <w:r>
        <w:rPr>
          <w:b/>
          <w:bCs/>
        </w:rPr>
        <w:t xml:space="preserve">навыков </w:t>
      </w:r>
    </w:p>
    <w:p w:rsidR="007E1B0C" w:rsidRDefault="007E1B0C" w:rsidP="00C16F72">
      <w:pPr>
        <w:spacing w:after="0" w:line="360" w:lineRule="auto"/>
        <w:rPr>
          <w:b/>
          <w:bCs/>
        </w:rPr>
      </w:pPr>
      <w:r w:rsidRPr="00C428FC">
        <w:rPr>
          <w:b/>
          <w:bCs/>
        </w:rPr>
        <w:t>Задачи:</w:t>
      </w:r>
    </w:p>
    <w:p w:rsidR="007E1B0C" w:rsidRPr="00C16F72" w:rsidRDefault="007E1B0C" w:rsidP="00C16F72">
      <w:pPr>
        <w:numPr>
          <w:ilvl w:val="0"/>
          <w:numId w:val="8"/>
        </w:numPr>
        <w:spacing w:after="0" w:line="360" w:lineRule="auto"/>
        <w:rPr>
          <w:b/>
          <w:bCs/>
        </w:rPr>
      </w:pPr>
      <w:r>
        <w:rPr>
          <w:lang w:eastAsia="ru-RU"/>
        </w:rPr>
        <w:t>Расширить представления детей о сезонных изменения в природе осенью, о ее признаках;</w:t>
      </w:r>
    </w:p>
    <w:p w:rsidR="007E1B0C" w:rsidRPr="00202D7A" w:rsidRDefault="007E1B0C" w:rsidP="00C16F72">
      <w:pPr>
        <w:numPr>
          <w:ilvl w:val="0"/>
          <w:numId w:val="8"/>
        </w:numPr>
        <w:spacing w:after="0" w:line="360" w:lineRule="auto"/>
        <w:rPr>
          <w:b/>
          <w:bCs/>
        </w:rPr>
      </w:pPr>
      <w:r w:rsidRPr="00202D7A">
        <w:rPr>
          <w:lang w:eastAsia="ru-RU"/>
        </w:rPr>
        <w:t>Обогащение словарного запаса детей, овладение детьми понятиями прозрачный - непрозрачный, легкий - тяжелый, шуршащий;</w:t>
      </w:r>
    </w:p>
    <w:p w:rsidR="007E1B0C" w:rsidRDefault="007E1B0C" w:rsidP="00394804">
      <w:pPr>
        <w:numPr>
          <w:ilvl w:val="0"/>
          <w:numId w:val="8"/>
        </w:numPr>
        <w:spacing w:after="0" w:line="360" w:lineRule="auto"/>
        <w:rPr>
          <w:b/>
          <w:bCs/>
        </w:rPr>
      </w:pPr>
      <w:r w:rsidRPr="00C16F72">
        <w:rPr>
          <w:lang w:eastAsia="ru-RU"/>
        </w:rPr>
        <w:t xml:space="preserve">Способствовать развитию </w:t>
      </w:r>
      <w:r>
        <w:rPr>
          <w:lang w:eastAsia="ru-RU"/>
        </w:rPr>
        <w:t xml:space="preserve">познавательно – </w:t>
      </w:r>
      <w:r w:rsidRPr="00C16F72">
        <w:t>исследовательско</w:t>
      </w:r>
      <w:r>
        <w:t>й деятельности через элементарное экспериментирование, развивать сп</w:t>
      </w:r>
      <w:r>
        <w:t>о</w:t>
      </w:r>
      <w:r>
        <w:t>собность детей рассуждать</w:t>
      </w:r>
      <w:r>
        <w:rPr>
          <w:lang w:eastAsia="ru-RU"/>
        </w:rPr>
        <w:t>;</w:t>
      </w:r>
    </w:p>
    <w:p w:rsidR="007E1B0C" w:rsidRPr="00394804" w:rsidRDefault="007E1B0C" w:rsidP="00394804">
      <w:pPr>
        <w:numPr>
          <w:ilvl w:val="0"/>
          <w:numId w:val="8"/>
        </w:numPr>
        <w:spacing w:after="0" w:line="360" w:lineRule="auto"/>
        <w:rPr>
          <w:b/>
          <w:bCs/>
        </w:rPr>
      </w:pPr>
      <w:r>
        <w:rPr>
          <w:bCs/>
        </w:rPr>
        <w:t xml:space="preserve">Учить создавать рисунок используя губку, самостоятельно выбирать цвет, аккуратно пользоваться краской </w:t>
      </w:r>
    </w:p>
    <w:p w:rsidR="007E1B0C" w:rsidRDefault="007E1B0C" w:rsidP="005845D6">
      <w:pPr>
        <w:numPr>
          <w:ilvl w:val="0"/>
          <w:numId w:val="8"/>
        </w:numPr>
        <w:spacing w:after="0" w:line="360" w:lineRule="auto"/>
        <w:rPr>
          <w:b/>
          <w:bCs/>
        </w:rPr>
      </w:pPr>
      <w:r>
        <w:rPr>
          <w:lang w:eastAsia="ru-RU"/>
        </w:rPr>
        <w:t>Воспитывать у детей бережное отношение к природе.</w:t>
      </w:r>
    </w:p>
    <w:p w:rsidR="007E1B0C" w:rsidRPr="00C16F72" w:rsidRDefault="007E1B0C" w:rsidP="00982447">
      <w:pPr>
        <w:spacing w:after="0" w:line="360" w:lineRule="auto"/>
        <w:jc w:val="both"/>
        <w:rPr>
          <w:b/>
          <w:bCs/>
        </w:rPr>
      </w:pPr>
      <w:r w:rsidRPr="00C16F72">
        <w:rPr>
          <w:b/>
          <w:bCs/>
        </w:rPr>
        <w:t>Оборудование:</w:t>
      </w:r>
      <w:r w:rsidRPr="00B75EDE">
        <w:t xml:space="preserve"> </w:t>
      </w:r>
      <w:r w:rsidRPr="00B75EDE">
        <w:rPr>
          <w:lang w:eastAsia="ru-RU"/>
        </w:rPr>
        <w:t xml:space="preserve"> </w:t>
      </w:r>
      <w:r>
        <w:rPr>
          <w:lang w:eastAsia="ru-RU"/>
        </w:rPr>
        <w:t>коробочка с разноцветными листьями клена, гуашь и кусочки губки, баночки с водой, трафареты листьев клена, ватман с изображением ствола клена</w:t>
      </w:r>
      <w:r w:rsidRPr="00B75EDE">
        <w:rPr>
          <w:lang w:eastAsia="ru-RU"/>
        </w:rPr>
        <w:t xml:space="preserve">). </w:t>
      </w:r>
    </w:p>
    <w:p w:rsidR="007E1B0C" w:rsidRDefault="007E1B0C" w:rsidP="00982447">
      <w:pPr>
        <w:spacing w:after="0" w:line="360" w:lineRule="auto"/>
        <w:contextualSpacing/>
        <w:jc w:val="both"/>
        <w:rPr>
          <w:lang w:eastAsia="ru-RU"/>
        </w:rPr>
      </w:pPr>
      <w:r w:rsidRPr="00C428FC">
        <w:rPr>
          <w:b/>
          <w:bCs/>
          <w:lang w:eastAsia="ru-RU"/>
        </w:rPr>
        <w:t>Наглядный материал:</w:t>
      </w:r>
      <w:r>
        <w:rPr>
          <w:lang w:eastAsia="ru-RU"/>
        </w:rPr>
        <w:t xml:space="preserve"> п</w:t>
      </w:r>
      <w:r w:rsidRPr="00B75EDE">
        <w:rPr>
          <w:lang w:eastAsia="ru-RU"/>
        </w:rPr>
        <w:t>редметные картинки  (</w:t>
      </w:r>
      <w:r>
        <w:rPr>
          <w:lang w:eastAsia="ru-RU"/>
        </w:rPr>
        <w:t>листья клена, изображение кленового дерева осенью)</w:t>
      </w:r>
      <w:r w:rsidRPr="00B75EDE">
        <w:rPr>
          <w:lang w:eastAsia="ru-RU"/>
        </w:rPr>
        <w:t xml:space="preserve">. </w:t>
      </w:r>
    </w:p>
    <w:p w:rsidR="007E1B0C" w:rsidRPr="00C16F72" w:rsidRDefault="007E1B0C" w:rsidP="00063F5D">
      <w:pPr>
        <w:spacing w:after="0" w:line="360" w:lineRule="auto"/>
        <w:contextualSpacing/>
        <w:rPr>
          <w:lang w:eastAsia="ru-RU"/>
        </w:rPr>
      </w:pPr>
      <w:r w:rsidRPr="00C428FC">
        <w:rPr>
          <w:b/>
          <w:bCs/>
          <w:lang w:eastAsia="ru-RU"/>
        </w:rPr>
        <w:t>Методические приемы:</w:t>
      </w:r>
      <w:r>
        <w:rPr>
          <w:lang w:eastAsia="ru-RU"/>
        </w:rPr>
        <w:t xml:space="preserve"> </w:t>
      </w:r>
      <w:r w:rsidRPr="00B75EDE">
        <w:rPr>
          <w:rStyle w:val="Strong"/>
          <w:b w:val="0"/>
        </w:rPr>
        <w:t>игровые,  к</w:t>
      </w:r>
      <w:r>
        <w:rPr>
          <w:rStyle w:val="Strong"/>
          <w:b w:val="0"/>
        </w:rPr>
        <w:t>оммуникативно-деятельностные</w:t>
      </w:r>
      <w:r w:rsidRPr="00B75EDE">
        <w:rPr>
          <w:rStyle w:val="Strong"/>
          <w:b w:val="0"/>
        </w:rPr>
        <w:t>, поисково-исследовательские;</w:t>
      </w:r>
    </w:p>
    <w:p w:rsidR="007E1B0C" w:rsidRPr="00B75EDE" w:rsidRDefault="007E1B0C" w:rsidP="008D1432">
      <w:pPr>
        <w:spacing w:after="0" w:line="360" w:lineRule="auto"/>
        <w:contextualSpacing/>
        <w:rPr>
          <w:lang w:eastAsia="ru-RU"/>
        </w:rPr>
      </w:pPr>
      <w:r w:rsidRPr="00C428FC">
        <w:rPr>
          <w:b/>
          <w:bCs/>
          <w:lang w:eastAsia="ru-RU"/>
        </w:rPr>
        <w:t>Технологии:</w:t>
      </w:r>
      <w:r>
        <w:rPr>
          <w:lang w:eastAsia="ru-RU"/>
        </w:rPr>
        <w:t xml:space="preserve"> </w:t>
      </w:r>
      <w:r w:rsidRPr="00B75EDE">
        <w:rPr>
          <w:lang w:eastAsia="ru-RU"/>
        </w:rPr>
        <w:t xml:space="preserve"> элементы  социо</w:t>
      </w:r>
      <w:r>
        <w:rPr>
          <w:lang w:eastAsia="ru-RU"/>
        </w:rPr>
        <w:t xml:space="preserve">-игровой технологии и </w:t>
      </w:r>
      <w:r w:rsidRPr="00B75EDE">
        <w:rPr>
          <w:lang w:eastAsia="ru-RU"/>
        </w:rPr>
        <w:t>ТРИЗ-технологии.</w:t>
      </w:r>
    </w:p>
    <w:p w:rsidR="007E1B0C" w:rsidRPr="00B75EDE" w:rsidRDefault="007E1B0C" w:rsidP="00C16F72">
      <w:pPr>
        <w:spacing w:after="0" w:line="240" w:lineRule="auto"/>
        <w:jc w:val="center"/>
        <w:rPr>
          <w:b/>
        </w:rPr>
      </w:pPr>
      <w:r w:rsidRPr="00B75EDE">
        <w:rPr>
          <w:b/>
        </w:rPr>
        <w:t>Технологическая карта занятия</w:t>
      </w:r>
    </w:p>
    <w:p w:rsidR="007E1B0C" w:rsidRPr="00B75EDE" w:rsidRDefault="007E1B0C" w:rsidP="003D5157">
      <w:pPr>
        <w:spacing w:after="0" w:line="240" w:lineRule="auto"/>
        <w:jc w:val="center"/>
        <w:rPr>
          <w:i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196"/>
        <w:gridCol w:w="9072"/>
        <w:gridCol w:w="4111"/>
      </w:tblGrid>
      <w:tr w:rsidR="007E1B0C" w:rsidRPr="00053A10" w:rsidTr="00053A10">
        <w:tc>
          <w:tcPr>
            <w:tcW w:w="498" w:type="dxa"/>
          </w:tcPr>
          <w:p w:rsidR="007E1B0C" w:rsidRPr="00053A10" w:rsidRDefault="007E1B0C" w:rsidP="00053A10">
            <w:pPr>
              <w:spacing w:after="0" w:line="240" w:lineRule="auto"/>
            </w:pPr>
            <w:r w:rsidRPr="00053A10">
              <w:rPr>
                <w:b/>
              </w:rPr>
              <w:t>№</w:t>
            </w:r>
          </w:p>
        </w:tc>
        <w:tc>
          <w:tcPr>
            <w:tcW w:w="2196" w:type="dxa"/>
          </w:tcPr>
          <w:p w:rsidR="007E1B0C" w:rsidRPr="00053A10" w:rsidRDefault="007E1B0C" w:rsidP="00053A10">
            <w:pPr>
              <w:spacing w:after="0" w:line="240" w:lineRule="auto"/>
              <w:jc w:val="center"/>
              <w:rPr>
                <w:b/>
              </w:rPr>
            </w:pPr>
            <w:r w:rsidRPr="00053A10">
              <w:rPr>
                <w:b/>
              </w:rPr>
              <w:t>Этап занятия</w:t>
            </w:r>
          </w:p>
        </w:tc>
        <w:tc>
          <w:tcPr>
            <w:tcW w:w="13183" w:type="dxa"/>
            <w:gridSpan w:val="2"/>
          </w:tcPr>
          <w:p w:rsidR="007E1B0C" w:rsidRPr="00053A10" w:rsidRDefault="007E1B0C" w:rsidP="00053A10">
            <w:pPr>
              <w:spacing w:after="0" w:line="240" w:lineRule="auto"/>
              <w:jc w:val="center"/>
            </w:pPr>
            <w:r w:rsidRPr="00053A10">
              <w:rPr>
                <w:b/>
              </w:rPr>
              <w:t>Ход занятия</w:t>
            </w:r>
          </w:p>
        </w:tc>
      </w:tr>
      <w:tr w:rsidR="007E1B0C" w:rsidRPr="00053A10" w:rsidTr="00053A10">
        <w:tc>
          <w:tcPr>
            <w:tcW w:w="498" w:type="dxa"/>
            <w:vMerge w:val="restart"/>
          </w:tcPr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  <w:r w:rsidRPr="00053A10">
              <w:t>1.</w:t>
            </w: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</w:tc>
        <w:tc>
          <w:tcPr>
            <w:tcW w:w="2196" w:type="dxa"/>
            <w:vMerge w:val="restart"/>
          </w:tcPr>
          <w:p w:rsidR="007E1B0C" w:rsidRPr="00053A10" w:rsidRDefault="007E1B0C" w:rsidP="00053A10">
            <w:pPr>
              <w:spacing w:after="0" w:line="240" w:lineRule="auto"/>
              <w:rPr>
                <w:b/>
                <w:u w:val="dash"/>
              </w:rPr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  <w:rPr>
                <w:b/>
              </w:rPr>
            </w:pPr>
            <w:r w:rsidRPr="00053A10">
              <w:rPr>
                <w:b/>
              </w:rPr>
              <w:t>ВВОДНАЯ ЧАСТЬ</w:t>
            </w:r>
          </w:p>
          <w:p w:rsidR="007E1B0C" w:rsidRPr="00053A10" w:rsidRDefault="007E1B0C" w:rsidP="00053A10">
            <w:pPr>
              <w:spacing w:after="0" w:line="240" w:lineRule="auto"/>
            </w:pPr>
            <w:r w:rsidRPr="00053A10">
              <w:t>Организационный момент</w:t>
            </w: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  <w:p w:rsidR="007E1B0C" w:rsidRPr="00053A10" w:rsidRDefault="007E1B0C" w:rsidP="00053A10">
            <w:pPr>
              <w:spacing w:after="0" w:line="240" w:lineRule="auto"/>
              <w:jc w:val="both"/>
            </w:pPr>
          </w:p>
          <w:p w:rsidR="007E1B0C" w:rsidRPr="00053A10" w:rsidRDefault="007E1B0C" w:rsidP="00053A10">
            <w:pPr>
              <w:spacing w:after="0" w:line="240" w:lineRule="auto"/>
              <w:jc w:val="both"/>
            </w:pPr>
            <w:r w:rsidRPr="00053A10">
              <w:t>Проблемная с</w:t>
            </w:r>
            <w:r w:rsidRPr="00053A10">
              <w:t>и</w:t>
            </w:r>
            <w:r w:rsidRPr="00053A10">
              <w:t xml:space="preserve">туация </w:t>
            </w:r>
            <w:r w:rsidRPr="00053A10">
              <w:rPr>
                <w:i/>
              </w:rPr>
              <w:t>(или мот</w:t>
            </w:r>
            <w:r w:rsidRPr="00053A10">
              <w:rPr>
                <w:i/>
              </w:rPr>
              <w:t>и</w:t>
            </w:r>
            <w:r w:rsidRPr="00053A10">
              <w:rPr>
                <w:i/>
              </w:rPr>
              <w:t>вация)</w:t>
            </w:r>
            <w:r w:rsidRPr="00053A10">
              <w:t>, постановка и принятие детьми цели занятия</w:t>
            </w:r>
          </w:p>
        </w:tc>
        <w:tc>
          <w:tcPr>
            <w:tcW w:w="9072" w:type="dxa"/>
          </w:tcPr>
          <w:p w:rsidR="007E1B0C" w:rsidRPr="00053A10" w:rsidRDefault="007E1B0C" w:rsidP="00053A10">
            <w:pPr>
              <w:spacing w:after="0" w:line="240" w:lineRule="auto"/>
              <w:jc w:val="center"/>
              <w:rPr>
                <w:b/>
              </w:rPr>
            </w:pPr>
            <w:r w:rsidRPr="00053A10">
              <w:rPr>
                <w:b/>
              </w:rPr>
              <w:t>Деятельность педагога</w:t>
            </w:r>
          </w:p>
        </w:tc>
        <w:tc>
          <w:tcPr>
            <w:tcW w:w="4111" w:type="dxa"/>
          </w:tcPr>
          <w:p w:rsidR="007E1B0C" w:rsidRPr="00053A10" w:rsidRDefault="007E1B0C" w:rsidP="00053A10">
            <w:pPr>
              <w:spacing w:after="0" w:line="240" w:lineRule="auto"/>
            </w:pPr>
            <w:r w:rsidRPr="00053A10">
              <w:rPr>
                <w:b/>
              </w:rPr>
              <w:t>Деятельность детей</w:t>
            </w:r>
          </w:p>
        </w:tc>
      </w:tr>
      <w:tr w:rsidR="007E1B0C" w:rsidRPr="00053A10" w:rsidTr="00053A10">
        <w:tc>
          <w:tcPr>
            <w:tcW w:w="498" w:type="dxa"/>
            <w:vMerge/>
          </w:tcPr>
          <w:p w:rsidR="007E1B0C" w:rsidRPr="00053A10" w:rsidRDefault="007E1B0C" w:rsidP="00053A10">
            <w:pPr>
              <w:spacing w:after="0" w:line="240" w:lineRule="auto"/>
            </w:pPr>
          </w:p>
        </w:tc>
        <w:tc>
          <w:tcPr>
            <w:tcW w:w="2196" w:type="dxa"/>
            <w:vMerge/>
          </w:tcPr>
          <w:p w:rsidR="007E1B0C" w:rsidRPr="00053A10" w:rsidRDefault="007E1B0C" w:rsidP="00053A10">
            <w:pPr>
              <w:spacing w:after="0" w:line="240" w:lineRule="auto"/>
              <w:jc w:val="center"/>
            </w:pPr>
          </w:p>
        </w:tc>
        <w:tc>
          <w:tcPr>
            <w:tcW w:w="9072" w:type="dxa"/>
          </w:tcPr>
          <w:p w:rsidR="007E1B0C" w:rsidRPr="00053A10" w:rsidRDefault="007E1B0C" w:rsidP="00053A10">
            <w:pPr>
              <w:spacing w:after="0" w:line="23" w:lineRule="atLeast"/>
            </w:pPr>
            <w:r w:rsidRPr="00053A10">
              <w:rPr>
                <w:b/>
              </w:rPr>
              <w:t xml:space="preserve">Беседа-знакомство: </w:t>
            </w:r>
            <w:r w:rsidRPr="00053A10">
              <w:t xml:space="preserve">Здравствуйте, ребята! </w:t>
            </w:r>
          </w:p>
          <w:p w:rsidR="007E1B0C" w:rsidRPr="00053A10" w:rsidRDefault="007E1B0C" w:rsidP="00053A10">
            <w:pPr>
              <w:spacing w:after="0" w:line="23" w:lineRule="atLeast"/>
            </w:pPr>
            <w:r w:rsidRPr="00053A10">
              <w:t xml:space="preserve">Я уверена, что вы внимательные и сообразительные! </w:t>
            </w:r>
          </w:p>
          <w:p w:rsidR="007E1B0C" w:rsidRPr="00053A10" w:rsidRDefault="007E1B0C" w:rsidP="00603417">
            <w:pPr>
              <w:spacing w:after="0" w:line="23" w:lineRule="atLeast"/>
            </w:pPr>
            <w:r>
              <w:t>Предлагаю вам игру.</w:t>
            </w:r>
          </w:p>
          <w:p w:rsidR="007E1B0C" w:rsidRPr="00053A10" w:rsidRDefault="007E1B0C" w:rsidP="00053A10">
            <w:pPr>
              <w:shd w:val="clear" w:color="auto" w:fill="FFFFFF"/>
              <w:spacing w:after="0" w:line="23" w:lineRule="atLeast"/>
              <w:jc w:val="center"/>
              <w:rPr>
                <w:b/>
                <w:color w:val="000000"/>
              </w:rPr>
            </w:pPr>
            <w:r w:rsidRPr="00053A10">
              <w:rPr>
                <w:b/>
                <w:color w:val="000000"/>
              </w:rPr>
              <w:t>Игра «Повтори хлопок»</w:t>
            </w:r>
          </w:p>
          <w:p w:rsidR="007E1B0C" w:rsidRPr="00053A10" w:rsidRDefault="007E1B0C" w:rsidP="00053A10">
            <w:pPr>
              <w:shd w:val="clear" w:color="auto" w:fill="FFFFFF"/>
              <w:spacing w:after="0" w:line="23" w:lineRule="atLeast"/>
              <w:rPr>
                <w:color w:val="000000"/>
              </w:rPr>
            </w:pPr>
            <w:r w:rsidRPr="00053A10">
              <w:rPr>
                <w:color w:val="000000"/>
              </w:rPr>
              <w:t>Цель: сосредоточить внимание на дальнейшее занятие.</w:t>
            </w:r>
          </w:p>
          <w:p w:rsidR="007E1B0C" w:rsidRDefault="007E1B0C" w:rsidP="00C428FC">
            <w:pPr>
              <w:shd w:val="clear" w:color="auto" w:fill="FFFFFF"/>
              <w:spacing w:after="0" w:line="23" w:lineRule="atLeast"/>
              <w:jc w:val="both"/>
              <w:rPr>
                <w:color w:val="000000"/>
              </w:rPr>
            </w:pPr>
          </w:p>
          <w:p w:rsidR="007E1B0C" w:rsidRDefault="007E1B0C" w:rsidP="00C428FC">
            <w:pPr>
              <w:shd w:val="clear" w:color="auto" w:fill="FFFFFF"/>
              <w:spacing w:after="0" w:line="23" w:lineRule="atLeast"/>
              <w:jc w:val="both"/>
              <w:rPr>
                <w:color w:val="000000"/>
              </w:rPr>
            </w:pPr>
            <w:r w:rsidRPr="00053A10">
              <w:rPr>
                <w:color w:val="000000"/>
              </w:rPr>
              <w:t>Ребята, когда я зашла в</w:t>
            </w:r>
            <w:r>
              <w:rPr>
                <w:color w:val="000000"/>
              </w:rPr>
              <w:t xml:space="preserve"> н</w:t>
            </w:r>
            <w:r w:rsidRPr="00053A10">
              <w:rPr>
                <w:color w:val="000000"/>
              </w:rPr>
              <w:t xml:space="preserve">аш в детский сад, то </w:t>
            </w:r>
            <w:r>
              <w:rPr>
                <w:color w:val="000000"/>
              </w:rPr>
              <w:t xml:space="preserve">Елена Геннадьевна (наш </w:t>
            </w:r>
            <w:r w:rsidRPr="00053A10">
              <w:rPr>
                <w:color w:val="000000"/>
              </w:rPr>
              <w:t>вахтер</w:t>
            </w:r>
            <w:r>
              <w:rPr>
                <w:color w:val="000000"/>
              </w:rPr>
              <w:t>), кот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рая всегда встречает</w:t>
            </w:r>
            <w:r w:rsidRPr="00053A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входе, </w:t>
            </w:r>
            <w:r w:rsidRPr="00053A10">
              <w:rPr>
                <w:color w:val="000000"/>
              </w:rPr>
              <w:t xml:space="preserve"> передала мне для вас посылку.</w:t>
            </w:r>
          </w:p>
          <w:p w:rsidR="007E1B0C" w:rsidRPr="00053A10" w:rsidRDefault="007E1B0C" w:rsidP="00053A10">
            <w:pPr>
              <w:shd w:val="clear" w:color="auto" w:fill="FFFFFF"/>
              <w:spacing w:after="0" w:line="23" w:lineRule="atLeast"/>
              <w:jc w:val="both"/>
              <w:rPr>
                <w:color w:val="000000"/>
              </w:rPr>
            </w:pPr>
          </w:p>
          <w:p w:rsidR="007E1B0C" w:rsidRPr="00053A10" w:rsidRDefault="007E1B0C" w:rsidP="00053A10">
            <w:pPr>
              <w:spacing w:after="0" w:line="23" w:lineRule="atLeast"/>
              <w:rPr>
                <w:i/>
              </w:rPr>
            </w:pPr>
            <w:r w:rsidRPr="00053A10">
              <w:rPr>
                <w:i/>
                <w:u w:val="single"/>
              </w:rPr>
              <w:t>Мотивация</w:t>
            </w:r>
            <w:r w:rsidRPr="00053A10">
              <w:rPr>
                <w:i/>
              </w:rPr>
              <w:t xml:space="preserve"> (процесс вовлечения в деятельность):</w:t>
            </w:r>
          </w:p>
          <w:p w:rsidR="007E1B0C" w:rsidRDefault="007E1B0C" w:rsidP="00053A10">
            <w:pPr>
              <w:spacing w:after="0" w:line="23" w:lineRule="atLeast"/>
            </w:pPr>
          </w:p>
          <w:p w:rsidR="007E1B0C" w:rsidRDefault="007E1B0C" w:rsidP="00053A10">
            <w:pPr>
              <w:spacing w:after="0" w:line="23" w:lineRule="atLeast"/>
            </w:pPr>
            <w:r>
              <w:t xml:space="preserve">Как вы думаете - </w:t>
            </w:r>
            <w:r w:rsidRPr="00053A10">
              <w:t>от кого она?</w:t>
            </w:r>
            <w:r w:rsidRPr="00053A10">
              <w:rPr>
                <w:color w:val="000000"/>
              </w:rPr>
              <w:t xml:space="preserve"> Ч</w:t>
            </w:r>
            <w:r w:rsidRPr="00053A10">
              <w:t>то в ней?</w:t>
            </w:r>
          </w:p>
          <w:p w:rsidR="007E1B0C" w:rsidRDefault="007E1B0C" w:rsidP="00053A10">
            <w:pPr>
              <w:spacing w:after="0" w:line="23" w:lineRule="atLeast"/>
              <w:rPr>
                <w:i/>
              </w:rPr>
            </w:pPr>
          </w:p>
          <w:p w:rsidR="007E1B0C" w:rsidRDefault="007E1B0C" w:rsidP="00053A10">
            <w:pPr>
              <w:spacing w:after="0" w:line="23" w:lineRule="atLeast"/>
              <w:rPr>
                <w:iCs/>
              </w:rPr>
            </w:pPr>
            <w:r>
              <w:rPr>
                <w:iCs/>
              </w:rPr>
              <w:t>Ой, здесь еще есть записка.</w:t>
            </w:r>
          </w:p>
          <w:p w:rsidR="007E1B0C" w:rsidRDefault="007E1B0C" w:rsidP="00053A10">
            <w:pPr>
              <w:spacing w:after="0" w:line="23" w:lineRule="atLeast"/>
              <w:rPr>
                <w:iCs/>
              </w:rPr>
            </w:pPr>
          </w:p>
          <w:p w:rsidR="007E1B0C" w:rsidRDefault="007E1B0C" w:rsidP="00053A10">
            <w:pPr>
              <w:spacing w:after="0" w:line="23" w:lineRule="atLeast"/>
              <w:rPr>
                <w:iCs/>
              </w:rPr>
            </w:pPr>
            <w:r>
              <w:rPr>
                <w:iCs/>
              </w:rPr>
              <w:t>Осень в бежевой косынке</w:t>
            </w:r>
          </w:p>
          <w:p w:rsidR="007E1B0C" w:rsidRDefault="007E1B0C" w:rsidP="00053A10">
            <w:pPr>
              <w:spacing w:after="0" w:line="23" w:lineRule="atLeast"/>
              <w:rPr>
                <w:iCs/>
              </w:rPr>
            </w:pPr>
            <w:r>
              <w:rPr>
                <w:iCs/>
              </w:rPr>
              <w:t>С ярко-рыжею косой</w:t>
            </w:r>
          </w:p>
          <w:p w:rsidR="007E1B0C" w:rsidRDefault="007E1B0C" w:rsidP="00053A10">
            <w:pPr>
              <w:spacing w:after="0" w:line="23" w:lineRule="atLeast"/>
              <w:rPr>
                <w:iCs/>
              </w:rPr>
            </w:pPr>
            <w:r>
              <w:rPr>
                <w:iCs/>
              </w:rPr>
              <w:t>По лесной бежит тропинке</w:t>
            </w:r>
          </w:p>
          <w:p w:rsidR="007E1B0C" w:rsidRDefault="007E1B0C" w:rsidP="00053A10">
            <w:pPr>
              <w:spacing w:after="0" w:line="23" w:lineRule="atLeast"/>
              <w:rPr>
                <w:iCs/>
              </w:rPr>
            </w:pPr>
            <w:r>
              <w:rPr>
                <w:iCs/>
              </w:rPr>
              <w:t>Лист роняя золотой</w:t>
            </w:r>
          </w:p>
          <w:p w:rsidR="007E1B0C" w:rsidRDefault="007E1B0C" w:rsidP="00053A10">
            <w:pPr>
              <w:spacing w:after="0" w:line="23" w:lineRule="atLeast"/>
              <w:rPr>
                <w:iCs/>
              </w:rPr>
            </w:pPr>
          </w:p>
          <w:p w:rsidR="007E1B0C" w:rsidRDefault="007E1B0C" w:rsidP="00050C48">
            <w:pPr>
              <w:spacing w:after="0" w:line="23" w:lineRule="atLeast"/>
              <w:rPr>
                <w:iCs/>
              </w:rPr>
            </w:pPr>
            <w:r>
              <w:rPr>
                <w:iCs/>
              </w:rPr>
              <w:t xml:space="preserve">Может посылка от Осени? Что она нам могла прислать? </w:t>
            </w:r>
          </w:p>
          <w:p w:rsidR="007E1B0C" w:rsidRPr="00603417" w:rsidRDefault="007E1B0C" w:rsidP="00053A10">
            <w:pPr>
              <w:spacing w:after="0" w:line="23" w:lineRule="atLeast"/>
              <w:rPr>
                <w:iCs/>
              </w:rPr>
            </w:pPr>
          </w:p>
          <w:p w:rsidR="007E1B0C" w:rsidRPr="00053A10" w:rsidRDefault="007E1B0C" w:rsidP="00053A10">
            <w:pPr>
              <w:shd w:val="clear" w:color="auto" w:fill="FFFFFF"/>
              <w:spacing w:after="0" w:line="23" w:lineRule="atLeast"/>
              <w:jc w:val="both"/>
              <w:rPr>
                <w:color w:val="000000"/>
              </w:rPr>
            </w:pPr>
            <w:r>
              <w:t xml:space="preserve">Предлагаю </w:t>
            </w:r>
            <w:r w:rsidRPr="00053A10">
              <w:t>открыть посылку.</w:t>
            </w:r>
          </w:p>
          <w:p w:rsidR="007E1B0C" w:rsidRPr="00053A10" w:rsidRDefault="007E1B0C" w:rsidP="00053A10">
            <w:pPr>
              <w:spacing w:after="0" w:line="23" w:lineRule="atLeast"/>
            </w:pPr>
            <w:r w:rsidRPr="00053A10">
              <w:t>А откроет её тот - у кого футболка (или иной предмет одежды) ….цвета.</w:t>
            </w:r>
          </w:p>
          <w:p w:rsidR="007E1B0C" w:rsidRDefault="007E1B0C" w:rsidP="00053A1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Осень нам прислала  листочки из своего леса. С какого дерева они облетели? Да, с  клена. Значит это … (кленовые) листья. Лист- это часть чего? (дерева).</w:t>
            </w:r>
          </w:p>
          <w:p w:rsidR="007E1B0C" w:rsidRDefault="007E1B0C" w:rsidP="00053A10">
            <w:pPr>
              <w:spacing w:after="0" w:line="240" w:lineRule="auto"/>
              <w:rPr>
                <w:iCs/>
              </w:rPr>
            </w:pPr>
          </w:p>
          <w:p w:rsidR="007E1B0C" w:rsidRDefault="007E1B0C" w:rsidP="00053A1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Давайте посмотрим, какого они цвета?</w:t>
            </w:r>
          </w:p>
          <w:p w:rsidR="007E1B0C" w:rsidRDefault="007E1B0C" w:rsidP="00053A10">
            <w:pPr>
              <w:spacing w:after="0" w:line="240" w:lineRule="auto"/>
              <w:rPr>
                <w:iCs/>
              </w:rPr>
            </w:pPr>
          </w:p>
          <w:p w:rsidR="007E1B0C" w:rsidRDefault="007E1B0C" w:rsidP="00053A10">
            <w:pPr>
              <w:spacing w:after="0" w:line="240" w:lineRule="auto"/>
              <w:rPr>
                <w:iCs/>
              </w:rPr>
            </w:pPr>
          </w:p>
          <w:p w:rsidR="007E1B0C" w:rsidRDefault="007E1B0C" w:rsidP="00053A1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Ребята, а клен всегда был с листиками такого цвета? Нет? А каким он был летом? А зимой каким будет клен?</w:t>
            </w:r>
          </w:p>
          <w:p w:rsidR="007E1B0C" w:rsidRDefault="007E1B0C" w:rsidP="00053A10">
            <w:pPr>
              <w:spacing w:after="0" w:line="240" w:lineRule="auto"/>
              <w:rPr>
                <w:iCs/>
              </w:rPr>
            </w:pPr>
          </w:p>
          <w:p w:rsidR="007E1B0C" w:rsidRDefault="007E1B0C" w:rsidP="00053A10">
            <w:pPr>
              <w:spacing w:after="0" w:line="240" w:lineRule="auto"/>
              <w:rPr>
                <w:iCs/>
              </w:rPr>
            </w:pPr>
          </w:p>
          <w:p w:rsidR="007E1B0C" w:rsidRDefault="007E1B0C" w:rsidP="00053A1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А что же случилось с листиками, что они стали разного цвета? Да, пришла осень. А что еще осенью происходит в природе?</w:t>
            </w:r>
          </w:p>
          <w:p w:rsidR="007E1B0C" w:rsidRPr="00050C48" w:rsidRDefault="007E1B0C" w:rsidP="00053A10">
            <w:pPr>
              <w:spacing w:after="0" w:line="240" w:lineRule="auto"/>
              <w:rPr>
                <w:iCs/>
              </w:rPr>
            </w:pPr>
          </w:p>
          <w:p w:rsidR="007E1B0C" w:rsidRDefault="007E1B0C" w:rsidP="00053A10">
            <w:pPr>
              <w:spacing w:after="0" w:line="240" w:lineRule="auto"/>
              <w:rPr>
                <w:i/>
                <w:u w:val="single"/>
              </w:rPr>
            </w:pPr>
          </w:p>
          <w:p w:rsidR="007E1B0C" w:rsidRPr="00050C48" w:rsidRDefault="007E1B0C" w:rsidP="00050C48">
            <w:pPr>
              <w:spacing w:after="0" w:line="240" w:lineRule="auto"/>
              <w:rPr>
                <w:iCs/>
              </w:rPr>
            </w:pPr>
          </w:p>
        </w:tc>
        <w:tc>
          <w:tcPr>
            <w:tcW w:w="4111" w:type="dxa"/>
          </w:tcPr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hd w:val="clear" w:color="auto" w:fill="FFFFFF"/>
              <w:spacing w:after="0" w:line="23" w:lineRule="atLeast"/>
            </w:pPr>
          </w:p>
          <w:p w:rsidR="007E1B0C" w:rsidRDefault="007E1B0C" w:rsidP="00053A10">
            <w:pPr>
              <w:shd w:val="clear" w:color="auto" w:fill="FFFFFF"/>
              <w:spacing w:after="0" w:line="23" w:lineRule="atLeast"/>
              <w:rPr>
                <w:color w:val="000000"/>
              </w:rPr>
            </w:pPr>
          </w:p>
          <w:p w:rsidR="007E1B0C" w:rsidRPr="00053A10" w:rsidRDefault="007E1B0C" w:rsidP="00053A10">
            <w:pPr>
              <w:shd w:val="clear" w:color="auto" w:fill="FFFFFF"/>
              <w:spacing w:after="0" w:line="23" w:lineRule="atLeast"/>
              <w:rPr>
                <w:color w:val="000000"/>
              </w:rPr>
            </w:pPr>
            <w:r w:rsidRPr="00053A10">
              <w:rPr>
                <w:color w:val="000000"/>
              </w:rPr>
              <w:t xml:space="preserve">Ведущий хлопает в ладоши, а дети  повторяют за ведущим. </w:t>
            </w: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Default="007E1B0C" w:rsidP="00053A10">
            <w:pPr>
              <w:spacing w:after="0" w:line="23" w:lineRule="atLeast"/>
            </w:pPr>
          </w:p>
          <w:p w:rsidR="007E1B0C" w:rsidRDefault="007E1B0C" w:rsidP="00053A10">
            <w:pPr>
              <w:spacing w:after="0" w:line="23" w:lineRule="atLeast"/>
            </w:pPr>
          </w:p>
          <w:p w:rsidR="007E1B0C" w:rsidRDefault="007E1B0C" w:rsidP="00053A10">
            <w:pPr>
              <w:spacing w:after="0" w:line="23" w:lineRule="atLeast"/>
            </w:pPr>
          </w:p>
          <w:p w:rsidR="007E1B0C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  <w:r w:rsidRPr="00053A10">
              <w:t>Ответы детей, предполагающие от кого посылка,  что в ней находится.</w:t>
            </w:r>
          </w:p>
          <w:p w:rsidR="007E1B0C" w:rsidRDefault="007E1B0C" w:rsidP="00053A10">
            <w:pPr>
              <w:spacing w:after="0" w:line="240" w:lineRule="auto"/>
            </w:pPr>
          </w:p>
          <w:p w:rsidR="007E1B0C" w:rsidRDefault="007E1B0C" w:rsidP="00053A10">
            <w:pPr>
              <w:spacing w:after="0" w:line="240" w:lineRule="auto"/>
            </w:pPr>
          </w:p>
          <w:p w:rsidR="007E1B0C" w:rsidRDefault="007E1B0C" w:rsidP="00053A10">
            <w:pPr>
              <w:spacing w:after="0" w:line="240" w:lineRule="auto"/>
            </w:pPr>
          </w:p>
          <w:p w:rsidR="007E1B0C" w:rsidRDefault="007E1B0C" w:rsidP="00053A10">
            <w:pPr>
              <w:spacing w:after="0" w:line="240" w:lineRule="auto"/>
            </w:pPr>
          </w:p>
          <w:p w:rsidR="007E1B0C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  <w:r w:rsidRPr="00053A10">
              <w:t>Ответы детей.</w:t>
            </w:r>
          </w:p>
          <w:p w:rsidR="007E1B0C" w:rsidRDefault="007E1B0C" w:rsidP="00053A10">
            <w:pPr>
              <w:spacing w:after="0" w:line="240" w:lineRule="auto"/>
            </w:pPr>
          </w:p>
          <w:p w:rsidR="007E1B0C" w:rsidRDefault="007E1B0C" w:rsidP="00053A10">
            <w:pPr>
              <w:spacing w:after="0" w:line="240" w:lineRule="auto"/>
            </w:pPr>
          </w:p>
          <w:p w:rsidR="007E1B0C" w:rsidRDefault="007E1B0C" w:rsidP="00053A10">
            <w:pPr>
              <w:spacing w:after="0" w:line="240" w:lineRule="auto"/>
            </w:pPr>
            <w:r>
              <w:t>Ребенок отрывает посылку и показ</w:t>
            </w:r>
            <w:r>
              <w:t>ы</w:t>
            </w:r>
            <w:r>
              <w:t>вает детям ее содержимое.</w:t>
            </w:r>
          </w:p>
          <w:p w:rsidR="007E1B0C" w:rsidRDefault="007E1B0C" w:rsidP="00053A10">
            <w:pPr>
              <w:spacing w:after="0" w:line="240" w:lineRule="auto"/>
            </w:pPr>
            <w:r>
              <w:t>С клена, кленовые.</w:t>
            </w:r>
          </w:p>
          <w:p w:rsidR="007E1B0C" w:rsidRDefault="007E1B0C" w:rsidP="00053A10">
            <w:pPr>
              <w:spacing w:after="0" w:line="240" w:lineRule="auto"/>
            </w:pPr>
          </w:p>
          <w:p w:rsidR="007E1B0C" w:rsidRDefault="007E1B0C" w:rsidP="00053A10">
            <w:pPr>
              <w:spacing w:after="0" w:line="240" w:lineRule="auto"/>
            </w:pPr>
            <w:r>
              <w:t>Дети называют цвета листьев (кра</w:t>
            </w:r>
            <w:r>
              <w:t>с</w:t>
            </w:r>
            <w:r>
              <w:t>ные, желтые, оранжевые, коричн</w:t>
            </w:r>
            <w:r>
              <w:t>е</w:t>
            </w:r>
            <w:r>
              <w:t>вые)</w:t>
            </w:r>
          </w:p>
          <w:p w:rsidR="007E1B0C" w:rsidRDefault="007E1B0C" w:rsidP="00053A10">
            <w:pPr>
              <w:spacing w:after="0" w:line="240" w:lineRule="auto"/>
            </w:pPr>
          </w:p>
          <w:p w:rsidR="007E1B0C" w:rsidRDefault="007E1B0C" w:rsidP="00053A10">
            <w:pPr>
              <w:spacing w:after="0" w:line="240" w:lineRule="auto"/>
            </w:pPr>
            <w:r>
              <w:t>ответы детей (летом листья были з</w:t>
            </w:r>
            <w:r>
              <w:t>е</w:t>
            </w:r>
            <w:r>
              <w:t>леного цвета; зимой клен будет ст</w:t>
            </w:r>
            <w:r>
              <w:t>о</w:t>
            </w:r>
            <w:r>
              <w:t>ять без листьев)</w:t>
            </w: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  <w:r>
              <w:t>Ответы детей (наступила осень, стало холодно, некоторые птицы улетели на юг, часто идет дождь)</w:t>
            </w:r>
          </w:p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</w:tc>
      </w:tr>
      <w:tr w:rsidR="007E1B0C" w:rsidRPr="00053A10" w:rsidTr="00053A10">
        <w:trPr>
          <w:trHeight w:val="1551"/>
        </w:trPr>
        <w:tc>
          <w:tcPr>
            <w:tcW w:w="498" w:type="dxa"/>
          </w:tcPr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  <w:r w:rsidRPr="00053A10">
              <w:t>2.</w:t>
            </w:r>
          </w:p>
        </w:tc>
        <w:tc>
          <w:tcPr>
            <w:tcW w:w="2196" w:type="dxa"/>
          </w:tcPr>
          <w:p w:rsidR="007E1B0C" w:rsidRPr="00053A10" w:rsidRDefault="007E1B0C" w:rsidP="00053A10">
            <w:pPr>
              <w:spacing w:after="0" w:line="240" w:lineRule="auto"/>
              <w:rPr>
                <w:b/>
                <w:u w:val="dash"/>
              </w:rPr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  <w:rPr>
                <w:b/>
              </w:rPr>
            </w:pPr>
            <w:r w:rsidRPr="00053A10">
              <w:rPr>
                <w:b/>
              </w:rPr>
              <w:t>ОСНОВНАЯ ЧАСТЬ</w:t>
            </w:r>
          </w:p>
          <w:p w:rsidR="007E1B0C" w:rsidRPr="00053A10" w:rsidRDefault="007E1B0C" w:rsidP="00053A10">
            <w:pPr>
              <w:spacing w:after="0" w:line="240" w:lineRule="auto"/>
              <w:rPr>
                <w:rFonts w:eastAsia="Droid Sans Fallback"/>
                <w:kern w:val="1"/>
                <w:lang w:eastAsia="zh-CN" w:bidi="hi-IN"/>
              </w:rPr>
            </w:pPr>
            <w:r w:rsidRPr="00053A10">
              <w:rPr>
                <w:rFonts w:eastAsia="Droid Sans Fallback"/>
                <w:kern w:val="1"/>
                <w:lang w:eastAsia="zh-CN" w:bidi="hi-IN"/>
              </w:rPr>
              <w:t>Проектирование</w:t>
            </w:r>
            <w:r>
              <w:rPr>
                <w:rFonts w:eastAsia="Droid Sans Fallback"/>
                <w:kern w:val="1"/>
                <w:lang w:eastAsia="zh-CN" w:bidi="hi-IN"/>
              </w:rPr>
              <w:t xml:space="preserve"> </w:t>
            </w:r>
            <w:r w:rsidRPr="00053A10">
              <w:rPr>
                <w:rFonts w:eastAsia="Droid Sans Fallback"/>
                <w:kern w:val="1"/>
                <w:lang w:eastAsia="zh-CN" w:bidi="hi-IN"/>
              </w:rPr>
              <w:t>решений</w:t>
            </w:r>
            <w:r>
              <w:rPr>
                <w:rFonts w:eastAsia="Droid Sans Fallback"/>
                <w:kern w:val="1"/>
                <w:lang w:eastAsia="zh-CN" w:bidi="hi-IN"/>
              </w:rPr>
              <w:t xml:space="preserve"> </w:t>
            </w:r>
            <w:r w:rsidRPr="00053A10">
              <w:rPr>
                <w:rFonts w:eastAsia="Droid Sans Fallback"/>
                <w:kern w:val="1"/>
                <w:lang w:eastAsia="zh-CN" w:bidi="hi-IN"/>
              </w:rPr>
              <w:t>пробле</w:t>
            </w:r>
            <w:r w:rsidRPr="00053A10">
              <w:rPr>
                <w:rFonts w:eastAsia="Droid Sans Fallback"/>
                <w:kern w:val="1"/>
                <w:lang w:eastAsia="zh-CN" w:bidi="hi-IN"/>
              </w:rPr>
              <w:t>м</w:t>
            </w:r>
            <w:r w:rsidRPr="00053A10">
              <w:rPr>
                <w:rFonts w:eastAsia="Droid Sans Fallback"/>
                <w:kern w:val="1"/>
                <w:lang w:eastAsia="zh-CN" w:bidi="hi-IN"/>
              </w:rPr>
              <w:t>ной</w:t>
            </w:r>
            <w:r>
              <w:rPr>
                <w:rFonts w:eastAsia="Droid Sans Fallback"/>
                <w:kern w:val="1"/>
                <w:lang w:eastAsia="zh-CN" w:bidi="hi-IN"/>
              </w:rPr>
              <w:t xml:space="preserve"> </w:t>
            </w:r>
            <w:r w:rsidRPr="00053A10">
              <w:rPr>
                <w:rFonts w:eastAsia="Droid Sans Fallback"/>
                <w:kern w:val="1"/>
                <w:lang w:eastAsia="zh-CN" w:bidi="hi-IN"/>
              </w:rPr>
              <w:t>ситуации,</w:t>
            </w:r>
          </w:p>
          <w:p w:rsidR="007E1B0C" w:rsidRPr="00053A10" w:rsidRDefault="007E1B0C" w:rsidP="00053A10">
            <w:pPr>
              <w:spacing w:after="0" w:line="240" w:lineRule="auto"/>
            </w:pPr>
            <w:r w:rsidRPr="00053A10">
              <w:t>актуализация зн</w:t>
            </w:r>
            <w:r w:rsidRPr="00053A10">
              <w:t>а</w:t>
            </w:r>
            <w:r w:rsidRPr="00053A10">
              <w:t>ний, начало в</w:t>
            </w:r>
            <w:r w:rsidRPr="00053A10">
              <w:t>ы</w:t>
            </w:r>
            <w:r w:rsidRPr="00053A10">
              <w:t>полнения действий по задачам НОД</w:t>
            </w: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  <w:p w:rsidR="007E1B0C" w:rsidRPr="00053A10" w:rsidRDefault="007E1B0C" w:rsidP="00053A10">
            <w:pPr>
              <w:spacing w:after="0" w:line="240" w:lineRule="auto"/>
            </w:pPr>
          </w:p>
        </w:tc>
        <w:tc>
          <w:tcPr>
            <w:tcW w:w="9072" w:type="dxa"/>
          </w:tcPr>
          <w:p w:rsidR="007E1B0C" w:rsidRDefault="007E1B0C" w:rsidP="00053A10">
            <w:pPr>
              <w:spacing w:after="0" w:line="23" w:lineRule="atLeast"/>
              <w:jc w:val="both"/>
            </w:pPr>
            <w:r w:rsidRPr="00053A10">
              <w:t xml:space="preserve"> </w:t>
            </w:r>
            <w:r>
              <w:t>Физ минутка: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Дружно по лесу гуляем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И листочки собираем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Собирать их каждый рад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Просто чудный листопад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</w:p>
          <w:p w:rsidR="007E1B0C" w:rsidRDefault="007E1B0C" w:rsidP="00053A10">
            <w:pPr>
              <w:spacing w:after="0" w:line="23" w:lineRule="atLeast"/>
              <w:jc w:val="both"/>
            </w:pP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Ребятки, посмотрите, что- то изменилось у нас в группе?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У нас на появилось дерево…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Ой, смотрите, на веточке письмо!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«Дорогие ребятки!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Ветер и дождик поиграли с листочками,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Сорвали их с дерева и смыли всю краску.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Я прошу вас, помогите , найдите листочки,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чтоб они снова украшали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наше осеннее дерево .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Осень.»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Ребятки, как же нам помочь Осени? Где можно найти листочки?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Но на участке листочки лежат на земле, они грязные, сырые, не красивые…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Посмотрите внимательно, может ветер-озорник  к нам в группу принес листочки?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</w:p>
          <w:p w:rsidR="007E1B0C" w:rsidRDefault="007E1B0C" w:rsidP="00053A10">
            <w:pPr>
              <w:spacing w:after="0" w:line="23" w:lineRule="atLeast"/>
              <w:jc w:val="both"/>
            </w:pPr>
          </w:p>
          <w:p w:rsidR="007E1B0C" w:rsidRDefault="007E1B0C" w:rsidP="00053A10">
            <w:pPr>
              <w:spacing w:after="0" w:line="23" w:lineRule="atLeast"/>
              <w:jc w:val="both"/>
            </w:pP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Мы нашли много белых листьев.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С какого они дерева?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Это листья клена.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Как можем назвать листья клена?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Правильно, кленовые.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Но листочки белые, дождик смыл с них всю краску… Что же нам делать, чтоб они снова стали яркими и красивыми?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Правильно. В какие цвета мы можем раскрасить наши листочки?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</w:p>
          <w:p w:rsidR="007E1B0C" w:rsidRDefault="007E1B0C" w:rsidP="00053A10">
            <w:pPr>
              <w:spacing w:after="0" w:line="23" w:lineRule="atLeast"/>
              <w:jc w:val="both"/>
            </w:pP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Но раскрашивать мы будем не кисточками и не карандашами, а поролоновыми гу</w:t>
            </w:r>
            <w:r>
              <w:t>б</w:t>
            </w:r>
            <w:r>
              <w:t>ками.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Возьмите каждый по листочку клена, садитесь за столы. У вас на столах стоят бано</w:t>
            </w:r>
            <w:r>
              <w:t>ч</w:t>
            </w:r>
            <w:r>
              <w:t>ки с гуашью красного, желтого, оранжевого, коричневого цвета и кусочки губки. Я сейчас вам покажу как мы будем раскрашивать наши листочки.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Берем губку, обмакиваем ее в гуашь нужного цвета, а за тем окрашенной стороной слегка прижать к поверхности листочка, получится отпечаток. Следующий отпечаток губки следует прикладывать рядом, не оставляя свободного пространства между пр</w:t>
            </w:r>
            <w:r>
              <w:t>е</w:t>
            </w:r>
            <w:r>
              <w:t>дыдущим и последующим. Так мы заполняем пространство внутри листа. Приступ</w:t>
            </w:r>
            <w:r>
              <w:t>и</w:t>
            </w:r>
            <w:r>
              <w:t>ли к выполнению.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  <w:r>
              <w:t>Ребятки, кто раскрасил листочек, несите к нашему клену, будем его украшать.</w:t>
            </w:r>
          </w:p>
          <w:p w:rsidR="007E1B0C" w:rsidRDefault="007E1B0C" w:rsidP="00053A10">
            <w:pPr>
              <w:spacing w:after="0" w:line="23" w:lineRule="atLeast"/>
              <w:jc w:val="both"/>
            </w:pPr>
          </w:p>
          <w:p w:rsidR="007E1B0C" w:rsidRDefault="007E1B0C" w:rsidP="00053A10">
            <w:pPr>
              <w:spacing w:after="0" w:line="23" w:lineRule="atLeast"/>
              <w:jc w:val="both"/>
            </w:pPr>
          </w:p>
          <w:p w:rsidR="007E1B0C" w:rsidRDefault="007E1B0C" w:rsidP="00053A10">
            <w:pPr>
              <w:spacing w:after="0" w:line="23" w:lineRule="atLeast"/>
              <w:jc w:val="both"/>
            </w:pPr>
          </w:p>
          <w:p w:rsidR="007E1B0C" w:rsidRDefault="007E1B0C" w:rsidP="00053A10">
            <w:pPr>
              <w:spacing w:after="0" w:line="23" w:lineRule="atLeast"/>
              <w:jc w:val="both"/>
            </w:pPr>
          </w:p>
          <w:p w:rsidR="007E1B0C" w:rsidRPr="00053A10" w:rsidRDefault="007E1B0C" w:rsidP="00053A10">
            <w:pPr>
              <w:spacing w:after="0" w:line="23" w:lineRule="atLeast"/>
              <w:jc w:val="both"/>
            </w:pPr>
          </w:p>
        </w:tc>
        <w:tc>
          <w:tcPr>
            <w:tcW w:w="4111" w:type="dxa"/>
          </w:tcPr>
          <w:p w:rsidR="007E1B0C" w:rsidRDefault="007E1B0C" w:rsidP="00053A10">
            <w:pPr>
              <w:spacing w:after="0" w:line="23" w:lineRule="atLeast"/>
            </w:pPr>
            <w:r>
              <w:t>Дети выполняют движения по тексту:</w:t>
            </w:r>
          </w:p>
          <w:p w:rsidR="007E1B0C" w:rsidRDefault="007E1B0C" w:rsidP="00053A10">
            <w:pPr>
              <w:spacing w:after="0" w:line="23" w:lineRule="atLeast"/>
            </w:pPr>
            <w:r>
              <w:t>Шаги на месте</w:t>
            </w:r>
          </w:p>
          <w:p w:rsidR="007E1B0C" w:rsidRDefault="007E1B0C" w:rsidP="00053A10">
            <w:pPr>
              <w:spacing w:after="0" w:line="23" w:lineRule="atLeast"/>
            </w:pPr>
            <w:r>
              <w:t>Наклоны вперед</w:t>
            </w:r>
          </w:p>
          <w:p w:rsidR="007E1B0C" w:rsidRDefault="007E1B0C" w:rsidP="00053A10">
            <w:pPr>
              <w:spacing w:after="0" w:line="23" w:lineRule="atLeast"/>
            </w:pPr>
            <w:r>
              <w:t>Прыжки на месте с хлопками в л</w:t>
            </w:r>
            <w:r>
              <w:t>а</w:t>
            </w:r>
            <w:r>
              <w:t>доши</w:t>
            </w:r>
          </w:p>
          <w:p w:rsidR="007E1B0C" w:rsidRDefault="007E1B0C" w:rsidP="00053A10">
            <w:pPr>
              <w:spacing w:after="0" w:line="23" w:lineRule="atLeast"/>
            </w:pPr>
          </w:p>
          <w:p w:rsidR="007E1B0C" w:rsidRDefault="007E1B0C" w:rsidP="00053A10">
            <w:pPr>
              <w:spacing w:after="0" w:line="23" w:lineRule="atLeast"/>
            </w:pPr>
          </w:p>
          <w:p w:rsidR="007E1B0C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  <w:r>
              <w:t>Воспитатель читает письмо, дети слушают</w:t>
            </w: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  <w:r>
              <w:t>Ответы детей (на улице, на участке, в лесу)</w:t>
            </w:r>
          </w:p>
          <w:p w:rsidR="007E1B0C" w:rsidRPr="00053A10" w:rsidRDefault="007E1B0C" w:rsidP="00053A10">
            <w:pPr>
              <w:spacing w:after="0" w:line="23" w:lineRule="atLeast"/>
            </w:pPr>
            <w:r>
              <w:t>Дети, вместе с воспитателем, ищут белые трафареты листьев, листья л</w:t>
            </w:r>
            <w:r>
              <w:t>е</w:t>
            </w:r>
            <w:r>
              <w:t>жат в группе, в разных местах (на стеллажах, на подоконниках)</w:t>
            </w:r>
          </w:p>
          <w:p w:rsidR="007E1B0C" w:rsidRDefault="007E1B0C" w:rsidP="00053A10">
            <w:pPr>
              <w:spacing w:after="0" w:line="23" w:lineRule="atLeast"/>
            </w:pPr>
          </w:p>
          <w:p w:rsidR="007E1B0C" w:rsidRDefault="007E1B0C" w:rsidP="00053A10">
            <w:pPr>
              <w:spacing w:after="0" w:line="23" w:lineRule="atLeast"/>
            </w:pPr>
          </w:p>
          <w:p w:rsidR="007E1B0C" w:rsidRDefault="007E1B0C" w:rsidP="00053A10">
            <w:pPr>
              <w:spacing w:after="0" w:line="23" w:lineRule="atLeast"/>
            </w:pPr>
            <w:r>
              <w:t>Дети называют разные деревья</w:t>
            </w: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  <w:r>
              <w:t>Ответы детей</w:t>
            </w: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  <w:r>
              <w:t>Ответы детей (раскрасить каранд</w:t>
            </w:r>
            <w:r>
              <w:t>а</w:t>
            </w:r>
            <w:r>
              <w:t>шами, красками)</w:t>
            </w:r>
          </w:p>
          <w:p w:rsidR="007E1B0C" w:rsidRPr="00053A10" w:rsidRDefault="007E1B0C" w:rsidP="00053A10">
            <w:pPr>
              <w:spacing w:after="0" w:line="23" w:lineRule="atLeast"/>
            </w:pPr>
            <w:r>
              <w:t>Ответы детей (красный, желтый, оранжевый, коричневый)</w:t>
            </w: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Default="007E1B0C" w:rsidP="00053A10">
            <w:pPr>
              <w:spacing w:after="0" w:line="23" w:lineRule="atLeast"/>
            </w:pPr>
          </w:p>
          <w:p w:rsidR="007E1B0C" w:rsidRDefault="007E1B0C" w:rsidP="00053A10">
            <w:pPr>
              <w:spacing w:after="0" w:line="23" w:lineRule="atLeast"/>
            </w:pPr>
            <w:r>
              <w:t>Дети начинают раскрашивать ли</w:t>
            </w:r>
            <w:r>
              <w:t>с</w:t>
            </w:r>
            <w:r>
              <w:t>точки</w:t>
            </w: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Pr="00053A10" w:rsidRDefault="007E1B0C" w:rsidP="00053A10">
            <w:pPr>
              <w:spacing w:after="0" w:line="23" w:lineRule="atLeast"/>
            </w:pPr>
          </w:p>
          <w:p w:rsidR="007E1B0C" w:rsidRDefault="007E1B0C" w:rsidP="00053A10">
            <w:pPr>
              <w:spacing w:after="0" w:line="23" w:lineRule="atLeast"/>
            </w:pPr>
            <w:r>
              <w:t>Дети несут готовые листочки и с воспитателем прикрепляют их к в</w:t>
            </w:r>
            <w:r>
              <w:t>е</w:t>
            </w:r>
            <w:r>
              <w:t>точкам клена магнитами.</w:t>
            </w:r>
          </w:p>
          <w:p w:rsidR="007E1B0C" w:rsidRDefault="007E1B0C" w:rsidP="00053A10">
            <w:pPr>
              <w:spacing w:after="0" w:line="23" w:lineRule="atLeast"/>
            </w:pPr>
          </w:p>
          <w:p w:rsidR="007E1B0C" w:rsidRDefault="007E1B0C" w:rsidP="00053A10">
            <w:pPr>
              <w:spacing w:after="0" w:line="23" w:lineRule="atLeast"/>
            </w:pPr>
          </w:p>
          <w:p w:rsidR="007E1B0C" w:rsidRDefault="007E1B0C" w:rsidP="00053A10">
            <w:pPr>
              <w:spacing w:after="0" w:line="23" w:lineRule="atLeast"/>
            </w:pPr>
          </w:p>
          <w:p w:rsidR="007E1B0C" w:rsidRDefault="007E1B0C" w:rsidP="00053A10">
            <w:pPr>
              <w:spacing w:after="0" w:line="23" w:lineRule="atLeast"/>
            </w:pPr>
          </w:p>
          <w:p w:rsidR="007E1B0C" w:rsidRDefault="007E1B0C" w:rsidP="00053A10">
            <w:pPr>
              <w:spacing w:after="0" w:line="23" w:lineRule="atLeast"/>
            </w:pPr>
          </w:p>
          <w:p w:rsidR="007E1B0C" w:rsidRPr="00053A10" w:rsidRDefault="007E1B0C" w:rsidP="007A3151">
            <w:pPr>
              <w:spacing w:after="0" w:line="23" w:lineRule="atLeast"/>
            </w:pPr>
          </w:p>
        </w:tc>
      </w:tr>
      <w:tr w:rsidR="007E1B0C" w:rsidRPr="00053A10" w:rsidTr="00053A10">
        <w:tc>
          <w:tcPr>
            <w:tcW w:w="498" w:type="dxa"/>
          </w:tcPr>
          <w:p w:rsidR="007E1B0C" w:rsidRPr="00053A10" w:rsidRDefault="007E1B0C" w:rsidP="00053A10">
            <w:pPr>
              <w:spacing w:after="0" w:line="240" w:lineRule="auto"/>
            </w:pPr>
          </w:p>
          <w:p w:rsidR="007E1B0C" w:rsidRPr="00053A10" w:rsidRDefault="007E1B0C" w:rsidP="00053A10">
            <w:pPr>
              <w:spacing w:after="0" w:line="240" w:lineRule="auto"/>
            </w:pPr>
            <w:r w:rsidRPr="00053A10">
              <w:t>4.</w:t>
            </w:r>
          </w:p>
        </w:tc>
        <w:tc>
          <w:tcPr>
            <w:tcW w:w="2196" w:type="dxa"/>
          </w:tcPr>
          <w:p w:rsidR="007E1B0C" w:rsidRPr="00053A10" w:rsidRDefault="007E1B0C" w:rsidP="00053A10">
            <w:pPr>
              <w:spacing w:after="0" w:line="240" w:lineRule="auto"/>
              <w:jc w:val="center"/>
              <w:rPr>
                <w:b/>
              </w:rPr>
            </w:pPr>
          </w:p>
          <w:p w:rsidR="007E1B0C" w:rsidRPr="00053A10" w:rsidRDefault="007E1B0C" w:rsidP="00053A10">
            <w:pPr>
              <w:spacing w:after="0" w:line="240" w:lineRule="auto"/>
              <w:jc w:val="center"/>
              <w:rPr>
                <w:b/>
              </w:rPr>
            </w:pPr>
            <w:r w:rsidRPr="00053A10">
              <w:rPr>
                <w:b/>
              </w:rPr>
              <w:t>Заключительная часть</w:t>
            </w: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  <w:p w:rsidR="007E1B0C" w:rsidRPr="00053A10" w:rsidRDefault="007E1B0C" w:rsidP="00053A10">
            <w:pPr>
              <w:spacing w:after="0" w:line="240" w:lineRule="auto"/>
              <w:jc w:val="both"/>
            </w:pPr>
            <w:r w:rsidRPr="00053A10">
              <w:rPr>
                <w:color w:val="000000"/>
              </w:rPr>
              <w:t>Рефлексия восп</w:t>
            </w:r>
            <w:r w:rsidRPr="00053A10">
              <w:rPr>
                <w:color w:val="000000"/>
              </w:rPr>
              <w:t>и</w:t>
            </w:r>
            <w:r w:rsidRPr="00053A10">
              <w:rPr>
                <w:color w:val="000000"/>
              </w:rPr>
              <w:t>танниками собс</w:t>
            </w:r>
            <w:r w:rsidRPr="00053A10">
              <w:rPr>
                <w:color w:val="000000"/>
              </w:rPr>
              <w:t>т</w:t>
            </w:r>
            <w:r w:rsidRPr="00053A10">
              <w:rPr>
                <w:color w:val="000000"/>
              </w:rPr>
              <w:t>венной деятельн</w:t>
            </w:r>
            <w:r w:rsidRPr="00053A10">
              <w:rPr>
                <w:color w:val="000000"/>
              </w:rPr>
              <w:t>о</w:t>
            </w:r>
            <w:r w:rsidRPr="00053A10">
              <w:rPr>
                <w:color w:val="000000"/>
              </w:rPr>
              <w:t>сти</w:t>
            </w:r>
          </w:p>
          <w:p w:rsidR="007E1B0C" w:rsidRPr="00053A10" w:rsidRDefault="007E1B0C" w:rsidP="00053A10">
            <w:pPr>
              <w:spacing w:after="0" w:line="240" w:lineRule="auto"/>
              <w:jc w:val="center"/>
              <w:rPr>
                <w:b/>
                <w:u w:val="dash"/>
              </w:rPr>
            </w:pPr>
          </w:p>
        </w:tc>
        <w:tc>
          <w:tcPr>
            <w:tcW w:w="9072" w:type="dxa"/>
          </w:tcPr>
          <w:p w:rsidR="007E1B0C" w:rsidRDefault="007E1B0C" w:rsidP="00202D7A">
            <w:pPr>
              <w:spacing w:after="0" w:line="23" w:lineRule="atLeast"/>
              <w:jc w:val="both"/>
            </w:pPr>
            <w:r>
              <w:t>Ребятки, посмотрите, какое красивое дерево у нас получилось! Вы все такие моло</w:t>
            </w:r>
            <w:r>
              <w:t>д</w:t>
            </w:r>
            <w:r>
              <w:t>цы, помогли Осени, украсили дерево.</w:t>
            </w:r>
          </w:p>
          <w:p w:rsidR="007E1B0C" w:rsidRPr="00053A10" w:rsidRDefault="007E1B0C" w:rsidP="00202D7A">
            <w:pPr>
              <w:spacing w:after="0" w:line="23" w:lineRule="atLeast"/>
              <w:jc w:val="both"/>
            </w:pPr>
            <w:r>
              <w:t>Какое дерево мы украшали? Какие листочки раскрасили? Какого цвета твой лист</w:t>
            </w:r>
            <w:r>
              <w:t>о</w:t>
            </w:r>
            <w:r>
              <w:t>чек?</w:t>
            </w:r>
          </w:p>
        </w:tc>
        <w:tc>
          <w:tcPr>
            <w:tcW w:w="4111" w:type="dxa"/>
          </w:tcPr>
          <w:p w:rsidR="007E1B0C" w:rsidRDefault="007E1B0C" w:rsidP="00202D7A">
            <w:pPr>
              <w:spacing w:after="0" w:line="23" w:lineRule="atLeast"/>
            </w:pPr>
          </w:p>
          <w:p w:rsidR="007E1B0C" w:rsidRDefault="007E1B0C" w:rsidP="00202D7A">
            <w:pPr>
              <w:spacing w:after="0" w:line="23" w:lineRule="atLeast"/>
            </w:pPr>
          </w:p>
          <w:p w:rsidR="007E1B0C" w:rsidRDefault="007E1B0C" w:rsidP="00202D7A">
            <w:pPr>
              <w:spacing w:after="0" w:line="23" w:lineRule="atLeast"/>
            </w:pPr>
            <w:r>
              <w:t>Ответы детей (клен, кленовые, кра</w:t>
            </w:r>
            <w:r>
              <w:t>с</w:t>
            </w:r>
            <w:r>
              <w:t>ный, желтый и д.р.)</w:t>
            </w:r>
          </w:p>
          <w:p w:rsidR="007E1B0C" w:rsidRPr="00053A10" w:rsidRDefault="007E1B0C" w:rsidP="00053A10">
            <w:pPr>
              <w:spacing w:after="0" w:line="240" w:lineRule="auto"/>
              <w:jc w:val="center"/>
            </w:pPr>
          </w:p>
        </w:tc>
      </w:tr>
    </w:tbl>
    <w:p w:rsidR="007E1B0C" w:rsidRDefault="007E1B0C" w:rsidP="00BA2FC2">
      <w:pPr>
        <w:jc w:val="right"/>
      </w:pPr>
    </w:p>
    <w:p w:rsidR="007E1B0C" w:rsidRDefault="007E1B0C" w:rsidP="00BA2FC2">
      <w:pPr>
        <w:jc w:val="right"/>
      </w:pPr>
    </w:p>
    <w:p w:rsidR="007E1B0C" w:rsidRDefault="007E1B0C" w:rsidP="00920AC7"/>
    <w:p w:rsidR="007E1B0C" w:rsidRDefault="007E1B0C" w:rsidP="00920AC7"/>
    <w:p w:rsidR="007E1B0C" w:rsidRDefault="007E1B0C" w:rsidP="00920AC7"/>
    <w:p w:rsidR="007E1B0C" w:rsidRPr="00B75EDE" w:rsidRDefault="007E1B0C" w:rsidP="00A32F50"/>
    <w:sectPr w:rsidR="007E1B0C" w:rsidRPr="00B75EDE" w:rsidSect="004E7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10" w:right="1134" w:bottom="284" w:left="1134" w:header="284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0C" w:rsidRDefault="007E1B0C" w:rsidP="00AC192F">
      <w:pPr>
        <w:spacing w:after="0" w:line="240" w:lineRule="auto"/>
      </w:pPr>
      <w:r>
        <w:separator/>
      </w:r>
    </w:p>
  </w:endnote>
  <w:endnote w:type="continuationSeparator" w:id="1">
    <w:p w:rsidR="007E1B0C" w:rsidRDefault="007E1B0C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0C" w:rsidRDefault="007E1B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0C" w:rsidRDefault="007E1B0C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7E1B0C" w:rsidRDefault="007E1B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0C" w:rsidRDefault="007E1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0C" w:rsidRDefault="007E1B0C" w:rsidP="00AC192F">
      <w:pPr>
        <w:spacing w:after="0" w:line="240" w:lineRule="auto"/>
      </w:pPr>
      <w:r>
        <w:separator/>
      </w:r>
    </w:p>
  </w:footnote>
  <w:footnote w:type="continuationSeparator" w:id="1">
    <w:p w:rsidR="007E1B0C" w:rsidRDefault="007E1B0C" w:rsidP="00AC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0C" w:rsidRDefault="007E1B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0C" w:rsidRDefault="007E1B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0C" w:rsidRDefault="007E1B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AE6DBE"/>
    <w:multiLevelType w:val="hybridMultilevel"/>
    <w:tmpl w:val="6638D9E2"/>
    <w:lvl w:ilvl="0" w:tplc="33826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31061E"/>
    <w:multiLevelType w:val="hybridMultilevel"/>
    <w:tmpl w:val="D598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20FEC"/>
    <w:multiLevelType w:val="hybridMultilevel"/>
    <w:tmpl w:val="F76A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54411B8B"/>
    <w:multiLevelType w:val="hybridMultilevel"/>
    <w:tmpl w:val="AC26DD5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1C2"/>
    <w:rsid w:val="00011F8F"/>
    <w:rsid w:val="00015934"/>
    <w:rsid w:val="00033FB5"/>
    <w:rsid w:val="000445C0"/>
    <w:rsid w:val="000463A5"/>
    <w:rsid w:val="00050C48"/>
    <w:rsid w:val="00053A10"/>
    <w:rsid w:val="00054D40"/>
    <w:rsid w:val="00063F5D"/>
    <w:rsid w:val="00084EF3"/>
    <w:rsid w:val="0008692D"/>
    <w:rsid w:val="000A33CE"/>
    <w:rsid w:val="000A4833"/>
    <w:rsid w:val="001062C1"/>
    <w:rsid w:val="001309DA"/>
    <w:rsid w:val="0014405B"/>
    <w:rsid w:val="00160F90"/>
    <w:rsid w:val="0016658D"/>
    <w:rsid w:val="00190D3A"/>
    <w:rsid w:val="00195F47"/>
    <w:rsid w:val="001C4907"/>
    <w:rsid w:val="001E1519"/>
    <w:rsid w:val="001E22CD"/>
    <w:rsid w:val="001F3FFB"/>
    <w:rsid w:val="001F43F3"/>
    <w:rsid w:val="00202D7A"/>
    <w:rsid w:val="0021106C"/>
    <w:rsid w:val="00215121"/>
    <w:rsid w:val="00242F37"/>
    <w:rsid w:val="00247701"/>
    <w:rsid w:val="0025393C"/>
    <w:rsid w:val="00270464"/>
    <w:rsid w:val="00280965"/>
    <w:rsid w:val="00293E76"/>
    <w:rsid w:val="002A06C4"/>
    <w:rsid w:val="002A6568"/>
    <w:rsid w:val="002C1916"/>
    <w:rsid w:val="002E1E79"/>
    <w:rsid w:val="002F22CE"/>
    <w:rsid w:val="0030561D"/>
    <w:rsid w:val="0031671F"/>
    <w:rsid w:val="0032519F"/>
    <w:rsid w:val="00332794"/>
    <w:rsid w:val="00345CFE"/>
    <w:rsid w:val="00355D40"/>
    <w:rsid w:val="00356410"/>
    <w:rsid w:val="003614B6"/>
    <w:rsid w:val="00382AE2"/>
    <w:rsid w:val="00394804"/>
    <w:rsid w:val="003C7E31"/>
    <w:rsid w:val="003D440B"/>
    <w:rsid w:val="003D5157"/>
    <w:rsid w:val="00426FDC"/>
    <w:rsid w:val="00443E4D"/>
    <w:rsid w:val="00477A3C"/>
    <w:rsid w:val="00484B75"/>
    <w:rsid w:val="00487FF9"/>
    <w:rsid w:val="004A4F9D"/>
    <w:rsid w:val="004B5BB4"/>
    <w:rsid w:val="004C5630"/>
    <w:rsid w:val="004E7A6B"/>
    <w:rsid w:val="004F4EFA"/>
    <w:rsid w:val="004F77D0"/>
    <w:rsid w:val="005845D6"/>
    <w:rsid w:val="005A21C2"/>
    <w:rsid w:val="005B7D60"/>
    <w:rsid w:val="005C361A"/>
    <w:rsid w:val="005E5085"/>
    <w:rsid w:val="00603417"/>
    <w:rsid w:val="006176CA"/>
    <w:rsid w:val="00622B49"/>
    <w:rsid w:val="006521FE"/>
    <w:rsid w:val="00655B7F"/>
    <w:rsid w:val="0069173E"/>
    <w:rsid w:val="006A1DDA"/>
    <w:rsid w:val="006B213C"/>
    <w:rsid w:val="006B4151"/>
    <w:rsid w:val="006B7609"/>
    <w:rsid w:val="006E4124"/>
    <w:rsid w:val="00707408"/>
    <w:rsid w:val="00725F94"/>
    <w:rsid w:val="007319E4"/>
    <w:rsid w:val="007554E8"/>
    <w:rsid w:val="007601FD"/>
    <w:rsid w:val="007828E3"/>
    <w:rsid w:val="00784094"/>
    <w:rsid w:val="007A3151"/>
    <w:rsid w:val="007C0C62"/>
    <w:rsid w:val="007C5AF9"/>
    <w:rsid w:val="007C7030"/>
    <w:rsid w:val="007D6738"/>
    <w:rsid w:val="007D6CE3"/>
    <w:rsid w:val="007E1B0C"/>
    <w:rsid w:val="008044FD"/>
    <w:rsid w:val="008160AA"/>
    <w:rsid w:val="008400E0"/>
    <w:rsid w:val="00840100"/>
    <w:rsid w:val="00840EA8"/>
    <w:rsid w:val="0084544E"/>
    <w:rsid w:val="00862158"/>
    <w:rsid w:val="00863DB0"/>
    <w:rsid w:val="008822D4"/>
    <w:rsid w:val="008851AA"/>
    <w:rsid w:val="00890771"/>
    <w:rsid w:val="0089157A"/>
    <w:rsid w:val="008A0972"/>
    <w:rsid w:val="008A6413"/>
    <w:rsid w:val="008D1432"/>
    <w:rsid w:val="008D32C6"/>
    <w:rsid w:val="008D4DFB"/>
    <w:rsid w:val="008E62D6"/>
    <w:rsid w:val="0090764D"/>
    <w:rsid w:val="009150A3"/>
    <w:rsid w:val="0092014D"/>
    <w:rsid w:val="009205A1"/>
    <w:rsid w:val="00920AC7"/>
    <w:rsid w:val="00940C0B"/>
    <w:rsid w:val="00960E4E"/>
    <w:rsid w:val="00973407"/>
    <w:rsid w:val="00982447"/>
    <w:rsid w:val="00986BFD"/>
    <w:rsid w:val="009A0D35"/>
    <w:rsid w:val="009A480D"/>
    <w:rsid w:val="009A4C40"/>
    <w:rsid w:val="009C0FEA"/>
    <w:rsid w:val="009C2FAC"/>
    <w:rsid w:val="009C6879"/>
    <w:rsid w:val="009D27DE"/>
    <w:rsid w:val="009E4F1A"/>
    <w:rsid w:val="009E6900"/>
    <w:rsid w:val="009F0FB1"/>
    <w:rsid w:val="00A034F7"/>
    <w:rsid w:val="00A26386"/>
    <w:rsid w:val="00A32F50"/>
    <w:rsid w:val="00A370FF"/>
    <w:rsid w:val="00A5490F"/>
    <w:rsid w:val="00A5651C"/>
    <w:rsid w:val="00A71DDC"/>
    <w:rsid w:val="00A7521D"/>
    <w:rsid w:val="00A81D3A"/>
    <w:rsid w:val="00A8252E"/>
    <w:rsid w:val="00A90F0C"/>
    <w:rsid w:val="00AB51DB"/>
    <w:rsid w:val="00AB5C20"/>
    <w:rsid w:val="00AC1559"/>
    <w:rsid w:val="00AC192F"/>
    <w:rsid w:val="00AE1CE6"/>
    <w:rsid w:val="00B01C0A"/>
    <w:rsid w:val="00B107F7"/>
    <w:rsid w:val="00B155E2"/>
    <w:rsid w:val="00B1674B"/>
    <w:rsid w:val="00B231E3"/>
    <w:rsid w:val="00B23B00"/>
    <w:rsid w:val="00B31EA2"/>
    <w:rsid w:val="00B37A36"/>
    <w:rsid w:val="00B610FC"/>
    <w:rsid w:val="00B75EDE"/>
    <w:rsid w:val="00BA2FC2"/>
    <w:rsid w:val="00BB5910"/>
    <w:rsid w:val="00C0004E"/>
    <w:rsid w:val="00C05660"/>
    <w:rsid w:val="00C16F72"/>
    <w:rsid w:val="00C428FC"/>
    <w:rsid w:val="00C66CAC"/>
    <w:rsid w:val="00C7639C"/>
    <w:rsid w:val="00C809F0"/>
    <w:rsid w:val="00C80B68"/>
    <w:rsid w:val="00C93CFF"/>
    <w:rsid w:val="00CB3C07"/>
    <w:rsid w:val="00CB3F3D"/>
    <w:rsid w:val="00CD2679"/>
    <w:rsid w:val="00CF7D41"/>
    <w:rsid w:val="00D1337A"/>
    <w:rsid w:val="00D13D4F"/>
    <w:rsid w:val="00D1556C"/>
    <w:rsid w:val="00D24700"/>
    <w:rsid w:val="00D27F58"/>
    <w:rsid w:val="00D30211"/>
    <w:rsid w:val="00D41564"/>
    <w:rsid w:val="00D4156B"/>
    <w:rsid w:val="00D611AD"/>
    <w:rsid w:val="00D83980"/>
    <w:rsid w:val="00D924A2"/>
    <w:rsid w:val="00DA2EAD"/>
    <w:rsid w:val="00DA4476"/>
    <w:rsid w:val="00DF5CA5"/>
    <w:rsid w:val="00E17E91"/>
    <w:rsid w:val="00E24C7D"/>
    <w:rsid w:val="00E63425"/>
    <w:rsid w:val="00E80566"/>
    <w:rsid w:val="00E9629E"/>
    <w:rsid w:val="00EB0313"/>
    <w:rsid w:val="00EB5288"/>
    <w:rsid w:val="00ED639A"/>
    <w:rsid w:val="00EE2246"/>
    <w:rsid w:val="00EE6BB8"/>
    <w:rsid w:val="00F14D15"/>
    <w:rsid w:val="00F42258"/>
    <w:rsid w:val="00F4343F"/>
    <w:rsid w:val="00F451BF"/>
    <w:rsid w:val="00F56F0B"/>
    <w:rsid w:val="00F70951"/>
    <w:rsid w:val="00F901B1"/>
    <w:rsid w:val="00FB7DCC"/>
    <w:rsid w:val="00FE2FB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19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7030"/>
    <w:pPr>
      <w:spacing w:after="0" w:line="271" w:lineRule="auto"/>
      <w:outlineLvl w:val="3"/>
    </w:pPr>
    <w:rPr>
      <w:rFonts w:eastAsia="Times New Roman"/>
      <w:b/>
      <w:bCs/>
      <w:spacing w:val="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C7030"/>
    <w:rPr>
      <w:rFonts w:ascii="Times New Roman" w:hAnsi="Times New Roman" w:cs="Times New Roman"/>
      <w:b/>
      <w:bCs/>
      <w:spacing w:val="5"/>
      <w:sz w:val="24"/>
      <w:szCs w:val="24"/>
    </w:rPr>
  </w:style>
  <w:style w:type="paragraph" w:styleId="ListParagraph">
    <w:name w:val="List Paragraph"/>
    <w:basedOn w:val="Normal"/>
    <w:uiPriority w:val="99"/>
    <w:qFormat/>
    <w:rsid w:val="005A21C2"/>
    <w:pPr>
      <w:ind w:left="720"/>
      <w:contextualSpacing/>
    </w:pPr>
  </w:style>
  <w:style w:type="table" w:styleId="TableGrid">
    <w:name w:val="Table Grid"/>
    <w:basedOn w:val="TableNormal"/>
    <w:uiPriority w:val="99"/>
    <w:rsid w:val="00B23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231E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19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9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92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1E1519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1519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a">
    <w:name w:val="Содержимое таблицы"/>
    <w:basedOn w:val="Normal"/>
    <w:uiPriority w:val="99"/>
    <w:rsid w:val="002E1E79"/>
    <w:pPr>
      <w:widowControl w:val="0"/>
      <w:suppressLineNumbers/>
      <w:suppressAutoHyphens/>
      <w:spacing w:after="0" w:line="240" w:lineRule="auto"/>
    </w:pPr>
    <w:rPr>
      <w:rFonts w:eastAsia="Droid Sans Fallback" w:cs="FreeSans"/>
      <w:kern w:val="1"/>
      <w:lang w:eastAsia="zh-CN" w:bidi="hi-IN"/>
    </w:rPr>
  </w:style>
  <w:style w:type="paragraph" w:styleId="NormalWeb">
    <w:name w:val="Normal (Web)"/>
    <w:basedOn w:val="Normal"/>
    <w:uiPriority w:val="99"/>
    <w:rsid w:val="002A6568"/>
    <w:pPr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6</Pages>
  <Words>1071</Words>
  <Characters>6105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Петрозаводского городского округа </dc:title>
  <dc:subject/>
  <dc:creator>Сашуля</dc:creator>
  <cp:keywords/>
  <dc:description/>
  <cp:lastModifiedBy>User</cp:lastModifiedBy>
  <cp:revision>10</cp:revision>
  <cp:lastPrinted>2018-03-12T13:57:00Z</cp:lastPrinted>
  <dcterms:created xsi:type="dcterms:W3CDTF">2020-11-11T14:21:00Z</dcterms:created>
  <dcterms:modified xsi:type="dcterms:W3CDTF">2020-11-23T11:58:00Z</dcterms:modified>
</cp:coreProperties>
</file>