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95" w:rsidRPr="00A07BDB" w:rsidRDefault="00692C95" w:rsidP="00A07BDB">
      <w:pPr>
        <w:jc w:val="center"/>
        <w:rPr>
          <w:rFonts w:ascii="Times New Roman" w:hAnsi="Times New Roman"/>
          <w:b/>
          <w:sz w:val="32"/>
          <w:szCs w:val="32"/>
        </w:rPr>
      </w:pPr>
      <w:r w:rsidRPr="00A07BDB">
        <w:rPr>
          <w:rFonts w:ascii="Times New Roman" w:hAnsi="Times New Roman"/>
          <w:b/>
          <w:sz w:val="32"/>
          <w:szCs w:val="32"/>
        </w:rPr>
        <w:t>Конспект занятия по познавательному развитию с детьми средней группы.</w:t>
      </w:r>
    </w:p>
    <w:p w:rsidR="00692C95" w:rsidRDefault="00692C95" w:rsidP="00A07BDB">
      <w:pPr>
        <w:jc w:val="center"/>
        <w:rPr>
          <w:rFonts w:ascii="Times New Roman" w:hAnsi="Times New Roman"/>
          <w:b/>
          <w:sz w:val="32"/>
          <w:szCs w:val="32"/>
        </w:rPr>
      </w:pPr>
      <w:r w:rsidRPr="00A07BDB">
        <w:rPr>
          <w:rFonts w:ascii="Times New Roman" w:hAnsi="Times New Roman"/>
          <w:b/>
          <w:sz w:val="32"/>
          <w:szCs w:val="32"/>
        </w:rPr>
        <w:t>Тема: «Секреты воды».</w:t>
      </w:r>
    </w:p>
    <w:p w:rsidR="00692C95" w:rsidRPr="00A07BDB" w:rsidRDefault="00692C95" w:rsidP="00A07BD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Разработала Палагичева Г.В.</w:t>
      </w:r>
    </w:p>
    <w:p w:rsidR="00692C95" w:rsidRDefault="00692C95" w:rsidP="00A07BD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Программное содержание:</w:t>
      </w:r>
    </w:p>
    <w:p w:rsidR="00692C95" w:rsidRDefault="00692C95" w:rsidP="00A07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качеством и свойствами льда; на основе сформировать правила безопасности.</w:t>
      </w:r>
    </w:p>
    <w:p w:rsidR="00692C95" w:rsidRDefault="00692C95" w:rsidP="00A07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о неживой природе, пробуждать интерес к окружающему миру. Развивать познавательные интересы, продолжая знакомить детей со свойствами жидкостей.</w:t>
      </w:r>
    </w:p>
    <w:p w:rsidR="00692C95" w:rsidRDefault="00692C95" w:rsidP="00A07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анализировать, сравнивать, видеть характерные признаки, делать вывод на основе наблюдений (развитие логического мышления).</w:t>
      </w:r>
    </w:p>
    <w:p w:rsidR="00692C95" w:rsidRDefault="00692C95" w:rsidP="00A07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словарь детей.</w:t>
      </w:r>
    </w:p>
    <w:p w:rsidR="00692C95" w:rsidRDefault="00692C95" w:rsidP="00A07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положительное отношение и любовь к миру природы.</w:t>
      </w:r>
    </w:p>
    <w:p w:rsidR="00692C95" w:rsidRDefault="00692C95" w:rsidP="00780F30">
      <w:pPr>
        <w:pStyle w:val="ListParagraph"/>
        <w:ind w:hanging="720"/>
        <w:jc w:val="both"/>
        <w:rPr>
          <w:rFonts w:ascii="Times New Roman" w:hAnsi="Times New Roman"/>
          <w:sz w:val="28"/>
          <w:szCs w:val="28"/>
        </w:rPr>
      </w:pPr>
    </w:p>
    <w:p w:rsidR="00692C95" w:rsidRDefault="00692C95" w:rsidP="00780F30">
      <w:pPr>
        <w:pStyle w:val="ListParagraph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и материал к занятию:</w:t>
      </w:r>
    </w:p>
    <w:p w:rsidR="00692C95" w:rsidRDefault="00692C95" w:rsidP="00780F3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Лед, лед с предметом внутри, лед в формочках на каждого ребенка;</w:t>
      </w:r>
    </w:p>
    <w:p w:rsidR="00692C95" w:rsidRDefault="00692C95" w:rsidP="00780F3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Иллюстрации, картинки с изображением (снег, снежинка сосулька роса, туман, дождь).</w:t>
      </w:r>
    </w:p>
    <w:p w:rsidR="00692C95" w:rsidRDefault="00692C95" w:rsidP="00780F3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времен года.</w:t>
      </w:r>
    </w:p>
    <w:p w:rsidR="00692C95" w:rsidRDefault="00692C95" w:rsidP="00780F3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опытов: стаканы с водой формы для заготовки льда, кисточки, гуашь разного цвета, полотенце.</w:t>
      </w:r>
    </w:p>
    <w:p w:rsidR="00692C95" w:rsidRDefault="00692C95" w:rsidP="001151A3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692C95" w:rsidRDefault="00692C95" w:rsidP="001151A3">
      <w:pPr>
        <w:pStyle w:val="ListParagraph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</w:t>
      </w:r>
    </w:p>
    <w:p w:rsidR="00692C95" w:rsidRDefault="00692C95" w:rsidP="00FC409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на прогулке за состоянием погоды, за явлениями природы.</w:t>
      </w:r>
    </w:p>
    <w:p w:rsidR="00692C95" w:rsidRDefault="00692C95" w:rsidP="00FC409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 «Когда это бывает?», «Угадай, что произойдет?».</w:t>
      </w:r>
    </w:p>
    <w:p w:rsidR="00692C95" w:rsidRDefault="00692C95" w:rsidP="00FC409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p w:rsidR="00692C95" w:rsidRDefault="00692C95" w:rsidP="00FC409F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692C95" w:rsidRDefault="00692C95" w:rsidP="00DB3978">
      <w:pPr>
        <w:pStyle w:val="ListParagraph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аудиозапись журчание воды.</w:t>
      </w:r>
    </w:p>
    <w:p w:rsidR="00692C95" w:rsidRDefault="00692C95" w:rsidP="00DB3978">
      <w:pPr>
        <w:pStyle w:val="ListParagraph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Ребята, послушайте, что это за звуки?  (Ответы детей).</w:t>
      </w:r>
    </w:p>
    <w:p w:rsidR="00692C95" w:rsidRDefault="00692C95" w:rsidP="00DB3978">
      <w:pPr>
        <w:pStyle w:val="ListParagraph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Да, действительно, это звуки воды.</w:t>
      </w:r>
    </w:p>
    <w:p w:rsidR="00692C95" w:rsidRDefault="00692C95" w:rsidP="00DB3978">
      <w:pPr>
        <w:pStyle w:val="ListParagraph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слыхали о воде?</w:t>
      </w:r>
    </w:p>
    <w:p w:rsidR="00692C95" w:rsidRDefault="00692C95" w:rsidP="00DB3978">
      <w:pPr>
        <w:pStyle w:val="ListParagraph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 она везде!</w:t>
      </w:r>
    </w:p>
    <w:p w:rsidR="00692C95" w:rsidRDefault="00692C95" w:rsidP="00DB3978">
      <w:pPr>
        <w:pStyle w:val="ListParagraph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луже, в море в океане</w:t>
      </w:r>
    </w:p>
    <w:p w:rsidR="00692C95" w:rsidRDefault="00692C95" w:rsidP="00DB3978">
      <w:pPr>
        <w:pStyle w:val="ListParagraph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водопроводном кране.</w:t>
      </w:r>
    </w:p>
    <w:p w:rsidR="00692C95" w:rsidRDefault="00692C95" w:rsidP="00DB397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мы с вами тоже кое-что знаем о воде. Давайте вспомним. (С помощью моделей дети вспоминают свойства воды).</w:t>
      </w:r>
    </w:p>
    <w:p w:rsidR="00692C95" w:rsidRDefault="00692C95" w:rsidP="00DB397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– жидкость. Она не имеет цвета, вкуса, запаха и определенной формы.</w:t>
      </w:r>
    </w:p>
    <w:p w:rsidR="00692C95" w:rsidRDefault="00692C95" w:rsidP="00DB397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- простое вещество, но очень загадочное, волшебное. Про нее даже есть сказка. Вот послушайте:</w:t>
      </w:r>
    </w:p>
    <w:p w:rsidR="00692C95" w:rsidRDefault="00692C95" w:rsidP="002A19B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Жила-была на свете Матушка –Водица. У Матушки – Водицы была большая семья; сыновья – Дождь, Снег, Туман. Дочери; Роса, Снежинки. У всех детей были разные характеры, все они любили разные времена года.</w:t>
      </w:r>
    </w:p>
    <w:p w:rsidR="00692C95" w:rsidRDefault="00692C95" w:rsidP="002A19B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давайте  с вами вспомним и перечислим, какие времена года мы знаем.  (С помощью моделей).</w:t>
      </w:r>
    </w:p>
    <w:p w:rsidR="00692C95" w:rsidRDefault="00692C95" w:rsidP="002A19B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как вы думаете, кто из детей Матушки –водицы какое время года Любил?</w:t>
      </w:r>
    </w:p>
    <w:p w:rsidR="00692C95" w:rsidRDefault="00692C95" w:rsidP="002A19B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«Угадай?» (Дети соотносят картинки с временами года).</w:t>
      </w:r>
    </w:p>
    <w:p w:rsidR="00692C95" w:rsidRDefault="00692C95" w:rsidP="002A19B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 справились с заданием.</w:t>
      </w:r>
    </w:p>
    <w:p w:rsidR="00692C95" w:rsidRDefault="00692C95" w:rsidP="002A19B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какое сейчас время года?  (Ответы детей).</w:t>
      </w:r>
    </w:p>
    <w:p w:rsidR="00692C95" w:rsidRPr="00FC409F" w:rsidRDefault="00692C95" w:rsidP="002A19B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зима. А какая она зима? (Холодная, снежная, морозная).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 – суровое время года. Чтобы выстоять в зимнюю пору, нужно быть сильными и крепкими. Дет Матушки-Водицы, любящие зиму, тоже стойкие и крепкие. Как их зовут? Давайте еще раз назовем их.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ребятки отгадайте загадку.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полным – полно только зимой.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скользко – не дойдешь домой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речках и прудах встает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Прозрачный, хрупкий, чистый (лед).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лед. А хотите узнать о нем кое- что новое и интересное?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для этого на необходимо провести настоящее исследование, как это делают настоящие ученые. Давайте займем места в нашей лаборатории. (детям раздаются кубики льда).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 потрогайте лед и скажите, какой он?  (Ответы детей).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ответы детей. Лед-  холодный и твердый.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 вы думаете, можно ли увидеть сквозь лед. Давайте, посмотрим (показать лед с предметом внутри).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Виден предмет, который находится внутри? Значит лед, какой? (прозрачный).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Таким образом в результате нашего исследования мы установили: что лед холодный, твердый, прозрачный.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Пусть лед останется на ваших тарелочках, а мы с вами отдохнем и немного поиграем.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Физминутка : «Мы с тобой снежок лепили».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«Назови ласково»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 мячом.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Зима-зимушка, санки- саночки.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Мороз-морозец, снежинка - снежиночка.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– снежок, горка – горочка.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 – ледок, дерево – деревце.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часть.  Беседа.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где еще в природе можно увидеть лед?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 (на реках, озерах, сосульки, на лужах)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Правильно. На озерах, реках вода зимой замерзнет и считается шубой для подводных жителей. Если бы поверхность рек не покрывалась слоем льда, то все живое замерзло бы и погибло. Лед – это своеобразное одеяло, под таким толстым и прозрачным одеялом подводным жителям не страшен никакой мороз.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 вы думаете, а нам с вами как необходимо обращаться со льдом, снегом.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детей….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можно ли брать лед в рот?  (нет) Почему? (он холодный)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снег можно класть в рот?   (нет, можно заболеть)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еще лед и снег нельзя брать в рот потому, что они бывают очень грязные.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выдумаете, можно ли льдом кидаться?  (нельзя) Почему?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Еще одно очень важное правило: нельзя ходить по льду на реках и озерах.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Почему?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 же необходимо ходить по улицам зимой, смотреть под ноги. Посему? (лед скользкий, можно поскользнуться, упасть).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а теперь повторим все правила.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вернемся в нашу лабораторию. Посмотрите на ваши тарелочки, что вы там видите?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воду. А от куда она здесь появилась. Неужели лед волшебный, что с ним произошло?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лед растаял?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когда лед попадает в тепло, он начинает таять, превращаться во что?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 мы с вами сделали еще одно открытие (повторить с детьми).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 природе лед когда начинает таять? ( весной, когда пригреет солнышко).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 скажите, если лед в тепле превращается в воду, можно ли из воды сделать лед? Что для этого надо сделать?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я предлагаю вам самим сделать лед. Не простой, а разноцветный как в сказке.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Возьмите кисточки, выберите себе любую краску и покрасьте воду в формочке. Когда пойдем гулять на улицу, вынесем формочки и посмотрим, что же произойдет.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Итог: -Ребята мы сегодня с вами хорошо поработали в нашей лаборатории. Вы многое узнали. Давайте вспомним, что нового мы узнали. (Повторить с детьми).</w:t>
      </w: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понравилось больше всего? Молодцы. А я для вас приготовила сюрприз. Хочу угостить  вас льдинками. Но это льдинки не простые, а волшебные, их можно есть.  (Угощаю леденцами).</w:t>
      </w:r>
    </w:p>
    <w:p w:rsidR="00692C95" w:rsidRPr="00E17171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692C95" w:rsidRDefault="00692C95" w:rsidP="00566CA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692C95" w:rsidRPr="00FC409F" w:rsidRDefault="00692C95">
      <w:pPr>
        <w:pStyle w:val="ListParagraph"/>
        <w:ind w:hanging="720"/>
        <w:jc w:val="both"/>
        <w:rPr>
          <w:rFonts w:ascii="Times New Roman" w:hAnsi="Times New Roman"/>
          <w:sz w:val="28"/>
          <w:szCs w:val="28"/>
        </w:rPr>
      </w:pPr>
    </w:p>
    <w:sectPr w:rsidR="00692C95" w:rsidRPr="00FC409F" w:rsidSect="0001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01CB"/>
    <w:multiLevelType w:val="hybridMultilevel"/>
    <w:tmpl w:val="F1B8C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E2857"/>
    <w:multiLevelType w:val="hybridMultilevel"/>
    <w:tmpl w:val="96887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B1E61"/>
    <w:multiLevelType w:val="hybridMultilevel"/>
    <w:tmpl w:val="6C3E2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BDB"/>
    <w:rsid w:val="000112C6"/>
    <w:rsid w:val="000173F5"/>
    <w:rsid w:val="00033E9B"/>
    <w:rsid w:val="001151A3"/>
    <w:rsid w:val="001D6D81"/>
    <w:rsid w:val="002A19B1"/>
    <w:rsid w:val="003F1277"/>
    <w:rsid w:val="004A45CC"/>
    <w:rsid w:val="00566CA5"/>
    <w:rsid w:val="00580DA0"/>
    <w:rsid w:val="006242E7"/>
    <w:rsid w:val="00692C95"/>
    <w:rsid w:val="00765AFA"/>
    <w:rsid w:val="00780F30"/>
    <w:rsid w:val="00902BA0"/>
    <w:rsid w:val="009B0FC0"/>
    <w:rsid w:val="00A07BDB"/>
    <w:rsid w:val="00AB10EE"/>
    <w:rsid w:val="00AB7D7F"/>
    <w:rsid w:val="00BF2E7F"/>
    <w:rsid w:val="00BF4EE1"/>
    <w:rsid w:val="00DB3978"/>
    <w:rsid w:val="00E17171"/>
    <w:rsid w:val="00EB2EBA"/>
    <w:rsid w:val="00FC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4</Pages>
  <Words>850</Words>
  <Characters>4847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5</cp:revision>
  <dcterms:created xsi:type="dcterms:W3CDTF">2015-10-05T16:55:00Z</dcterms:created>
  <dcterms:modified xsi:type="dcterms:W3CDTF">2022-06-14T14:28:00Z</dcterms:modified>
</cp:coreProperties>
</file>