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4F" w:rsidRDefault="007C5F4F" w:rsidP="005E1467">
      <w:pPr>
        <w:jc w:val="center"/>
        <w:rPr>
          <w:rFonts w:ascii="Times New Roman" w:hAnsi="Times New Roman"/>
          <w:b/>
          <w:i/>
          <w:color w:val="00B050"/>
          <w:sz w:val="40"/>
          <w:szCs w:val="4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36pt;width:155.4pt;height:207pt;z-index:-251658240" wrapcoords="-104 0 -104 21522 21600 21522 21600 0 -104 0">
            <v:imagedata r:id="rId4" o:title="" cropbottom="3658f"/>
            <w10:wrap type="tight"/>
          </v:shape>
        </w:pict>
      </w:r>
      <w:r w:rsidRPr="005E1467">
        <w:rPr>
          <w:rFonts w:ascii="Times New Roman" w:hAnsi="Times New Roman"/>
          <w:b/>
          <w:i/>
          <w:color w:val="C00000"/>
          <w:sz w:val="40"/>
          <w:szCs w:val="40"/>
        </w:rPr>
        <w:t>В</w:t>
      </w:r>
      <w:r w:rsidRPr="005E1467">
        <w:rPr>
          <w:rFonts w:ascii="Times New Roman" w:hAnsi="Times New Roman"/>
          <w:b/>
          <w:i/>
          <w:color w:val="FFFF00"/>
          <w:sz w:val="40"/>
          <w:szCs w:val="40"/>
        </w:rPr>
        <w:t>А</w:t>
      </w:r>
      <w:r w:rsidRPr="005E1467">
        <w:rPr>
          <w:rFonts w:ascii="Times New Roman" w:hAnsi="Times New Roman"/>
          <w:b/>
          <w:i/>
          <w:color w:val="C00000"/>
          <w:sz w:val="40"/>
          <w:szCs w:val="40"/>
        </w:rPr>
        <w:t>Р</w:t>
      </w:r>
      <w:r w:rsidRPr="005E1467">
        <w:rPr>
          <w:rFonts w:ascii="Times New Roman" w:hAnsi="Times New Roman"/>
          <w:b/>
          <w:i/>
          <w:color w:val="92D050"/>
          <w:sz w:val="40"/>
          <w:szCs w:val="40"/>
        </w:rPr>
        <w:t>Е</w:t>
      </w:r>
      <w:r w:rsidRPr="005E1467">
        <w:rPr>
          <w:rFonts w:ascii="Times New Roman" w:hAnsi="Times New Roman"/>
          <w:b/>
          <w:i/>
          <w:color w:val="00B0F0"/>
          <w:sz w:val="40"/>
          <w:szCs w:val="40"/>
        </w:rPr>
        <w:t>Ж</w:t>
      </w:r>
      <w:r w:rsidRPr="005E1467">
        <w:rPr>
          <w:rFonts w:ascii="Times New Roman" w:hAnsi="Times New Roman"/>
          <w:b/>
          <w:i/>
          <w:color w:val="FF0000"/>
          <w:sz w:val="40"/>
          <w:szCs w:val="40"/>
        </w:rPr>
        <w:t>К</w:t>
      </w:r>
      <w:r w:rsidRPr="005E1467">
        <w:rPr>
          <w:rFonts w:ascii="Times New Roman" w:hAnsi="Times New Roman"/>
          <w:b/>
          <w:i/>
          <w:color w:val="FFC000"/>
          <w:sz w:val="40"/>
          <w:szCs w:val="40"/>
        </w:rPr>
        <w:t>О</w:t>
      </w:r>
      <w:r w:rsidRPr="005E1467">
        <w:rPr>
          <w:rFonts w:ascii="Times New Roman" w:hAnsi="Times New Roman"/>
          <w:b/>
          <w:i/>
          <w:color w:val="C00000"/>
          <w:sz w:val="40"/>
          <w:szCs w:val="40"/>
        </w:rPr>
        <w:t>В</w:t>
      </w:r>
      <w:r w:rsidRPr="005E1467">
        <w:rPr>
          <w:rFonts w:ascii="Times New Roman" w:hAnsi="Times New Roman"/>
          <w:b/>
          <w:i/>
          <w:color w:val="0F02BE"/>
          <w:sz w:val="40"/>
          <w:szCs w:val="40"/>
        </w:rPr>
        <w:t>Ы</w:t>
      </w:r>
      <w:r w:rsidRPr="005E1467">
        <w:rPr>
          <w:rFonts w:ascii="Times New Roman" w:hAnsi="Times New Roman"/>
          <w:b/>
          <w:i/>
          <w:color w:val="92D050"/>
          <w:sz w:val="40"/>
          <w:szCs w:val="40"/>
        </w:rPr>
        <w:t xml:space="preserve">Й </w:t>
      </w:r>
      <w:r w:rsidRPr="005E1467">
        <w:rPr>
          <w:rFonts w:ascii="Times New Roman" w:hAnsi="Times New Roman"/>
          <w:b/>
          <w:i/>
          <w:color w:val="C00000"/>
          <w:sz w:val="40"/>
          <w:szCs w:val="40"/>
        </w:rPr>
        <w:t>Т</w:t>
      </w:r>
      <w:r w:rsidRPr="005E1467">
        <w:rPr>
          <w:rFonts w:ascii="Times New Roman" w:hAnsi="Times New Roman"/>
          <w:b/>
          <w:i/>
          <w:color w:val="FFC000"/>
          <w:sz w:val="40"/>
          <w:szCs w:val="40"/>
        </w:rPr>
        <w:t>Е</w:t>
      </w:r>
      <w:r w:rsidRPr="005E1467">
        <w:rPr>
          <w:rFonts w:ascii="Times New Roman" w:hAnsi="Times New Roman"/>
          <w:b/>
          <w:i/>
          <w:color w:val="00B0F0"/>
          <w:sz w:val="40"/>
          <w:szCs w:val="40"/>
        </w:rPr>
        <w:t>А</w:t>
      </w:r>
      <w:r w:rsidRPr="005E1467">
        <w:rPr>
          <w:rFonts w:ascii="Times New Roman" w:hAnsi="Times New Roman"/>
          <w:b/>
          <w:i/>
          <w:color w:val="C00000"/>
          <w:sz w:val="40"/>
          <w:szCs w:val="40"/>
        </w:rPr>
        <w:t>Т</w:t>
      </w:r>
      <w:r w:rsidRPr="005E1467">
        <w:rPr>
          <w:rFonts w:ascii="Times New Roman" w:hAnsi="Times New Roman"/>
          <w:b/>
          <w:i/>
          <w:color w:val="00B050"/>
          <w:sz w:val="40"/>
          <w:szCs w:val="40"/>
        </w:rPr>
        <w:t>Р</w:t>
      </w:r>
    </w:p>
    <w:p w:rsidR="007C5F4F" w:rsidRDefault="007C5F4F" w:rsidP="005E146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1467">
        <w:rPr>
          <w:rFonts w:ascii="Times New Roman" w:hAnsi="Times New Roman"/>
          <w:sz w:val="28"/>
          <w:szCs w:val="28"/>
        </w:rPr>
        <w:t>В детском саду дети любят петь песни. Охотно это делают как на праздниках и развлечениях, так и в повседневной жизни. Особый интерес дети проявляют к инсценированию песен.</w:t>
      </w:r>
    </w:p>
    <w:p w:rsidR="007C5F4F" w:rsidRDefault="007C5F4F" w:rsidP="005E146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Инсценирование песни – работа ответственная и нелегкая. Педагогу нужно подобрать песенный материал и все атрибуты для обыгрывания: шапочки, элементы костюмов, бытовые предметы, маски, детские музыкальные инструменты.</w:t>
      </w:r>
    </w:p>
    <w:p w:rsidR="007C5F4F" w:rsidRDefault="007C5F4F" w:rsidP="005E146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Инсценирование песни – украшение любого праздника или развлечения. Для обучения инсценированию песни удачный вариантом станет использование варежкового театра. Даже малыши, в занимательной форме смогут обыграть песню.</w:t>
      </w:r>
    </w:p>
    <w:p w:rsidR="007C5F4F" w:rsidRDefault="007C5F4F" w:rsidP="005E146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Яркие, забавные образы-варежки создают праздничное настроение. У детей развивается память, речь, мелкая моторика рук. Они учатся слаженной работе в коллективе, развивается их эмоциональная сфера. Варежки, сшитые двухсторонним способом (переодеваются на любую руку), позволяют тренировать мышцы обеих рук, что благотворно отражается на занятиях лепки, рисования, конструирования.</w:t>
      </w:r>
    </w:p>
    <w:p w:rsidR="007C5F4F" w:rsidRDefault="007C5F4F" w:rsidP="005E146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маленьких детей варежки лучше изготовить по количеству детей на занятии. Образы, при этом, самые доступные: Матрешки, Заяц, Медведь, солнышко и т.п.. Для детей среднего возраста: ёлочки, бабка, дедка, колобок и т.п. А для старшего возраста это уже целый арсенал зверей, мальчик с девочкой, домик и т.п. </w:t>
      </w:r>
    </w:p>
    <w:p w:rsidR="007C5F4F" w:rsidRPr="00413AFC" w:rsidRDefault="007C5F4F" w:rsidP="00413AFC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>Обыгрывать можно и маленькие стихи (при этом обязательно выразительно), и коротенькие песенки, и целые сценки.</w:t>
      </w:r>
      <w:r w:rsidRPr="00413AFC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C5F4F" w:rsidRDefault="007C5F4F" w:rsidP="005E146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атрибут, как варежка - образ, очень помогает в индивидуальной работе, особенно в развитии речи и коммуникативных навыков. Когда ребенок надевает на руку Матрёшку, Зайчика или Петрушку, он радуется, улыбается. Он уже расположен общаться с педагогом, у которого на руке такая же варежка. Пропеть маленькую песенку или потешку ребёнку становится легче, нежели на занятии по просьбе педагога. Очень кстати оказывается варежковый театр, если захочется самому, самостоятельно, в группе, просто под музыку вспомнить песенку, или даже сочинить свою музыкальную историю.</w:t>
      </w:r>
    </w:p>
    <w:p w:rsidR="007C5F4F" w:rsidRDefault="007C5F4F" w:rsidP="005E146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Наверняка дома есть непарные варежки или перчатки. Почему бы не придумать и вместе с ребёнком создать домашний театр? И, кто знает, может и в вашей семье откроются таланты мамы - костюмера, папы-режиссера, и ребёнка – артиста?</w:t>
      </w:r>
    </w:p>
    <w:p w:rsidR="007C5F4F" w:rsidRDefault="007C5F4F" w:rsidP="005E146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-27pt;margin-top:41.95pt;width:222pt;height:166.5pt;z-index:-251657216" wrapcoords="-73 0 -73 21503 21600 21503 21600 0 -73 0">
            <v:imagedata r:id="rId5" o:title=""/>
            <w10:wrap type="tight"/>
          </v:shape>
        </w:pict>
      </w:r>
      <w:r>
        <w:rPr>
          <w:rFonts w:ascii="Times New Roman" w:hAnsi="Times New Roman"/>
          <w:sz w:val="28"/>
          <w:szCs w:val="28"/>
        </w:rPr>
        <w:t>Для примера, познакомлю вас с вариантом применения ВАРЕЖКОГО театра в детской песенке.</w:t>
      </w:r>
    </w:p>
    <w:p w:rsidR="007C5F4F" w:rsidRPr="00F93BD3" w:rsidRDefault="007C5F4F" w:rsidP="0005339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93BD3">
        <w:rPr>
          <w:rFonts w:ascii="Times New Roman" w:hAnsi="Times New Roman"/>
          <w:b/>
          <w:sz w:val="28"/>
          <w:szCs w:val="28"/>
        </w:rPr>
        <w:t>ЁЛОЧКА СТОЯЛА</w:t>
      </w:r>
    </w:p>
    <w:p w:rsidR="007C5F4F" w:rsidRPr="00F93BD3" w:rsidRDefault="007C5F4F" w:rsidP="000060BE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F93BD3">
        <w:rPr>
          <w:rFonts w:ascii="Times New Roman" w:hAnsi="Times New Roman"/>
          <w:i/>
          <w:sz w:val="28"/>
          <w:szCs w:val="28"/>
        </w:rPr>
        <w:t>Ребёнок (или дети), с варежками ёлочек и Зайчиков, сидят на корточках до начала песни.</w:t>
      </w:r>
    </w:p>
    <w:p w:rsidR="007C5F4F" w:rsidRPr="00F93BD3" w:rsidRDefault="007C5F4F" w:rsidP="000060BE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F93BD3">
        <w:rPr>
          <w:rFonts w:ascii="Times New Roman" w:hAnsi="Times New Roman"/>
          <w:i/>
          <w:sz w:val="28"/>
          <w:szCs w:val="28"/>
        </w:rPr>
        <w:t>Варежка  - Зайчик за спиной ребёнка, варежка – ёлочка впереди.</w:t>
      </w:r>
    </w:p>
    <w:p w:rsidR="007C5F4F" w:rsidRPr="00F93BD3" w:rsidRDefault="007C5F4F" w:rsidP="000060B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 xml:space="preserve">Ёлочка стояла, / </w:t>
      </w:r>
      <w:r w:rsidRPr="00F93BD3">
        <w:rPr>
          <w:rFonts w:ascii="Times New Roman" w:hAnsi="Times New Roman"/>
          <w:i/>
          <w:sz w:val="28"/>
          <w:szCs w:val="28"/>
        </w:rPr>
        <w:t>Ребёнок постепенно поднимается</w:t>
      </w:r>
    </w:p>
    <w:p w:rsidR="007C5F4F" w:rsidRPr="00F93BD3" w:rsidRDefault="007C5F4F" w:rsidP="000060B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 xml:space="preserve">Стройной вырастала./ </w:t>
      </w:r>
      <w:r w:rsidRPr="00F93BD3">
        <w:rPr>
          <w:rFonts w:ascii="Times New Roman" w:hAnsi="Times New Roman"/>
          <w:i/>
          <w:sz w:val="28"/>
          <w:szCs w:val="28"/>
        </w:rPr>
        <w:t>и встаёт на ноги</w:t>
      </w:r>
    </w:p>
    <w:p w:rsidR="007C5F4F" w:rsidRPr="00F93BD3" w:rsidRDefault="007C5F4F" w:rsidP="000060B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>Вот такой, вот такой  /</w:t>
      </w:r>
      <w:r w:rsidRPr="00F93BD3">
        <w:rPr>
          <w:rFonts w:ascii="Times New Roman" w:hAnsi="Times New Roman"/>
          <w:i/>
          <w:sz w:val="28"/>
          <w:szCs w:val="28"/>
        </w:rPr>
        <w:t>качают варежкой вправо-влево</w:t>
      </w:r>
    </w:p>
    <w:p w:rsidR="007C5F4F" w:rsidRPr="00F93BD3" w:rsidRDefault="007C5F4F" w:rsidP="00655D2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>стройной вырастала./</w:t>
      </w:r>
      <w:r w:rsidRPr="00F93BD3">
        <w:rPr>
          <w:rFonts w:ascii="Times New Roman" w:hAnsi="Times New Roman"/>
          <w:i/>
          <w:sz w:val="28"/>
          <w:szCs w:val="28"/>
        </w:rPr>
        <w:t>и притопывают ногой</w:t>
      </w:r>
    </w:p>
    <w:p w:rsidR="007C5F4F" w:rsidRPr="00F93BD3" w:rsidRDefault="007C5F4F" w:rsidP="00655D2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C5F4F" w:rsidRPr="00F93BD3" w:rsidRDefault="007C5F4F" w:rsidP="000060B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 xml:space="preserve">Жил под ёлкой Зайка,    </w:t>
      </w:r>
      <w:r w:rsidRPr="00F93BD3">
        <w:rPr>
          <w:rFonts w:ascii="Times New Roman" w:hAnsi="Times New Roman"/>
          <w:i/>
          <w:sz w:val="28"/>
          <w:szCs w:val="28"/>
        </w:rPr>
        <w:t>/показывает варежку – Зайку</w:t>
      </w:r>
    </w:p>
    <w:p w:rsidR="007C5F4F" w:rsidRPr="00F93BD3" w:rsidRDefault="007C5F4F" w:rsidP="00655D2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 xml:space="preserve">Зайка – побегайка/ </w:t>
      </w:r>
      <w:r w:rsidRPr="00F93BD3">
        <w:rPr>
          <w:rFonts w:ascii="Times New Roman" w:hAnsi="Times New Roman"/>
          <w:i/>
          <w:sz w:val="28"/>
          <w:szCs w:val="28"/>
        </w:rPr>
        <w:t>поднимает вверх-вниз</w:t>
      </w:r>
    </w:p>
    <w:p w:rsidR="007C5F4F" w:rsidRPr="00F93BD3" w:rsidRDefault="007C5F4F" w:rsidP="000060B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 xml:space="preserve">Вот такой, вот такой                        / </w:t>
      </w:r>
      <w:r w:rsidRPr="00F93BD3">
        <w:rPr>
          <w:rFonts w:ascii="Times New Roman" w:hAnsi="Times New Roman"/>
          <w:i/>
          <w:sz w:val="28"/>
          <w:szCs w:val="28"/>
        </w:rPr>
        <w:t>прыгает на месте</w:t>
      </w:r>
    </w:p>
    <w:p w:rsidR="007C5F4F" w:rsidRPr="00F93BD3" w:rsidRDefault="007C5F4F" w:rsidP="00655D2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>Зайка побегайка./</w:t>
      </w:r>
      <w:r w:rsidRPr="00F93BD3">
        <w:rPr>
          <w:rFonts w:ascii="Times New Roman" w:hAnsi="Times New Roman"/>
          <w:i/>
          <w:sz w:val="28"/>
          <w:szCs w:val="28"/>
        </w:rPr>
        <w:t xml:space="preserve"> вправо – влево</w:t>
      </w:r>
    </w:p>
    <w:p w:rsidR="007C5F4F" w:rsidRPr="00F93BD3" w:rsidRDefault="007C5F4F" w:rsidP="00655D2D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C5F4F" w:rsidRPr="00F93BD3" w:rsidRDefault="007C5F4F" w:rsidP="000060B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>Как увидел Волка</w:t>
      </w:r>
      <w:r w:rsidRPr="00F93BD3">
        <w:rPr>
          <w:rFonts w:ascii="Times New Roman" w:hAnsi="Times New Roman"/>
          <w:i/>
          <w:sz w:val="28"/>
          <w:szCs w:val="28"/>
        </w:rPr>
        <w:t xml:space="preserve"> /прячут варежку – Зайку</w:t>
      </w:r>
    </w:p>
    <w:p w:rsidR="007C5F4F" w:rsidRPr="00F93BD3" w:rsidRDefault="007C5F4F" w:rsidP="000060B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>Спрятался за ёлку</w:t>
      </w:r>
      <w:r w:rsidRPr="00F93BD3">
        <w:rPr>
          <w:rFonts w:ascii="Times New Roman" w:hAnsi="Times New Roman"/>
          <w:i/>
          <w:sz w:val="28"/>
          <w:szCs w:val="28"/>
        </w:rPr>
        <w:t>/за варежку – Волка</w:t>
      </w:r>
    </w:p>
    <w:p w:rsidR="007C5F4F" w:rsidRPr="00F93BD3" w:rsidRDefault="007C5F4F" w:rsidP="000060B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>Там сидит и дрожит/</w:t>
      </w:r>
      <w:r w:rsidRPr="00F93BD3">
        <w:rPr>
          <w:rFonts w:ascii="Times New Roman" w:hAnsi="Times New Roman"/>
          <w:i/>
          <w:sz w:val="28"/>
          <w:szCs w:val="28"/>
        </w:rPr>
        <w:t>качают варежкой – Зайкой</w:t>
      </w:r>
    </w:p>
    <w:p w:rsidR="007C5F4F" w:rsidRPr="00F93BD3" w:rsidRDefault="007C5F4F" w:rsidP="000060B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>Спрятался за ёлку./</w:t>
      </w:r>
      <w:r w:rsidRPr="00F93BD3">
        <w:rPr>
          <w:rFonts w:ascii="Times New Roman" w:hAnsi="Times New Roman"/>
          <w:i/>
          <w:sz w:val="28"/>
          <w:szCs w:val="28"/>
        </w:rPr>
        <w:t>за варежкой – ёлкой.</w:t>
      </w:r>
    </w:p>
    <w:p w:rsidR="007C5F4F" w:rsidRPr="00F93BD3" w:rsidRDefault="007C5F4F" w:rsidP="000060B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C5F4F" w:rsidRPr="00F93BD3" w:rsidRDefault="007C5F4F" w:rsidP="000060B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>Как увидел Мишку                         /</w:t>
      </w:r>
      <w:r w:rsidRPr="00F93BD3">
        <w:rPr>
          <w:rFonts w:ascii="Times New Roman" w:hAnsi="Times New Roman"/>
          <w:i/>
          <w:sz w:val="28"/>
          <w:szCs w:val="28"/>
        </w:rPr>
        <w:t xml:space="preserve">показывают варежку - Зайку </w:t>
      </w:r>
    </w:p>
    <w:p w:rsidR="007C5F4F" w:rsidRPr="00F93BD3" w:rsidRDefault="007C5F4F" w:rsidP="000060B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 xml:space="preserve">Выглянул Зайчишка                        </w:t>
      </w:r>
    </w:p>
    <w:p w:rsidR="007C5F4F" w:rsidRPr="00F93BD3" w:rsidRDefault="007C5F4F" w:rsidP="000060B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>В прятки будет играть                     /</w:t>
      </w:r>
      <w:r w:rsidRPr="00F93BD3">
        <w:rPr>
          <w:rFonts w:ascii="Times New Roman" w:hAnsi="Times New Roman"/>
          <w:i/>
          <w:sz w:val="28"/>
          <w:szCs w:val="28"/>
        </w:rPr>
        <w:t>закрывают варежками глаза</w:t>
      </w:r>
    </w:p>
    <w:p w:rsidR="007C5F4F" w:rsidRPr="00F93BD3" w:rsidRDefault="007C5F4F" w:rsidP="00960332">
      <w:pPr>
        <w:ind w:left="5103" w:hanging="4536"/>
        <w:jc w:val="both"/>
        <w:rPr>
          <w:rFonts w:ascii="Times New Roman" w:hAnsi="Times New Roman"/>
          <w:i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>Зайка вместе с Мишкой.</w:t>
      </w:r>
      <w:r w:rsidRPr="00F93BD3">
        <w:rPr>
          <w:rFonts w:ascii="Times New Roman" w:hAnsi="Times New Roman"/>
          <w:i/>
          <w:sz w:val="28"/>
          <w:szCs w:val="28"/>
        </w:rPr>
        <w:t xml:space="preserve">                     /и открывают. Варежки повернуты         лицом друг к другу.   </w:t>
      </w:r>
    </w:p>
    <w:p w:rsidR="007C5F4F" w:rsidRPr="00F93BD3" w:rsidRDefault="007C5F4F" w:rsidP="00960332">
      <w:pPr>
        <w:ind w:left="5103" w:hanging="4536"/>
        <w:jc w:val="both"/>
        <w:rPr>
          <w:rFonts w:ascii="Times New Roman" w:hAnsi="Times New Roman"/>
          <w:i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>К ёлочке Лисичка                             /</w:t>
      </w:r>
      <w:r w:rsidRPr="00F93BD3">
        <w:rPr>
          <w:rFonts w:ascii="Times New Roman" w:hAnsi="Times New Roman"/>
          <w:i/>
          <w:sz w:val="28"/>
          <w:szCs w:val="28"/>
        </w:rPr>
        <w:t xml:space="preserve">Выбегает девочка-Лиса, </w:t>
      </w:r>
    </w:p>
    <w:p w:rsidR="007C5F4F" w:rsidRPr="00F93BD3" w:rsidRDefault="007C5F4F" w:rsidP="00960332">
      <w:pPr>
        <w:ind w:left="5103" w:hanging="4536"/>
        <w:jc w:val="both"/>
        <w:rPr>
          <w:rFonts w:ascii="Times New Roman" w:hAnsi="Times New Roman"/>
          <w:i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>Как-то подбежала</w:t>
      </w:r>
      <w:r w:rsidRPr="00F93BD3">
        <w:rPr>
          <w:rFonts w:ascii="Times New Roman" w:hAnsi="Times New Roman"/>
          <w:i/>
          <w:sz w:val="28"/>
          <w:szCs w:val="28"/>
        </w:rPr>
        <w:t xml:space="preserve"> /встает боком к детям</w:t>
      </w:r>
    </w:p>
    <w:p w:rsidR="007C5F4F" w:rsidRPr="00F93BD3" w:rsidRDefault="007C5F4F" w:rsidP="00960332">
      <w:pPr>
        <w:ind w:left="5103" w:hanging="4536"/>
        <w:jc w:val="both"/>
        <w:rPr>
          <w:rFonts w:ascii="Times New Roman" w:hAnsi="Times New Roman"/>
          <w:i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>И Зайчишку тут же увидала.            /</w:t>
      </w:r>
      <w:r w:rsidRPr="00F93BD3">
        <w:rPr>
          <w:rFonts w:ascii="Times New Roman" w:hAnsi="Times New Roman"/>
          <w:i/>
          <w:sz w:val="28"/>
          <w:szCs w:val="28"/>
        </w:rPr>
        <w:t>прячут варежку – ёлку за спинку,</w:t>
      </w:r>
    </w:p>
    <w:p w:rsidR="007C5F4F" w:rsidRPr="00F93BD3" w:rsidRDefault="007C5F4F" w:rsidP="00960332">
      <w:pPr>
        <w:ind w:left="5103" w:hanging="4536"/>
        <w:jc w:val="both"/>
        <w:rPr>
          <w:rFonts w:ascii="Times New Roman" w:hAnsi="Times New Roman"/>
          <w:i/>
          <w:sz w:val="28"/>
          <w:szCs w:val="28"/>
        </w:rPr>
      </w:pPr>
      <w:r w:rsidRPr="00F93BD3">
        <w:rPr>
          <w:rFonts w:ascii="Times New Roman" w:hAnsi="Times New Roman"/>
          <w:i/>
          <w:sz w:val="28"/>
          <w:szCs w:val="28"/>
        </w:rPr>
        <w:t>впереди оставляя только Зайку</w:t>
      </w:r>
    </w:p>
    <w:p w:rsidR="007C5F4F" w:rsidRPr="00F93BD3" w:rsidRDefault="007C5F4F" w:rsidP="00960332">
      <w:pPr>
        <w:ind w:left="5103" w:hanging="4536"/>
        <w:jc w:val="both"/>
        <w:rPr>
          <w:rFonts w:ascii="Times New Roman" w:hAnsi="Times New Roman"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 xml:space="preserve">ЛИСА: </w:t>
      </w:r>
    </w:p>
    <w:p w:rsidR="007C5F4F" w:rsidRPr="00F93BD3" w:rsidRDefault="007C5F4F" w:rsidP="00960332">
      <w:pPr>
        <w:ind w:left="5103" w:hanging="4536"/>
        <w:jc w:val="both"/>
        <w:rPr>
          <w:rFonts w:ascii="Times New Roman" w:hAnsi="Times New Roman"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>Я –Лиса-плутовка,</w:t>
      </w:r>
    </w:p>
    <w:p w:rsidR="007C5F4F" w:rsidRPr="00F93BD3" w:rsidRDefault="007C5F4F" w:rsidP="00960332">
      <w:pPr>
        <w:ind w:left="5103" w:hanging="4536"/>
        <w:jc w:val="both"/>
        <w:rPr>
          <w:rFonts w:ascii="Times New Roman" w:hAnsi="Times New Roman"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>Зайчиков поймаю.</w:t>
      </w:r>
    </w:p>
    <w:p w:rsidR="007C5F4F" w:rsidRPr="00F93BD3" w:rsidRDefault="007C5F4F" w:rsidP="00960332">
      <w:pPr>
        <w:ind w:left="5103" w:hanging="4536"/>
        <w:jc w:val="both"/>
        <w:rPr>
          <w:rFonts w:ascii="Times New Roman" w:hAnsi="Times New Roman"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>Но не буду их есть,</w:t>
      </w:r>
    </w:p>
    <w:p w:rsidR="007C5F4F" w:rsidRPr="00F93BD3" w:rsidRDefault="007C5F4F" w:rsidP="00960332">
      <w:pPr>
        <w:ind w:left="5103" w:hanging="4536"/>
        <w:jc w:val="both"/>
        <w:rPr>
          <w:rFonts w:ascii="Times New Roman" w:hAnsi="Times New Roman"/>
          <w:i/>
          <w:sz w:val="28"/>
          <w:szCs w:val="28"/>
        </w:rPr>
      </w:pPr>
      <w:r w:rsidRPr="00F93BD3">
        <w:rPr>
          <w:rFonts w:ascii="Times New Roman" w:hAnsi="Times New Roman"/>
          <w:sz w:val="28"/>
          <w:szCs w:val="28"/>
        </w:rPr>
        <w:t>Только поиграю./</w:t>
      </w:r>
      <w:r w:rsidRPr="00F93BD3">
        <w:rPr>
          <w:rFonts w:ascii="Times New Roman" w:hAnsi="Times New Roman"/>
          <w:i/>
          <w:sz w:val="28"/>
          <w:szCs w:val="28"/>
        </w:rPr>
        <w:t>Лиса ловит детей, срывая варежку-Зайку.</w:t>
      </w:r>
    </w:p>
    <w:p w:rsidR="007C5F4F" w:rsidRPr="00F93BD3" w:rsidRDefault="007C5F4F" w:rsidP="00960332">
      <w:pPr>
        <w:ind w:left="5103" w:hanging="4536"/>
        <w:jc w:val="both"/>
        <w:rPr>
          <w:rFonts w:ascii="Times New Roman" w:hAnsi="Times New Roman"/>
          <w:sz w:val="28"/>
          <w:szCs w:val="28"/>
        </w:rPr>
      </w:pPr>
    </w:p>
    <w:p w:rsidR="007C5F4F" w:rsidRPr="00F93BD3" w:rsidRDefault="007C5F4F" w:rsidP="00960332">
      <w:pPr>
        <w:ind w:left="5103" w:hanging="4536"/>
        <w:jc w:val="both"/>
        <w:rPr>
          <w:rFonts w:ascii="Times New Roman" w:hAnsi="Times New Roman"/>
          <w:i/>
          <w:sz w:val="28"/>
          <w:szCs w:val="28"/>
        </w:rPr>
      </w:pPr>
    </w:p>
    <w:p w:rsidR="007C5F4F" w:rsidRPr="00F93BD3" w:rsidRDefault="007C5F4F" w:rsidP="00960332">
      <w:pPr>
        <w:ind w:left="5103" w:hanging="4536"/>
        <w:jc w:val="both"/>
        <w:rPr>
          <w:rFonts w:ascii="Times New Roman" w:hAnsi="Times New Roman"/>
          <w:sz w:val="28"/>
          <w:szCs w:val="28"/>
        </w:rPr>
      </w:pPr>
    </w:p>
    <w:p w:rsidR="007C5F4F" w:rsidRPr="00655D2D" w:rsidRDefault="007C5F4F" w:rsidP="000060BE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C5F4F" w:rsidRPr="000060BE" w:rsidRDefault="007C5F4F" w:rsidP="000060B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5F4F" w:rsidRDefault="007C5F4F" w:rsidP="005E146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5F4F" w:rsidRDefault="007C5F4F" w:rsidP="005E146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5F4F" w:rsidRDefault="007C5F4F" w:rsidP="005E146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5F4F" w:rsidRDefault="007C5F4F" w:rsidP="005E146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5F4F" w:rsidRDefault="007C5F4F" w:rsidP="005E146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5F4F" w:rsidRDefault="007C5F4F" w:rsidP="005E146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5F4F" w:rsidRDefault="007C5F4F" w:rsidP="005E146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5F4F" w:rsidRDefault="007C5F4F" w:rsidP="005E146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C5F4F" w:rsidSect="0065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558"/>
    <w:rsid w:val="000060BE"/>
    <w:rsid w:val="00053391"/>
    <w:rsid w:val="00096D8A"/>
    <w:rsid w:val="00137528"/>
    <w:rsid w:val="00193464"/>
    <w:rsid w:val="001B1558"/>
    <w:rsid w:val="001F671B"/>
    <w:rsid w:val="0028222B"/>
    <w:rsid w:val="002F09BE"/>
    <w:rsid w:val="00412916"/>
    <w:rsid w:val="00413AFC"/>
    <w:rsid w:val="00513D9B"/>
    <w:rsid w:val="005E1467"/>
    <w:rsid w:val="006360FA"/>
    <w:rsid w:val="0065417F"/>
    <w:rsid w:val="00655D2D"/>
    <w:rsid w:val="006C1384"/>
    <w:rsid w:val="006D53C8"/>
    <w:rsid w:val="0076629C"/>
    <w:rsid w:val="007C5F4F"/>
    <w:rsid w:val="00960332"/>
    <w:rsid w:val="00A47804"/>
    <w:rsid w:val="00AF5525"/>
    <w:rsid w:val="00B40F96"/>
    <w:rsid w:val="00DB4FD9"/>
    <w:rsid w:val="00E921B8"/>
    <w:rsid w:val="00F2689E"/>
    <w:rsid w:val="00F93BD3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480</TotalTime>
  <Pages>4</Pages>
  <Words>541</Words>
  <Characters>3090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2018-03-01T03:51:00Z</cp:lastPrinted>
  <dcterms:created xsi:type="dcterms:W3CDTF">2018-03-01T02:28:00Z</dcterms:created>
  <dcterms:modified xsi:type="dcterms:W3CDTF">2018-03-19T13:07:00Z</dcterms:modified>
</cp:coreProperties>
</file>