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89" w:rsidRPr="001B4E51" w:rsidRDefault="00B35189" w:rsidP="007C7030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1B4E51">
        <w:rPr>
          <w:b w:val="0"/>
          <w:bCs w:val="0"/>
          <w:spacing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Петрозаводского городского округа </w:t>
      </w:r>
    </w:p>
    <w:p w:rsidR="00B35189" w:rsidRPr="001B4E51" w:rsidRDefault="00B35189" w:rsidP="007C7030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1B4E51">
        <w:rPr>
          <w:b w:val="0"/>
          <w:bCs w:val="0"/>
          <w:spacing w:val="0"/>
          <w:sz w:val="28"/>
          <w:szCs w:val="28"/>
          <w:lang w:eastAsia="ru-RU"/>
        </w:rPr>
        <w:t xml:space="preserve"> «Детский сад комбинированного вида № 79 «Берёзка»</w:t>
      </w:r>
    </w:p>
    <w:p w:rsidR="00B35189" w:rsidRPr="001B4E51" w:rsidRDefault="00B35189" w:rsidP="00E63425">
      <w:pPr>
        <w:spacing w:after="0" w:line="360" w:lineRule="auto"/>
        <w:jc w:val="center"/>
        <w:rPr>
          <w:b/>
          <w:sz w:val="28"/>
          <w:szCs w:val="28"/>
        </w:rPr>
      </w:pPr>
    </w:p>
    <w:p w:rsidR="00B35189" w:rsidRPr="001B4E51" w:rsidRDefault="00B35189" w:rsidP="002A6568">
      <w:pPr>
        <w:pStyle w:val="NormalWeb"/>
        <w:jc w:val="center"/>
        <w:rPr>
          <w:sz w:val="28"/>
          <w:szCs w:val="28"/>
        </w:rPr>
      </w:pPr>
      <w:r w:rsidRPr="001B4E51">
        <w:rPr>
          <w:sz w:val="28"/>
          <w:szCs w:val="28"/>
        </w:rPr>
        <w:t>Региональный этап Всероссийского конкурса профессионального мастерства педагогов "Мой лучший урок"</w:t>
      </w:r>
    </w:p>
    <w:p w:rsidR="00B35189" w:rsidRPr="001B4E51" w:rsidRDefault="00B35189" w:rsidP="00242F37">
      <w:pPr>
        <w:spacing w:after="0" w:line="360" w:lineRule="auto"/>
        <w:rPr>
          <w:b/>
          <w:sz w:val="28"/>
          <w:szCs w:val="28"/>
        </w:rPr>
      </w:pPr>
    </w:p>
    <w:p w:rsidR="00B35189" w:rsidRPr="001B4E51" w:rsidRDefault="00B35189" w:rsidP="00242F37">
      <w:pPr>
        <w:spacing w:after="0" w:line="360" w:lineRule="auto"/>
        <w:rPr>
          <w:b/>
          <w:sz w:val="28"/>
          <w:szCs w:val="28"/>
        </w:rPr>
      </w:pPr>
    </w:p>
    <w:p w:rsidR="00B35189" w:rsidRPr="001B4E51" w:rsidRDefault="00B35189" w:rsidP="002A6568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1B4E51">
        <w:rPr>
          <w:b w:val="0"/>
          <w:bCs w:val="0"/>
          <w:spacing w:val="0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B35189" w:rsidRPr="001B4E51" w:rsidRDefault="00B35189" w:rsidP="002A6568">
      <w:pPr>
        <w:pStyle w:val="Heading4"/>
        <w:jc w:val="center"/>
        <w:rPr>
          <w:b w:val="0"/>
          <w:bCs w:val="0"/>
          <w:spacing w:val="0"/>
          <w:sz w:val="28"/>
          <w:szCs w:val="28"/>
          <w:lang w:eastAsia="ru-RU"/>
        </w:rPr>
      </w:pPr>
      <w:r w:rsidRPr="001B4E51">
        <w:rPr>
          <w:b w:val="0"/>
          <w:bCs w:val="0"/>
          <w:spacing w:val="0"/>
          <w:sz w:val="28"/>
          <w:szCs w:val="28"/>
          <w:lang w:eastAsia="ru-RU"/>
        </w:rPr>
        <w:t>по познавательному развитию.</w:t>
      </w:r>
    </w:p>
    <w:p w:rsidR="00B35189" w:rsidRPr="001B4E51" w:rsidRDefault="00B35189" w:rsidP="004E7A6B">
      <w:pPr>
        <w:spacing w:after="0" w:line="360" w:lineRule="auto"/>
        <w:jc w:val="center"/>
        <w:rPr>
          <w:sz w:val="28"/>
          <w:szCs w:val="28"/>
        </w:rPr>
      </w:pPr>
    </w:p>
    <w:p w:rsidR="00B35189" w:rsidRPr="001B4E51" w:rsidRDefault="00B35189" w:rsidP="004E7A6B">
      <w:pPr>
        <w:spacing w:after="0" w:line="360" w:lineRule="auto"/>
        <w:jc w:val="center"/>
        <w:rPr>
          <w:sz w:val="28"/>
          <w:szCs w:val="28"/>
        </w:rPr>
      </w:pPr>
    </w:p>
    <w:p w:rsidR="00B35189" w:rsidRPr="001B4E51" w:rsidRDefault="00B35189" w:rsidP="004E7A6B">
      <w:pPr>
        <w:spacing w:after="0" w:line="360" w:lineRule="auto"/>
        <w:jc w:val="center"/>
        <w:rPr>
          <w:sz w:val="28"/>
          <w:szCs w:val="28"/>
        </w:rPr>
      </w:pPr>
    </w:p>
    <w:p w:rsidR="00B35189" w:rsidRPr="001B4E51" w:rsidRDefault="00B35189" w:rsidP="00C16F72">
      <w:pPr>
        <w:spacing w:after="0" w:line="360" w:lineRule="auto"/>
        <w:jc w:val="center"/>
        <w:rPr>
          <w:b/>
          <w:sz w:val="28"/>
          <w:szCs w:val="28"/>
        </w:rPr>
      </w:pPr>
      <w:r w:rsidRPr="001B4E51">
        <w:rPr>
          <w:b/>
          <w:sz w:val="28"/>
          <w:szCs w:val="28"/>
        </w:rPr>
        <w:t>Комплексное занятие с детьми 2 младшей группы 3-4 года «Листопад»</w:t>
      </w:r>
    </w:p>
    <w:p w:rsidR="00B35189" w:rsidRPr="001B4E51" w:rsidRDefault="00B35189" w:rsidP="007554E8">
      <w:pPr>
        <w:spacing w:after="0" w:line="360" w:lineRule="auto"/>
        <w:jc w:val="right"/>
        <w:rPr>
          <w:sz w:val="28"/>
          <w:szCs w:val="28"/>
        </w:rPr>
      </w:pPr>
      <w:r w:rsidRPr="001B4E51">
        <w:rPr>
          <w:sz w:val="28"/>
          <w:szCs w:val="28"/>
        </w:rPr>
        <w:t xml:space="preserve"> </w:t>
      </w:r>
    </w:p>
    <w:p w:rsidR="00B35189" w:rsidRPr="001B4E51" w:rsidRDefault="00B35189" w:rsidP="007554E8">
      <w:pPr>
        <w:spacing w:after="0" w:line="360" w:lineRule="auto"/>
        <w:jc w:val="right"/>
        <w:rPr>
          <w:sz w:val="28"/>
          <w:szCs w:val="28"/>
        </w:rPr>
      </w:pPr>
    </w:p>
    <w:p w:rsidR="00B35189" w:rsidRPr="001B4E51" w:rsidRDefault="00B35189" w:rsidP="007554E8">
      <w:pPr>
        <w:spacing w:after="0" w:line="360" w:lineRule="auto"/>
        <w:jc w:val="right"/>
        <w:rPr>
          <w:sz w:val="28"/>
          <w:szCs w:val="28"/>
        </w:rPr>
      </w:pPr>
      <w:r w:rsidRPr="001B4E51">
        <w:rPr>
          <w:sz w:val="28"/>
          <w:szCs w:val="28"/>
        </w:rPr>
        <w:t>Составила:</w:t>
      </w:r>
    </w:p>
    <w:p w:rsidR="00B35189" w:rsidRPr="001B4E51" w:rsidRDefault="00B35189" w:rsidP="007554E8">
      <w:pPr>
        <w:spacing w:after="0" w:line="360" w:lineRule="auto"/>
        <w:jc w:val="right"/>
        <w:rPr>
          <w:sz w:val="28"/>
          <w:szCs w:val="28"/>
        </w:rPr>
      </w:pPr>
      <w:r w:rsidRPr="001B4E51">
        <w:rPr>
          <w:sz w:val="28"/>
          <w:szCs w:val="28"/>
        </w:rPr>
        <w:t>Хардыкайнен Инна Викторовна,</w:t>
      </w:r>
    </w:p>
    <w:p w:rsidR="00B35189" w:rsidRPr="001B4E51" w:rsidRDefault="00B35189" w:rsidP="007554E8">
      <w:pPr>
        <w:spacing w:after="0" w:line="360" w:lineRule="auto"/>
        <w:jc w:val="right"/>
        <w:rPr>
          <w:sz w:val="28"/>
          <w:szCs w:val="28"/>
        </w:rPr>
      </w:pPr>
      <w:r w:rsidRPr="001B4E51">
        <w:rPr>
          <w:sz w:val="28"/>
          <w:szCs w:val="28"/>
        </w:rPr>
        <w:t>Воспитатель 1 квалификационной категории</w:t>
      </w:r>
    </w:p>
    <w:p w:rsidR="00B35189" w:rsidRPr="001B4E51" w:rsidRDefault="00B35189" w:rsidP="00BB5910">
      <w:pPr>
        <w:spacing w:after="0" w:line="360" w:lineRule="auto"/>
        <w:jc w:val="center"/>
        <w:rPr>
          <w:b/>
          <w:sz w:val="28"/>
          <w:szCs w:val="28"/>
        </w:rPr>
      </w:pPr>
    </w:p>
    <w:p w:rsidR="00B35189" w:rsidRPr="001B4E51" w:rsidRDefault="00B35189" w:rsidP="004E7A6B">
      <w:pPr>
        <w:spacing w:after="0" w:line="360" w:lineRule="auto"/>
        <w:jc w:val="center"/>
        <w:rPr>
          <w:b/>
        </w:rPr>
      </w:pPr>
    </w:p>
    <w:p w:rsidR="00B35189" w:rsidRPr="001B4E51" w:rsidRDefault="00B35189" w:rsidP="00C16F72">
      <w:pPr>
        <w:spacing w:after="0" w:line="360" w:lineRule="auto"/>
        <w:jc w:val="center"/>
      </w:pPr>
      <w:r w:rsidRPr="001B4E51">
        <w:t>г. Петрозаводск</w:t>
      </w:r>
    </w:p>
    <w:p w:rsidR="00B35189" w:rsidRPr="001B4E51" w:rsidRDefault="00B35189" w:rsidP="004E7A6B">
      <w:pPr>
        <w:spacing w:after="0" w:line="360" w:lineRule="auto"/>
        <w:jc w:val="center"/>
      </w:pPr>
      <w:r w:rsidRPr="001B4E51">
        <w:t>2020 г.</w:t>
      </w:r>
    </w:p>
    <w:p w:rsidR="00B35189" w:rsidRPr="001B4E51" w:rsidRDefault="00B35189" w:rsidP="00C93CFF">
      <w:pPr>
        <w:spacing w:after="0" w:line="240" w:lineRule="auto"/>
      </w:pPr>
    </w:p>
    <w:p w:rsidR="00B35189" w:rsidRPr="001B4E51" w:rsidRDefault="00B35189" w:rsidP="00C93CFF">
      <w:pPr>
        <w:spacing w:after="0" w:line="240" w:lineRule="auto"/>
      </w:pPr>
    </w:p>
    <w:p w:rsidR="00B35189" w:rsidRPr="001B4E51" w:rsidRDefault="00B35189" w:rsidP="00C93C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B4E51">
        <w:rPr>
          <w:b/>
          <w:bCs/>
          <w:sz w:val="28"/>
          <w:szCs w:val="28"/>
        </w:rPr>
        <w:t>Пояснительная записка.</w:t>
      </w:r>
    </w:p>
    <w:p w:rsidR="00B35189" w:rsidRPr="001B4E51" w:rsidRDefault="00B35189" w:rsidP="00C93CF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35189" w:rsidRPr="001B4E51" w:rsidRDefault="00B35189" w:rsidP="009C2FAC">
      <w:pPr>
        <w:jc w:val="both"/>
      </w:pPr>
      <w:r w:rsidRPr="001B4E51">
        <w:t xml:space="preserve">   Сценарий непосредственно образовательной деятельности комплексного занятия «Листопад»  представлен по дошкольному направлению.</w:t>
      </w:r>
    </w:p>
    <w:p w:rsidR="00B35189" w:rsidRPr="001B4E51" w:rsidRDefault="00B35189" w:rsidP="009C2FAC">
      <w:pPr>
        <w:spacing w:after="0" w:line="240" w:lineRule="auto"/>
        <w:jc w:val="both"/>
      </w:pPr>
      <w:r w:rsidRPr="001B4E51">
        <w:t>Занятие проводилось для детей 2 младшей группы (3-4 года). Состав группы неоднороден по своему составу: из 25 воспитанников -  10 мальчиков и 16 девочек, у детей разный уровень  познавательного и речевого развития (1 ребенк с заключением ПМПК вид 5.1).</w:t>
      </w:r>
    </w:p>
    <w:p w:rsidR="00B35189" w:rsidRPr="001B4E51" w:rsidRDefault="00B35189" w:rsidP="009C2FAC">
      <w:pPr>
        <w:spacing w:after="0" w:line="240" w:lineRule="auto"/>
        <w:jc w:val="both"/>
      </w:pPr>
      <w:r w:rsidRPr="001B4E51">
        <w:t xml:space="preserve">  </w:t>
      </w:r>
    </w:p>
    <w:p w:rsidR="00B35189" w:rsidRPr="001B4E51" w:rsidRDefault="00B35189" w:rsidP="00477A3C">
      <w:pPr>
        <w:spacing w:after="0" w:line="240" w:lineRule="auto"/>
        <w:jc w:val="both"/>
      </w:pPr>
      <w:r w:rsidRPr="001B4E51">
        <w:t>Подготовительная работа с детьми включала в себя:</w:t>
      </w:r>
    </w:p>
    <w:p w:rsidR="00B35189" w:rsidRPr="001B4E51" w:rsidRDefault="00B35189" w:rsidP="00C93CFF">
      <w:pPr>
        <w:numPr>
          <w:ilvl w:val="0"/>
          <w:numId w:val="7"/>
        </w:numPr>
        <w:spacing w:after="0" w:line="240" w:lineRule="auto"/>
        <w:rPr>
          <w:lang w:eastAsia="ru-RU"/>
        </w:rPr>
      </w:pPr>
      <w:r w:rsidRPr="001B4E51">
        <w:t xml:space="preserve">использование элементов </w:t>
      </w:r>
      <w:r w:rsidRPr="001B4E51">
        <w:rPr>
          <w:lang w:eastAsia="ru-RU"/>
        </w:rPr>
        <w:t>ТРИЗ-технологии;</w:t>
      </w:r>
    </w:p>
    <w:p w:rsidR="00B35189" w:rsidRPr="001B4E51" w:rsidRDefault="00B35189" w:rsidP="009C2FAC">
      <w:pPr>
        <w:numPr>
          <w:ilvl w:val="0"/>
          <w:numId w:val="7"/>
        </w:numPr>
        <w:spacing w:after="0" w:line="240" w:lineRule="auto"/>
        <w:rPr>
          <w:lang w:eastAsia="ru-RU"/>
        </w:rPr>
      </w:pPr>
      <w:r w:rsidRPr="001B4E51">
        <w:rPr>
          <w:lang w:eastAsia="ru-RU"/>
        </w:rPr>
        <w:t>проведение экспериментов по определению свойств предметов, в том числе листьев деревьев (легкий – тяжелый, мокрый – сухой, прозрачный-непрозрачный);</w:t>
      </w:r>
    </w:p>
    <w:p w:rsidR="00B35189" w:rsidRPr="001B4E51" w:rsidRDefault="00B35189" w:rsidP="00C93CFF">
      <w:pPr>
        <w:numPr>
          <w:ilvl w:val="0"/>
          <w:numId w:val="7"/>
        </w:numPr>
        <w:spacing w:after="0" w:line="240" w:lineRule="auto"/>
        <w:rPr>
          <w:lang w:eastAsia="ru-RU"/>
        </w:rPr>
      </w:pPr>
      <w:r w:rsidRPr="001B4E51">
        <w:rPr>
          <w:lang w:eastAsia="ru-RU"/>
        </w:rPr>
        <w:t>просматривание презентации «Осень»;</w:t>
      </w:r>
    </w:p>
    <w:p w:rsidR="00B35189" w:rsidRPr="001B4E51" w:rsidRDefault="00B35189" w:rsidP="009C2FAC">
      <w:pPr>
        <w:numPr>
          <w:ilvl w:val="0"/>
          <w:numId w:val="7"/>
        </w:numPr>
        <w:spacing w:after="0" w:line="240" w:lineRule="auto"/>
        <w:rPr>
          <w:lang w:eastAsia="ru-RU"/>
        </w:rPr>
      </w:pPr>
      <w:r w:rsidRPr="001B4E51">
        <w:rPr>
          <w:lang w:eastAsia="ru-RU"/>
        </w:rPr>
        <w:t>рассматривание и обсуждение осенних лиственных деревьев в иллюстрациях;</w:t>
      </w:r>
    </w:p>
    <w:p w:rsidR="00B35189" w:rsidRPr="001B4E51" w:rsidRDefault="00B35189" w:rsidP="009C2FAC">
      <w:pPr>
        <w:numPr>
          <w:ilvl w:val="0"/>
          <w:numId w:val="7"/>
        </w:numPr>
        <w:spacing w:after="0" w:line="240" w:lineRule="auto"/>
        <w:rPr>
          <w:lang w:eastAsia="ru-RU"/>
        </w:rPr>
      </w:pPr>
      <w:r w:rsidRPr="001B4E51">
        <w:rPr>
          <w:lang w:eastAsia="ru-RU"/>
        </w:rPr>
        <w:t>проведение занятий по темам «Деревья», «Осенний урожай».</w:t>
      </w:r>
    </w:p>
    <w:p w:rsidR="00B35189" w:rsidRPr="001B4E51" w:rsidRDefault="00B35189" w:rsidP="00C16F72">
      <w:pPr>
        <w:jc w:val="both"/>
      </w:pPr>
      <w:r w:rsidRPr="001B4E51">
        <w:rPr>
          <w:b/>
          <w:bCs/>
        </w:rPr>
        <w:t>Образовательные области:</w:t>
      </w:r>
      <w:r w:rsidRPr="001B4E51">
        <w:rPr>
          <w:b/>
        </w:rPr>
        <w:t xml:space="preserve"> </w:t>
      </w:r>
      <w:r w:rsidRPr="001B4E51">
        <w:t>интеграция «Познавательное развитие», «Речевое развитие»,  «Социально-коммуникативное развитие», «Физ</w:t>
      </w:r>
      <w:r w:rsidRPr="001B4E51">
        <w:t>и</w:t>
      </w:r>
      <w:r w:rsidRPr="001B4E51">
        <w:t>ческое развитие».</w:t>
      </w:r>
    </w:p>
    <w:p w:rsidR="00B35189" w:rsidRPr="001B4E51" w:rsidRDefault="00B35189" w:rsidP="00C16F72">
      <w:pPr>
        <w:jc w:val="both"/>
      </w:pPr>
      <w:r w:rsidRPr="001B4E51">
        <w:rPr>
          <w:b/>
          <w:bCs/>
        </w:rPr>
        <w:t>Вид занятия:</w:t>
      </w:r>
      <w:r w:rsidRPr="001B4E51">
        <w:t xml:space="preserve"> комплексное занятие по познавательному развитию.</w:t>
      </w:r>
    </w:p>
    <w:p w:rsidR="00B35189" w:rsidRPr="001B4E51" w:rsidRDefault="00B35189" w:rsidP="00C16F72">
      <w:pPr>
        <w:spacing w:after="0" w:line="360" w:lineRule="auto"/>
      </w:pPr>
      <w:r w:rsidRPr="001B4E51">
        <w:rPr>
          <w:b/>
          <w:bCs/>
        </w:rPr>
        <w:t>Форма  образовательной деятельности:</w:t>
      </w:r>
      <w:r w:rsidRPr="001B4E51">
        <w:t xml:space="preserve"> непосредственно образовательная деятельность</w:t>
      </w:r>
    </w:p>
    <w:p w:rsidR="00B35189" w:rsidRPr="001B4E51" w:rsidRDefault="00B35189" w:rsidP="00C16F72">
      <w:pPr>
        <w:spacing w:after="0" w:line="360" w:lineRule="auto"/>
      </w:pPr>
      <w:r w:rsidRPr="001B4E51">
        <w:rPr>
          <w:b/>
          <w:bCs/>
        </w:rPr>
        <w:t>Цель:</w:t>
      </w:r>
      <w:r w:rsidRPr="001B4E51">
        <w:t xml:space="preserve"> формирование  основ экологической культуры в процессе  систематизации представлений  о правилах  поведения в лесу. </w:t>
      </w:r>
    </w:p>
    <w:p w:rsidR="00B35189" w:rsidRPr="001B4E51" w:rsidRDefault="00B35189" w:rsidP="00C16F72">
      <w:pPr>
        <w:spacing w:after="0" w:line="360" w:lineRule="auto"/>
        <w:rPr>
          <w:b/>
          <w:bCs/>
        </w:rPr>
      </w:pPr>
      <w:r w:rsidRPr="001B4E51">
        <w:rPr>
          <w:b/>
          <w:bCs/>
        </w:rPr>
        <w:t>Задачи:</w:t>
      </w:r>
    </w:p>
    <w:p w:rsidR="00B35189" w:rsidRPr="001B4E51" w:rsidRDefault="00B35189" w:rsidP="00C16F72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1B4E51">
        <w:rPr>
          <w:lang w:eastAsia="ru-RU"/>
        </w:rPr>
        <w:t>Расширить представления детей о сезонных изменения в природе осенью, о ее признаках;</w:t>
      </w:r>
    </w:p>
    <w:p w:rsidR="00B35189" w:rsidRPr="001B4E51" w:rsidRDefault="00B35189" w:rsidP="00C16F72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1B4E51">
        <w:rPr>
          <w:lang w:eastAsia="ru-RU"/>
        </w:rPr>
        <w:t>Обогащение словарного запаса детей, овладение детьми понятиями прозрачный -непрозрачный, легкий- тяжелый, шуршащий;</w:t>
      </w:r>
    </w:p>
    <w:p w:rsidR="00B35189" w:rsidRPr="001B4E51" w:rsidRDefault="00B35189" w:rsidP="005845D6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1B4E51">
        <w:rPr>
          <w:lang w:eastAsia="ru-RU"/>
        </w:rPr>
        <w:t>Способствовать развитию познавательно –</w:t>
      </w:r>
      <w:r w:rsidRPr="001B4E51">
        <w:t>исследовательской деятельности через элементарное экспериментирование, развивать сп</w:t>
      </w:r>
      <w:r w:rsidRPr="001B4E51">
        <w:t>о</w:t>
      </w:r>
      <w:r w:rsidRPr="001B4E51">
        <w:t>собность детей рассуждать</w:t>
      </w:r>
      <w:r w:rsidRPr="001B4E51">
        <w:rPr>
          <w:lang w:eastAsia="ru-RU"/>
        </w:rPr>
        <w:t>;</w:t>
      </w:r>
    </w:p>
    <w:p w:rsidR="00B35189" w:rsidRPr="001B4E51" w:rsidRDefault="00B35189" w:rsidP="00982447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1B4E51">
        <w:t>Отрабатывать навык основных действий кистью (набирать краску, убирать её излишки о край стакана, промывать кисть, следить за направлением кисти по листу — делать мазки в одном направлении, вести кисточку по ворсу);</w:t>
      </w:r>
    </w:p>
    <w:p w:rsidR="00B35189" w:rsidRPr="001B4E51" w:rsidRDefault="00B35189" w:rsidP="005845D6">
      <w:pPr>
        <w:numPr>
          <w:ilvl w:val="0"/>
          <w:numId w:val="8"/>
        </w:numPr>
        <w:spacing w:after="0" w:line="360" w:lineRule="auto"/>
        <w:rPr>
          <w:b/>
          <w:bCs/>
        </w:rPr>
      </w:pPr>
      <w:r w:rsidRPr="001B4E51">
        <w:rPr>
          <w:lang w:eastAsia="ru-RU"/>
        </w:rPr>
        <w:t>Воспитывать у детей бережное отношение к природе.</w:t>
      </w:r>
    </w:p>
    <w:p w:rsidR="00B35189" w:rsidRPr="001B4E51" w:rsidRDefault="00B35189" w:rsidP="00982447">
      <w:pPr>
        <w:spacing w:after="0" w:line="360" w:lineRule="auto"/>
        <w:jc w:val="both"/>
        <w:rPr>
          <w:b/>
          <w:bCs/>
        </w:rPr>
      </w:pPr>
      <w:r w:rsidRPr="001B4E51">
        <w:rPr>
          <w:b/>
          <w:bCs/>
        </w:rPr>
        <w:t>Оборудование:</w:t>
      </w:r>
      <w:r w:rsidRPr="001B4E51">
        <w:t xml:space="preserve"> </w:t>
      </w:r>
      <w:r w:rsidRPr="001B4E51">
        <w:rPr>
          <w:lang w:eastAsia="ru-RU"/>
        </w:rPr>
        <w:t xml:space="preserve"> коробочка с разноцветными листьями клена, краски и кисточки, баночки с водой, трафареты листьев клена, ватман с из</w:t>
      </w:r>
      <w:r w:rsidRPr="001B4E51">
        <w:rPr>
          <w:lang w:eastAsia="ru-RU"/>
        </w:rPr>
        <w:t>о</w:t>
      </w:r>
      <w:r w:rsidRPr="001B4E51">
        <w:rPr>
          <w:lang w:eastAsia="ru-RU"/>
        </w:rPr>
        <w:t xml:space="preserve">бражением ствола клена). </w:t>
      </w:r>
    </w:p>
    <w:p w:rsidR="00B35189" w:rsidRPr="001B4E51" w:rsidRDefault="00B35189" w:rsidP="00982447">
      <w:pPr>
        <w:spacing w:after="0" w:line="360" w:lineRule="auto"/>
        <w:contextualSpacing/>
        <w:jc w:val="both"/>
        <w:rPr>
          <w:lang w:eastAsia="ru-RU"/>
        </w:rPr>
      </w:pPr>
      <w:r w:rsidRPr="001B4E51">
        <w:rPr>
          <w:b/>
          <w:bCs/>
          <w:lang w:eastAsia="ru-RU"/>
        </w:rPr>
        <w:t>Наглядный материал:</w:t>
      </w:r>
      <w:r w:rsidRPr="001B4E51">
        <w:rPr>
          <w:lang w:eastAsia="ru-RU"/>
        </w:rPr>
        <w:t xml:space="preserve"> предметные картинки  (листья клена, изображение кленового дерева осенью). </w:t>
      </w:r>
    </w:p>
    <w:p w:rsidR="00B35189" w:rsidRPr="001B4E51" w:rsidRDefault="00B35189" w:rsidP="00063F5D">
      <w:pPr>
        <w:spacing w:after="0" w:line="360" w:lineRule="auto"/>
        <w:contextualSpacing/>
        <w:rPr>
          <w:lang w:eastAsia="ru-RU"/>
        </w:rPr>
      </w:pPr>
      <w:r w:rsidRPr="001B4E51">
        <w:rPr>
          <w:b/>
          <w:bCs/>
          <w:lang w:eastAsia="ru-RU"/>
        </w:rPr>
        <w:t>Методические приемы:</w:t>
      </w:r>
      <w:r w:rsidRPr="001B4E51">
        <w:rPr>
          <w:lang w:eastAsia="ru-RU"/>
        </w:rPr>
        <w:t xml:space="preserve"> </w:t>
      </w:r>
      <w:r w:rsidRPr="001B4E51">
        <w:rPr>
          <w:rStyle w:val="Strong"/>
          <w:b w:val="0"/>
        </w:rPr>
        <w:t>игровые,  коммуникативно-деятельностные, поисково-исследовательские;</w:t>
      </w:r>
    </w:p>
    <w:p w:rsidR="00B35189" w:rsidRPr="001B4E51" w:rsidRDefault="00B35189" w:rsidP="008D1432">
      <w:pPr>
        <w:spacing w:after="0" w:line="360" w:lineRule="auto"/>
        <w:contextualSpacing/>
        <w:rPr>
          <w:lang w:eastAsia="ru-RU"/>
        </w:rPr>
      </w:pPr>
      <w:r w:rsidRPr="001B4E51">
        <w:rPr>
          <w:b/>
          <w:bCs/>
          <w:lang w:eastAsia="ru-RU"/>
        </w:rPr>
        <w:t>Технологии:</w:t>
      </w:r>
      <w:r w:rsidRPr="001B4E51">
        <w:rPr>
          <w:lang w:eastAsia="ru-RU"/>
        </w:rPr>
        <w:t xml:space="preserve">  элементы  социо-игровой технологии и ТРИЗ-технологии.</w:t>
      </w:r>
    </w:p>
    <w:p w:rsidR="00B35189" w:rsidRPr="001B4E51" w:rsidRDefault="00B35189" w:rsidP="00C16F72">
      <w:pPr>
        <w:spacing w:after="0" w:line="240" w:lineRule="auto"/>
        <w:jc w:val="center"/>
        <w:rPr>
          <w:b/>
        </w:rPr>
      </w:pPr>
      <w:r w:rsidRPr="001B4E51">
        <w:rPr>
          <w:b/>
        </w:rPr>
        <w:t>Технологическая карта занятия</w:t>
      </w:r>
    </w:p>
    <w:p w:rsidR="00B35189" w:rsidRPr="001B4E51" w:rsidRDefault="00B35189" w:rsidP="003D5157">
      <w:pPr>
        <w:spacing w:after="0" w:line="240" w:lineRule="auto"/>
        <w:jc w:val="center"/>
        <w:rPr>
          <w:i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196"/>
        <w:gridCol w:w="9072"/>
        <w:gridCol w:w="4111"/>
      </w:tblGrid>
      <w:tr w:rsidR="00B35189" w:rsidRPr="001B4E51" w:rsidTr="00053A10">
        <w:tc>
          <w:tcPr>
            <w:tcW w:w="498" w:type="dxa"/>
          </w:tcPr>
          <w:p w:rsidR="00B35189" w:rsidRPr="001B4E51" w:rsidRDefault="00B35189" w:rsidP="00053A10">
            <w:pPr>
              <w:spacing w:after="0" w:line="240" w:lineRule="auto"/>
            </w:pPr>
            <w:r w:rsidRPr="001B4E51">
              <w:rPr>
                <w:b/>
              </w:rPr>
              <w:t>№</w:t>
            </w:r>
          </w:p>
        </w:tc>
        <w:tc>
          <w:tcPr>
            <w:tcW w:w="2196" w:type="dxa"/>
          </w:tcPr>
          <w:p w:rsidR="00B35189" w:rsidRPr="001B4E51" w:rsidRDefault="00B35189" w:rsidP="00053A10">
            <w:pPr>
              <w:spacing w:after="0" w:line="240" w:lineRule="auto"/>
              <w:jc w:val="center"/>
              <w:rPr>
                <w:b/>
              </w:rPr>
            </w:pPr>
            <w:r w:rsidRPr="001B4E51">
              <w:rPr>
                <w:b/>
              </w:rPr>
              <w:t>Этап занятия</w:t>
            </w:r>
          </w:p>
        </w:tc>
        <w:tc>
          <w:tcPr>
            <w:tcW w:w="13183" w:type="dxa"/>
            <w:gridSpan w:val="2"/>
          </w:tcPr>
          <w:p w:rsidR="00B35189" w:rsidRPr="001B4E51" w:rsidRDefault="00B35189" w:rsidP="00053A10">
            <w:pPr>
              <w:spacing w:after="0" w:line="240" w:lineRule="auto"/>
              <w:jc w:val="center"/>
            </w:pPr>
            <w:r w:rsidRPr="001B4E51">
              <w:rPr>
                <w:b/>
              </w:rPr>
              <w:t>Ход занятия</w:t>
            </w:r>
          </w:p>
        </w:tc>
      </w:tr>
      <w:tr w:rsidR="00B35189" w:rsidRPr="001B4E51" w:rsidTr="00053A10">
        <w:tc>
          <w:tcPr>
            <w:tcW w:w="498" w:type="dxa"/>
            <w:vMerge w:val="restart"/>
          </w:tcPr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1.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</w:tc>
        <w:tc>
          <w:tcPr>
            <w:tcW w:w="2196" w:type="dxa"/>
            <w:vMerge w:val="restart"/>
          </w:tcPr>
          <w:p w:rsidR="00B35189" w:rsidRPr="001B4E51" w:rsidRDefault="00B35189" w:rsidP="00053A10">
            <w:pPr>
              <w:spacing w:after="0" w:line="240" w:lineRule="auto"/>
              <w:rPr>
                <w:b/>
                <w:u w:val="dash"/>
              </w:rPr>
            </w:pPr>
          </w:p>
          <w:p w:rsidR="00B35189" w:rsidRPr="001B4E51" w:rsidRDefault="00B35189" w:rsidP="00053A10">
            <w:pPr>
              <w:spacing w:after="0" w:line="240" w:lineRule="auto"/>
              <w:jc w:val="center"/>
              <w:rPr>
                <w:b/>
              </w:rPr>
            </w:pPr>
            <w:r w:rsidRPr="001B4E51">
              <w:rPr>
                <w:b/>
              </w:rPr>
              <w:t>ВВОДНАЯ ЧАСТЬ</w:t>
            </w: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Организационный момент</w:t>
            </w:r>
          </w:p>
          <w:p w:rsidR="00B35189" w:rsidRPr="001B4E51" w:rsidRDefault="00B35189" w:rsidP="00053A10">
            <w:pPr>
              <w:spacing w:after="0" w:line="240" w:lineRule="auto"/>
              <w:jc w:val="center"/>
            </w:pPr>
          </w:p>
          <w:p w:rsidR="00B35189" w:rsidRPr="001B4E51" w:rsidRDefault="00B35189" w:rsidP="00053A10">
            <w:pPr>
              <w:spacing w:after="0" w:line="240" w:lineRule="auto"/>
              <w:jc w:val="center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  <w:jc w:val="center"/>
            </w:pPr>
          </w:p>
          <w:p w:rsidR="00B35189" w:rsidRPr="001B4E51" w:rsidRDefault="00B35189" w:rsidP="00053A10">
            <w:pPr>
              <w:spacing w:after="0" w:line="240" w:lineRule="auto"/>
              <w:jc w:val="center"/>
            </w:pPr>
          </w:p>
          <w:p w:rsidR="00B35189" w:rsidRPr="001B4E51" w:rsidRDefault="00B35189" w:rsidP="00053A10">
            <w:pPr>
              <w:spacing w:after="0" w:line="240" w:lineRule="auto"/>
              <w:jc w:val="center"/>
            </w:pPr>
          </w:p>
          <w:p w:rsidR="00B35189" w:rsidRPr="001B4E51" w:rsidRDefault="00B35189" w:rsidP="00053A10">
            <w:pPr>
              <w:spacing w:after="0" w:line="240" w:lineRule="auto"/>
              <w:jc w:val="center"/>
            </w:pPr>
          </w:p>
          <w:p w:rsidR="00B35189" w:rsidRPr="001B4E51" w:rsidRDefault="00B35189" w:rsidP="00053A10">
            <w:pPr>
              <w:spacing w:after="0" w:line="240" w:lineRule="auto"/>
              <w:jc w:val="both"/>
            </w:pPr>
          </w:p>
          <w:p w:rsidR="00B35189" w:rsidRPr="001B4E51" w:rsidRDefault="00B35189" w:rsidP="00053A10">
            <w:pPr>
              <w:spacing w:after="0" w:line="240" w:lineRule="auto"/>
              <w:jc w:val="both"/>
            </w:pPr>
            <w:r w:rsidRPr="001B4E51">
              <w:t>Проблемная с</w:t>
            </w:r>
            <w:r w:rsidRPr="001B4E51">
              <w:t>и</w:t>
            </w:r>
            <w:r w:rsidRPr="001B4E51">
              <w:t xml:space="preserve">туация </w:t>
            </w:r>
            <w:r w:rsidRPr="001B4E51">
              <w:rPr>
                <w:i/>
              </w:rPr>
              <w:t>(или мот</w:t>
            </w:r>
            <w:r w:rsidRPr="001B4E51">
              <w:rPr>
                <w:i/>
              </w:rPr>
              <w:t>и</w:t>
            </w:r>
            <w:r w:rsidRPr="001B4E51">
              <w:rPr>
                <w:i/>
              </w:rPr>
              <w:t>вация)</w:t>
            </w:r>
            <w:r w:rsidRPr="001B4E51">
              <w:t>, постановка и принятие детьми цели занятия</w:t>
            </w:r>
          </w:p>
        </w:tc>
        <w:tc>
          <w:tcPr>
            <w:tcW w:w="9072" w:type="dxa"/>
          </w:tcPr>
          <w:p w:rsidR="00B35189" w:rsidRPr="001B4E51" w:rsidRDefault="00B35189" w:rsidP="00053A10">
            <w:pPr>
              <w:spacing w:after="0" w:line="240" w:lineRule="auto"/>
              <w:jc w:val="center"/>
              <w:rPr>
                <w:b/>
              </w:rPr>
            </w:pPr>
            <w:r w:rsidRPr="001B4E51">
              <w:rPr>
                <w:b/>
              </w:rPr>
              <w:t>Деятельность педагога</w:t>
            </w:r>
          </w:p>
        </w:tc>
        <w:tc>
          <w:tcPr>
            <w:tcW w:w="4111" w:type="dxa"/>
          </w:tcPr>
          <w:p w:rsidR="00B35189" w:rsidRPr="001B4E51" w:rsidRDefault="00B35189" w:rsidP="00053A10">
            <w:pPr>
              <w:spacing w:after="0" w:line="240" w:lineRule="auto"/>
            </w:pPr>
            <w:r w:rsidRPr="001B4E51">
              <w:rPr>
                <w:b/>
              </w:rPr>
              <w:t>Деятельность детей</w:t>
            </w:r>
          </w:p>
        </w:tc>
      </w:tr>
      <w:tr w:rsidR="00B35189" w:rsidRPr="001B4E51" w:rsidTr="00053A10">
        <w:tc>
          <w:tcPr>
            <w:tcW w:w="498" w:type="dxa"/>
            <w:vMerge/>
          </w:tcPr>
          <w:p w:rsidR="00B35189" w:rsidRPr="001B4E51" w:rsidRDefault="00B35189" w:rsidP="00053A10">
            <w:pPr>
              <w:spacing w:after="0" w:line="240" w:lineRule="auto"/>
            </w:pPr>
          </w:p>
        </w:tc>
        <w:tc>
          <w:tcPr>
            <w:tcW w:w="2196" w:type="dxa"/>
            <w:vMerge/>
          </w:tcPr>
          <w:p w:rsidR="00B35189" w:rsidRPr="001B4E51" w:rsidRDefault="00B35189" w:rsidP="00053A10">
            <w:pPr>
              <w:spacing w:after="0" w:line="240" w:lineRule="auto"/>
              <w:jc w:val="center"/>
            </w:pPr>
          </w:p>
        </w:tc>
        <w:tc>
          <w:tcPr>
            <w:tcW w:w="9072" w:type="dxa"/>
          </w:tcPr>
          <w:p w:rsidR="00B35189" w:rsidRPr="001B4E51" w:rsidRDefault="00B35189" w:rsidP="00053A10">
            <w:pPr>
              <w:spacing w:after="0" w:line="23" w:lineRule="atLeast"/>
            </w:pPr>
            <w:r w:rsidRPr="001B4E51">
              <w:rPr>
                <w:b/>
              </w:rPr>
              <w:t xml:space="preserve">Беседа-знакомство: </w:t>
            </w:r>
            <w:r w:rsidRPr="001B4E51">
              <w:t xml:space="preserve">Здравствуйте, ребята! </w:t>
            </w:r>
          </w:p>
          <w:p w:rsidR="00B35189" w:rsidRPr="001B4E51" w:rsidRDefault="00B35189" w:rsidP="00053A10">
            <w:pPr>
              <w:spacing w:after="0" w:line="23" w:lineRule="atLeast"/>
            </w:pPr>
            <w:r w:rsidRPr="001B4E51">
              <w:t xml:space="preserve">Я уверена, что вы внимательные и сообразительные! </w:t>
            </w:r>
          </w:p>
          <w:p w:rsidR="00B35189" w:rsidRPr="001B4E51" w:rsidRDefault="00B35189" w:rsidP="00603417">
            <w:pPr>
              <w:spacing w:after="0" w:line="23" w:lineRule="atLeast"/>
            </w:pPr>
            <w:r w:rsidRPr="001B4E51">
              <w:t>Предлагаю вам игру.</w:t>
            </w:r>
          </w:p>
          <w:p w:rsidR="00B35189" w:rsidRPr="001B4E51" w:rsidRDefault="00B35189" w:rsidP="00053A10">
            <w:pPr>
              <w:shd w:val="clear" w:color="auto" w:fill="FFFFFF"/>
              <w:spacing w:after="0" w:line="23" w:lineRule="atLeast"/>
              <w:jc w:val="center"/>
              <w:rPr>
                <w:b/>
              </w:rPr>
            </w:pPr>
            <w:r w:rsidRPr="001B4E51">
              <w:rPr>
                <w:b/>
              </w:rPr>
              <w:t>Игра «Повтори хлопок»</w:t>
            </w:r>
          </w:p>
          <w:p w:rsidR="00B35189" w:rsidRPr="001B4E51" w:rsidRDefault="00B35189" w:rsidP="00053A10">
            <w:pPr>
              <w:shd w:val="clear" w:color="auto" w:fill="FFFFFF"/>
              <w:spacing w:after="0" w:line="23" w:lineRule="atLeast"/>
            </w:pPr>
            <w:r w:rsidRPr="001B4E51">
              <w:t>Цель: сосредоточить внимание на дальнейшее занятие.</w:t>
            </w:r>
          </w:p>
          <w:p w:rsidR="00B35189" w:rsidRPr="001B4E51" w:rsidRDefault="00B35189" w:rsidP="00C428FC">
            <w:pPr>
              <w:shd w:val="clear" w:color="auto" w:fill="FFFFFF"/>
              <w:spacing w:after="0" w:line="23" w:lineRule="atLeast"/>
              <w:jc w:val="both"/>
            </w:pPr>
          </w:p>
          <w:p w:rsidR="00B35189" w:rsidRPr="001B4E51" w:rsidRDefault="00B35189" w:rsidP="00C428FC">
            <w:pPr>
              <w:shd w:val="clear" w:color="auto" w:fill="FFFFFF"/>
              <w:spacing w:after="0" w:line="23" w:lineRule="atLeast"/>
              <w:jc w:val="both"/>
            </w:pPr>
            <w:r w:rsidRPr="001B4E51">
              <w:t>Ребята, когда я зашла в наш в детский сад, то Елена Геннадьевна (наш вахтер), кот</w:t>
            </w:r>
            <w:r w:rsidRPr="001B4E51">
              <w:t>о</w:t>
            </w:r>
            <w:r w:rsidRPr="001B4E51">
              <w:t>рая всегда встречает на входе,  передала мне для вас посылку.</w:t>
            </w:r>
          </w:p>
          <w:p w:rsidR="00B35189" w:rsidRPr="001B4E51" w:rsidRDefault="00B35189" w:rsidP="00053A10">
            <w:pPr>
              <w:shd w:val="clear" w:color="auto" w:fill="FFFFFF"/>
              <w:spacing w:after="0" w:line="23" w:lineRule="atLeast"/>
              <w:jc w:val="both"/>
            </w:pPr>
          </w:p>
          <w:p w:rsidR="00B35189" w:rsidRPr="001B4E51" w:rsidRDefault="00B35189" w:rsidP="00053A10">
            <w:pPr>
              <w:spacing w:after="0" w:line="23" w:lineRule="atLeast"/>
              <w:rPr>
                <w:i/>
              </w:rPr>
            </w:pPr>
            <w:r w:rsidRPr="001B4E51">
              <w:rPr>
                <w:i/>
                <w:u w:val="single"/>
              </w:rPr>
              <w:t>Мотивация</w:t>
            </w:r>
            <w:r w:rsidRPr="001B4E51">
              <w:rPr>
                <w:i/>
              </w:rPr>
              <w:t xml:space="preserve"> (процесс вовлечения в деятельность):</w:t>
            </w:r>
          </w:p>
          <w:p w:rsidR="00B35189" w:rsidRPr="001B4E51" w:rsidRDefault="00B35189" w:rsidP="00053A10">
            <w:pPr>
              <w:spacing w:after="0" w:line="23" w:lineRule="atLeast"/>
            </w:pPr>
          </w:p>
          <w:p w:rsidR="00B35189" w:rsidRPr="001B4E51" w:rsidRDefault="00B35189" w:rsidP="00053A10">
            <w:pPr>
              <w:spacing w:after="0" w:line="23" w:lineRule="atLeast"/>
            </w:pPr>
            <w:r w:rsidRPr="001B4E51">
              <w:t>Как вы думаете - от кого она? Что в ней?</w:t>
            </w:r>
          </w:p>
          <w:p w:rsidR="00B35189" w:rsidRPr="001B4E51" w:rsidRDefault="00B35189" w:rsidP="00053A10">
            <w:pPr>
              <w:spacing w:after="0" w:line="23" w:lineRule="atLeast"/>
              <w:rPr>
                <w:i/>
              </w:rPr>
            </w:pP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  <w:r w:rsidRPr="001B4E51">
              <w:rPr>
                <w:iCs/>
              </w:rPr>
              <w:t>Ой, здесь еще есть записка.</w:t>
            </w: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  <w:r w:rsidRPr="001B4E51">
              <w:rPr>
                <w:iCs/>
              </w:rPr>
              <w:t>Осень в бежевой косынке</w:t>
            </w: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  <w:r w:rsidRPr="001B4E51">
              <w:rPr>
                <w:iCs/>
              </w:rPr>
              <w:t>С ярко-рыжею косой</w:t>
            </w: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  <w:r w:rsidRPr="001B4E51">
              <w:rPr>
                <w:iCs/>
              </w:rPr>
              <w:t>По лесной бежит тропинке</w:t>
            </w: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  <w:r w:rsidRPr="001B4E51">
              <w:rPr>
                <w:iCs/>
              </w:rPr>
              <w:t>Лист роняя золотой</w:t>
            </w: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</w:p>
          <w:p w:rsidR="00B35189" w:rsidRPr="001B4E51" w:rsidRDefault="00B35189" w:rsidP="00050C48">
            <w:pPr>
              <w:spacing w:after="0" w:line="23" w:lineRule="atLeast"/>
              <w:rPr>
                <w:iCs/>
              </w:rPr>
            </w:pPr>
            <w:r w:rsidRPr="001B4E51">
              <w:rPr>
                <w:iCs/>
              </w:rPr>
              <w:t xml:space="preserve">Может посылка от Осени? Что она нам могла прислать? </w:t>
            </w:r>
          </w:p>
          <w:p w:rsidR="00B35189" w:rsidRPr="001B4E51" w:rsidRDefault="00B35189" w:rsidP="00053A10">
            <w:pPr>
              <w:spacing w:after="0" w:line="23" w:lineRule="atLeast"/>
              <w:rPr>
                <w:iCs/>
              </w:rPr>
            </w:pPr>
          </w:p>
          <w:p w:rsidR="00B35189" w:rsidRPr="001B4E51" w:rsidRDefault="00B35189" w:rsidP="00053A10">
            <w:pPr>
              <w:shd w:val="clear" w:color="auto" w:fill="FFFFFF"/>
              <w:spacing w:after="0" w:line="23" w:lineRule="atLeast"/>
              <w:jc w:val="both"/>
            </w:pPr>
            <w:r w:rsidRPr="001B4E51">
              <w:t>Предлагаю открыть посылку.</w:t>
            </w:r>
          </w:p>
          <w:p w:rsidR="00B35189" w:rsidRPr="001B4E51" w:rsidRDefault="00B35189" w:rsidP="00053A10">
            <w:pPr>
              <w:spacing w:after="0" w:line="23" w:lineRule="atLeast"/>
            </w:pPr>
            <w:r w:rsidRPr="001B4E51">
              <w:t>А откроет её тот - у кого футболка (или иной предмет одежды) ….цвета.</w:t>
            </w: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  <w:r w:rsidRPr="001B4E51">
              <w:rPr>
                <w:iCs/>
              </w:rPr>
              <w:t>Осень нам прислала  листочки из своего леса. С какого дерева они облетели? Да, с  клена. Значит это … (кленовые) листья. Лист- это часть чего? (дерева).</w:t>
            </w: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  <w:r w:rsidRPr="001B4E51">
              <w:rPr>
                <w:iCs/>
              </w:rPr>
              <w:t>Давайте посмотрим, какого они цвета?</w:t>
            </w: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  <w:r w:rsidRPr="001B4E51">
              <w:rPr>
                <w:iCs/>
              </w:rPr>
              <w:t>Ребята, а клен всегда был с листиками такого цвета? Нет? А каким он был летом? А зимой каким будет клен?</w:t>
            </w: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  <w:r w:rsidRPr="001B4E51">
              <w:rPr>
                <w:iCs/>
              </w:rPr>
              <w:t>А что же случилось с листиками, что они стали разного цвета? Да, пришла осень. А что еще осенью происходит в природе?</w:t>
            </w:r>
          </w:p>
          <w:p w:rsidR="00B35189" w:rsidRPr="001B4E51" w:rsidRDefault="00B35189" w:rsidP="00053A10">
            <w:pPr>
              <w:spacing w:after="0" w:line="240" w:lineRule="auto"/>
              <w:rPr>
                <w:iCs/>
              </w:rPr>
            </w:pPr>
          </w:p>
          <w:p w:rsidR="00B35189" w:rsidRPr="001B4E51" w:rsidRDefault="00B35189" w:rsidP="00053A10">
            <w:pPr>
              <w:spacing w:after="0" w:line="240" w:lineRule="auto"/>
              <w:rPr>
                <w:i/>
                <w:u w:val="single"/>
              </w:rPr>
            </w:pPr>
          </w:p>
          <w:p w:rsidR="00B35189" w:rsidRPr="001B4E51" w:rsidRDefault="00B35189" w:rsidP="00050C48">
            <w:pPr>
              <w:spacing w:after="0" w:line="240" w:lineRule="auto"/>
              <w:rPr>
                <w:iCs/>
              </w:rPr>
            </w:pPr>
          </w:p>
        </w:tc>
        <w:tc>
          <w:tcPr>
            <w:tcW w:w="4111" w:type="dxa"/>
          </w:tcPr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hd w:val="clear" w:color="auto" w:fill="FFFFFF"/>
              <w:spacing w:after="0" w:line="23" w:lineRule="atLeast"/>
            </w:pPr>
          </w:p>
          <w:p w:rsidR="00B35189" w:rsidRPr="001B4E51" w:rsidRDefault="00B35189" w:rsidP="00053A10">
            <w:pPr>
              <w:shd w:val="clear" w:color="auto" w:fill="FFFFFF"/>
              <w:spacing w:after="0" w:line="23" w:lineRule="atLeast"/>
            </w:pPr>
          </w:p>
          <w:p w:rsidR="00B35189" w:rsidRPr="001B4E51" w:rsidRDefault="00B35189" w:rsidP="00053A10">
            <w:pPr>
              <w:shd w:val="clear" w:color="auto" w:fill="FFFFFF"/>
              <w:spacing w:after="0" w:line="23" w:lineRule="atLeast"/>
            </w:pPr>
            <w:r w:rsidRPr="001B4E51">
              <w:t xml:space="preserve">Ведущий хлопает в ладоши, а дети  повторяют за ведущим. 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3" w:lineRule="atLeast"/>
            </w:pPr>
          </w:p>
          <w:p w:rsidR="00B35189" w:rsidRPr="001B4E51" w:rsidRDefault="00B35189" w:rsidP="00053A10">
            <w:pPr>
              <w:spacing w:after="0" w:line="23" w:lineRule="atLeast"/>
            </w:pPr>
          </w:p>
          <w:p w:rsidR="00B35189" w:rsidRPr="001B4E51" w:rsidRDefault="00B35189" w:rsidP="00053A10">
            <w:pPr>
              <w:spacing w:after="0" w:line="23" w:lineRule="atLeast"/>
            </w:pPr>
          </w:p>
          <w:p w:rsidR="00B35189" w:rsidRPr="001B4E51" w:rsidRDefault="00B35189" w:rsidP="00053A10">
            <w:pPr>
              <w:spacing w:after="0" w:line="23" w:lineRule="atLeast"/>
            </w:pPr>
          </w:p>
          <w:p w:rsidR="00B35189" w:rsidRPr="001B4E51" w:rsidRDefault="00B35189" w:rsidP="00053A10">
            <w:pPr>
              <w:spacing w:after="0" w:line="23" w:lineRule="atLeast"/>
            </w:pPr>
            <w:r w:rsidRPr="001B4E51">
              <w:t>Ответы детей, предполагающие от кого посылка,  что в ней находится.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Ответы детей.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Ребенок отрывает посылку и показ</w:t>
            </w:r>
            <w:r w:rsidRPr="001B4E51">
              <w:t>ы</w:t>
            </w:r>
            <w:r w:rsidRPr="001B4E51">
              <w:t>вает детям ее содержимое.</w:t>
            </w: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С клена, кленовые.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Дети называют цвета листьев (кра</w:t>
            </w:r>
            <w:r w:rsidRPr="001B4E51">
              <w:t>с</w:t>
            </w:r>
            <w:r w:rsidRPr="001B4E51">
              <w:t>ные, желтые, оранжевые, коричн</w:t>
            </w:r>
            <w:r w:rsidRPr="001B4E51">
              <w:t>е</w:t>
            </w:r>
            <w:r w:rsidRPr="001B4E51">
              <w:t>вые)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ответы детей (летом листья были з</w:t>
            </w:r>
            <w:r w:rsidRPr="001B4E51">
              <w:t>е</w:t>
            </w:r>
            <w:r w:rsidRPr="001B4E51">
              <w:t>леного цвета; зимой клен будет ст</w:t>
            </w:r>
            <w:r w:rsidRPr="001B4E51">
              <w:t>о</w:t>
            </w:r>
            <w:r w:rsidRPr="001B4E51">
              <w:t>ять без листьев)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</w:pPr>
            <w:r w:rsidRPr="001B4E51">
              <w:t>Ответы детей (наступила осень, стало холодно, некоторые птицы улетели на юг, часто идет дождь)</w:t>
            </w:r>
          </w:p>
          <w:p w:rsidR="00B35189" w:rsidRPr="001B4E51" w:rsidRDefault="00B35189" w:rsidP="00053A10">
            <w:pPr>
              <w:spacing w:after="0" w:line="240" w:lineRule="auto"/>
            </w:pPr>
          </w:p>
          <w:p w:rsidR="00B35189" w:rsidRPr="001B4E51" w:rsidRDefault="00B35189" w:rsidP="00053A10">
            <w:pPr>
              <w:spacing w:after="0" w:line="240" w:lineRule="auto"/>
              <w:jc w:val="center"/>
            </w:pPr>
          </w:p>
        </w:tc>
      </w:tr>
      <w:tr w:rsidR="00B35189" w:rsidRPr="00053A10" w:rsidTr="00053A10">
        <w:trPr>
          <w:trHeight w:val="1551"/>
        </w:trPr>
        <w:tc>
          <w:tcPr>
            <w:tcW w:w="498" w:type="dxa"/>
          </w:tcPr>
          <w:p w:rsidR="00B35189" w:rsidRPr="00053A10" w:rsidRDefault="00B35189" w:rsidP="00053A10">
            <w:pPr>
              <w:spacing w:after="0" w:line="240" w:lineRule="auto"/>
            </w:pPr>
          </w:p>
          <w:p w:rsidR="00B35189" w:rsidRPr="00053A10" w:rsidRDefault="00B35189" w:rsidP="00053A10">
            <w:pPr>
              <w:spacing w:after="0" w:line="240" w:lineRule="auto"/>
            </w:pPr>
            <w:r w:rsidRPr="00053A10">
              <w:t>2.</w:t>
            </w:r>
          </w:p>
        </w:tc>
        <w:tc>
          <w:tcPr>
            <w:tcW w:w="2196" w:type="dxa"/>
          </w:tcPr>
          <w:p w:rsidR="00B35189" w:rsidRPr="00053A10" w:rsidRDefault="00B35189" w:rsidP="00053A10">
            <w:pPr>
              <w:spacing w:after="0" w:line="240" w:lineRule="auto"/>
              <w:rPr>
                <w:b/>
                <w:u w:val="dash"/>
              </w:rPr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ОСНОВНАЯ ЧАСТЬ</w:t>
            </w:r>
          </w:p>
          <w:p w:rsidR="00B35189" w:rsidRPr="00053A10" w:rsidRDefault="00B35189" w:rsidP="00053A10">
            <w:pPr>
              <w:spacing w:after="0" w:line="240" w:lineRule="auto"/>
              <w:rPr>
                <w:rFonts w:eastAsia="Droid Sans Fallback"/>
                <w:kern w:val="1"/>
                <w:lang w:eastAsia="zh-CN" w:bidi="hi-IN"/>
              </w:rPr>
            </w:pPr>
            <w:r w:rsidRPr="00053A10">
              <w:rPr>
                <w:rFonts w:eastAsia="Droid Sans Fallback"/>
                <w:kern w:val="1"/>
                <w:lang w:eastAsia="zh-CN" w:bidi="hi-IN"/>
              </w:rPr>
              <w:t>Проектирование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решений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пробле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м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ной</w:t>
            </w:r>
            <w:r>
              <w:rPr>
                <w:rFonts w:eastAsia="Droid Sans Fallback"/>
                <w:kern w:val="1"/>
                <w:lang w:eastAsia="zh-CN" w:bidi="hi-IN"/>
              </w:rPr>
              <w:t xml:space="preserve"> </w:t>
            </w:r>
            <w:r w:rsidRPr="00053A10">
              <w:rPr>
                <w:rFonts w:eastAsia="Droid Sans Fallback"/>
                <w:kern w:val="1"/>
                <w:lang w:eastAsia="zh-CN" w:bidi="hi-IN"/>
              </w:rPr>
              <w:t>ситуации,</w:t>
            </w:r>
          </w:p>
          <w:p w:rsidR="00B35189" w:rsidRPr="00053A10" w:rsidRDefault="00B35189" w:rsidP="00053A10">
            <w:pPr>
              <w:spacing w:after="0" w:line="240" w:lineRule="auto"/>
            </w:pPr>
            <w:r w:rsidRPr="00053A10">
              <w:t>актуализация зн</w:t>
            </w:r>
            <w:r w:rsidRPr="00053A10">
              <w:t>а</w:t>
            </w:r>
            <w:r w:rsidRPr="00053A10">
              <w:t>ний, начало в</w:t>
            </w:r>
            <w:r w:rsidRPr="00053A10">
              <w:t>ы</w:t>
            </w:r>
            <w:r w:rsidRPr="00053A10">
              <w:t>полнения действий по задачам НОД</w:t>
            </w: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</w:pPr>
          </w:p>
        </w:tc>
        <w:tc>
          <w:tcPr>
            <w:tcW w:w="9072" w:type="dxa"/>
          </w:tcPr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Итак, ребята, вы готовы помочь  лесным  обитателям? 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Тогда отправляемся в путь!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Как же нам попасть в лес?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Чтоб</w:t>
            </w:r>
            <w:r>
              <w:t>ы</w:t>
            </w:r>
            <w:r w:rsidRPr="00053A10">
              <w:t xml:space="preserve"> </w:t>
            </w:r>
            <w:r>
              <w:t>попасть в лес</w:t>
            </w:r>
            <w:r w:rsidRPr="00053A10">
              <w:t xml:space="preserve"> нам  </w:t>
            </w:r>
            <w:r>
              <w:t>с</w:t>
            </w:r>
            <w:r w:rsidRPr="00053A10">
              <w:t>может помочь «Зелёная шляпа». Она будет подсказывать нам необычные, фантастические или волшебные идеи.</w:t>
            </w:r>
          </w:p>
          <w:p w:rsidR="00B35189" w:rsidRPr="00053A10" w:rsidRDefault="00B35189" w:rsidP="00053A10">
            <w:pPr>
              <w:framePr w:hSpace="180" w:wrap="around" w:vAnchor="text" w:hAnchor="margin" w:xAlign="center" w:y="454"/>
              <w:spacing w:after="0" w:line="240" w:lineRule="auto"/>
            </w:pPr>
          </w:p>
          <w:p w:rsidR="00B35189" w:rsidRPr="00053A10" w:rsidRDefault="00B35189" w:rsidP="00053A10">
            <w:pPr>
              <w:framePr w:hSpace="180" w:wrap="around" w:vAnchor="text" w:hAnchor="margin" w:xAlign="center" w:y="454"/>
              <w:spacing w:after="0" w:line="240" w:lineRule="auto"/>
            </w:pPr>
            <w:r>
              <w:t>На ковре</w:t>
            </w:r>
            <w:r w:rsidRPr="00053A10">
              <w:t>-самолёте!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Чтобы он взлетел, надо про</w:t>
            </w:r>
            <w:r>
              <w:t>изнести волшебные слова: «Ковёр</w:t>
            </w:r>
            <w:r w:rsidRPr="00053A10">
              <w:t>-самолёт! Отправляется в полёт!»  Взлетаем!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Ребята,  пока мы летим на ковре-самолёте,  выберем хранителя «Зелёной шляпы», хранителя  карты и хранителя  ключей! Выберем мы хранителей с помощью жереб</w:t>
            </w:r>
            <w:r w:rsidRPr="00053A10">
              <w:t>ь</w:t>
            </w:r>
            <w:r w:rsidRPr="00053A10">
              <w:t xml:space="preserve">евки! У меня 8 разноцветных фишек, на трех из них обозначены картинки: ключ, шляпа, карта. Приклейте фишки на футболку.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А теперь  рассмотрим карту</w:t>
            </w:r>
            <w:r>
              <w:t xml:space="preserve"> (приложение 1)</w:t>
            </w:r>
            <w:r w:rsidRPr="00053A10">
              <w:t>. Что вы на ней видите?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Обратите внимание, какой одинаковый символ изображен  на каждой станции?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Ключ нам нужен, чтобы открыть сундучок, получить его сможем, выполнив задание. Но ключ нельзя брать, пока задание не выполнено.</w:t>
            </w:r>
          </w:p>
          <w:p w:rsidR="00B35189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Вот уже летим мы над лесом. Приземляемся!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  <w:rPr>
                <w:bCs/>
                <w:color w:val="000000"/>
              </w:rPr>
            </w:pPr>
            <w:r w:rsidRPr="00053A10">
              <w:rPr>
                <w:bCs/>
                <w:color w:val="000000"/>
              </w:rPr>
              <w:t>Берем с собой карту, «зелёную шляпу», а сундук  оставим на хранение ковру-самолету, Он же у нас волшебный! А когда мы вернёмся, пройдя маршрут, с ключ</w:t>
            </w:r>
            <w:r w:rsidRPr="00053A10">
              <w:rPr>
                <w:bCs/>
                <w:color w:val="000000"/>
              </w:rPr>
              <w:t>а</w:t>
            </w:r>
            <w:r w:rsidRPr="00053A10">
              <w:rPr>
                <w:bCs/>
                <w:color w:val="000000"/>
              </w:rPr>
              <w:t>ми, мы откроем сундучок с секретом.</w:t>
            </w:r>
          </w:p>
          <w:p w:rsidR="00B35189" w:rsidRPr="00053A10" w:rsidRDefault="00B35189" w:rsidP="00053A10">
            <w:pPr>
              <w:spacing w:after="0" w:line="23" w:lineRule="atLeast"/>
              <w:rPr>
                <w:bCs/>
                <w:color w:val="000000"/>
              </w:rPr>
            </w:pPr>
          </w:p>
          <w:p w:rsidR="00B35189" w:rsidRPr="00053A10" w:rsidRDefault="00B35189" w:rsidP="00053A10">
            <w:pPr>
              <w:spacing w:after="0" w:line="23" w:lineRule="atLeast"/>
              <w:rPr>
                <w:bCs/>
                <w:color w:val="000000"/>
              </w:rPr>
            </w:pPr>
            <w:r w:rsidRPr="00053A10">
              <w:rPr>
                <w:bCs/>
                <w:color w:val="000000"/>
              </w:rPr>
              <w:t>Хранитель карты, какая у нас первая станция?</w:t>
            </w:r>
          </w:p>
          <w:p w:rsidR="00B35189" w:rsidRPr="00053A10" w:rsidRDefault="00B35189" w:rsidP="00053A10">
            <w:pPr>
              <w:spacing w:after="0" w:line="23" w:lineRule="atLeast"/>
              <w:rPr>
                <w:bCs/>
                <w:color w:val="000000"/>
              </w:rPr>
            </w:pPr>
          </w:p>
          <w:p w:rsidR="00B35189" w:rsidRPr="00053A10" w:rsidRDefault="00B35189" w:rsidP="00053A10">
            <w:pPr>
              <w:spacing w:after="0" w:line="23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1 станция – «Ж</w:t>
            </w:r>
            <w:r w:rsidRPr="00053A10">
              <w:rPr>
                <w:b/>
                <w:u w:val="single"/>
              </w:rPr>
              <w:t>илище животных»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(На доске прикреплены листы бумаги с изображением жилища разных лесных обит</w:t>
            </w:r>
            <w:r w:rsidRPr="00053A10">
              <w:t>а</w:t>
            </w:r>
            <w:r w:rsidRPr="00053A10">
              <w:t>телей. В конвертах размещены изображения лесных обитателей, кому принадлежат эти жилища. В верхнем углу доски висит свисток).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Default="00B35189" w:rsidP="00053A10">
            <w:pPr>
              <w:spacing w:after="0" w:line="23" w:lineRule="atLeast"/>
              <w:jc w:val="both"/>
            </w:pPr>
            <w:r w:rsidRPr="00053A10">
              <w:t>Лес - это дом многих зверей и птиц, а в чужом доме не шумят. Многие птицы сидят в гнездах, ждут птенцов. У многих зверей есть маленькие детёныши и шум может их напугать, взволновать.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Default="00B35189" w:rsidP="00053A10">
            <w:pPr>
              <w:spacing w:after="0" w:line="23" w:lineRule="atLeast"/>
              <w:jc w:val="both"/>
            </w:pPr>
          </w:p>
          <w:p w:rsidR="00B35189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В письме говорилось, что  «Крепкосвист» -  нарушитель спокойствия и порядка в л</w:t>
            </w:r>
            <w:r w:rsidRPr="00053A10">
              <w:t>е</w:t>
            </w:r>
            <w:r w:rsidRPr="00053A10">
              <w:t>су. Ребята, а какое правило надо соблюдать в лесу? Почему?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Чтоб</w:t>
            </w:r>
            <w:r>
              <w:t>ы</w:t>
            </w:r>
            <w:r w:rsidRPr="00053A10">
              <w:t xml:space="preserve"> помочь лесным обитателям  надо выполнить задание, за которое  мы получим  первый ключ.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  <w:rPr>
                <w:b/>
              </w:rPr>
            </w:pPr>
            <w:r w:rsidRPr="00053A10">
              <w:rPr>
                <w:b/>
              </w:rPr>
              <w:t>Задание: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У меня 4 цветных конверта, внутри каждого – задание «Найди лесному обитателю свой дом».  Посмотрите, какого цвета  фишки прикреплены на футболках, соедин</w:t>
            </w:r>
            <w:r w:rsidRPr="00053A10">
              <w:t>и</w:t>
            </w:r>
            <w:r w:rsidRPr="00053A10">
              <w:t xml:space="preserve">тесь в пары по одинаковым цветам. Какого цвета домик я  покажу, пара  с фишкой такого же цвета выполняют задание. 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Задание выполнили. Хранитель ключа, получай  ключ.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>
              <w:t xml:space="preserve">Но, </w:t>
            </w:r>
            <w:r w:rsidRPr="00053A10">
              <w:t>как же нам  помочь  лесным обитателям  спастись от «Крепкосвиста»?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Как поступить со свистком?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У меня как раз есть мусорный пакет, уберём его, чтобы он никогда им не воспольз</w:t>
            </w:r>
            <w:r w:rsidRPr="00053A10">
              <w:t>о</w:t>
            </w:r>
            <w:r w:rsidRPr="00053A10">
              <w:t>вался! (пауза) Но, он мо</w:t>
            </w:r>
            <w:r>
              <w:t>жет найти другой свисток и так</w:t>
            </w:r>
            <w:r w:rsidRPr="00053A10">
              <w:t>же продолжать шуметь и п</w:t>
            </w:r>
            <w:r w:rsidRPr="00053A10">
              <w:t>у</w:t>
            </w:r>
            <w:r w:rsidRPr="00053A10">
              <w:t xml:space="preserve">гать зверей в лесу.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Как же тогда быть?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И снова «Зелёная шляпа» нам поможет придумать необычное  решение, как нам п</w:t>
            </w:r>
            <w:r w:rsidRPr="00053A10">
              <w:t>о</w:t>
            </w:r>
            <w:r w:rsidRPr="00053A10">
              <w:t>ступить со свистком.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Замечательная идея, наделить свисток приятной, тихой мелодией.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На этой станции мы помогли лесным обитателям. Идём дальше!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Хранитель карты, куда дальше нам идти?</w:t>
            </w:r>
          </w:p>
          <w:p w:rsidR="00B35189" w:rsidRDefault="00B35189" w:rsidP="00053A10">
            <w:pPr>
              <w:spacing w:after="0" w:line="23" w:lineRule="atLeast"/>
              <w:jc w:val="both"/>
            </w:pPr>
            <w:r w:rsidRPr="00053A10">
              <w:t xml:space="preserve">Как болото перейдём?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А после болота, куда дальше пойдём?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  <w:rPr>
                <w:b/>
                <w:u w:val="single"/>
              </w:rPr>
            </w:pPr>
            <w:r w:rsidRPr="00053A10">
              <w:rPr>
                <w:b/>
                <w:u w:val="single"/>
              </w:rPr>
              <w:t xml:space="preserve">2 станция – «Перо»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(Два  мольберта обозначены картинкой времени года - зима и лето.</w:t>
            </w:r>
            <w:r>
              <w:t xml:space="preserve"> </w:t>
            </w:r>
            <w:r w:rsidRPr="00053A10">
              <w:t>Между  мольбе</w:t>
            </w:r>
            <w:r w:rsidRPr="00053A10">
              <w:t>р</w:t>
            </w:r>
            <w:r w:rsidRPr="00053A10">
              <w:t>тами на столе лежат картинки с изображением зимующих и перелетных птиц).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Чьё это перо? Кто его потерял? Как вы дум</w:t>
            </w:r>
            <w:r>
              <w:t>аете, почему птица потеряла перышко</w:t>
            </w:r>
            <w:r w:rsidRPr="00053A10">
              <w:t xml:space="preserve">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Кто скажет, что за нарушитель порядка здесь живет?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В письме говорилось, что в лесу появился «Птицегуб» - разоритель птичьих гнёзд. Кто такой же «Птицегуб»? Значит, он губит птиц.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Обратите внимание, «птицегуб»  перелётных птиц оставил зимовать! Не порядок! Нужна наша помощь!   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Чтобы выполнить это задание, надо разделиться на 2 группы.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В 1 группе:  ребята с фишками красного  и синего цвета.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Во 2 группе:  ребята с фишками зелёного и желтого цвета.   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Задание «Распредели птиц, на зимующих и перелётных».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Молодцы, ребята, справились заданием – можно взять ключ.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Что же делать, как помочь птицам и спасти их от «Птицегуба»? 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Может воспользуемся «Зелёной шляпой»?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 «Птицегуб» -  губит птиц, то есть делает плохо. А если мы его наделим хорошими качествами,  и он полюбит птиц,  тогда  как мы его сможем назвать?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Молодцы, ребята! Справились с заданием, получили  новый ключ, можно идти дал</w:t>
            </w:r>
            <w:r w:rsidRPr="00053A10">
              <w:t>ь</w:t>
            </w:r>
            <w:r w:rsidRPr="00053A10">
              <w:t>ше.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Хранитель карты, как мы дальше двигаемся  по маршруту? 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Ребята, скажите, почему в лесу надо ходить по тропинкам?</w:t>
            </w:r>
          </w:p>
          <w:p w:rsidR="00B35189" w:rsidRPr="00053A10" w:rsidRDefault="00B35189" w:rsidP="00053A10">
            <w:pPr>
              <w:spacing w:after="0" w:line="23" w:lineRule="atLeast"/>
              <w:rPr>
                <w:b/>
                <w:u w:val="single"/>
              </w:rPr>
            </w:pPr>
          </w:p>
          <w:p w:rsidR="00B35189" w:rsidRPr="00053A10" w:rsidRDefault="00B35189" w:rsidP="00053A10">
            <w:pPr>
              <w:spacing w:after="0" w:line="23" w:lineRule="atLeast"/>
              <w:rPr>
                <w:b/>
                <w:u w:val="single"/>
              </w:rPr>
            </w:pPr>
            <w:r w:rsidRPr="00053A10">
              <w:rPr>
                <w:b/>
                <w:u w:val="single"/>
              </w:rPr>
              <w:t>3 станция - «Озеро»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Только это озеро на озеро  совсем не похоже! </w:t>
            </w:r>
          </w:p>
          <w:p w:rsidR="00B35189" w:rsidRPr="00053A10" w:rsidRDefault="00B35189" w:rsidP="00053A10">
            <w:pPr>
              <w:spacing w:after="0" w:line="23" w:lineRule="atLeast"/>
              <w:contextualSpacing/>
              <w:jc w:val="both"/>
            </w:pPr>
            <w:r w:rsidRPr="00053A10">
              <w:t xml:space="preserve">Как вы думаете, кто в этой части леса навел беспорядок? Если так  оставить то, что произойдет? Ведь озеро это не только дом для рыб, но и для водоплавающих птиц, а ещё на озеро приходят звери,  чтобы попить чистой  воды. </w:t>
            </w:r>
          </w:p>
          <w:p w:rsidR="00B35189" w:rsidRPr="00053A10" w:rsidRDefault="00B35189" w:rsidP="00053A10">
            <w:pPr>
              <w:spacing w:after="0" w:line="23" w:lineRule="atLeast"/>
              <w:contextualSpacing/>
              <w:jc w:val="both"/>
            </w:pPr>
            <w:r w:rsidRPr="00053A10">
              <w:t>Какое правило нарушил «Водомут»?</w:t>
            </w:r>
          </w:p>
          <w:p w:rsidR="00B35189" w:rsidRPr="00053A10" w:rsidRDefault="00B35189" w:rsidP="00053A10">
            <w:pPr>
              <w:spacing w:after="0" w:line="23" w:lineRule="atLeast"/>
              <w:contextualSpacing/>
              <w:jc w:val="both"/>
            </w:pPr>
            <w:r w:rsidRPr="00053A10">
              <w:t>Ребята, как же нам помочь обитателям лесного озера, чтобы «Водомут» больше не вредил?</w:t>
            </w:r>
          </w:p>
          <w:p w:rsidR="00B35189" w:rsidRPr="00053A10" w:rsidRDefault="00B35189" w:rsidP="00053A10">
            <w:pPr>
              <w:spacing w:after="0" w:line="23" w:lineRule="atLeast"/>
              <w:contextualSpacing/>
              <w:jc w:val="both"/>
            </w:pPr>
            <w:r w:rsidRPr="00053A10">
              <w:t xml:space="preserve">Обратимся за помощью к  «Зеленой шляпе». Какие у вас появились идеи в «зелёной шляпе»? </w:t>
            </w:r>
          </w:p>
          <w:p w:rsidR="00B35189" w:rsidRPr="00053A10" w:rsidRDefault="00B35189" w:rsidP="00053A10">
            <w:pPr>
              <w:spacing w:after="0" w:line="23" w:lineRule="atLeast"/>
              <w:contextualSpacing/>
              <w:jc w:val="both"/>
            </w:pPr>
            <w:r w:rsidRPr="00053A10">
              <w:t xml:space="preserve"> «Водомут»,  что он</w:t>
            </w:r>
            <w:r>
              <w:t xml:space="preserve"> делает с водой? (мутит). Может. </w:t>
            </w:r>
            <w:r w:rsidRPr="00053A10">
              <w:t>мы его назовем по-другому, п</w:t>
            </w:r>
            <w:r w:rsidRPr="00053A10">
              <w:t>е</w:t>
            </w:r>
            <w:r w:rsidRPr="00053A10">
              <w:t xml:space="preserve">реименуем и  наделим его другими свойствами не «засорять», а «наводить чистоту» в озерах.  </w:t>
            </w:r>
          </w:p>
          <w:p w:rsidR="00B35189" w:rsidRPr="00053A10" w:rsidRDefault="00B35189" w:rsidP="00053A10">
            <w:pPr>
              <w:spacing w:after="0" w:line="23" w:lineRule="atLeast"/>
              <w:contextualSpacing/>
            </w:pPr>
            <w:r w:rsidRPr="00053A10">
              <w:t xml:space="preserve">Тогда как бы вы его назвали? 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Ребята, обратите внимание, в лесу стоят контейнеры под мусор и каждый контейнер предназначен для определённого вида мусора. Чтобы получить следующий  ключ н</w:t>
            </w:r>
            <w:r w:rsidRPr="00053A10">
              <w:t>е</w:t>
            </w:r>
            <w:r w:rsidRPr="00053A10">
              <w:t>обходимо выполнить еще одно задание: очистить озеро от мусора. И распределить  мусор в соответствующий контейнер. Мусор будем  собирать в перчатках.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Молодцы,  выполнили задание! Хранитель ключей, получай ключ.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Ребята, как вы думаете, зачем нам важно сортировать мусор по разным  контейн</w:t>
            </w:r>
            <w:r w:rsidRPr="00053A10">
              <w:t>е</w:t>
            </w:r>
            <w:r w:rsidRPr="00053A10">
              <w:t xml:space="preserve">рам? 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Ребята, вы очистили озеро.  Вода стала  такая прозрачная, что  всех рыбок видно. Н</w:t>
            </w:r>
            <w:r w:rsidRPr="00053A10">
              <w:t>а</w:t>
            </w:r>
            <w:r w:rsidRPr="00053A10">
              <w:t xml:space="preserve">зовите, какие озерные рыбы вы здесь обитают? </w:t>
            </w: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Кто знает, как называется Карельское лесное озеро? 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Хранитель карты, куда нам дальше следовать по маршруту?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На «ковре-самолёте» осталось самое главное задание - это открыть сундучок  тем ключом, который  подойдет по форме.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Хранитель ключей, посмотри, пожалуйста,  если у нас подходящий по форме ключ?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Что же внутри сундучка? </w:t>
            </w:r>
          </w:p>
        </w:tc>
        <w:tc>
          <w:tcPr>
            <w:tcW w:w="4111" w:type="dxa"/>
          </w:tcPr>
          <w:p w:rsidR="00B35189" w:rsidRPr="00053A10" w:rsidRDefault="00B35189" w:rsidP="00053A10">
            <w:pPr>
              <w:spacing w:after="0" w:line="23" w:lineRule="atLeast"/>
            </w:pPr>
            <w:r w:rsidRPr="00053A10">
              <w:t>Предполагаемые ответы детей: о</w:t>
            </w:r>
            <w:r w:rsidRPr="00053A10">
              <w:t>т</w:t>
            </w:r>
            <w:r w:rsidRPr="00053A10">
              <w:t xml:space="preserve">правиться в лес, мы сможем на …… </w:t>
            </w: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  <w:r w:rsidRPr="00053A10">
              <w:t xml:space="preserve">Дети повторяют: </w:t>
            </w:r>
            <w:r>
              <w:t>«</w:t>
            </w:r>
            <w:r w:rsidRPr="00053A10">
              <w:t>Ковёр -самолёт! Отправляется в полёт!</w:t>
            </w:r>
            <w:r>
              <w:t>»</w:t>
            </w:r>
          </w:p>
          <w:p w:rsidR="00B35189" w:rsidRPr="00053A10" w:rsidRDefault="00B35189" w:rsidP="00053A10">
            <w:pPr>
              <w:spacing w:after="0" w:line="23" w:lineRule="atLeast"/>
              <w:rPr>
                <w:i/>
              </w:rPr>
            </w:pPr>
          </w:p>
          <w:p w:rsidR="00B35189" w:rsidRDefault="00B35189" w:rsidP="00053A10">
            <w:pPr>
              <w:spacing w:after="0" w:line="23" w:lineRule="atLeast"/>
            </w:pPr>
            <w:r w:rsidRPr="00053A10">
              <w:t>Жеребьевка  хранителей.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Приклеивают на футболку фишку, которая в дальнейшем поможет ра</w:t>
            </w:r>
            <w:r w:rsidRPr="00053A10">
              <w:t>з</w:t>
            </w:r>
            <w:r w:rsidRPr="00053A10">
              <w:t>делиться на пары.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Ключ.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Хранитель карты говорит куда идти, начало по стрелке.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Ответы детей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Деление на пары,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Выполнение задания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Ответы детей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>
              <w:t>Дети по очереди на</w:t>
            </w:r>
            <w:r w:rsidRPr="00053A10">
              <w:t>девают шляпу и отвечают.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>
              <w:t>Н</w:t>
            </w:r>
            <w:r w:rsidRPr="00053A10">
              <w:t>аделить свисток приятной, тихой мелодией.</w:t>
            </w: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На карте изображены  кочки – это  болото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Варианты  ответов детей. 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Ответы детей.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Дети делятся на 2 команды согласно заданному условию.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Выполняют задание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«Птицелюб»!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Хранитель ключей  забирает ключ.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Тропинка, ведущая к озеру.  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Ответы детей по ходу движения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Ответы детей в «зелёной шляпе»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«Водочист»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Выполнение задания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Хранитель ключей получает новый ключ.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Ответы детей</w:t>
            </w: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 xml:space="preserve">Ответы детей 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Ламбушка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Отвечает ребёнок хранитель карты.</w:t>
            </w: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Хранитель ключа смотрит подход</w:t>
            </w:r>
            <w:r w:rsidRPr="00053A10">
              <w:t>я</w:t>
            </w:r>
            <w:r w:rsidRPr="00053A10">
              <w:t>щий по форме ключ и открывает сундучок.</w:t>
            </w: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В сундучке находятся знаки с прав</w:t>
            </w:r>
            <w:r w:rsidRPr="00053A10">
              <w:t>и</w:t>
            </w:r>
            <w:r w:rsidRPr="00053A10">
              <w:t>лами поведения в лесу.</w:t>
            </w:r>
          </w:p>
          <w:p w:rsidR="00B35189" w:rsidRPr="00053A10" w:rsidRDefault="00B35189" w:rsidP="00053A10">
            <w:pPr>
              <w:spacing w:after="0" w:line="240" w:lineRule="auto"/>
            </w:pPr>
          </w:p>
        </w:tc>
      </w:tr>
      <w:tr w:rsidR="00B35189" w:rsidRPr="00053A10" w:rsidTr="00053A10">
        <w:tc>
          <w:tcPr>
            <w:tcW w:w="498" w:type="dxa"/>
          </w:tcPr>
          <w:p w:rsidR="00B35189" w:rsidRPr="00053A10" w:rsidRDefault="00B35189" w:rsidP="00053A10">
            <w:pPr>
              <w:spacing w:after="0" w:line="240" w:lineRule="auto"/>
            </w:pPr>
          </w:p>
          <w:p w:rsidR="00B35189" w:rsidRPr="00053A10" w:rsidRDefault="00B35189" w:rsidP="00053A10">
            <w:pPr>
              <w:spacing w:after="0" w:line="240" w:lineRule="auto"/>
            </w:pPr>
            <w:r w:rsidRPr="00053A10">
              <w:t>4.</w:t>
            </w:r>
          </w:p>
        </w:tc>
        <w:tc>
          <w:tcPr>
            <w:tcW w:w="2196" w:type="dxa"/>
          </w:tcPr>
          <w:p w:rsidR="00B35189" w:rsidRPr="00053A10" w:rsidRDefault="00B35189" w:rsidP="00053A10">
            <w:pPr>
              <w:spacing w:after="0" w:line="240" w:lineRule="auto"/>
              <w:jc w:val="center"/>
              <w:rPr>
                <w:b/>
              </w:rPr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  <w:rPr>
                <w:b/>
              </w:rPr>
            </w:pPr>
            <w:r w:rsidRPr="00053A10">
              <w:rPr>
                <w:b/>
              </w:rPr>
              <w:t>Заключительная часть</w:t>
            </w: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both"/>
            </w:pPr>
            <w:r w:rsidRPr="00053A10">
              <w:rPr>
                <w:color w:val="000000"/>
              </w:rPr>
              <w:t>Рефлексия восп</w:t>
            </w:r>
            <w:r w:rsidRPr="00053A10">
              <w:rPr>
                <w:color w:val="000000"/>
              </w:rPr>
              <w:t>и</w:t>
            </w:r>
            <w:r w:rsidRPr="00053A10">
              <w:rPr>
                <w:color w:val="000000"/>
              </w:rPr>
              <w:t>танниками собс</w:t>
            </w:r>
            <w:r w:rsidRPr="00053A10">
              <w:rPr>
                <w:color w:val="000000"/>
              </w:rPr>
              <w:t>т</w:t>
            </w:r>
            <w:r w:rsidRPr="00053A10">
              <w:rPr>
                <w:color w:val="000000"/>
              </w:rPr>
              <w:t>венной деятельн</w:t>
            </w:r>
            <w:r w:rsidRPr="00053A10">
              <w:rPr>
                <w:color w:val="000000"/>
              </w:rPr>
              <w:t>о</w:t>
            </w:r>
            <w:r w:rsidRPr="00053A10">
              <w:rPr>
                <w:color w:val="000000"/>
              </w:rPr>
              <w:t>сти</w:t>
            </w:r>
          </w:p>
          <w:p w:rsidR="00B35189" w:rsidRPr="00053A10" w:rsidRDefault="00B35189" w:rsidP="00053A10">
            <w:pPr>
              <w:spacing w:after="0" w:line="240" w:lineRule="auto"/>
              <w:jc w:val="center"/>
              <w:rPr>
                <w:b/>
                <w:u w:val="dash"/>
              </w:rPr>
            </w:pPr>
          </w:p>
        </w:tc>
        <w:tc>
          <w:tcPr>
            <w:tcW w:w="9072" w:type="dxa"/>
          </w:tcPr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Давайте вспомним, что обозначает каждый знак. Молодцы, ребята, вот мы и помогли лесным обитателям!  Пора отправляться обратно в детский сад. Произнесем волше</w:t>
            </w:r>
            <w:r w:rsidRPr="00053A10">
              <w:t>б</w:t>
            </w:r>
            <w:r w:rsidRPr="00053A10">
              <w:t xml:space="preserve">ные слова!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Пока летим на «ковре-самолёте», скажите, ребята, что нового вы узнали?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>Что было интересно? Что вас удивило? Что было трудно? Всё ли у вас получилось так, как хотелось?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Вы все очень хорошо справились с заданиями.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Пролетаем над городом Петрозаводск, приземляемся! 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Мы снова в детском </w:t>
            </w:r>
            <w:bookmarkStart w:id="0" w:name="_GoBack"/>
            <w:bookmarkEnd w:id="0"/>
            <w:r w:rsidRPr="00053A10">
              <w:t>саду.</w:t>
            </w:r>
            <w:r>
              <w:t xml:space="preserve"> И когда в</w:t>
            </w:r>
            <w:r w:rsidRPr="00053A10">
              <w:t xml:space="preserve">ы </w:t>
            </w:r>
            <w:r>
              <w:t>вернетесь</w:t>
            </w:r>
            <w:r w:rsidRPr="00053A10">
              <w:t xml:space="preserve"> в </w:t>
            </w:r>
            <w:r>
              <w:t xml:space="preserve">свою </w:t>
            </w:r>
            <w:r w:rsidRPr="00053A10">
              <w:t>группу</w:t>
            </w:r>
            <w:r>
              <w:t>, к своим друзьям, то</w:t>
            </w:r>
            <w:r w:rsidRPr="00053A10">
              <w:t xml:space="preserve"> </w:t>
            </w:r>
            <w:r>
              <w:t>сможете рассказать им</w:t>
            </w:r>
            <w:r w:rsidRPr="00053A10">
              <w:t xml:space="preserve"> о своем путе</w:t>
            </w:r>
            <w:r>
              <w:t>шествии, п</w:t>
            </w:r>
            <w:r w:rsidRPr="00053A10">
              <w:t xml:space="preserve">оказать </w:t>
            </w:r>
            <w:r>
              <w:t xml:space="preserve">им </w:t>
            </w:r>
            <w:r w:rsidRPr="00053A10">
              <w:t>знаки с правилами повед</w:t>
            </w:r>
            <w:r w:rsidRPr="00053A10">
              <w:t>е</w:t>
            </w:r>
            <w:r w:rsidRPr="00053A10">
              <w:t>ния в лесу, и если они им незнакомы, то поделиться с ними сегодняшними знаниями.</w:t>
            </w:r>
          </w:p>
          <w:p w:rsidR="00B35189" w:rsidRDefault="00B35189" w:rsidP="00053A10">
            <w:pPr>
              <w:spacing w:after="0" w:line="23" w:lineRule="atLeast"/>
              <w:jc w:val="both"/>
            </w:pPr>
            <w:r w:rsidRPr="00053A10">
              <w:t>Я говорю вам большое спасибо, мне было очень интересно путешествовать с вами.</w:t>
            </w:r>
          </w:p>
          <w:p w:rsidR="00B35189" w:rsidRPr="00053A10" w:rsidRDefault="00B35189" w:rsidP="00053A10">
            <w:pPr>
              <w:spacing w:after="0" w:line="23" w:lineRule="atLeast"/>
              <w:jc w:val="both"/>
            </w:pPr>
            <w:r w:rsidRPr="00053A10">
              <w:t xml:space="preserve"> </w:t>
            </w:r>
          </w:p>
        </w:tc>
        <w:tc>
          <w:tcPr>
            <w:tcW w:w="4111" w:type="dxa"/>
          </w:tcPr>
          <w:p w:rsidR="00B35189" w:rsidRPr="00053A10" w:rsidRDefault="00B35189" w:rsidP="00053A10">
            <w:pPr>
              <w:tabs>
                <w:tab w:val="left" w:pos="3566"/>
              </w:tabs>
              <w:spacing w:after="0" w:line="23" w:lineRule="atLeast"/>
            </w:pPr>
          </w:p>
          <w:p w:rsidR="00B35189" w:rsidRPr="00053A10" w:rsidRDefault="00B35189" w:rsidP="00053A10">
            <w:pPr>
              <w:spacing w:after="0" w:line="23" w:lineRule="atLeast"/>
            </w:pPr>
            <w:r w:rsidRPr="00053A10">
              <w:t>Дети садятся на «ковер-самолёт», произносят слова</w:t>
            </w:r>
            <w:r>
              <w:t>:</w:t>
            </w:r>
          </w:p>
          <w:p w:rsidR="00B35189" w:rsidRPr="00053A10" w:rsidRDefault="00B35189" w:rsidP="00053A10">
            <w:pPr>
              <w:spacing w:after="0" w:line="23" w:lineRule="atLeast"/>
            </w:pPr>
            <w:r>
              <w:t>«</w:t>
            </w:r>
            <w:r w:rsidRPr="00053A10">
              <w:t>Ковёр – самолёт! Отправляется в полёт! Взлетаем!</w:t>
            </w:r>
            <w:r>
              <w:t>»</w:t>
            </w: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  <w:p w:rsidR="00B35189" w:rsidRPr="00053A10" w:rsidRDefault="00B35189" w:rsidP="00053A10">
            <w:pPr>
              <w:spacing w:after="0" w:line="240" w:lineRule="auto"/>
              <w:jc w:val="center"/>
            </w:pPr>
          </w:p>
        </w:tc>
      </w:tr>
    </w:tbl>
    <w:p w:rsidR="00B35189" w:rsidRDefault="00B35189" w:rsidP="002F22CE"/>
    <w:p w:rsidR="00B35189" w:rsidRDefault="00B35189" w:rsidP="002F22CE"/>
    <w:p w:rsidR="00B35189" w:rsidRDefault="00B35189" w:rsidP="00BA2FC2">
      <w:pPr>
        <w:jc w:val="right"/>
      </w:pPr>
    </w:p>
    <w:p w:rsidR="00B35189" w:rsidRDefault="00B35189" w:rsidP="00BA2FC2">
      <w:pPr>
        <w:jc w:val="right"/>
      </w:pPr>
    </w:p>
    <w:p w:rsidR="00B35189" w:rsidRDefault="00B35189" w:rsidP="00BA2FC2">
      <w:pPr>
        <w:jc w:val="right"/>
      </w:pPr>
    </w:p>
    <w:p w:rsidR="00B35189" w:rsidRDefault="00B35189" w:rsidP="00BA2FC2">
      <w:pPr>
        <w:jc w:val="right"/>
      </w:pPr>
    </w:p>
    <w:p w:rsidR="00B35189" w:rsidRDefault="00B35189" w:rsidP="00BA2FC2">
      <w:pPr>
        <w:jc w:val="right"/>
      </w:pPr>
    </w:p>
    <w:p w:rsidR="00B35189" w:rsidRDefault="00B35189" w:rsidP="00920AC7"/>
    <w:p w:rsidR="00B35189" w:rsidRDefault="00B35189" w:rsidP="00920AC7"/>
    <w:p w:rsidR="00B35189" w:rsidRDefault="00B35189" w:rsidP="00920AC7"/>
    <w:p w:rsidR="00B35189" w:rsidRPr="00B75EDE" w:rsidRDefault="00B35189" w:rsidP="00A32F50"/>
    <w:sectPr w:rsidR="00B35189" w:rsidRPr="00B75EDE" w:rsidSect="004E7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89" w:rsidRDefault="00B35189" w:rsidP="00AC192F">
      <w:pPr>
        <w:spacing w:after="0" w:line="240" w:lineRule="auto"/>
      </w:pPr>
      <w:r>
        <w:separator/>
      </w:r>
    </w:p>
  </w:endnote>
  <w:endnote w:type="continuationSeparator" w:id="1">
    <w:p w:rsidR="00B35189" w:rsidRDefault="00B35189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9" w:rsidRDefault="00B35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9" w:rsidRDefault="00B3518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35189" w:rsidRDefault="00B351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9" w:rsidRDefault="00B35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89" w:rsidRDefault="00B35189" w:rsidP="00AC192F">
      <w:pPr>
        <w:spacing w:after="0" w:line="240" w:lineRule="auto"/>
      </w:pPr>
      <w:r>
        <w:separator/>
      </w:r>
    </w:p>
  </w:footnote>
  <w:footnote w:type="continuationSeparator" w:id="1">
    <w:p w:rsidR="00B35189" w:rsidRDefault="00B35189" w:rsidP="00AC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9" w:rsidRDefault="00B35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9" w:rsidRDefault="00B351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9" w:rsidRDefault="00B351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AE6DBE"/>
    <w:multiLevelType w:val="hybridMultilevel"/>
    <w:tmpl w:val="6638D9E2"/>
    <w:lvl w:ilvl="0" w:tplc="33826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31061E"/>
    <w:multiLevelType w:val="hybridMultilevel"/>
    <w:tmpl w:val="D598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20FEC"/>
    <w:multiLevelType w:val="hybridMultilevel"/>
    <w:tmpl w:val="F76A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4411B8B"/>
    <w:multiLevelType w:val="hybridMultilevel"/>
    <w:tmpl w:val="AC26DD5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1C2"/>
    <w:rsid w:val="00011F8F"/>
    <w:rsid w:val="00015934"/>
    <w:rsid w:val="00033FB5"/>
    <w:rsid w:val="000445C0"/>
    <w:rsid w:val="000463A5"/>
    <w:rsid w:val="00050C48"/>
    <w:rsid w:val="00053A10"/>
    <w:rsid w:val="00054D40"/>
    <w:rsid w:val="00063F5D"/>
    <w:rsid w:val="00084EF3"/>
    <w:rsid w:val="0008692D"/>
    <w:rsid w:val="000A33CE"/>
    <w:rsid w:val="000A4833"/>
    <w:rsid w:val="001062C1"/>
    <w:rsid w:val="001309DA"/>
    <w:rsid w:val="00160F90"/>
    <w:rsid w:val="0016658D"/>
    <w:rsid w:val="00190D3A"/>
    <w:rsid w:val="00195F47"/>
    <w:rsid w:val="001B4E51"/>
    <w:rsid w:val="001C4907"/>
    <w:rsid w:val="001E1519"/>
    <w:rsid w:val="001E22CD"/>
    <w:rsid w:val="001F3FFB"/>
    <w:rsid w:val="001F43F3"/>
    <w:rsid w:val="0021106C"/>
    <w:rsid w:val="00215121"/>
    <w:rsid w:val="00242F37"/>
    <w:rsid w:val="0025393C"/>
    <w:rsid w:val="00270464"/>
    <w:rsid w:val="00280965"/>
    <w:rsid w:val="00293E76"/>
    <w:rsid w:val="002A6568"/>
    <w:rsid w:val="002C1916"/>
    <w:rsid w:val="002E1E79"/>
    <w:rsid w:val="002F22CE"/>
    <w:rsid w:val="0030561D"/>
    <w:rsid w:val="0031671F"/>
    <w:rsid w:val="00332794"/>
    <w:rsid w:val="00345CFE"/>
    <w:rsid w:val="00355D40"/>
    <w:rsid w:val="00356410"/>
    <w:rsid w:val="003614B6"/>
    <w:rsid w:val="00382AE2"/>
    <w:rsid w:val="003C7E31"/>
    <w:rsid w:val="003D440B"/>
    <w:rsid w:val="003D5157"/>
    <w:rsid w:val="00426FDC"/>
    <w:rsid w:val="00443E4D"/>
    <w:rsid w:val="00477A3C"/>
    <w:rsid w:val="00484B75"/>
    <w:rsid w:val="00487FF9"/>
    <w:rsid w:val="004B5BB4"/>
    <w:rsid w:val="004C5630"/>
    <w:rsid w:val="004E7A6B"/>
    <w:rsid w:val="004F77D0"/>
    <w:rsid w:val="005845D6"/>
    <w:rsid w:val="005A21C2"/>
    <w:rsid w:val="005B7D60"/>
    <w:rsid w:val="005C361A"/>
    <w:rsid w:val="005E5085"/>
    <w:rsid w:val="00603417"/>
    <w:rsid w:val="006176CA"/>
    <w:rsid w:val="00622B49"/>
    <w:rsid w:val="006521FE"/>
    <w:rsid w:val="0069173E"/>
    <w:rsid w:val="006A1DDA"/>
    <w:rsid w:val="006B213C"/>
    <w:rsid w:val="006B7609"/>
    <w:rsid w:val="006E4124"/>
    <w:rsid w:val="00707408"/>
    <w:rsid w:val="00725F94"/>
    <w:rsid w:val="007319E4"/>
    <w:rsid w:val="007554E8"/>
    <w:rsid w:val="007601FD"/>
    <w:rsid w:val="007828E3"/>
    <w:rsid w:val="00784094"/>
    <w:rsid w:val="007C0C62"/>
    <w:rsid w:val="007C5AF9"/>
    <w:rsid w:val="007C7030"/>
    <w:rsid w:val="007D6738"/>
    <w:rsid w:val="007D6CE3"/>
    <w:rsid w:val="008044FD"/>
    <w:rsid w:val="008160AA"/>
    <w:rsid w:val="00831578"/>
    <w:rsid w:val="00840100"/>
    <w:rsid w:val="00840EA8"/>
    <w:rsid w:val="0084544E"/>
    <w:rsid w:val="00862158"/>
    <w:rsid w:val="00863DB0"/>
    <w:rsid w:val="008822D4"/>
    <w:rsid w:val="008851AA"/>
    <w:rsid w:val="00890771"/>
    <w:rsid w:val="0089157A"/>
    <w:rsid w:val="008A0972"/>
    <w:rsid w:val="008A6413"/>
    <w:rsid w:val="008D1432"/>
    <w:rsid w:val="008D32C6"/>
    <w:rsid w:val="008D4DFB"/>
    <w:rsid w:val="008E62D6"/>
    <w:rsid w:val="0090764D"/>
    <w:rsid w:val="009150A3"/>
    <w:rsid w:val="0092014D"/>
    <w:rsid w:val="009205A1"/>
    <w:rsid w:val="00920AC7"/>
    <w:rsid w:val="00940C0B"/>
    <w:rsid w:val="00973407"/>
    <w:rsid w:val="00982447"/>
    <w:rsid w:val="00986BFD"/>
    <w:rsid w:val="009A0D35"/>
    <w:rsid w:val="009A480D"/>
    <w:rsid w:val="009A4C40"/>
    <w:rsid w:val="009C0FEA"/>
    <w:rsid w:val="009C2FAC"/>
    <w:rsid w:val="009C6879"/>
    <w:rsid w:val="009D27DE"/>
    <w:rsid w:val="009E4F1A"/>
    <w:rsid w:val="009E6900"/>
    <w:rsid w:val="009F0FB1"/>
    <w:rsid w:val="00A034F7"/>
    <w:rsid w:val="00A26386"/>
    <w:rsid w:val="00A32F50"/>
    <w:rsid w:val="00A370FF"/>
    <w:rsid w:val="00A5651C"/>
    <w:rsid w:val="00A71DDC"/>
    <w:rsid w:val="00A7521D"/>
    <w:rsid w:val="00A81D3A"/>
    <w:rsid w:val="00A8252E"/>
    <w:rsid w:val="00A90F0C"/>
    <w:rsid w:val="00AB51DB"/>
    <w:rsid w:val="00AB5C20"/>
    <w:rsid w:val="00AC1559"/>
    <w:rsid w:val="00AC192F"/>
    <w:rsid w:val="00AE1CE6"/>
    <w:rsid w:val="00B01C0A"/>
    <w:rsid w:val="00B107F7"/>
    <w:rsid w:val="00B155E2"/>
    <w:rsid w:val="00B1674B"/>
    <w:rsid w:val="00B231E3"/>
    <w:rsid w:val="00B23B00"/>
    <w:rsid w:val="00B31EA2"/>
    <w:rsid w:val="00B35189"/>
    <w:rsid w:val="00B610FC"/>
    <w:rsid w:val="00B75EDE"/>
    <w:rsid w:val="00BA2FC2"/>
    <w:rsid w:val="00BB5910"/>
    <w:rsid w:val="00C0004E"/>
    <w:rsid w:val="00C05660"/>
    <w:rsid w:val="00C16F72"/>
    <w:rsid w:val="00C428FC"/>
    <w:rsid w:val="00C66CAC"/>
    <w:rsid w:val="00C7639C"/>
    <w:rsid w:val="00C809F0"/>
    <w:rsid w:val="00C80B68"/>
    <w:rsid w:val="00C93CFF"/>
    <w:rsid w:val="00CB3C07"/>
    <w:rsid w:val="00CB3F3D"/>
    <w:rsid w:val="00CD2679"/>
    <w:rsid w:val="00CF7D41"/>
    <w:rsid w:val="00D1337A"/>
    <w:rsid w:val="00D13D4F"/>
    <w:rsid w:val="00D1556C"/>
    <w:rsid w:val="00D24700"/>
    <w:rsid w:val="00D27F58"/>
    <w:rsid w:val="00D30211"/>
    <w:rsid w:val="00D41564"/>
    <w:rsid w:val="00D4156B"/>
    <w:rsid w:val="00D611AD"/>
    <w:rsid w:val="00D83980"/>
    <w:rsid w:val="00D924A2"/>
    <w:rsid w:val="00DA2EAD"/>
    <w:rsid w:val="00DA4476"/>
    <w:rsid w:val="00DF5CA5"/>
    <w:rsid w:val="00E17E91"/>
    <w:rsid w:val="00E24C7D"/>
    <w:rsid w:val="00E63425"/>
    <w:rsid w:val="00E80566"/>
    <w:rsid w:val="00E9629E"/>
    <w:rsid w:val="00EB5288"/>
    <w:rsid w:val="00EE2246"/>
    <w:rsid w:val="00EE6BB8"/>
    <w:rsid w:val="00F14D15"/>
    <w:rsid w:val="00F42258"/>
    <w:rsid w:val="00F4343F"/>
    <w:rsid w:val="00F451BF"/>
    <w:rsid w:val="00F70951"/>
    <w:rsid w:val="00F901B1"/>
    <w:rsid w:val="00FA4F7C"/>
    <w:rsid w:val="00FB7DCC"/>
    <w:rsid w:val="00FE2FB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1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030"/>
    <w:pPr>
      <w:spacing w:after="0" w:line="271" w:lineRule="auto"/>
      <w:outlineLvl w:val="3"/>
    </w:pPr>
    <w:rPr>
      <w:rFonts w:eastAsia="Times New Roman"/>
      <w:b/>
      <w:bCs/>
      <w:spacing w:val="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C7030"/>
    <w:rPr>
      <w:rFonts w:ascii="Times New Roman" w:hAnsi="Times New Roman" w:cs="Times New Roman"/>
      <w:b/>
      <w:bCs/>
      <w:spacing w:val="5"/>
      <w:sz w:val="24"/>
      <w:szCs w:val="24"/>
    </w:rPr>
  </w:style>
  <w:style w:type="paragraph" w:styleId="ListParagraph">
    <w:name w:val="List Paragraph"/>
    <w:basedOn w:val="Normal"/>
    <w:uiPriority w:val="99"/>
    <w:qFormat/>
    <w:rsid w:val="005A21C2"/>
    <w:pPr>
      <w:ind w:left="720"/>
      <w:contextualSpacing/>
    </w:pPr>
  </w:style>
  <w:style w:type="table" w:styleId="TableGrid">
    <w:name w:val="Table Grid"/>
    <w:basedOn w:val="TableNormal"/>
    <w:uiPriority w:val="99"/>
    <w:rsid w:val="00B23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31E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9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9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92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E1519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1519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">
    <w:name w:val="Содержимое таблицы"/>
    <w:basedOn w:val="Normal"/>
    <w:uiPriority w:val="99"/>
    <w:rsid w:val="002E1E79"/>
    <w:pPr>
      <w:widowControl w:val="0"/>
      <w:suppressLineNumbers/>
      <w:suppressAutoHyphens/>
      <w:spacing w:after="0" w:line="240" w:lineRule="auto"/>
    </w:pPr>
    <w:rPr>
      <w:rFonts w:eastAsia="Droid Sans Fallback" w:cs="FreeSans"/>
      <w:kern w:val="1"/>
      <w:lang w:eastAsia="zh-CN" w:bidi="hi-IN"/>
    </w:rPr>
  </w:style>
  <w:style w:type="paragraph" w:styleId="NormalWeb">
    <w:name w:val="Normal (Web)"/>
    <w:basedOn w:val="Normal"/>
    <w:uiPriority w:val="99"/>
    <w:rsid w:val="002A6568"/>
    <w:pPr>
      <w:spacing w:before="100" w:beforeAutospacing="1" w:after="100" w:afterAutospacing="1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8</Pages>
  <Words>1857</Words>
  <Characters>10586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Петрозаводского городского округа </dc:title>
  <dc:subject/>
  <dc:creator>Сашуля</dc:creator>
  <cp:keywords/>
  <dc:description/>
  <cp:lastModifiedBy>User</cp:lastModifiedBy>
  <cp:revision>5</cp:revision>
  <cp:lastPrinted>2018-03-12T13:57:00Z</cp:lastPrinted>
  <dcterms:created xsi:type="dcterms:W3CDTF">2020-11-11T14:21:00Z</dcterms:created>
  <dcterms:modified xsi:type="dcterms:W3CDTF">2021-06-17T10:58:00Z</dcterms:modified>
</cp:coreProperties>
</file>