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9" w:rsidRDefault="00CA4FF9" w:rsidP="006F3A21">
      <w:pPr>
        <w:jc w:val="center"/>
        <w:rPr>
          <w:rFonts w:ascii="Comic Sans MS" w:hAnsi="Comic Sans MS"/>
          <w:b/>
          <w:sz w:val="28"/>
          <w:szCs w:val="28"/>
        </w:rPr>
      </w:pPr>
      <w:r w:rsidRPr="00E92BEE">
        <w:rPr>
          <w:rFonts w:ascii="Comic Sans MS" w:hAnsi="Comic Sans MS" w:cs="Arial"/>
          <w:b/>
          <w:sz w:val="28"/>
          <w:szCs w:val="28"/>
        </w:rPr>
        <w:t>РАЗВИВАЮЩИЕ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ИГРЫ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С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ГОЛОСОМ</w:t>
      </w:r>
      <w:r>
        <w:rPr>
          <w:rFonts w:ascii="Comic Sans MS" w:hAnsi="Comic Sans MS"/>
          <w:b/>
          <w:sz w:val="28"/>
          <w:szCs w:val="28"/>
        </w:rPr>
        <w:t>,</w:t>
      </w:r>
    </w:p>
    <w:p w:rsidR="00CA4FF9" w:rsidRDefault="00CA4FF9" w:rsidP="006F3A21">
      <w:pPr>
        <w:jc w:val="center"/>
        <w:rPr>
          <w:rFonts w:ascii="Comic Sans MS" w:hAnsi="Comic Sans MS"/>
          <w:b/>
          <w:sz w:val="28"/>
          <w:szCs w:val="28"/>
        </w:rPr>
      </w:pPr>
      <w:r w:rsidRPr="00E92BEE">
        <w:rPr>
          <w:rFonts w:ascii="Comic Sans MS" w:hAnsi="Comic Sans MS" w:cs="Arial"/>
          <w:b/>
          <w:sz w:val="28"/>
          <w:szCs w:val="28"/>
        </w:rPr>
        <w:t>КА</w:t>
      </w:r>
      <w:r>
        <w:rPr>
          <w:rFonts w:ascii="Comic Sans MS" w:hAnsi="Comic Sans MS" w:cs="Arial"/>
          <w:b/>
          <w:sz w:val="28"/>
          <w:szCs w:val="28"/>
        </w:rPr>
        <w:t xml:space="preserve">К </w:t>
      </w:r>
      <w:r w:rsidRPr="00E92BEE">
        <w:rPr>
          <w:rFonts w:ascii="Comic Sans MS" w:hAnsi="Comic Sans MS" w:cs="Arial"/>
          <w:b/>
          <w:sz w:val="28"/>
          <w:szCs w:val="28"/>
        </w:rPr>
        <w:t>СРЕДСТВО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РАЗВИТИЯ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ПЕВЧЕСКИХ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СПОСОБНОСТЕЙ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ДЕТЕЙ</w:t>
      </w:r>
    </w:p>
    <w:p w:rsidR="00CA4FF9" w:rsidRDefault="00CA4FF9" w:rsidP="006F3A2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92BEE">
        <w:rPr>
          <w:rFonts w:ascii="Comic Sans MS" w:hAnsi="Comic Sans MS" w:cs="Arial"/>
          <w:b/>
          <w:sz w:val="28"/>
          <w:szCs w:val="28"/>
        </w:rPr>
        <w:t>ДОШКОЛЬНОГО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92BEE">
        <w:rPr>
          <w:rFonts w:ascii="Comic Sans MS" w:hAnsi="Comic Sans MS" w:cs="Arial"/>
          <w:b/>
          <w:sz w:val="28"/>
          <w:szCs w:val="28"/>
        </w:rPr>
        <w:t>ВОЗРАСТА</w:t>
      </w:r>
      <w:r>
        <w:rPr>
          <w:rFonts w:ascii="Comic Sans MS" w:hAnsi="Comic Sans MS" w:cs="Arial"/>
          <w:b/>
          <w:sz w:val="28"/>
          <w:szCs w:val="28"/>
        </w:rPr>
        <w:t>.</w:t>
      </w:r>
    </w:p>
    <w:p w:rsidR="00CA4FF9" w:rsidRDefault="00CA4FF9" w:rsidP="00E92BEE">
      <w:pPr>
        <w:ind w:firstLine="567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У музыки и речи одна первооснова – интонация. Речевая интонация выражает чувства, настроение говорящего человека так же, как и музыкальная интонация, используя одна и те же средства выразительности. Поэтому, с помощью речи, которой ребенок уже достаточно владеет, намного легче прочувствовать, понять, повторить средства музыкальной выразительности: динамику, темп, ритм. интонацию. Выражение себя в звуках начинается с опыта звукоподражания: «мяу-мяу», «гав-гав», «му-му». Это первые шаги воплощения ребенка в образ и первые, вызванные звуком эмоции, к которым добавлена интонационно-двигательная активность. </w:t>
      </w:r>
    </w:p>
    <w:p w:rsidR="00CA4FF9" w:rsidRDefault="00CA4FF9" w:rsidP="00E92BEE">
      <w:pPr>
        <w:ind w:firstLine="567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Звукоподражания очень выразительны: они помогают детям представить звучания окружающего нас мира. У детей формируется определенная непринуждённость звукообразования, лёгкость  и полётность речевого голоса. Систематическое использование в работе развивающих игр с голосом, дают возможность</w:t>
      </w:r>
    </w:p>
    <w:p w:rsidR="00CA4FF9" w:rsidRDefault="00CA4FF9" w:rsidP="00A704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прочувствовать, послушать свой голос и поиграть с ним;</w:t>
      </w:r>
    </w:p>
    <w:p w:rsidR="00CA4FF9" w:rsidRDefault="00CA4FF9" w:rsidP="00A704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снять усталость, напряжение, утомление, выплеснуть энергию;</w:t>
      </w:r>
    </w:p>
    <w:p w:rsidR="00CA4FF9" w:rsidRDefault="00CA4FF9" w:rsidP="00A704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расширить диапазон речевого и певческого голоса;</w:t>
      </w:r>
    </w:p>
    <w:p w:rsidR="00CA4FF9" w:rsidRDefault="00CA4FF9" w:rsidP="00A704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успешно развивать интонационный и фонематический слух;</w:t>
      </w:r>
    </w:p>
    <w:p w:rsidR="00CA4FF9" w:rsidRDefault="00CA4FF9" w:rsidP="00A7044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готовить ребёнка к управлению своим голосом, дыханием, артикуляцией, дикцией.</w:t>
      </w:r>
    </w:p>
    <w:p w:rsidR="00CA4FF9" w:rsidRDefault="00CA4FF9" w:rsidP="00A70447">
      <w:pPr>
        <w:pStyle w:val="ListParagraph"/>
        <w:ind w:left="1287"/>
        <w:jc w:val="both"/>
        <w:rPr>
          <w:rFonts w:ascii="Comic Sans MS" w:hAnsi="Comic Sans MS"/>
          <w:sz w:val="28"/>
          <w:szCs w:val="28"/>
        </w:rPr>
      </w:pP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b/>
          <w:sz w:val="28"/>
          <w:szCs w:val="28"/>
        </w:rPr>
      </w:pPr>
      <w:r w:rsidRPr="005F2A48">
        <w:rPr>
          <w:rFonts w:ascii="Comic Sans MS" w:hAnsi="Comic Sans MS"/>
          <w:b/>
          <w:sz w:val="28"/>
          <w:szCs w:val="28"/>
        </w:rPr>
        <w:t xml:space="preserve">Игра </w:t>
      </w:r>
      <w:r>
        <w:rPr>
          <w:rFonts w:ascii="Comic Sans MS" w:hAnsi="Comic Sans MS"/>
          <w:b/>
          <w:sz w:val="28"/>
          <w:szCs w:val="28"/>
        </w:rPr>
        <w:t>«</w:t>
      </w:r>
      <w:r w:rsidRPr="005F2A48">
        <w:rPr>
          <w:rFonts w:ascii="Comic Sans MS" w:hAnsi="Comic Sans MS"/>
          <w:b/>
          <w:sz w:val="28"/>
          <w:szCs w:val="28"/>
        </w:rPr>
        <w:t xml:space="preserve">Громко </w:t>
      </w:r>
      <w:r>
        <w:rPr>
          <w:rFonts w:ascii="Comic Sans MS" w:hAnsi="Comic Sans MS"/>
          <w:b/>
          <w:sz w:val="28"/>
          <w:szCs w:val="28"/>
        </w:rPr>
        <w:t>тихо запоё</w:t>
      </w:r>
      <w:r w:rsidRPr="005F2A48">
        <w:rPr>
          <w:rFonts w:ascii="Comic Sans MS" w:hAnsi="Comic Sans MS"/>
          <w:b/>
          <w:sz w:val="28"/>
          <w:szCs w:val="28"/>
        </w:rPr>
        <w:t>м</w:t>
      </w:r>
      <w:r>
        <w:rPr>
          <w:rFonts w:ascii="Comic Sans MS" w:hAnsi="Comic Sans MS"/>
          <w:b/>
          <w:sz w:val="28"/>
          <w:szCs w:val="28"/>
        </w:rPr>
        <w:t>»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 учить пользоваться тихим и громким голосом.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Материал: 2 картинки: на одной </w:t>
      </w:r>
      <w:r>
        <w:rPr>
          <w:rFonts w:ascii="Comic Sans MS" w:hAnsi="Comic Sans MS"/>
          <w:sz w:val="28"/>
          <w:szCs w:val="28"/>
        </w:rPr>
        <w:tab/>
        <w:t xml:space="preserve">лёгкий ветерок. на другой - сильный. , примявший ветки деревьев. 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Ребёнку предлагается рассказ: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</w:t>
      </w:r>
      <w:r w:rsidRPr="005F2A48">
        <w:rPr>
          <w:rFonts w:ascii="Comic Sans MS" w:hAnsi="Comic Sans MS"/>
          <w:sz w:val="28"/>
          <w:szCs w:val="28"/>
        </w:rPr>
        <w:t xml:space="preserve">Пошли как </w:t>
      </w:r>
      <w:r>
        <w:rPr>
          <w:rFonts w:ascii="Comic Sans MS" w:hAnsi="Comic Sans MS"/>
          <w:sz w:val="28"/>
          <w:szCs w:val="28"/>
        </w:rPr>
        <w:t>–</w:t>
      </w:r>
      <w:r w:rsidRPr="005F2A48">
        <w:rPr>
          <w:rFonts w:ascii="Comic Sans MS" w:hAnsi="Comic Sans MS"/>
          <w:sz w:val="28"/>
          <w:szCs w:val="28"/>
        </w:rPr>
        <w:t>то</w:t>
      </w:r>
      <w:r>
        <w:rPr>
          <w:rFonts w:ascii="Comic Sans MS" w:hAnsi="Comic Sans MS"/>
          <w:sz w:val="28"/>
          <w:szCs w:val="28"/>
        </w:rPr>
        <w:t xml:space="preserve"> дети</w:t>
      </w:r>
      <w:r w:rsidRPr="005F2A48">
        <w:rPr>
          <w:rFonts w:ascii="Comic Sans MS" w:hAnsi="Comic Sans MS"/>
          <w:sz w:val="28"/>
          <w:szCs w:val="28"/>
        </w:rPr>
        <w:t xml:space="preserve"> в</w:t>
      </w:r>
      <w:r>
        <w:rPr>
          <w:rFonts w:ascii="Comic Sans MS" w:hAnsi="Comic Sans MS"/>
          <w:sz w:val="28"/>
          <w:szCs w:val="28"/>
        </w:rPr>
        <w:t xml:space="preserve"> лес, н</w:t>
      </w:r>
      <w:r w:rsidRPr="005F2A48">
        <w:rPr>
          <w:rFonts w:ascii="Comic Sans MS" w:hAnsi="Comic Sans MS"/>
          <w:sz w:val="28"/>
          <w:szCs w:val="28"/>
        </w:rPr>
        <w:t>а прогулку.</w:t>
      </w:r>
      <w:r>
        <w:rPr>
          <w:rFonts w:ascii="Comic Sans MS" w:hAnsi="Comic Sans MS"/>
          <w:sz w:val="28"/>
          <w:szCs w:val="28"/>
        </w:rPr>
        <w:t xml:space="preserve"> </w:t>
      </w:r>
      <w:r w:rsidRPr="005F2A48">
        <w:rPr>
          <w:rFonts w:ascii="Comic Sans MS" w:hAnsi="Comic Sans MS"/>
          <w:sz w:val="28"/>
          <w:szCs w:val="28"/>
        </w:rPr>
        <w:t>Светит солнышко, дует легкий вет</w:t>
      </w:r>
      <w:r>
        <w:rPr>
          <w:rFonts w:ascii="Comic Sans MS" w:hAnsi="Comic Sans MS"/>
          <w:sz w:val="28"/>
          <w:szCs w:val="28"/>
        </w:rPr>
        <w:t>еро</w:t>
      </w:r>
      <w:r w:rsidRPr="005F2A48">
        <w:rPr>
          <w:rFonts w:ascii="Comic Sans MS" w:hAnsi="Comic Sans MS"/>
          <w:sz w:val="28"/>
          <w:szCs w:val="28"/>
        </w:rPr>
        <w:t>к</w:t>
      </w:r>
      <w:r>
        <w:rPr>
          <w:rFonts w:ascii="Comic Sans MS" w:hAnsi="Comic Sans MS"/>
          <w:sz w:val="28"/>
          <w:szCs w:val="28"/>
        </w:rPr>
        <w:t xml:space="preserve"> (тих</w:t>
      </w:r>
      <w:r w:rsidRPr="005F2A48">
        <w:rPr>
          <w:rFonts w:ascii="Comic Sans MS" w:hAnsi="Comic Sans MS"/>
          <w:sz w:val="28"/>
          <w:szCs w:val="28"/>
        </w:rPr>
        <w:t xml:space="preserve">им голосом </w:t>
      </w:r>
      <w:r>
        <w:rPr>
          <w:rFonts w:ascii="Comic Sans MS" w:hAnsi="Comic Sans MS"/>
          <w:sz w:val="28"/>
          <w:szCs w:val="28"/>
        </w:rPr>
        <w:t>«</w:t>
      </w:r>
      <w:r w:rsidRPr="005F2A48">
        <w:rPr>
          <w:rFonts w:ascii="Comic Sans MS" w:hAnsi="Comic Sans MS"/>
          <w:sz w:val="28"/>
          <w:szCs w:val="28"/>
        </w:rPr>
        <w:t>у-у-у</w:t>
      </w:r>
      <w:r>
        <w:rPr>
          <w:rFonts w:ascii="Comic Sans MS" w:hAnsi="Comic Sans MS"/>
          <w:sz w:val="28"/>
          <w:szCs w:val="28"/>
        </w:rPr>
        <w:t>»).</w:t>
      </w:r>
      <w:r w:rsidRPr="005F2A48">
        <w:rPr>
          <w:rFonts w:ascii="Comic Sans MS" w:hAnsi="Comic Sans MS"/>
          <w:sz w:val="28"/>
          <w:szCs w:val="28"/>
        </w:rPr>
        <w:t xml:space="preserve"> Набрали </w:t>
      </w:r>
      <w:r>
        <w:rPr>
          <w:rFonts w:ascii="Comic Sans MS" w:hAnsi="Comic Sans MS"/>
          <w:sz w:val="28"/>
          <w:szCs w:val="28"/>
        </w:rPr>
        <w:t>ягод, обратно идут</w:t>
      </w:r>
      <w:r w:rsidRPr="005F2A48">
        <w:rPr>
          <w:rFonts w:ascii="Comic Sans MS" w:hAnsi="Comic Sans MS"/>
          <w:sz w:val="28"/>
          <w:szCs w:val="28"/>
        </w:rPr>
        <w:t xml:space="preserve">, поднялся сильный ветер </w:t>
      </w:r>
      <w:r>
        <w:rPr>
          <w:rFonts w:ascii="Comic Sans MS" w:hAnsi="Comic Sans MS"/>
          <w:sz w:val="28"/>
          <w:szCs w:val="28"/>
        </w:rPr>
        <w:t>(сильным голосом «у-у</w:t>
      </w:r>
      <w:r w:rsidRPr="005F2A48">
        <w:rPr>
          <w:rFonts w:ascii="Comic Sans MS" w:hAnsi="Comic Sans MS"/>
          <w:sz w:val="28"/>
          <w:szCs w:val="28"/>
        </w:rPr>
        <w:t>-у</w:t>
      </w:r>
      <w:r>
        <w:rPr>
          <w:rFonts w:ascii="Comic Sans MS" w:hAnsi="Comic Sans MS"/>
          <w:sz w:val="28"/>
          <w:szCs w:val="28"/>
        </w:rPr>
        <w:t xml:space="preserve">»). </w:t>
      </w: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вариант: использовать звук «С», «Ш».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 w:rsidRPr="005F2A48">
        <w:rPr>
          <w:rFonts w:ascii="Comic Sans MS" w:hAnsi="Comic Sans MS"/>
          <w:b/>
          <w:sz w:val="28"/>
          <w:szCs w:val="28"/>
        </w:rPr>
        <w:t>Речевая игра «Кто как кричит?»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Картушина М.Ю. 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Цель: находить различные звукоподражательные варианты для голоса, используя темп, тембр, динамику.</w:t>
      </w: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 w:rsidRPr="005F2A48">
        <w:rPr>
          <w:rFonts w:ascii="Comic Sans MS" w:hAnsi="Comic Sans MS"/>
          <w:sz w:val="28"/>
          <w:szCs w:val="28"/>
        </w:rPr>
        <w:t>Му-му! Кто кричит? Маленький …..(теленок)</w:t>
      </w: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Ме-ме! Кто кричит? Ма</w:t>
      </w:r>
      <w:r w:rsidRPr="005F2A48">
        <w:rPr>
          <w:rFonts w:ascii="Comic Sans MS" w:hAnsi="Comic Sans MS"/>
          <w:sz w:val="28"/>
          <w:szCs w:val="28"/>
        </w:rPr>
        <w:t>ленький …..(козлёнок)</w:t>
      </w: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 w:rsidRPr="005F2A48">
        <w:rPr>
          <w:rFonts w:ascii="Comic Sans MS" w:hAnsi="Comic Sans MS"/>
          <w:sz w:val="28"/>
          <w:szCs w:val="28"/>
        </w:rPr>
        <w:t>Кря-кря! Кто кричит? Маленький ….(утёнок)</w:t>
      </w:r>
    </w:p>
    <w:p w:rsidR="00CA4FF9" w:rsidRPr="005F2A48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 w:rsidRPr="005F2A48">
        <w:rPr>
          <w:rFonts w:ascii="Comic Sans MS" w:hAnsi="Comic Sans MS"/>
          <w:sz w:val="28"/>
          <w:szCs w:val="28"/>
        </w:rPr>
        <w:t>Га-га! К то кричит? Маленький ….(гусёнок)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 w:rsidRPr="005F2A48">
        <w:rPr>
          <w:rFonts w:ascii="Comic Sans MS" w:hAnsi="Comic Sans MS"/>
          <w:sz w:val="28"/>
          <w:szCs w:val="28"/>
        </w:rPr>
        <w:t>Мяу-мяу! Кто</w:t>
      </w:r>
      <w:r>
        <w:rPr>
          <w:rFonts w:ascii="Comic Sans MS" w:hAnsi="Comic Sans MS"/>
          <w:sz w:val="28"/>
          <w:szCs w:val="28"/>
        </w:rPr>
        <w:t xml:space="preserve"> кричит? Маленький … (котёнок).</w:t>
      </w: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</w:p>
    <w:p w:rsidR="00CA4FF9" w:rsidRDefault="00CA4FF9" w:rsidP="005F2A48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Замечательный материал для самостоятельного использования в домашних условиях родителя и ребёнка предлагает Картушина Марина Юрьевна. В основе разработанных упражнений и игр ставятся задачи по формированию звукопроизношения, совершенствование психо-физических функций, увеличение объема памяти, развитие артикуляторного аппарата, развитие эмоциональности, навыков общения, расширение словарного запаса. </w:t>
      </w:r>
    </w:p>
    <w:p w:rsidR="00CA4FF9" w:rsidRDefault="00CA4FF9" w:rsidP="009E1E19">
      <w:pPr>
        <w:pStyle w:val="ListParagraph"/>
        <w:ind w:left="142" w:firstLine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На музыкальных занятиях с ребятами в нашем детском саду голосовые игры используются во всех видах деятельности: в игре, в пении, в песенном творчестве. </w:t>
      </w:r>
    </w:p>
    <w:p w:rsidR="00CA4FF9" w:rsidRDefault="00CA4FF9" w:rsidP="009E1E19">
      <w:pPr>
        <w:pStyle w:val="ListParagraph"/>
        <w:ind w:left="142" w:firstLine="425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Калинина Лариса Викторовна</w:t>
      </w:r>
    </w:p>
    <w:p w:rsidR="00CA4FF9" w:rsidRPr="009E1E19" w:rsidRDefault="00CA4FF9" w:rsidP="009E1E19">
      <w:pPr>
        <w:pStyle w:val="ListParagraph"/>
        <w:ind w:left="142" w:firstLine="425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музы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кальный руководитель, ВКК</w:t>
      </w:r>
    </w:p>
    <w:sectPr w:rsidR="00CA4FF9" w:rsidRPr="009E1E19" w:rsidSect="005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4738"/>
    <w:multiLevelType w:val="hybridMultilevel"/>
    <w:tmpl w:val="F3ACD1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F0"/>
    <w:rsid w:val="001B3F6D"/>
    <w:rsid w:val="00350A3B"/>
    <w:rsid w:val="00594E0E"/>
    <w:rsid w:val="005F2A48"/>
    <w:rsid w:val="006F3A21"/>
    <w:rsid w:val="007934F0"/>
    <w:rsid w:val="009E1E19"/>
    <w:rsid w:val="00A70447"/>
    <w:rsid w:val="00C02F5E"/>
    <w:rsid w:val="00CA4FF9"/>
    <w:rsid w:val="00D01604"/>
    <w:rsid w:val="00E92BEE"/>
    <w:rsid w:val="00E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2019-02-15T07:53:00Z</dcterms:created>
  <dcterms:modified xsi:type="dcterms:W3CDTF">2019-02-21T06:23:00Z</dcterms:modified>
</cp:coreProperties>
</file>