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5D" w:rsidRPr="0069651D" w:rsidRDefault="00C74F5D" w:rsidP="006650CE">
      <w:pPr>
        <w:jc w:val="center"/>
        <w:rPr>
          <w:b/>
          <w:bCs/>
        </w:rPr>
      </w:pPr>
      <w:r w:rsidRPr="0069651D">
        <w:rPr>
          <w:b/>
          <w:bCs/>
        </w:rPr>
        <w:t xml:space="preserve">Аннотация к рабочим программ </w:t>
      </w:r>
    </w:p>
    <w:p w:rsidR="00C74F5D" w:rsidRPr="0069651D" w:rsidRDefault="00C74F5D" w:rsidP="0069651D">
      <w:pPr>
        <w:jc w:val="center"/>
        <w:rPr>
          <w:b/>
          <w:bCs/>
        </w:rPr>
      </w:pPr>
      <w:r w:rsidRPr="0069651D">
        <w:rPr>
          <w:b/>
          <w:bCs/>
        </w:rPr>
        <w:t xml:space="preserve">по адаптированной основной общеобразовательной программе </w:t>
      </w:r>
    </w:p>
    <w:p w:rsidR="00C74F5D" w:rsidRPr="00F411B6" w:rsidRDefault="00C74F5D" w:rsidP="0069651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F411B6">
        <w:rPr>
          <w:b/>
          <w:bCs/>
        </w:rPr>
        <w:t xml:space="preserve">дошкольного образования </w:t>
      </w:r>
      <w:r>
        <w:rPr>
          <w:b/>
          <w:bCs/>
        </w:rPr>
        <w:t>для детей с ОВЗ (ЗПР)</w:t>
      </w:r>
    </w:p>
    <w:p w:rsidR="00C74F5D" w:rsidRPr="00F411B6" w:rsidRDefault="00C74F5D" w:rsidP="0053697C">
      <w:pPr>
        <w:jc w:val="center"/>
        <w:rPr>
          <w:b/>
        </w:rPr>
      </w:pPr>
      <w:r w:rsidRPr="00F411B6">
        <w:rPr>
          <w:b/>
        </w:rPr>
        <w:t xml:space="preserve">муниципального бюджетного дошкольного образовательного учреждения Петрозаводского городского округа </w:t>
      </w:r>
    </w:p>
    <w:p w:rsidR="00C74F5D" w:rsidRPr="00F411B6" w:rsidRDefault="00C74F5D" w:rsidP="0053697C">
      <w:pPr>
        <w:jc w:val="center"/>
        <w:rPr>
          <w:b/>
        </w:rPr>
      </w:pPr>
      <w:r w:rsidRPr="00F411B6">
        <w:rPr>
          <w:b/>
        </w:rPr>
        <w:t>«Детский сад комбинированного вида № 79 «Берёзка»</w:t>
      </w:r>
    </w:p>
    <w:p w:rsidR="00C74F5D" w:rsidRPr="00F411B6" w:rsidRDefault="00C74F5D" w:rsidP="0053697C">
      <w:pPr>
        <w:pStyle w:val="NormalWeb"/>
        <w:spacing w:before="0" w:beforeAutospacing="0" w:after="0" w:afterAutospacing="0"/>
        <w:jc w:val="both"/>
      </w:pPr>
    </w:p>
    <w:p w:rsidR="00C74F5D" w:rsidRPr="00D95FFE" w:rsidRDefault="00C74F5D" w:rsidP="006650CE">
      <w:pPr>
        <w:shd w:val="clear" w:color="auto" w:fill="FFFFFF"/>
        <w:tabs>
          <w:tab w:val="left" w:pos="284"/>
        </w:tabs>
        <w:spacing w:before="5" w:line="278" w:lineRule="exact"/>
        <w:ind w:right="5"/>
        <w:jc w:val="both"/>
      </w:pPr>
      <w:r w:rsidRPr="00F411B6">
        <w:t xml:space="preserve">В МДОУ "Детский сад № 79" </w:t>
      </w:r>
      <w:r>
        <w:t xml:space="preserve">в группе компенсирующей направленности </w:t>
      </w:r>
      <w:r w:rsidRPr="00F411B6">
        <w:t xml:space="preserve">реализуется </w:t>
      </w:r>
      <w:r>
        <w:t xml:space="preserve">адаптированная </w:t>
      </w:r>
      <w:r w:rsidRPr="00F411B6">
        <w:t>основная общеобразовательная программа до</w:t>
      </w:r>
      <w:r>
        <w:t>школьного образования для детей с ОВЗ (ЗПР) на основе</w:t>
      </w:r>
      <w:r w:rsidRPr="00D95FFE">
        <w:t>:</w:t>
      </w:r>
    </w:p>
    <w:p w:rsidR="00C74F5D" w:rsidRPr="00D95FFE" w:rsidRDefault="00C74F5D" w:rsidP="006650CE">
      <w:pPr>
        <w:pStyle w:val="ListParagraph"/>
        <w:numPr>
          <w:ilvl w:val="0"/>
          <w:numId w:val="5"/>
        </w:numPr>
        <w:jc w:val="both"/>
      </w:pPr>
      <w:r w:rsidRPr="00D95FFE">
        <w:t xml:space="preserve">Основной общеобразовательной программы дошкольного образования «От рождения до школы» под редакцией Н. Е. Вераксы, Т. С. Комаровой, М. А. Васильевой </w:t>
      </w:r>
    </w:p>
    <w:p w:rsidR="00C74F5D" w:rsidRPr="00D95FFE" w:rsidRDefault="00C74F5D" w:rsidP="006650CE">
      <w:pPr>
        <w:pStyle w:val="ListParagraph"/>
        <w:numPr>
          <w:ilvl w:val="0"/>
          <w:numId w:val="5"/>
        </w:numPr>
        <w:jc w:val="both"/>
      </w:pPr>
      <w:r w:rsidRPr="00D95FFE">
        <w:t xml:space="preserve">«Программы по подготовке к школе детей с ЗПР»  С.Г. Шевченко </w:t>
      </w:r>
    </w:p>
    <w:p w:rsidR="00C74F5D" w:rsidRPr="00D95FFE" w:rsidRDefault="00C74F5D" w:rsidP="006650CE">
      <w:pPr>
        <w:pStyle w:val="ListParagraph"/>
        <w:numPr>
          <w:ilvl w:val="0"/>
          <w:numId w:val="5"/>
        </w:numPr>
        <w:jc w:val="both"/>
      </w:pPr>
      <w:r w:rsidRPr="00D95FFE">
        <w:t>"Программа воспитания и обучения дошкольников с ЗПР</w:t>
      </w:r>
      <w:r w:rsidRPr="00D95FFE">
        <w:rPr>
          <w:spacing w:val="-3"/>
        </w:rPr>
        <w:t>"</w:t>
      </w:r>
      <w:r w:rsidRPr="00D95FFE">
        <w:t xml:space="preserve"> Л.Б.Баряевой,</w:t>
      </w:r>
    </w:p>
    <w:p w:rsidR="00C74F5D" w:rsidRPr="0092451B" w:rsidRDefault="00C74F5D" w:rsidP="0053697C">
      <w:pPr>
        <w:pStyle w:val="8"/>
        <w:shd w:val="clear" w:color="auto" w:fill="auto"/>
        <w:spacing w:line="240" w:lineRule="auto"/>
        <w:ind w:left="20" w:right="40" w:firstLine="700"/>
        <w:jc w:val="both"/>
        <w:rPr>
          <w:rFonts w:ascii="Times New Roman" w:hAnsi="Times New Roman"/>
          <w:sz w:val="24"/>
          <w:szCs w:val="24"/>
        </w:rPr>
      </w:pPr>
      <w:r w:rsidRPr="0092451B">
        <w:rPr>
          <w:rFonts w:ascii="Times New Roman" w:hAnsi="Times New Roman"/>
          <w:sz w:val="24"/>
          <w:szCs w:val="24"/>
        </w:rPr>
        <w:t>и др. К ней разработаны рабочие программы по пяти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C74F5D" w:rsidRPr="00F411B6" w:rsidRDefault="00C74F5D" w:rsidP="0053697C">
      <w:pPr>
        <w:pStyle w:val="NormalWeb"/>
        <w:spacing w:before="0" w:beforeAutospacing="0" w:after="0" w:afterAutospacing="0"/>
        <w:jc w:val="both"/>
      </w:pPr>
      <w:r w:rsidRPr="00F411B6">
        <w:t>Все рабочие программы реализуются на русском языке.</w:t>
      </w:r>
    </w:p>
    <w:p w:rsidR="00C74F5D" w:rsidRPr="00F411B6" w:rsidRDefault="00C74F5D" w:rsidP="0053697C">
      <w:pPr>
        <w:pStyle w:val="NormalWeb"/>
        <w:spacing w:before="0" w:beforeAutospacing="0" w:after="0" w:afterAutospacing="0"/>
        <w:jc w:val="both"/>
      </w:pPr>
    </w:p>
    <w:p w:rsidR="00C74F5D" w:rsidRPr="00F411B6" w:rsidRDefault="00C74F5D" w:rsidP="0053697C">
      <w:pPr>
        <w:pStyle w:val="NormalWeb"/>
        <w:spacing w:before="0" w:beforeAutospacing="0" w:after="0" w:afterAutospacing="0"/>
        <w:jc w:val="both"/>
      </w:pPr>
    </w:p>
    <w:p w:rsidR="00C74F5D" w:rsidRDefault="00C74F5D" w:rsidP="0092451B">
      <w:pPr>
        <w:pStyle w:val="ListParagraph"/>
        <w:ind w:left="720"/>
        <w:jc w:val="center"/>
        <w:rPr>
          <w:b/>
          <w:bCs/>
        </w:rPr>
      </w:pPr>
      <w:r w:rsidRPr="00F411B6">
        <w:rPr>
          <w:b/>
          <w:bCs/>
        </w:rPr>
        <w:t>Рабочая программа по  образовательной области "Познавательное развитие"</w:t>
      </w:r>
    </w:p>
    <w:p w:rsidR="00C74F5D" w:rsidRPr="0092451B" w:rsidRDefault="00C74F5D" w:rsidP="0092451B">
      <w:pPr>
        <w:pStyle w:val="ListParagraph"/>
        <w:ind w:left="720"/>
        <w:jc w:val="center"/>
        <w:rPr>
          <w:sz w:val="22"/>
          <w:szCs w:val="22"/>
        </w:rPr>
      </w:pPr>
      <w:r>
        <w:t xml:space="preserve"> от 3 до 7 (8) лет  составлена</w:t>
      </w:r>
      <w:r w:rsidRPr="00F411B6">
        <w:t xml:space="preserve"> на основе раздела</w:t>
      </w:r>
      <w:r w:rsidRPr="00F411B6">
        <w:rPr>
          <w:rStyle w:val="Emphasis"/>
          <w:b/>
          <w:bCs/>
        </w:rPr>
        <w:t xml:space="preserve"> </w:t>
      </w:r>
      <w:r w:rsidRPr="00F411B6">
        <w:t>«Познавательное развитие»</w:t>
      </w:r>
    </w:p>
    <w:p w:rsidR="00C74F5D" w:rsidRDefault="00C74F5D" w:rsidP="0092451B">
      <w:pPr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92451B">
        <w:rPr>
          <w:sz w:val="22"/>
          <w:szCs w:val="22"/>
        </w:rPr>
        <w:t xml:space="preserve">сновной общеобразовательной программы дошкольного образования «От рождения до школы» под редакцией Н. Е. Вераксы, Т. С. Комаровой, М. А. Васильевой </w:t>
      </w:r>
    </w:p>
    <w:p w:rsidR="00C74F5D" w:rsidRPr="0092451B" w:rsidRDefault="00C74F5D" w:rsidP="00187191">
      <w:pPr>
        <w:ind w:firstLine="397"/>
        <w:jc w:val="both"/>
        <w:rPr>
          <w:sz w:val="22"/>
          <w:szCs w:val="22"/>
        </w:rPr>
      </w:pPr>
      <w:r w:rsidRPr="00F411B6">
        <w:t xml:space="preserve"> Познавательное развитие детей осуществляется в ходе организованной образовательной деятельности, индивидуальной работы по познавательному развитию и проводится в форме игры-экспериментирования; наблюдения за трудом взрослого в природе; образных игр-имитаций; продуктивной деятельности, чтения детской природоведческой художественной литературы; дидактических игр.</w:t>
      </w:r>
    </w:p>
    <w:p w:rsidR="00C74F5D" w:rsidRDefault="00C74F5D" w:rsidP="00B47C2E">
      <w:pPr>
        <w:ind w:firstLine="397"/>
        <w:jc w:val="both"/>
        <w:rPr>
          <w:b/>
          <w:bCs/>
        </w:rPr>
      </w:pPr>
      <w:r w:rsidRPr="0063280A">
        <w:t>Программа разработана в целях осуществления коррекционно-образовательной работы с детьми до</w:t>
      </w:r>
      <w:r>
        <w:t>школьного возраста 3</w:t>
      </w:r>
      <w:r w:rsidRPr="0063280A">
        <w:t xml:space="preserve"> –</w:t>
      </w:r>
      <w:r>
        <w:t xml:space="preserve"> 7</w:t>
      </w:r>
      <w:r w:rsidRPr="0063280A">
        <w:t xml:space="preserve"> </w:t>
      </w:r>
      <w:r>
        <w:t>(</w:t>
      </w:r>
      <w:r w:rsidRPr="0063280A">
        <w:t>8</w:t>
      </w:r>
      <w:r>
        <w:t>)</w:t>
      </w:r>
      <w:r w:rsidRPr="0063280A">
        <w:t xml:space="preserve"> лет по </w:t>
      </w:r>
      <w:r>
        <w:t>р</w:t>
      </w:r>
      <w:r w:rsidRPr="00246195">
        <w:t xml:space="preserve">еализация образовательной области «Познавательное развитие» в группе компенсирующей направленности </w:t>
      </w:r>
      <w:r>
        <w:t xml:space="preserve">для детей с ОВЗ (ЗПР) </w:t>
      </w:r>
      <w:r w:rsidRPr="0063280A">
        <w:t xml:space="preserve"> Программа предусматривает соответствие основным закономерностям психического развития детей данного возраста в норме и патологии, учитывает сенситивный  возрастной  пе</w:t>
      </w:r>
      <w:r>
        <w:t>риод  детей с ЗПР 3</w:t>
      </w:r>
      <w:r w:rsidRPr="0063280A">
        <w:t xml:space="preserve"> –</w:t>
      </w:r>
      <w:r>
        <w:t xml:space="preserve"> 7</w:t>
      </w:r>
      <w:r w:rsidRPr="0063280A">
        <w:t xml:space="preserve"> </w:t>
      </w:r>
      <w:r>
        <w:t>(</w:t>
      </w:r>
      <w:r w:rsidRPr="0063280A">
        <w:t>8</w:t>
      </w:r>
      <w:r>
        <w:t>)</w:t>
      </w:r>
      <w:r w:rsidRPr="0063280A">
        <w:t xml:space="preserve">  лет, с</w:t>
      </w:r>
      <w:r>
        <w:t>оотношения коррекции и развития</w:t>
      </w:r>
      <w:r w:rsidRPr="00246195">
        <w:rPr>
          <w:b/>
          <w:bCs/>
        </w:rPr>
        <w:t xml:space="preserve"> </w:t>
      </w:r>
    </w:p>
    <w:p w:rsidR="00C74F5D" w:rsidRPr="00246195" w:rsidRDefault="00C74F5D" w:rsidP="00324E93">
      <w:pPr>
        <w:ind w:firstLine="708"/>
        <w:jc w:val="both"/>
      </w:pPr>
      <w:r w:rsidRPr="00246195">
        <w:t>Образовательная область «Познавательное развитие» реализуется на следующих учебных занятиях учителем-дефектологом:</w:t>
      </w:r>
    </w:p>
    <w:p w:rsidR="00C74F5D" w:rsidRPr="00A00810" w:rsidRDefault="00C74F5D" w:rsidP="00324E93">
      <w:pPr>
        <w:numPr>
          <w:ilvl w:val="0"/>
          <w:numId w:val="26"/>
        </w:numPr>
        <w:jc w:val="both"/>
        <w:rPr>
          <w:u w:val="single"/>
        </w:rPr>
      </w:pPr>
      <w:r w:rsidRPr="00246195">
        <w:t>«Ознакомление с окружающим миром и развитие речи»</w:t>
      </w:r>
    </w:p>
    <w:p w:rsidR="00C74F5D" w:rsidRPr="00246195" w:rsidRDefault="00C74F5D" w:rsidP="00324E93">
      <w:pPr>
        <w:numPr>
          <w:ilvl w:val="0"/>
          <w:numId w:val="26"/>
        </w:numPr>
        <w:jc w:val="both"/>
        <w:rPr>
          <w:u w:val="single"/>
        </w:rPr>
      </w:pPr>
      <w:r>
        <w:t>«Ознакомление с окружающим миром»</w:t>
      </w:r>
    </w:p>
    <w:p w:rsidR="00C74F5D" w:rsidRPr="00246195" w:rsidRDefault="00C74F5D" w:rsidP="00324E93">
      <w:pPr>
        <w:numPr>
          <w:ilvl w:val="0"/>
          <w:numId w:val="26"/>
        </w:numPr>
        <w:jc w:val="both"/>
        <w:rPr>
          <w:u w:val="single"/>
        </w:rPr>
      </w:pPr>
      <w:r w:rsidRPr="00246195">
        <w:t>«Формирование  элементарных  математических представлений»</w:t>
      </w:r>
    </w:p>
    <w:p w:rsidR="00C74F5D" w:rsidRPr="00246195" w:rsidRDefault="00C74F5D" w:rsidP="00187191">
      <w:pPr>
        <w:ind w:left="1080"/>
        <w:jc w:val="both"/>
        <w:rPr>
          <w:b/>
          <w:bCs/>
        </w:rPr>
      </w:pPr>
    </w:p>
    <w:p w:rsidR="00C74F5D" w:rsidRDefault="00C74F5D" w:rsidP="00B47C2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C101F3">
        <w:rPr>
          <w:rFonts w:ascii="Times New Roman" w:hAnsi="Times New Roman"/>
          <w:b/>
          <w:sz w:val="24"/>
          <w:szCs w:val="24"/>
        </w:rPr>
        <w:t>Задачи образовательной деятельности</w:t>
      </w:r>
      <w:r w:rsidRPr="00C101F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74F5D" w:rsidRPr="00246195" w:rsidRDefault="00C74F5D" w:rsidP="005A46A4">
      <w:pPr>
        <w:ind w:left="360"/>
        <w:jc w:val="both"/>
        <w:rPr>
          <w:u w:val="single"/>
        </w:rPr>
      </w:pPr>
      <w:r w:rsidRPr="00246195">
        <w:t>Формирование  элементарны</w:t>
      </w:r>
      <w:r>
        <w:t>х  математических представлений</w:t>
      </w:r>
    </w:p>
    <w:p w:rsidR="00C74F5D" w:rsidRPr="00C101F3" w:rsidRDefault="00C74F5D" w:rsidP="00B47C2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C74F5D" w:rsidRDefault="00C74F5D" w:rsidP="00B47C2E">
      <w:pPr>
        <w:shd w:val="clear" w:color="auto" w:fill="FFFFFF"/>
        <w:tabs>
          <w:tab w:val="left" w:pos="379"/>
        </w:tabs>
        <w:spacing w:before="5" w:line="288" w:lineRule="exact"/>
        <w:ind w:left="379" w:right="38"/>
        <w:jc w:val="center"/>
        <w:rPr>
          <w:bCs/>
          <w:u w:val="single"/>
        </w:rPr>
      </w:pPr>
      <w:r w:rsidRPr="00EC11DD">
        <w:rPr>
          <w:bCs/>
          <w:u w:val="single"/>
        </w:rPr>
        <w:t>Вторая младшая группа (от 3 до 4</w:t>
      </w:r>
      <w:r>
        <w:rPr>
          <w:bCs/>
          <w:u w:val="single"/>
        </w:rPr>
        <w:t>, 5</w:t>
      </w:r>
      <w:r w:rsidRPr="00EC11DD">
        <w:rPr>
          <w:bCs/>
          <w:u w:val="single"/>
        </w:rPr>
        <w:t xml:space="preserve"> лет)</w:t>
      </w:r>
    </w:p>
    <w:p w:rsidR="00C74F5D" w:rsidRPr="00B47C2E" w:rsidRDefault="00C74F5D" w:rsidP="00B47C2E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50" w:lineRule="exact"/>
        <w:ind w:left="426" w:right="-83" w:hanging="426"/>
        <w:rPr>
          <w:color w:val="000000"/>
        </w:rPr>
      </w:pPr>
      <w:r>
        <w:rPr>
          <w:color w:val="000000"/>
          <w:spacing w:val="-1"/>
        </w:rPr>
        <w:t xml:space="preserve">Формировать навык </w:t>
      </w:r>
      <w:r w:rsidRPr="00B47C2E">
        <w:rPr>
          <w:color w:val="000000"/>
          <w:spacing w:val="-1"/>
        </w:rPr>
        <w:t xml:space="preserve"> группиров</w:t>
      </w:r>
      <w:r>
        <w:rPr>
          <w:color w:val="000000"/>
          <w:spacing w:val="-1"/>
        </w:rPr>
        <w:t xml:space="preserve">ки </w:t>
      </w:r>
      <w:r w:rsidRPr="00B47C2E">
        <w:rPr>
          <w:color w:val="000000"/>
          <w:spacing w:val="-1"/>
        </w:rPr>
        <w:t xml:space="preserve"> предмет</w:t>
      </w:r>
      <w:r>
        <w:rPr>
          <w:color w:val="000000"/>
          <w:spacing w:val="-1"/>
        </w:rPr>
        <w:t xml:space="preserve">ов </w:t>
      </w:r>
      <w:r w:rsidRPr="00B47C2E">
        <w:rPr>
          <w:color w:val="000000"/>
          <w:spacing w:val="-1"/>
        </w:rPr>
        <w:t xml:space="preserve"> по цвету, размеру, форме (отбирать все красные, все большие, все круглые предметы и т. п.).</w:t>
      </w:r>
    </w:p>
    <w:p w:rsidR="00C74F5D" w:rsidRPr="00B47C2E" w:rsidRDefault="00C74F5D" w:rsidP="00B47C2E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50" w:lineRule="exact"/>
        <w:ind w:left="426" w:right="-83" w:hanging="426"/>
        <w:rPr>
          <w:color w:val="000000"/>
        </w:rPr>
      </w:pPr>
      <w:r>
        <w:rPr>
          <w:color w:val="000000"/>
        </w:rPr>
        <w:t>Учить п</w:t>
      </w:r>
      <w:r w:rsidRPr="00B47C2E">
        <w:rPr>
          <w:color w:val="000000"/>
        </w:rPr>
        <w:t xml:space="preserve">ри поддержке взрослого составлять группы из однородных </w:t>
      </w:r>
      <w:r w:rsidRPr="00B47C2E">
        <w:rPr>
          <w:color w:val="000000"/>
          <w:spacing w:val="1"/>
        </w:rPr>
        <w:t>предметов и выделять один предмет из группы.</w:t>
      </w:r>
    </w:p>
    <w:p w:rsidR="00C74F5D" w:rsidRPr="00B47C2E" w:rsidRDefault="00C74F5D" w:rsidP="00B47C2E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50" w:lineRule="exact"/>
        <w:ind w:left="426" w:right="-83" w:hanging="426"/>
        <w:rPr>
          <w:color w:val="000000"/>
        </w:rPr>
      </w:pPr>
      <w:r>
        <w:rPr>
          <w:color w:val="000000"/>
        </w:rPr>
        <w:t>Учить н</w:t>
      </w:r>
      <w:r w:rsidRPr="00B47C2E">
        <w:rPr>
          <w:color w:val="000000"/>
        </w:rPr>
        <w:t xml:space="preserve">аходить в окружающей обстановке один и много одинаковых </w:t>
      </w:r>
      <w:r w:rsidRPr="00B47C2E">
        <w:rPr>
          <w:color w:val="000000"/>
          <w:spacing w:val="-2"/>
        </w:rPr>
        <w:t>предметов.</w:t>
      </w:r>
    </w:p>
    <w:p w:rsidR="00C74F5D" w:rsidRPr="00B47C2E" w:rsidRDefault="00C74F5D" w:rsidP="00B47C2E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50" w:lineRule="exact"/>
        <w:ind w:left="426" w:right="-83" w:hanging="426"/>
        <w:rPr>
          <w:color w:val="000000"/>
        </w:rPr>
      </w:pPr>
      <w:r>
        <w:rPr>
          <w:color w:val="000000"/>
          <w:spacing w:val="-1"/>
        </w:rPr>
        <w:t>Формировать умение о</w:t>
      </w:r>
      <w:r w:rsidRPr="00B47C2E">
        <w:rPr>
          <w:color w:val="000000"/>
          <w:spacing w:val="-1"/>
        </w:rPr>
        <w:t>пределять количественное соотношение двух групп предметов; понимать конкретный смысл слов: больше — меньше, столько же.</w:t>
      </w:r>
    </w:p>
    <w:p w:rsidR="00C74F5D" w:rsidRPr="00B47C2E" w:rsidRDefault="00C74F5D" w:rsidP="00B47C2E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50" w:lineRule="exact"/>
        <w:ind w:left="426" w:right="-83" w:hanging="426"/>
        <w:rPr>
          <w:color w:val="000000"/>
        </w:rPr>
      </w:pPr>
      <w:r>
        <w:rPr>
          <w:color w:val="000000"/>
        </w:rPr>
        <w:t>Учить в</w:t>
      </w:r>
      <w:r w:rsidRPr="00B47C2E">
        <w:rPr>
          <w:color w:val="000000"/>
        </w:rPr>
        <w:t xml:space="preserve">идеть разницу в размерах двух предметов по длине (ширине, высоте, величине в целом); показывать (называть), какой из двух </w:t>
      </w:r>
      <w:r w:rsidRPr="00B47C2E">
        <w:rPr>
          <w:color w:val="000000"/>
          <w:spacing w:val="-3"/>
        </w:rPr>
        <w:t xml:space="preserve">предметов большой - маленький, длинный - короткий, </w:t>
      </w:r>
      <w:r w:rsidRPr="00B47C2E">
        <w:rPr>
          <w:color w:val="000000"/>
          <w:spacing w:val="-1"/>
        </w:rPr>
        <w:t>широкий - узкий, высокий - низкий или они одинаковые.</w:t>
      </w:r>
    </w:p>
    <w:p w:rsidR="00C74F5D" w:rsidRPr="00B47C2E" w:rsidRDefault="00C74F5D" w:rsidP="00B47C2E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50" w:lineRule="exact"/>
        <w:ind w:left="426" w:right="-83" w:hanging="426"/>
        <w:rPr>
          <w:color w:val="000000"/>
        </w:rPr>
      </w:pPr>
      <w:r>
        <w:rPr>
          <w:color w:val="000000"/>
          <w:spacing w:val="-1"/>
        </w:rPr>
        <w:t>Учить р</w:t>
      </w:r>
      <w:r w:rsidRPr="00B47C2E">
        <w:rPr>
          <w:color w:val="000000"/>
          <w:spacing w:val="-1"/>
        </w:rPr>
        <w:t xml:space="preserve">азличать круг, квадрат, треугольник, предметы, имеющие углы </w:t>
      </w:r>
      <w:r w:rsidRPr="00B47C2E">
        <w:rPr>
          <w:color w:val="000000"/>
          <w:spacing w:val="-2"/>
        </w:rPr>
        <w:t>и круглую форму.</w:t>
      </w:r>
    </w:p>
    <w:p w:rsidR="00C74F5D" w:rsidRPr="00C101F3" w:rsidRDefault="00C74F5D" w:rsidP="00C101F3">
      <w:pPr>
        <w:pStyle w:val="ListParagraph"/>
        <w:numPr>
          <w:ilvl w:val="0"/>
          <w:numId w:val="30"/>
        </w:numPr>
        <w:tabs>
          <w:tab w:val="left" w:pos="426"/>
        </w:tabs>
        <w:ind w:left="426" w:hanging="426"/>
        <w:jc w:val="both"/>
      </w:pPr>
      <w:r w:rsidRPr="00C101F3">
        <w:rPr>
          <w:color w:val="000000"/>
          <w:spacing w:val="-4"/>
        </w:rPr>
        <w:t>Формировать смысловые понятия обозначений: впереди - сзади, вверху - внизу, слева -справа, на, над - под, верхняя - нижняя (полоска);</w:t>
      </w:r>
      <w:r>
        <w:rPr>
          <w:color w:val="000000"/>
          <w:spacing w:val="-1"/>
        </w:rPr>
        <w:t xml:space="preserve"> утро, вечер, день, ночь</w:t>
      </w:r>
      <w:r>
        <w:t>; много, мало, пустой, полный;</w:t>
      </w:r>
      <w:r w:rsidRPr="00882470">
        <w:t xml:space="preserve"> </w:t>
      </w:r>
      <w:r w:rsidRPr="00B47C2E">
        <w:rPr>
          <w:i/>
        </w:rPr>
        <w:t>столько…</w:t>
      </w:r>
      <w:r w:rsidRPr="00882470">
        <w:t xml:space="preserve"> </w:t>
      </w:r>
      <w:r w:rsidRPr="00B47C2E">
        <w:rPr>
          <w:i/>
        </w:rPr>
        <w:t>сколько…</w:t>
      </w:r>
      <w:r w:rsidRPr="00882470">
        <w:t>;</w:t>
      </w:r>
    </w:p>
    <w:p w:rsidR="00C74F5D" w:rsidRPr="00B47C2E" w:rsidRDefault="00C74F5D" w:rsidP="00B47C2E">
      <w:pPr>
        <w:pStyle w:val="ListParagraph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eastAsia="Times New Roman"/>
        </w:rPr>
      </w:pPr>
      <w:r>
        <w:t>Учить</w:t>
      </w:r>
      <w:r w:rsidRPr="00882470">
        <w:t xml:space="preserve"> соотносить количество от 1 до 5 с количеством пальцев;</w:t>
      </w:r>
    </w:p>
    <w:p w:rsidR="00C74F5D" w:rsidRPr="00B47C2E" w:rsidRDefault="00C74F5D" w:rsidP="00B47C2E">
      <w:pPr>
        <w:pStyle w:val="ListParagraph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eastAsia="Times New Roman"/>
        </w:rPr>
      </w:pPr>
      <w:r>
        <w:t xml:space="preserve">Формировать умение </w:t>
      </w:r>
      <w:r w:rsidRPr="00882470">
        <w:t>составлять равные по количеству группы предметов;</w:t>
      </w:r>
    </w:p>
    <w:p w:rsidR="00C74F5D" w:rsidRDefault="00C74F5D" w:rsidP="00B47C2E">
      <w:pPr>
        <w:ind w:left="426" w:hanging="426"/>
      </w:pPr>
    </w:p>
    <w:p w:rsidR="00C74F5D" w:rsidRPr="00B47C2E" w:rsidRDefault="00C74F5D" w:rsidP="00B47C2E">
      <w:pPr>
        <w:pStyle w:val="ListParagraph"/>
        <w:shd w:val="clear" w:color="auto" w:fill="FFFFFF"/>
        <w:spacing w:before="10" w:line="278" w:lineRule="exact"/>
        <w:ind w:left="1428" w:right="19" w:firstLine="696"/>
        <w:rPr>
          <w:bCs/>
          <w:u w:val="single"/>
        </w:rPr>
      </w:pPr>
      <w:r w:rsidRPr="00B47C2E">
        <w:rPr>
          <w:bCs/>
          <w:u w:val="single"/>
        </w:rPr>
        <w:t>Средняя группа (от 4, 5 до 5, 5 лет)</w:t>
      </w:r>
    </w:p>
    <w:p w:rsidR="00C74F5D" w:rsidRPr="00882470" w:rsidRDefault="00C74F5D" w:rsidP="00B47C2E">
      <w:pPr>
        <w:pStyle w:val="ListParagraph"/>
        <w:numPr>
          <w:ilvl w:val="0"/>
          <w:numId w:val="30"/>
        </w:numPr>
        <w:ind w:left="426" w:hanging="426"/>
        <w:jc w:val="both"/>
      </w:pPr>
      <w:r>
        <w:t xml:space="preserve">Учить </w:t>
      </w:r>
      <w:r w:rsidRPr="00882470">
        <w:t>сравнивать предметы по размеру, цвету, форме, на основе их приложения или наложения;</w:t>
      </w:r>
    </w:p>
    <w:p w:rsidR="00C74F5D" w:rsidRPr="00882470" w:rsidRDefault="00C74F5D" w:rsidP="00B47C2E">
      <w:pPr>
        <w:pStyle w:val="ListParagraph"/>
        <w:numPr>
          <w:ilvl w:val="0"/>
          <w:numId w:val="30"/>
        </w:numPr>
        <w:ind w:left="426" w:hanging="426"/>
        <w:jc w:val="both"/>
      </w:pPr>
      <w:r>
        <w:t>Формировать умение с</w:t>
      </w:r>
      <w:r w:rsidRPr="00882470">
        <w:t>читать различные предметы в пределах 10, уметь ответить на вопросы: «Сколько?», «Какой по счету?»</w:t>
      </w:r>
    </w:p>
    <w:p w:rsidR="00C74F5D" w:rsidRPr="00882470" w:rsidRDefault="00C74F5D" w:rsidP="00B47C2E">
      <w:pPr>
        <w:pStyle w:val="ListParagraph"/>
        <w:numPr>
          <w:ilvl w:val="0"/>
          <w:numId w:val="30"/>
        </w:numPr>
        <w:tabs>
          <w:tab w:val="num" w:pos="354"/>
        </w:tabs>
        <w:ind w:left="426" w:hanging="426"/>
        <w:jc w:val="both"/>
      </w:pPr>
      <w:r>
        <w:t>Формировать умение</w:t>
      </w:r>
      <w:r w:rsidRPr="00882470">
        <w:t xml:space="preserve"> отсчитать заданное количество предметов и уметь обозначить коли</w:t>
      </w:r>
      <w:r>
        <w:t>-</w:t>
      </w:r>
      <w:r w:rsidRPr="00882470">
        <w:t>чество соответствующим числительным;</w:t>
      </w:r>
    </w:p>
    <w:p w:rsidR="00C74F5D" w:rsidRPr="00882470" w:rsidRDefault="00C74F5D" w:rsidP="00B47C2E">
      <w:pPr>
        <w:pStyle w:val="ListParagraph"/>
        <w:numPr>
          <w:ilvl w:val="0"/>
          <w:numId w:val="30"/>
        </w:numPr>
        <w:ind w:left="426" w:hanging="426"/>
      </w:pPr>
      <w:r>
        <w:t xml:space="preserve">Формировать умение </w:t>
      </w:r>
      <w:r w:rsidRPr="00882470">
        <w:t>сравнивать две группы предметов на основе практических упражнений и выяснять, где предметов больше, меньше, одинаково;</w:t>
      </w:r>
    </w:p>
    <w:p w:rsidR="00C74F5D" w:rsidRPr="00882470" w:rsidRDefault="00C74F5D" w:rsidP="00B47C2E">
      <w:pPr>
        <w:pStyle w:val="ListParagraph"/>
        <w:numPr>
          <w:ilvl w:val="0"/>
          <w:numId w:val="30"/>
        </w:numPr>
        <w:ind w:left="426" w:hanging="426"/>
      </w:pPr>
      <w:r>
        <w:t xml:space="preserve">Учить </w:t>
      </w:r>
      <w:r w:rsidRPr="00882470">
        <w:t>практически иллюстрировать состав чисел 2-5 из отдельных единиц и из двух меньших чисел;</w:t>
      </w:r>
    </w:p>
    <w:p w:rsidR="00C74F5D" w:rsidRPr="00B47C2E" w:rsidRDefault="00C74F5D" w:rsidP="00B47C2E">
      <w:pPr>
        <w:pStyle w:val="ListParagraph"/>
        <w:numPr>
          <w:ilvl w:val="0"/>
          <w:numId w:val="30"/>
        </w:numPr>
        <w:ind w:left="426" w:hanging="426"/>
        <w:jc w:val="both"/>
        <w:rPr>
          <w:i/>
        </w:rPr>
      </w:pPr>
      <w:r>
        <w:t xml:space="preserve">Учить </w:t>
      </w:r>
      <w:r w:rsidRPr="00882470">
        <w:t>различать и называть геометрические фигуры;</w:t>
      </w:r>
      <w:r w:rsidRPr="00B47C2E">
        <w:rPr>
          <w:i/>
        </w:rPr>
        <w:t xml:space="preserve"> </w:t>
      </w:r>
      <w:r w:rsidRPr="00882470">
        <w:t>определять положение предметов в пространстве, двигаться в нужном направлении; определять времена года;</w:t>
      </w:r>
    </w:p>
    <w:p w:rsidR="00C74F5D" w:rsidRPr="00882470" w:rsidRDefault="00C74F5D" w:rsidP="00B47C2E">
      <w:pPr>
        <w:pStyle w:val="ListParagraph"/>
        <w:numPr>
          <w:ilvl w:val="0"/>
          <w:numId w:val="30"/>
        </w:numPr>
        <w:ind w:left="426" w:hanging="426"/>
        <w:jc w:val="both"/>
      </w:pPr>
      <w:r>
        <w:t xml:space="preserve">Учить </w:t>
      </w:r>
      <w:r w:rsidRPr="00882470">
        <w:t>ориентироваться на странице альбома и листе бумаги (различать верх, низ, левую, правую часть, середину.);</w:t>
      </w:r>
    </w:p>
    <w:p w:rsidR="00C74F5D" w:rsidRDefault="00C74F5D" w:rsidP="00B47C2E">
      <w:pPr>
        <w:pStyle w:val="ListParagraph"/>
        <w:numPr>
          <w:ilvl w:val="0"/>
          <w:numId w:val="30"/>
        </w:numPr>
        <w:ind w:left="426" w:hanging="426"/>
      </w:pPr>
      <w:r>
        <w:t xml:space="preserve">Учить </w:t>
      </w:r>
      <w:r w:rsidRPr="00882470">
        <w:t>понимать смысл слов: между, за, перед, раньше, позже.</w:t>
      </w:r>
    </w:p>
    <w:p w:rsidR="00C74F5D" w:rsidRDefault="00C74F5D" w:rsidP="00B47C2E">
      <w:pPr>
        <w:ind w:left="426" w:hanging="426"/>
      </w:pPr>
    </w:p>
    <w:p w:rsidR="00C74F5D" w:rsidRPr="00B47C2E" w:rsidRDefault="00C74F5D" w:rsidP="00B47C2E">
      <w:pPr>
        <w:pStyle w:val="ListParagraph"/>
        <w:shd w:val="clear" w:color="auto" w:fill="FFFFFF"/>
        <w:spacing w:before="38" w:line="288" w:lineRule="exact"/>
        <w:ind w:left="1428" w:right="24" w:firstLine="696"/>
        <w:rPr>
          <w:bCs/>
          <w:u w:val="single"/>
        </w:rPr>
      </w:pPr>
      <w:r w:rsidRPr="00B47C2E">
        <w:rPr>
          <w:bCs/>
          <w:u w:val="single"/>
        </w:rPr>
        <w:t>Старшая группа (от 5, 5 до 6, 5 лет)</w:t>
      </w:r>
    </w:p>
    <w:p w:rsidR="00C74F5D" w:rsidRPr="00882470" w:rsidRDefault="00C74F5D" w:rsidP="00B47C2E">
      <w:pPr>
        <w:pStyle w:val="ListParagraph"/>
        <w:numPr>
          <w:ilvl w:val="0"/>
          <w:numId w:val="30"/>
        </w:numPr>
        <w:ind w:left="426" w:hanging="426"/>
        <w:jc w:val="both"/>
      </w:pPr>
      <w:r>
        <w:t xml:space="preserve">Учить </w:t>
      </w:r>
      <w:r w:rsidRPr="00882470">
        <w:t>сравнивать предметы по размеру, цвету, форме, на основе их приложения или наложения;</w:t>
      </w:r>
    </w:p>
    <w:p w:rsidR="00C74F5D" w:rsidRPr="00882470" w:rsidRDefault="00C74F5D" w:rsidP="00B47C2E">
      <w:pPr>
        <w:pStyle w:val="ListParagraph"/>
        <w:numPr>
          <w:ilvl w:val="0"/>
          <w:numId w:val="30"/>
        </w:numPr>
        <w:ind w:left="426" w:hanging="426"/>
        <w:jc w:val="both"/>
      </w:pPr>
      <w:r>
        <w:t>Учить с</w:t>
      </w:r>
      <w:r w:rsidRPr="00882470">
        <w:t>читать различные предметы в пределах 10, уметь ответить на вопросы: «Сколько?», «Какой по счету?»</w:t>
      </w:r>
    </w:p>
    <w:p w:rsidR="00C74F5D" w:rsidRPr="00882470" w:rsidRDefault="00C74F5D" w:rsidP="00B47C2E">
      <w:pPr>
        <w:pStyle w:val="ListParagraph"/>
        <w:numPr>
          <w:ilvl w:val="0"/>
          <w:numId w:val="30"/>
        </w:numPr>
        <w:tabs>
          <w:tab w:val="num" w:pos="354"/>
        </w:tabs>
        <w:ind w:left="426" w:hanging="426"/>
        <w:jc w:val="both"/>
      </w:pPr>
      <w:r>
        <w:t xml:space="preserve">Формировать </w:t>
      </w:r>
      <w:r w:rsidRPr="00697EFA">
        <w:t>уме</w:t>
      </w:r>
      <w:r>
        <w:t>ние</w:t>
      </w:r>
      <w:r w:rsidRPr="00882470">
        <w:t xml:space="preserve"> отсчитать заданное количество предметов и уметь обозначить коли</w:t>
      </w:r>
      <w:r>
        <w:t>-</w:t>
      </w:r>
      <w:r w:rsidRPr="00882470">
        <w:t>чество соответствующим числительным;</w:t>
      </w:r>
    </w:p>
    <w:p w:rsidR="00C74F5D" w:rsidRPr="00882470" w:rsidRDefault="00C74F5D" w:rsidP="00B47C2E">
      <w:pPr>
        <w:pStyle w:val="ListParagraph"/>
        <w:numPr>
          <w:ilvl w:val="0"/>
          <w:numId w:val="30"/>
        </w:numPr>
        <w:ind w:left="426" w:hanging="426"/>
      </w:pPr>
      <w:r>
        <w:t xml:space="preserve">Формировать </w:t>
      </w:r>
      <w:r w:rsidRPr="00697EFA">
        <w:t>уме</w:t>
      </w:r>
      <w:r>
        <w:t>ние</w:t>
      </w:r>
      <w:r w:rsidRPr="00882470">
        <w:t xml:space="preserve"> сравнивать две группы предметов на основе практических упражнений и выяснять, где предметов больше, меньше, одинаково;</w:t>
      </w:r>
    </w:p>
    <w:p w:rsidR="00C74F5D" w:rsidRPr="00882470" w:rsidRDefault="00C74F5D" w:rsidP="00B47C2E">
      <w:pPr>
        <w:pStyle w:val="ListParagraph"/>
        <w:numPr>
          <w:ilvl w:val="0"/>
          <w:numId w:val="30"/>
        </w:numPr>
        <w:ind w:left="426" w:hanging="426"/>
      </w:pPr>
      <w:r>
        <w:t xml:space="preserve">Учить </w:t>
      </w:r>
      <w:r w:rsidRPr="00882470">
        <w:t>практически иллюстрировать состав чисел 2-5 из отдельных единиц и из двух меньших чисел;</w:t>
      </w:r>
    </w:p>
    <w:p w:rsidR="00C74F5D" w:rsidRPr="00B47C2E" w:rsidRDefault="00C74F5D" w:rsidP="00B47C2E">
      <w:pPr>
        <w:pStyle w:val="ListParagraph"/>
        <w:numPr>
          <w:ilvl w:val="0"/>
          <w:numId w:val="30"/>
        </w:numPr>
        <w:ind w:left="426" w:hanging="426"/>
        <w:jc w:val="both"/>
        <w:rPr>
          <w:i/>
        </w:rPr>
      </w:pPr>
      <w:r w:rsidRPr="003418EA">
        <w:rPr>
          <w:color w:val="000000"/>
          <w:lang w:eastAsia="en-US"/>
        </w:rPr>
        <w:t xml:space="preserve"> </w:t>
      </w:r>
      <w:r w:rsidRPr="000C34A4">
        <w:rPr>
          <w:color w:val="000000"/>
          <w:lang w:eastAsia="en-US"/>
        </w:rPr>
        <w:t>Продолжать расширять представления</w:t>
      </w:r>
      <w:r w:rsidRPr="00882470">
        <w:t xml:space="preserve"> </w:t>
      </w:r>
      <w:r>
        <w:t>о</w:t>
      </w:r>
      <w:r w:rsidRPr="00882470">
        <w:t xml:space="preserve"> геометрически</w:t>
      </w:r>
      <w:r>
        <w:t>х</w:t>
      </w:r>
      <w:r w:rsidRPr="00882470">
        <w:t xml:space="preserve"> фигур</w:t>
      </w:r>
      <w:r>
        <w:t>ах</w:t>
      </w:r>
      <w:r w:rsidRPr="00882470">
        <w:t>;</w:t>
      </w:r>
      <w:r w:rsidRPr="00B47C2E">
        <w:rPr>
          <w:i/>
        </w:rPr>
        <w:t xml:space="preserve"> </w:t>
      </w:r>
      <w:r w:rsidRPr="00882470">
        <w:t>определять положение предметов в пространстве, двигаться в нужном направлении; определять времена года;</w:t>
      </w:r>
    </w:p>
    <w:p w:rsidR="00C74F5D" w:rsidRPr="00882470" w:rsidRDefault="00C74F5D" w:rsidP="00B47C2E">
      <w:pPr>
        <w:pStyle w:val="ListParagraph"/>
        <w:numPr>
          <w:ilvl w:val="0"/>
          <w:numId w:val="30"/>
        </w:numPr>
        <w:ind w:left="426" w:hanging="426"/>
        <w:jc w:val="both"/>
      </w:pPr>
      <w:r>
        <w:t xml:space="preserve">Формировать умение </w:t>
      </w:r>
      <w:r w:rsidRPr="00882470">
        <w:t>ориентироваться на странице альбома и листе бумаги (различать верх, низ, левую, правую часть, середину.);</w:t>
      </w:r>
    </w:p>
    <w:p w:rsidR="00C74F5D" w:rsidRDefault="00C74F5D" w:rsidP="00B47C2E">
      <w:pPr>
        <w:pStyle w:val="ListParagraph"/>
        <w:numPr>
          <w:ilvl w:val="0"/>
          <w:numId w:val="30"/>
        </w:numPr>
        <w:ind w:left="426" w:hanging="426"/>
      </w:pPr>
      <w:r>
        <w:t xml:space="preserve">Учить </w:t>
      </w:r>
      <w:r w:rsidRPr="00882470">
        <w:t>понимать смысл слов: между, за, перед, раньше, позже.</w:t>
      </w:r>
    </w:p>
    <w:p w:rsidR="00C74F5D" w:rsidRDefault="00C74F5D" w:rsidP="00700A9C">
      <w:pPr>
        <w:pStyle w:val="ListParagraph"/>
        <w:ind w:left="1428" w:firstLine="696"/>
        <w:rPr>
          <w:bCs/>
          <w:u w:val="single"/>
        </w:rPr>
      </w:pPr>
    </w:p>
    <w:p w:rsidR="00C74F5D" w:rsidRDefault="00C74F5D" w:rsidP="00700A9C">
      <w:pPr>
        <w:pStyle w:val="ListParagraph"/>
        <w:ind w:left="1428" w:firstLine="696"/>
        <w:rPr>
          <w:bCs/>
          <w:u w:val="single"/>
        </w:rPr>
      </w:pPr>
      <w:r w:rsidRPr="00182142">
        <w:rPr>
          <w:bCs/>
          <w:u w:val="single"/>
        </w:rPr>
        <w:t>Подготовительная группа (от 6</w:t>
      </w:r>
      <w:r>
        <w:rPr>
          <w:bCs/>
          <w:u w:val="single"/>
        </w:rPr>
        <w:t>, 5</w:t>
      </w:r>
      <w:r w:rsidRPr="00182142">
        <w:rPr>
          <w:bCs/>
          <w:u w:val="single"/>
        </w:rPr>
        <w:t xml:space="preserve"> до 7 (8) лет)</w:t>
      </w:r>
    </w:p>
    <w:p w:rsidR="00C74F5D" w:rsidRDefault="00C74F5D" w:rsidP="00B47C2E">
      <w:pPr>
        <w:pStyle w:val="ListParagraph"/>
        <w:numPr>
          <w:ilvl w:val="0"/>
          <w:numId w:val="30"/>
        </w:numPr>
        <w:ind w:left="426" w:hanging="426"/>
        <w:jc w:val="both"/>
      </w:pPr>
      <w:r>
        <w:t>Учить с</w:t>
      </w:r>
      <w:r w:rsidRPr="00697EFA">
        <w:t xml:space="preserve">равнивать предметы по размеру, цвету, форме; </w:t>
      </w:r>
    </w:p>
    <w:p w:rsidR="00C74F5D" w:rsidRDefault="00C74F5D" w:rsidP="00B47C2E">
      <w:pPr>
        <w:pStyle w:val="ListParagraph"/>
        <w:numPr>
          <w:ilvl w:val="0"/>
          <w:numId w:val="30"/>
        </w:numPr>
        <w:ind w:left="426" w:hanging="426"/>
        <w:jc w:val="both"/>
      </w:pPr>
      <w:r>
        <w:t xml:space="preserve">Учить </w:t>
      </w:r>
      <w:r w:rsidRPr="00697EFA">
        <w:t>считать различные предметы в пределах 10,</w:t>
      </w:r>
    </w:p>
    <w:p w:rsidR="00C74F5D" w:rsidRDefault="00C74F5D" w:rsidP="00B47C2E">
      <w:pPr>
        <w:pStyle w:val="ListParagraph"/>
        <w:numPr>
          <w:ilvl w:val="0"/>
          <w:numId w:val="30"/>
        </w:numPr>
        <w:ind w:left="426" w:hanging="426"/>
        <w:jc w:val="both"/>
      </w:pPr>
      <w:r>
        <w:t xml:space="preserve">Формировать </w:t>
      </w:r>
      <w:r w:rsidRPr="00697EFA">
        <w:t>уме</w:t>
      </w:r>
      <w:r>
        <w:t>ние</w:t>
      </w:r>
      <w:r w:rsidRPr="00697EFA">
        <w:t xml:space="preserve"> отве</w:t>
      </w:r>
      <w:r>
        <w:t>чать</w:t>
      </w:r>
      <w:r w:rsidRPr="00697EFA">
        <w:t xml:space="preserve"> на вопросы: «Сколько?», «Который по счету?»; </w:t>
      </w:r>
    </w:p>
    <w:p w:rsidR="00C74F5D" w:rsidRDefault="00C74F5D" w:rsidP="00B47C2E">
      <w:pPr>
        <w:pStyle w:val="ListParagraph"/>
        <w:numPr>
          <w:ilvl w:val="0"/>
          <w:numId w:val="30"/>
        </w:numPr>
        <w:ind w:left="426" w:hanging="426"/>
        <w:jc w:val="both"/>
      </w:pPr>
      <w:r>
        <w:t xml:space="preserve">Учить отсчитать </w:t>
      </w:r>
      <w:r w:rsidRPr="00697EFA">
        <w:t>заданное количество предметов и обозначить количество соответствующими числами;</w:t>
      </w:r>
    </w:p>
    <w:p w:rsidR="00C74F5D" w:rsidRPr="00697EFA" w:rsidRDefault="00C74F5D" w:rsidP="00B47C2E">
      <w:pPr>
        <w:pStyle w:val="ListParagraph"/>
        <w:numPr>
          <w:ilvl w:val="0"/>
          <w:numId w:val="30"/>
        </w:numPr>
        <w:ind w:left="426" w:hanging="426"/>
        <w:jc w:val="both"/>
      </w:pPr>
      <w:r>
        <w:t xml:space="preserve">Формировать </w:t>
      </w:r>
      <w:r w:rsidRPr="00697EFA">
        <w:t>уме</w:t>
      </w:r>
      <w:r>
        <w:t xml:space="preserve">ние </w:t>
      </w:r>
      <w:r w:rsidRPr="00697EFA">
        <w:t>сравнивать две группы предметов на основе практических упражнений; ориентироваться на листе бумаги;</w:t>
      </w:r>
    </w:p>
    <w:p w:rsidR="00C74F5D" w:rsidRPr="00697EFA" w:rsidRDefault="00C74F5D" w:rsidP="00B47C2E">
      <w:pPr>
        <w:pStyle w:val="ListParagraph"/>
        <w:numPr>
          <w:ilvl w:val="0"/>
          <w:numId w:val="30"/>
        </w:numPr>
        <w:ind w:left="426" w:hanging="426"/>
        <w:jc w:val="both"/>
      </w:pPr>
      <w:r>
        <w:t>Научить н</w:t>
      </w:r>
      <w:r w:rsidRPr="00697EFA">
        <w:t>азывать времена года, отмечать их особенности.</w:t>
      </w:r>
    </w:p>
    <w:p w:rsidR="00C74F5D" w:rsidRDefault="00C74F5D" w:rsidP="00B47C2E">
      <w:pPr>
        <w:pStyle w:val="ListParagraph"/>
        <w:numPr>
          <w:ilvl w:val="0"/>
          <w:numId w:val="30"/>
        </w:numPr>
        <w:ind w:left="426" w:hanging="426"/>
        <w:jc w:val="both"/>
      </w:pPr>
      <w:r>
        <w:t xml:space="preserve">Формировать </w:t>
      </w:r>
      <w:r w:rsidRPr="00697EFA">
        <w:t>уме</w:t>
      </w:r>
      <w:r>
        <w:t>ние</w:t>
      </w:r>
      <w:r w:rsidRPr="00697EFA">
        <w:t xml:space="preserve"> </w:t>
      </w:r>
      <w:r>
        <w:t>ч</w:t>
      </w:r>
      <w:r w:rsidRPr="00697EFA">
        <w:t xml:space="preserve">итать и записывать числа до 10; </w:t>
      </w:r>
    </w:p>
    <w:p w:rsidR="00C74F5D" w:rsidRDefault="00C74F5D" w:rsidP="00B47C2E">
      <w:pPr>
        <w:pStyle w:val="ListParagraph"/>
        <w:numPr>
          <w:ilvl w:val="0"/>
          <w:numId w:val="30"/>
        </w:numPr>
        <w:ind w:left="426" w:hanging="426"/>
        <w:jc w:val="both"/>
      </w:pPr>
      <w:r>
        <w:t xml:space="preserve">Учить </w:t>
      </w:r>
      <w:r w:rsidRPr="00697EFA">
        <w:t xml:space="preserve">присчитывать и отсчитывать по единице в пределах 10; </w:t>
      </w:r>
    </w:p>
    <w:p w:rsidR="00C74F5D" w:rsidRDefault="00C74F5D" w:rsidP="00B47C2E">
      <w:pPr>
        <w:pStyle w:val="ListParagraph"/>
        <w:numPr>
          <w:ilvl w:val="0"/>
          <w:numId w:val="30"/>
        </w:numPr>
        <w:ind w:left="426" w:hanging="426"/>
        <w:jc w:val="both"/>
      </w:pPr>
      <w:r>
        <w:t xml:space="preserve">Учить </w:t>
      </w:r>
      <w:r w:rsidRPr="00697EFA">
        <w:t>решать простые арифметические задачи с помощью сложения и вычитания;</w:t>
      </w:r>
    </w:p>
    <w:p w:rsidR="00C74F5D" w:rsidRDefault="00C74F5D" w:rsidP="00B47C2E">
      <w:pPr>
        <w:pStyle w:val="ListParagraph"/>
        <w:numPr>
          <w:ilvl w:val="0"/>
          <w:numId w:val="30"/>
        </w:numPr>
        <w:ind w:left="426" w:hanging="426"/>
        <w:jc w:val="both"/>
      </w:pPr>
      <w:r>
        <w:t xml:space="preserve">Учить </w:t>
      </w:r>
      <w:r w:rsidRPr="00697EFA">
        <w:t xml:space="preserve">распознавать </w:t>
      </w:r>
      <w:r>
        <w:t>геометри</w:t>
      </w:r>
      <w:r w:rsidRPr="00697EFA">
        <w:t>ческие фигуры;</w:t>
      </w:r>
    </w:p>
    <w:p w:rsidR="00C74F5D" w:rsidRPr="00697EFA" w:rsidRDefault="00C74F5D" w:rsidP="00B47C2E">
      <w:pPr>
        <w:pStyle w:val="ListParagraph"/>
        <w:numPr>
          <w:ilvl w:val="0"/>
          <w:numId w:val="30"/>
        </w:numPr>
        <w:ind w:left="426" w:hanging="426"/>
        <w:jc w:val="both"/>
      </w:pPr>
      <w:r>
        <w:t xml:space="preserve">Уметь </w:t>
      </w:r>
      <w:r w:rsidRPr="00697EFA">
        <w:t>пользоваться знаками и обозначениями; +, -, =, &gt;, &lt;, 0, 1, 2, 3, 4, 5, 6, 7, 8, 9, 10.</w:t>
      </w:r>
    </w:p>
    <w:p w:rsidR="00C74F5D" w:rsidRDefault="00C74F5D" w:rsidP="00B47C2E">
      <w:pPr>
        <w:pStyle w:val="ListParagraph"/>
        <w:numPr>
          <w:ilvl w:val="0"/>
          <w:numId w:val="30"/>
        </w:numPr>
        <w:ind w:left="426" w:hanging="426"/>
      </w:pPr>
      <w:r>
        <w:t xml:space="preserve">Формировать </w:t>
      </w:r>
      <w:r w:rsidRPr="00697EFA">
        <w:t>уме</w:t>
      </w:r>
      <w:r>
        <w:t>ние в</w:t>
      </w:r>
      <w:r w:rsidRPr="00697EFA">
        <w:t>ыбирать и группировать предметы в соответствии с познавательной задачей</w:t>
      </w:r>
      <w:r>
        <w:t>.</w:t>
      </w:r>
    </w:p>
    <w:p w:rsidR="00C74F5D" w:rsidRPr="00D0172F" w:rsidRDefault="00C74F5D" w:rsidP="00B47C2E">
      <w:pPr>
        <w:pStyle w:val="NoSpacing"/>
        <w:rPr>
          <w:rFonts w:ascii="Times New Roman" w:hAnsi="Times New Roman"/>
          <w:b/>
          <w:sz w:val="24"/>
          <w:szCs w:val="24"/>
        </w:rPr>
      </w:pPr>
      <w:r w:rsidRPr="00D0172F">
        <w:rPr>
          <w:rFonts w:ascii="Times New Roman" w:hAnsi="Times New Roman"/>
          <w:b/>
          <w:sz w:val="24"/>
          <w:szCs w:val="24"/>
        </w:rPr>
        <w:t>Ознакомление с окружающим миром</w:t>
      </w:r>
    </w:p>
    <w:p w:rsidR="00C74F5D" w:rsidRDefault="00C74F5D" w:rsidP="00B47C2E">
      <w:pPr>
        <w:shd w:val="clear" w:color="auto" w:fill="FFFFFF"/>
        <w:tabs>
          <w:tab w:val="left" w:pos="379"/>
        </w:tabs>
        <w:spacing w:before="5" w:line="288" w:lineRule="exact"/>
        <w:ind w:left="379" w:right="38"/>
        <w:jc w:val="center"/>
        <w:rPr>
          <w:bCs/>
          <w:u w:val="single"/>
        </w:rPr>
      </w:pPr>
      <w:r w:rsidRPr="00EC11DD">
        <w:rPr>
          <w:bCs/>
          <w:u w:val="single"/>
        </w:rPr>
        <w:t>Вторая младшая группа (от 3 до 4</w:t>
      </w:r>
      <w:r>
        <w:rPr>
          <w:bCs/>
          <w:u w:val="single"/>
        </w:rPr>
        <w:t>, 5</w:t>
      </w:r>
      <w:r w:rsidRPr="00EC11DD">
        <w:rPr>
          <w:bCs/>
          <w:u w:val="single"/>
        </w:rPr>
        <w:t xml:space="preserve"> лет)</w:t>
      </w:r>
    </w:p>
    <w:p w:rsidR="00C74F5D" w:rsidRPr="00BB357F" w:rsidRDefault="00C74F5D" w:rsidP="00B47C2E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line="288" w:lineRule="exact"/>
        <w:ind w:left="379" w:right="38" w:hanging="350"/>
        <w:jc w:val="both"/>
        <w:rPr>
          <w:spacing w:val="-1"/>
        </w:rPr>
      </w:pPr>
      <w:r w:rsidRPr="00BB357F">
        <w:rPr>
          <w:spacing w:val="-1"/>
        </w:rPr>
        <w:t xml:space="preserve">Поддерживать детское любопытство и развивать интерес детей к совместному со взрослым и самостоятельному познанию (наблюдать, обследовать, экспериментировать с разнообразными материалами), </w:t>
      </w:r>
    </w:p>
    <w:p w:rsidR="00C74F5D" w:rsidRPr="00BB357F" w:rsidRDefault="00C74F5D" w:rsidP="00B47C2E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line="288" w:lineRule="exact"/>
        <w:ind w:left="379" w:right="38" w:hanging="350"/>
        <w:jc w:val="both"/>
        <w:rPr>
          <w:spacing w:val="-1"/>
        </w:rPr>
      </w:pPr>
      <w:r w:rsidRPr="00BB357F">
        <w:rPr>
          <w:spacing w:val="-1"/>
        </w:rPr>
        <w:t xml:space="preserve">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 (погладить, надавить, понюхать, прокатить, попробовать на вкус, обвести пальцем контур); </w:t>
      </w:r>
    </w:p>
    <w:p w:rsidR="00C74F5D" w:rsidRPr="00BB357F" w:rsidRDefault="00C74F5D" w:rsidP="00B47C2E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line="288" w:lineRule="exact"/>
        <w:ind w:left="379" w:right="38" w:hanging="350"/>
        <w:jc w:val="both"/>
        <w:rPr>
          <w:spacing w:val="-1"/>
        </w:rPr>
      </w:pPr>
      <w:r w:rsidRPr="00BB357F">
        <w:rPr>
          <w:spacing w:val="-1"/>
        </w:rPr>
        <w:t xml:space="preserve">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игре-экспериментировании, развивающих и дидактических играх и других видах деятельности). </w:t>
      </w:r>
    </w:p>
    <w:p w:rsidR="00C74F5D" w:rsidRPr="00BB357F" w:rsidRDefault="00C74F5D" w:rsidP="00B47C2E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line="288" w:lineRule="exact"/>
        <w:ind w:left="379" w:right="38" w:hanging="350"/>
        <w:jc w:val="both"/>
        <w:rPr>
          <w:spacing w:val="-1"/>
        </w:rPr>
      </w:pPr>
      <w:r w:rsidRPr="00BB357F">
        <w:rPr>
          <w:spacing w:val="-1"/>
        </w:rPr>
        <w:t xml:space="preserve">Обогащать представления об объектах ближайшего окружения и поддерживать стремление отражать их в разных продуктах детской деятельности. </w:t>
      </w:r>
    </w:p>
    <w:p w:rsidR="00C74F5D" w:rsidRPr="00BB357F" w:rsidRDefault="00C74F5D" w:rsidP="00B47C2E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line="288" w:lineRule="exact"/>
        <w:ind w:left="379" w:right="38" w:hanging="350"/>
        <w:jc w:val="both"/>
        <w:rPr>
          <w:spacing w:val="-1"/>
        </w:rPr>
      </w:pPr>
      <w:r w:rsidRPr="00BB357F">
        <w:rPr>
          <w:spacing w:val="-1"/>
        </w:rPr>
        <w:t xml:space="preserve">Развивать представления детей о взрослых и сверстниках, особенностях их внешнего вида, о делах и добрых поступках людей, о семье и родственных отношениях. </w:t>
      </w:r>
    </w:p>
    <w:p w:rsidR="00C74F5D" w:rsidRDefault="00C74F5D" w:rsidP="00B47C2E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line="288" w:lineRule="exact"/>
        <w:ind w:left="379" w:right="38" w:hanging="350"/>
        <w:jc w:val="both"/>
        <w:rPr>
          <w:spacing w:val="-1"/>
        </w:rPr>
      </w:pPr>
      <w:r w:rsidRPr="00BB357F">
        <w:rPr>
          <w:spacing w:val="-1"/>
        </w:rPr>
        <w:t xml:space="preserve">Расширять представления детей о детском саде и его ближайшем окружении. </w:t>
      </w:r>
    </w:p>
    <w:p w:rsidR="00C74F5D" w:rsidRPr="00BB357F" w:rsidRDefault="00C74F5D" w:rsidP="00C101F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line="288" w:lineRule="exact"/>
        <w:ind w:left="379" w:right="38"/>
        <w:jc w:val="both"/>
        <w:rPr>
          <w:spacing w:val="-1"/>
        </w:rPr>
      </w:pPr>
    </w:p>
    <w:p w:rsidR="00C74F5D" w:rsidRDefault="00C74F5D" w:rsidP="00B47C2E">
      <w:pPr>
        <w:shd w:val="clear" w:color="auto" w:fill="FFFFFF"/>
        <w:spacing w:before="10" w:line="278" w:lineRule="exact"/>
        <w:ind w:right="19"/>
        <w:jc w:val="center"/>
        <w:rPr>
          <w:bCs/>
          <w:u w:val="single"/>
        </w:rPr>
      </w:pPr>
      <w:r w:rsidRPr="008B0F6B">
        <w:rPr>
          <w:bCs/>
          <w:u w:val="single"/>
        </w:rPr>
        <w:t>Средняя группа</w:t>
      </w:r>
      <w:r>
        <w:rPr>
          <w:bCs/>
          <w:u w:val="single"/>
        </w:rPr>
        <w:t xml:space="preserve"> (от 4, 5 до 5, 5 лет)</w:t>
      </w:r>
    </w:p>
    <w:p w:rsidR="00C74F5D" w:rsidRPr="000C34A4" w:rsidRDefault="00C74F5D" w:rsidP="00B4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lang w:eastAsia="en-US"/>
        </w:rPr>
      </w:pPr>
      <w:r w:rsidRPr="000C34A4">
        <w:rPr>
          <w:color w:val="000000"/>
          <w:lang w:eastAsia="en-US"/>
        </w:rPr>
        <w:t xml:space="preserve"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 </w:t>
      </w:r>
    </w:p>
    <w:p w:rsidR="00C74F5D" w:rsidRPr="000C34A4" w:rsidRDefault="00C74F5D" w:rsidP="00B4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lang w:eastAsia="en-US"/>
        </w:rPr>
      </w:pPr>
      <w:r w:rsidRPr="000C34A4">
        <w:rPr>
          <w:color w:val="000000"/>
          <w:lang w:eastAsia="en-US"/>
        </w:rPr>
        <w:t xml:space="preserve">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 - двум признакам. </w:t>
      </w:r>
    </w:p>
    <w:p w:rsidR="00C74F5D" w:rsidRPr="000C34A4" w:rsidRDefault="00C74F5D" w:rsidP="00B4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lang w:eastAsia="en-US"/>
        </w:rPr>
      </w:pPr>
      <w:r w:rsidRPr="000C34A4">
        <w:rPr>
          <w:color w:val="000000"/>
          <w:lang w:eastAsia="en-US"/>
        </w:rPr>
        <w:t xml:space="preserve">Обогащать представления о мире природы, о социальном мире, о предметах и объектах рукотворного мира. </w:t>
      </w:r>
    </w:p>
    <w:p w:rsidR="00C74F5D" w:rsidRPr="000C34A4" w:rsidRDefault="00C74F5D" w:rsidP="00B4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lang w:eastAsia="en-US"/>
        </w:rPr>
      </w:pPr>
      <w:r w:rsidRPr="000C34A4">
        <w:rPr>
          <w:color w:val="000000"/>
          <w:lang w:eastAsia="en-US"/>
        </w:rPr>
        <w:t xml:space="preserve">Проявлять познавательную инициативу в разных видах деятельности, в уточнении или выдвижении цели, в выполнении и достижении результата. </w:t>
      </w:r>
    </w:p>
    <w:p w:rsidR="00C74F5D" w:rsidRPr="000C34A4" w:rsidRDefault="00C74F5D" w:rsidP="00B4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lang w:eastAsia="en-US"/>
        </w:rPr>
      </w:pPr>
      <w:r w:rsidRPr="000C34A4">
        <w:rPr>
          <w:color w:val="000000"/>
          <w:lang w:eastAsia="en-US"/>
        </w:rPr>
        <w:t xml:space="preserve">Обогащать социальные представления о людях –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 </w:t>
      </w:r>
    </w:p>
    <w:p w:rsidR="00C74F5D" w:rsidRPr="000C34A4" w:rsidRDefault="00C74F5D" w:rsidP="00B4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lang w:eastAsia="en-US"/>
        </w:rPr>
      </w:pPr>
      <w:r w:rsidRPr="000C34A4">
        <w:rPr>
          <w:color w:val="000000"/>
          <w:lang w:eastAsia="en-US"/>
        </w:rPr>
        <w:t xml:space="preserve">Продолжать расширять представления детей о себе, детском саде и его ближайшем окружении. </w:t>
      </w:r>
    </w:p>
    <w:p w:rsidR="00C74F5D" w:rsidRPr="000C34A4" w:rsidRDefault="00C74F5D" w:rsidP="00B4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lang w:eastAsia="en-US"/>
        </w:rPr>
      </w:pPr>
      <w:r w:rsidRPr="000C34A4">
        <w:rPr>
          <w:color w:val="000000"/>
          <w:lang w:eastAsia="en-US"/>
        </w:rPr>
        <w:t xml:space="preserve">Развивать элементарные представления о родном городе и стране. </w:t>
      </w:r>
    </w:p>
    <w:p w:rsidR="00C74F5D" w:rsidRDefault="00C74F5D" w:rsidP="00B4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lang w:eastAsia="en-US"/>
        </w:rPr>
      </w:pPr>
      <w:r w:rsidRPr="000C34A4">
        <w:rPr>
          <w:color w:val="000000"/>
          <w:lang w:eastAsia="en-US"/>
        </w:rPr>
        <w:t xml:space="preserve">Способствовать возникновению интереса к родному городу и стране. </w:t>
      </w:r>
    </w:p>
    <w:p w:rsidR="00C74F5D" w:rsidRPr="00BB357F" w:rsidRDefault="00C74F5D" w:rsidP="00C101F3">
      <w:pPr>
        <w:pStyle w:val="ListParagraph"/>
        <w:autoSpaceDE w:val="0"/>
        <w:autoSpaceDN w:val="0"/>
        <w:adjustRightInd w:val="0"/>
        <w:ind w:left="360"/>
        <w:contextualSpacing/>
        <w:jc w:val="both"/>
        <w:rPr>
          <w:color w:val="000000"/>
          <w:lang w:eastAsia="en-US"/>
        </w:rPr>
      </w:pPr>
    </w:p>
    <w:p w:rsidR="00C74F5D" w:rsidRDefault="00C74F5D" w:rsidP="00B47C2E">
      <w:pPr>
        <w:shd w:val="clear" w:color="auto" w:fill="FFFFFF"/>
        <w:spacing w:before="38" w:line="288" w:lineRule="exact"/>
        <w:ind w:right="24"/>
        <w:jc w:val="center"/>
        <w:rPr>
          <w:bCs/>
          <w:u w:val="single"/>
        </w:rPr>
      </w:pPr>
      <w:r w:rsidRPr="008B0F6B">
        <w:rPr>
          <w:bCs/>
          <w:u w:val="single"/>
        </w:rPr>
        <w:t>Старшая группа</w:t>
      </w:r>
      <w:r>
        <w:rPr>
          <w:bCs/>
          <w:u w:val="single"/>
        </w:rPr>
        <w:t xml:space="preserve"> (от 5, 5 до 6, 5 лет)</w:t>
      </w:r>
    </w:p>
    <w:p w:rsidR="00C74F5D" w:rsidRPr="000C34A4" w:rsidRDefault="00C74F5D" w:rsidP="00B4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lang w:eastAsia="en-US"/>
        </w:rPr>
      </w:pPr>
      <w:r w:rsidRPr="000C34A4">
        <w:rPr>
          <w:color w:val="000000"/>
          <w:lang w:eastAsia="en-US"/>
        </w:rPr>
        <w:t xml:space="preserve">Развивать интерес к самостоятельному познанию объектов окружающего мира в его разнообразных проявлениях и простейших зависимостях. </w:t>
      </w:r>
    </w:p>
    <w:p w:rsidR="00C74F5D" w:rsidRPr="000C34A4" w:rsidRDefault="00C74F5D" w:rsidP="00B4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lang w:eastAsia="en-US"/>
        </w:rPr>
      </w:pPr>
      <w:r w:rsidRPr="000C34A4">
        <w:rPr>
          <w:color w:val="000000"/>
          <w:lang w:eastAsia="en-US"/>
        </w:rPr>
        <w:t xml:space="preserve">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классификация. </w:t>
      </w:r>
    </w:p>
    <w:p w:rsidR="00C74F5D" w:rsidRPr="00BB357F" w:rsidRDefault="00C74F5D" w:rsidP="00B4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lang w:eastAsia="en-US"/>
        </w:rPr>
      </w:pPr>
      <w:r w:rsidRPr="00BB357F">
        <w:rPr>
          <w:color w:val="000000"/>
          <w:lang w:eastAsia="en-US"/>
        </w:rPr>
        <w:t xml:space="preserve">Развивать умение отражать результаты познания в речи, рассуждать, пояснять, приводить примеры и аналогии. </w:t>
      </w:r>
    </w:p>
    <w:p w:rsidR="00C74F5D" w:rsidRPr="00BB357F" w:rsidRDefault="00C74F5D" w:rsidP="00B4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lang w:eastAsia="en-US"/>
        </w:rPr>
      </w:pPr>
      <w:r w:rsidRPr="00BB357F">
        <w:rPr>
          <w:color w:val="000000"/>
          <w:lang w:eastAsia="en-US"/>
        </w:rPr>
        <w:t xml:space="preserve">Воспитывать эмоционально-ценностное отношение к окружающему миру (природе, людям, предметам). </w:t>
      </w:r>
    </w:p>
    <w:p w:rsidR="00C74F5D" w:rsidRPr="00BB357F" w:rsidRDefault="00C74F5D" w:rsidP="00B4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lang w:eastAsia="en-US"/>
        </w:rPr>
      </w:pPr>
      <w:r w:rsidRPr="00BB357F">
        <w:rPr>
          <w:color w:val="000000"/>
          <w:lang w:eastAsia="en-US"/>
        </w:rPr>
        <w:t xml:space="preserve">Поддерживать творческое отражение результатов познания в продуктах детской деятельности. </w:t>
      </w:r>
    </w:p>
    <w:p w:rsidR="00C74F5D" w:rsidRPr="00BB357F" w:rsidRDefault="00C74F5D" w:rsidP="00B4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lang w:eastAsia="en-US"/>
        </w:rPr>
      </w:pPr>
      <w:r w:rsidRPr="00BB357F">
        <w:rPr>
          <w:color w:val="000000"/>
          <w:lang w:eastAsia="en-US"/>
        </w:rPr>
        <w:t xml:space="preserve">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 </w:t>
      </w:r>
    </w:p>
    <w:p w:rsidR="00C74F5D" w:rsidRPr="00BB357F" w:rsidRDefault="00C74F5D" w:rsidP="00B4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lang w:eastAsia="en-US"/>
        </w:rPr>
      </w:pPr>
      <w:r w:rsidRPr="00BB357F">
        <w:rPr>
          <w:color w:val="000000"/>
          <w:lang w:eastAsia="en-US"/>
        </w:rPr>
        <w:t xml:space="preserve">Развивать представления ребенка о себе, своих умениях, некоторых особенностях человеческого организма. </w:t>
      </w:r>
    </w:p>
    <w:p w:rsidR="00C74F5D" w:rsidRPr="00BB357F" w:rsidRDefault="00C74F5D" w:rsidP="00B4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lang w:eastAsia="en-US"/>
        </w:rPr>
      </w:pPr>
      <w:r w:rsidRPr="00BB357F">
        <w:rPr>
          <w:color w:val="000000"/>
          <w:lang w:eastAsia="en-US"/>
        </w:rPr>
        <w:t xml:space="preserve">Развивать представления о родном городе и стране, гражданско-патриотические чувства. </w:t>
      </w:r>
    </w:p>
    <w:p w:rsidR="00C74F5D" w:rsidRPr="00201E98" w:rsidRDefault="00C74F5D" w:rsidP="00B4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lang w:eastAsia="en-US"/>
        </w:rPr>
      </w:pPr>
      <w:r w:rsidRPr="00BB357F">
        <w:rPr>
          <w:color w:val="000000"/>
          <w:lang w:eastAsia="en-US"/>
        </w:rPr>
        <w:t xml:space="preserve">Поддерживать стремление узнавать о других странах и народах мира. </w:t>
      </w:r>
    </w:p>
    <w:p w:rsidR="00C74F5D" w:rsidRDefault="00C74F5D" w:rsidP="00B47C2E">
      <w:pPr>
        <w:pStyle w:val="ListParagraph"/>
        <w:ind w:left="360"/>
        <w:jc w:val="center"/>
        <w:rPr>
          <w:bCs/>
          <w:u w:val="single"/>
        </w:rPr>
      </w:pPr>
    </w:p>
    <w:p w:rsidR="00C74F5D" w:rsidRDefault="00C74F5D" w:rsidP="00B47C2E">
      <w:pPr>
        <w:pStyle w:val="ListParagraph"/>
        <w:ind w:left="360"/>
        <w:jc w:val="center"/>
        <w:rPr>
          <w:bCs/>
          <w:u w:val="single"/>
        </w:rPr>
      </w:pPr>
      <w:r w:rsidRPr="00182142">
        <w:rPr>
          <w:bCs/>
          <w:u w:val="single"/>
        </w:rPr>
        <w:t>Подготовительная группа (от 6</w:t>
      </w:r>
      <w:r>
        <w:rPr>
          <w:bCs/>
          <w:u w:val="single"/>
        </w:rPr>
        <w:t>, 5</w:t>
      </w:r>
      <w:r w:rsidRPr="00182142">
        <w:rPr>
          <w:bCs/>
          <w:u w:val="single"/>
        </w:rPr>
        <w:t xml:space="preserve"> до 7 (8) лет)</w:t>
      </w:r>
    </w:p>
    <w:p w:rsidR="00C74F5D" w:rsidRPr="00663CB6" w:rsidRDefault="00C74F5D" w:rsidP="00B4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lang w:eastAsia="en-US"/>
        </w:rPr>
      </w:pPr>
      <w:r w:rsidRPr="000C34A4">
        <w:rPr>
          <w:color w:val="000000"/>
          <w:lang w:eastAsia="en-US"/>
        </w:rPr>
        <w:t xml:space="preserve">Развивать самостоятельность, инициативу, творчество в познавательно-исследовательской деятельности, поддерживать проявления индивидуальности в исследовательском поведении ребенка, избирательность детских интересов. </w:t>
      </w:r>
    </w:p>
    <w:p w:rsidR="00C74F5D" w:rsidRPr="00663CB6" w:rsidRDefault="00C74F5D" w:rsidP="00B4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lang w:eastAsia="en-US"/>
        </w:rPr>
      </w:pPr>
      <w:r w:rsidRPr="00663CB6">
        <w:rPr>
          <w:color w:val="000000"/>
          <w:lang w:eastAsia="en-US"/>
        </w:rPr>
        <w:t xml:space="preserve">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 </w:t>
      </w:r>
    </w:p>
    <w:p w:rsidR="00C74F5D" w:rsidRPr="00663CB6" w:rsidRDefault="00C74F5D" w:rsidP="00B4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lang w:eastAsia="en-US"/>
        </w:rPr>
      </w:pPr>
      <w:r w:rsidRPr="00663CB6">
        <w:rPr>
          <w:color w:val="000000"/>
          <w:lang w:eastAsia="en-US"/>
        </w:rPr>
        <w:t xml:space="preserve">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 </w:t>
      </w:r>
    </w:p>
    <w:p w:rsidR="00C74F5D" w:rsidRPr="00663CB6" w:rsidRDefault="00C74F5D" w:rsidP="00B4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lang w:eastAsia="en-US"/>
        </w:rPr>
      </w:pPr>
      <w:r w:rsidRPr="00663CB6">
        <w:rPr>
          <w:color w:val="000000"/>
          <w:lang w:eastAsia="en-US"/>
        </w:rPr>
        <w:t xml:space="preserve">Воспитывать гуманно-ценностное отношение к миру на основе осознания ребенком некоторых связей и зависимостей в мире, места человека в нем. </w:t>
      </w:r>
    </w:p>
    <w:p w:rsidR="00C74F5D" w:rsidRPr="00663CB6" w:rsidRDefault="00C74F5D" w:rsidP="00B4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lang w:eastAsia="en-US"/>
        </w:rPr>
      </w:pPr>
      <w:r w:rsidRPr="00663CB6">
        <w:rPr>
          <w:color w:val="000000"/>
          <w:lang w:eastAsia="en-US"/>
        </w:rPr>
        <w:t xml:space="preserve">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 </w:t>
      </w:r>
    </w:p>
    <w:p w:rsidR="00C74F5D" w:rsidRPr="00663CB6" w:rsidRDefault="00C74F5D" w:rsidP="00B4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lang w:eastAsia="en-US"/>
        </w:rPr>
      </w:pPr>
      <w:r w:rsidRPr="00663CB6">
        <w:rPr>
          <w:color w:val="000000"/>
          <w:lang w:eastAsia="en-US"/>
        </w:rPr>
        <w:t xml:space="preserve">Способствовать развитию уверенности детей в себе, осознание роста своих достижений, чувства собственного достоинства, </w:t>
      </w:r>
    </w:p>
    <w:p w:rsidR="00C74F5D" w:rsidRPr="00663CB6" w:rsidRDefault="00C74F5D" w:rsidP="00B4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lang w:eastAsia="en-US"/>
        </w:rPr>
      </w:pPr>
      <w:r w:rsidRPr="00663CB6">
        <w:rPr>
          <w:color w:val="000000"/>
          <w:lang w:eastAsia="en-US"/>
        </w:rPr>
        <w:t xml:space="preserve">Развивать самоконтроль и ответственности за свои действия и поступки. </w:t>
      </w:r>
    </w:p>
    <w:p w:rsidR="00C74F5D" w:rsidRPr="00663CB6" w:rsidRDefault="00C74F5D" w:rsidP="00B4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lang w:eastAsia="en-US"/>
        </w:rPr>
      </w:pPr>
      <w:r w:rsidRPr="00663CB6">
        <w:rPr>
          <w:color w:val="000000"/>
          <w:lang w:eastAsia="en-US"/>
        </w:rPr>
        <w:t xml:space="preserve">Обогащать представления о родном городе и стране, развивать гражданско-патриотические чувства. </w:t>
      </w:r>
    </w:p>
    <w:p w:rsidR="00C74F5D" w:rsidRPr="00663CB6" w:rsidRDefault="00C74F5D" w:rsidP="00B4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lang w:eastAsia="en-US"/>
        </w:rPr>
      </w:pPr>
      <w:r w:rsidRPr="00663CB6">
        <w:rPr>
          <w:color w:val="000000"/>
          <w:lang w:eastAsia="en-US"/>
        </w:rPr>
        <w:t xml:space="preserve">Формировать представления о многообразии стран и народов мира, некоторых национальных особенностях людей. </w:t>
      </w:r>
    </w:p>
    <w:p w:rsidR="00C74F5D" w:rsidRPr="00663CB6" w:rsidRDefault="00C74F5D" w:rsidP="00B4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lang w:eastAsia="en-US"/>
        </w:rPr>
      </w:pPr>
      <w:r w:rsidRPr="00663CB6">
        <w:rPr>
          <w:color w:val="000000"/>
          <w:lang w:eastAsia="en-US"/>
        </w:rPr>
        <w:t xml:space="preserve">Развивать интерес к отдельным фактам истории и культуры родной страны, формировать начала гражданственности. </w:t>
      </w:r>
    </w:p>
    <w:p w:rsidR="00C74F5D" w:rsidRDefault="00C74F5D" w:rsidP="00B4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360"/>
        <w:contextualSpacing/>
        <w:jc w:val="both"/>
        <w:rPr>
          <w:color w:val="000000"/>
          <w:lang w:eastAsia="en-US"/>
        </w:rPr>
      </w:pPr>
      <w:r w:rsidRPr="00663CB6">
        <w:rPr>
          <w:color w:val="000000"/>
          <w:lang w:eastAsia="en-US"/>
        </w:rPr>
        <w:t xml:space="preserve">Развивать толерантность по отношению к людям разных национальностей. </w:t>
      </w:r>
    </w:p>
    <w:p w:rsidR="00C74F5D" w:rsidRDefault="00C74F5D" w:rsidP="00187191">
      <w:pPr>
        <w:ind w:firstLine="708"/>
        <w:jc w:val="both"/>
      </w:pPr>
    </w:p>
    <w:p w:rsidR="00C74F5D" w:rsidRDefault="00C74F5D" w:rsidP="0053697C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F411B6">
        <w:t>     </w:t>
      </w:r>
      <w:r w:rsidRPr="00F411B6">
        <w:rPr>
          <w:b/>
          <w:bCs/>
        </w:rPr>
        <w:t>Рабочая программа  по  образовательной области  "Речевое развитие"</w:t>
      </w:r>
    </w:p>
    <w:p w:rsidR="00C74F5D" w:rsidRDefault="00C74F5D" w:rsidP="00187191">
      <w:pPr>
        <w:jc w:val="both"/>
      </w:pPr>
      <w:r>
        <w:t xml:space="preserve"> от 3 до 7 (8) лет составлена</w:t>
      </w:r>
      <w:r w:rsidRPr="00F411B6">
        <w:t xml:space="preserve"> на основе образовательной области</w:t>
      </w:r>
      <w:r w:rsidRPr="00187191">
        <w:rPr>
          <w:rStyle w:val="NoSpacingChar"/>
          <w:b/>
          <w:bCs/>
          <w:szCs w:val="22"/>
        </w:rPr>
        <w:t xml:space="preserve"> «</w:t>
      </w:r>
      <w:r w:rsidRPr="00F411B6">
        <w:t xml:space="preserve">Речевое развитие» </w:t>
      </w:r>
      <w:r>
        <w:t xml:space="preserve"> о</w:t>
      </w:r>
      <w:r w:rsidRPr="00D95FFE">
        <w:t>сновной общеобразовательной программы дошкольного образования «От рождения до школы» под редакцией Н. Е. Вераксы, Т.</w:t>
      </w:r>
      <w:r>
        <w:t xml:space="preserve"> С. Комаровой, М. А. Васильевой, «</w:t>
      </w:r>
      <w:r w:rsidRPr="00D95FFE">
        <w:t>Программа воспитания и обучения дошкольников с ЗПР</w:t>
      </w:r>
      <w:r>
        <w:rPr>
          <w:spacing w:val="-3"/>
        </w:rPr>
        <w:t>»</w:t>
      </w:r>
      <w:r w:rsidRPr="00D95FFE">
        <w:t xml:space="preserve"> Л.Б.Баряевой</w:t>
      </w:r>
      <w:r w:rsidRPr="00F411B6">
        <w:t>.</w:t>
      </w:r>
    </w:p>
    <w:p w:rsidR="00C74F5D" w:rsidRDefault="00C74F5D" w:rsidP="00187191">
      <w:pPr>
        <w:ind w:firstLine="708"/>
        <w:jc w:val="both"/>
      </w:pPr>
      <w:r w:rsidRPr="00F411B6">
        <w:t xml:space="preserve"> Реализация данного раздела направлена на развитие свободного общения со взрослыми и детьми, развитие всех компонентов устной речи детей в различных видах детской деятельности, практическое овладение нормами речи. Осуществляется в форме организованной  образовательной деятельности; игровых образовательных ситуаций; обучающих  игр  с использованием предметов и игрушек; коммуникативных игр с включением малых фольклорных форм; беседы с опорой на  зрительное восприятие и без опоры на  него и др.</w:t>
      </w:r>
    </w:p>
    <w:p w:rsidR="00C74F5D" w:rsidRDefault="00C74F5D" w:rsidP="00CC509F">
      <w:pPr>
        <w:jc w:val="both"/>
      </w:pPr>
      <w:r>
        <w:t>Образовательная область «Речевое развитие» реализуется на следующих учебных занятиях:</w:t>
      </w:r>
    </w:p>
    <w:p w:rsidR="00C74F5D" w:rsidRDefault="00C74F5D" w:rsidP="00CC509F">
      <w:pPr>
        <w:numPr>
          <w:ilvl w:val="0"/>
          <w:numId w:val="26"/>
        </w:numPr>
        <w:jc w:val="both"/>
        <w:rPr>
          <w:u w:val="single"/>
        </w:rPr>
      </w:pPr>
      <w:r>
        <w:t>«Развитие речевого восприятия и подготовки к обучению грамоте»</w:t>
      </w:r>
    </w:p>
    <w:p w:rsidR="00C74F5D" w:rsidRPr="00231554" w:rsidRDefault="00C74F5D" w:rsidP="00CC509F">
      <w:pPr>
        <w:numPr>
          <w:ilvl w:val="0"/>
          <w:numId w:val="26"/>
        </w:numPr>
        <w:jc w:val="both"/>
        <w:rPr>
          <w:u w:val="single"/>
        </w:rPr>
      </w:pPr>
      <w:r>
        <w:t xml:space="preserve"> «Приобщение к художественной литературе</w:t>
      </w:r>
      <w:r w:rsidRPr="0003151C">
        <w:t xml:space="preserve">» </w:t>
      </w:r>
      <w:r>
        <w:t>-</w:t>
      </w:r>
      <w:r w:rsidRPr="0003151C">
        <w:t xml:space="preserve"> р</w:t>
      </w:r>
      <w:r w:rsidRPr="00B0727C">
        <w:t>еализуется через все виды организованной деятельности</w:t>
      </w:r>
    </w:p>
    <w:p w:rsidR="00C74F5D" w:rsidRPr="00F411B6" w:rsidRDefault="00C74F5D" w:rsidP="00187191">
      <w:pPr>
        <w:ind w:firstLine="708"/>
        <w:jc w:val="both"/>
      </w:pPr>
    </w:p>
    <w:p w:rsidR="00C74F5D" w:rsidRDefault="00C74F5D" w:rsidP="00187191">
      <w:pPr>
        <w:jc w:val="both"/>
        <w:rPr>
          <w:b/>
        </w:rPr>
      </w:pPr>
    </w:p>
    <w:p w:rsidR="00C74F5D" w:rsidRDefault="00C74F5D" w:rsidP="00187191">
      <w:pPr>
        <w:jc w:val="both"/>
        <w:rPr>
          <w:b/>
        </w:rPr>
      </w:pPr>
    </w:p>
    <w:p w:rsidR="00C74F5D" w:rsidRDefault="00C74F5D" w:rsidP="00187191">
      <w:pPr>
        <w:jc w:val="both"/>
        <w:rPr>
          <w:b/>
        </w:rPr>
      </w:pPr>
    </w:p>
    <w:p w:rsidR="00C74F5D" w:rsidRDefault="00C74F5D" w:rsidP="00187191">
      <w:pPr>
        <w:jc w:val="both"/>
        <w:rPr>
          <w:b/>
        </w:rPr>
      </w:pPr>
    </w:p>
    <w:p w:rsidR="00C74F5D" w:rsidRPr="00324E93" w:rsidRDefault="00C74F5D" w:rsidP="00324E9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324E93">
        <w:rPr>
          <w:rFonts w:ascii="Times New Roman" w:hAnsi="Times New Roman"/>
          <w:b/>
          <w:sz w:val="24"/>
          <w:szCs w:val="24"/>
        </w:rPr>
        <w:t>Задачи образовательной деятельности</w:t>
      </w:r>
    </w:p>
    <w:p w:rsidR="00C74F5D" w:rsidRPr="00F86777" w:rsidRDefault="00C74F5D" w:rsidP="00187191">
      <w:pPr>
        <w:shd w:val="clear" w:color="auto" w:fill="FFFFFF"/>
        <w:tabs>
          <w:tab w:val="left" w:pos="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86777">
        <w:rPr>
          <w:b/>
        </w:rPr>
        <w:t>Младшая группа (3 – 4, 5 лет)</w:t>
      </w:r>
    </w:p>
    <w:p w:rsidR="00C74F5D" w:rsidRPr="00F86777" w:rsidRDefault="00C74F5D" w:rsidP="00187191">
      <w:pPr>
        <w:pStyle w:val="Heading3"/>
        <w:spacing w:before="0"/>
        <w:rPr>
          <w:rFonts w:ascii="Times New Roman" w:hAnsi="Times New Roman"/>
          <w:color w:val="auto"/>
          <w:sz w:val="24"/>
          <w:szCs w:val="24"/>
        </w:rPr>
      </w:pPr>
      <w:r w:rsidRPr="00F86777">
        <w:rPr>
          <w:rFonts w:ascii="Times New Roman" w:hAnsi="Times New Roman"/>
          <w:color w:val="auto"/>
          <w:sz w:val="24"/>
          <w:szCs w:val="24"/>
        </w:rPr>
        <w:t>Разви</w:t>
      </w:r>
      <w:r>
        <w:rPr>
          <w:rFonts w:ascii="Times New Roman" w:hAnsi="Times New Roman"/>
          <w:color w:val="auto"/>
          <w:sz w:val="24"/>
          <w:szCs w:val="24"/>
        </w:rPr>
        <w:t xml:space="preserve">тие </w:t>
      </w:r>
      <w:r w:rsidRPr="00F86777">
        <w:rPr>
          <w:rFonts w:ascii="Times New Roman" w:hAnsi="Times New Roman"/>
          <w:color w:val="auto"/>
          <w:sz w:val="24"/>
          <w:szCs w:val="24"/>
        </w:rPr>
        <w:t>реч</w:t>
      </w:r>
      <w:r>
        <w:rPr>
          <w:rFonts w:ascii="Times New Roman" w:hAnsi="Times New Roman"/>
          <w:color w:val="auto"/>
          <w:sz w:val="24"/>
          <w:szCs w:val="24"/>
        </w:rPr>
        <w:t>и</w:t>
      </w:r>
    </w:p>
    <w:p w:rsidR="00C74F5D" w:rsidRPr="00E02644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hanging="360"/>
        <w:jc w:val="both"/>
        <w:rPr>
          <w:spacing w:val="-1"/>
        </w:rPr>
      </w:pPr>
      <w:r w:rsidRPr="00E02644">
        <w:rPr>
          <w:spacing w:val="-1"/>
        </w:rPr>
        <w:t xml:space="preserve">Развивать умение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знакомиться. </w:t>
      </w:r>
    </w:p>
    <w:p w:rsidR="00C74F5D" w:rsidRPr="00E02644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hanging="360"/>
        <w:jc w:val="both"/>
        <w:rPr>
          <w:spacing w:val="-1"/>
        </w:rPr>
      </w:pPr>
      <w:r w:rsidRPr="00E02644">
        <w:rPr>
          <w:spacing w:val="-1"/>
        </w:rPr>
        <w:t xml:space="preserve">Развивать умение понимать обращенную речь с опорой и без опоры на наглядность. </w:t>
      </w:r>
    </w:p>
    <w:p w:rsidR="00C74F5D" w:rsidRPr="00E02644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hanging="360"/>
        <w:jc w:val="both"/>
        <w:rPr>
          <w:spacing w:val="-1"/>
        </w:rPr>
      </w:pPr>
      <w:r w:rsidRPr="00E02644">
        <w:rPr>
          <w:spacing w:val="-1"/>
        </w:rPr>
        <w:t xml:space="preserve">Развивать умение отвечать на вопросы, используя форму простого предложения или высказывания из 2-3 простых фраз. </w:t>
      </w:r>
    </w:p>
    <w:p w:rsidR="00C74F5D" w:rsidRPr="00E02644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hanging="360"/>
        <w:jc w:val="both"/>
        <w:rPr>
          <w:spacing w:val="-1"/>
        </w:rPr>
      </w:pPr>
      <w:r w:rsidRPr="00E02644">
        <w:rPr>
          <w:spacing w:val="-1"/>
        </w:rPr>
        <w:t xml:space="preserve">Использовать в речи правильное сочетание прилагательных и существительных в роде, падеже. </w:t>
      </w:r>
    </w:p>
    <w:p w:rsidR="00C74F5D" w:rsidRPr="00E02644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hanging="360"/>
        <w:jc w:val="both"/>
        <w:rPr>
          <w:spacing w:val="-1"/>
        </w:rPr>
      </w:pPr>
      <w:r w:rsidRPr="00E02644">
        <w:rPr>
          <w:spacing w:val="-1"/>
        </w:rPr>
        <w:t xml:space="preserve">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особенностях. </w:t>
      </w:r>
    </w:p>
    <w:p w:rsidR="00C74F5D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hanging="360"/>
        <w:jc w:val="both"/>
        <w:rPr>
          <w:spacing w:val="-1"/>
        </w:rPr>
      </w:pPr>
      <w:r w:rsidRPr="00E02644">
        <w:rPr>
          <w:spacing w:val="-1"/>
        </w:rPr>
        <w:t xml:space="preserve">Развивать умение воспроизводить ритм стихотворения, правильно пользоваться речевым дыханием. </w:t>
      </w:r>
    </w:p>
    <w:p w:rsidR="00C74F5D" w:rsidRPr="00475D55" w:rsidRDefault="00C74F5D" w:rsidP="00187191">
      <w:pPr>
        <w:pStyle w:val="NoSpacing"/>
        <w:tabs>
          <w:tab w:val="left" w:pos="37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Приобщение к </w:t>
      </w:r>
      <w:r w:rsidRPr="00475D55">
        <w:rPr>
          <w:rFonts w:ascii="Times New Roman" w:hAnsi="Times New Roman"/>
          <w:b/>
          <w:sz w:val="24"/>
          <w:szCs w:val="24"/>
        </w:rPr>
        <w:t>художественной литератур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C74F5D" w:rsidRPr="00445C0E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hanging="360"/>
        <w:jc w:val="both"/>
        <w:rPr>
          <w:spacing w:val="-1"/>
        </w:rPr>
      </w:pPr>
      <w:r w:rsidRPr="00445C0E">
        <w:rPr>
          <w:spacing w:val="-1"/>
        </w:rPr>
        <w:t>Развивать умение слышать в речи взрослого специально интонируемый звук.</w:t>
      </w:r>
    </w:p>
    <w:p w:rsidR="00C74F5D" w:rsidRPr="009A20E2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hanging="360"/>
        <w:jc w:val="both"/>
        <w:rPr>
          <w:spacing w:val="-1"/>
        </w:rPr>
      </w:pPr>
      <w:r w:rsidRPr="009A20E2">
        <w:rPr>
          <w:spacing w:val="-1"/>
        </w:rPr>
        <w:t xml:space="preserve">Обогащать опыт слушания литературных произведений за счет разных малых форм фольклора (потешек, песенок, прибауток), простых народных и авторских сказок (в основном о животных), рассказов и стихов о детях, их играх, игрушках, повседневной бытовой деятельности, о знакомых детям животных. </w:t>
      </w:r>
    </w:p>
    <w:p w:rsidR="00C74F5D" w:rsidRPr="009A20E2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hanging="360"/>
        <w:jc w:val="both"/>
        <w:rPr>
          <w:spacing w:val="-1"/>
        </w:rPr>
      </w:pPr>
      <w:r w:rsidRPr="009A20E2">
        <w:rPr>
          <w:spacing w:val="-1"/>
        </w:rPr>
        <w:t xml:space="preserve">Воспитывать у детей интерес к фольклорным и литературным текстам, стремление внимательно их слушать. </w:t>
      </w:r>
    </w:p>
    <w:p w:rsidR="00C74F5D" w:rsidRPr="009A20E2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hanging="360"/>
        <w:jc w:val="both"/>
        <w:rPr>
          <w:spacing w:val="-1"/>
        </w:rPr>
      </w:pPr>
      <w:r w:rsidRPr="009A20E2">
        <w:rPr>
          <w:spacing w:val="-1"/>
        </w:rPr>
        <w:t xml:space="preserve">Развивать умения воспринимать текста, с помощью взрослого понимать содержание, устанавливать порядок событий в тексте, помогать мысленно представлять события и героев, устанавливать простейшие связи последовательности событий в тексте. </w:t>
      </w:r>
    </w:p>
    <w:p w:rsidR="00C74F5D" w:rsidRPr="009A20E2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hanging="360"/>
        <w:jc w:val="both"/>
        <w:rPr>
          <w:spacing w:val="-1"/>
        </w:rPr>
      </w:pPr>
      <w:r w:rsidRPr="009A20E2">
        <w:rPr>
          <w:spacing w:val="-1"/>
        </w:rPr>
        <w:t xml:space="preserve">Поддерживать желание эмоционально откликаться на чтение и рассказывание, активно содействовать и сопереживать изображенным героям и событиям. </w:t>
      </w:r>
    </w:p>
    <w:p w:rsidR="00C74F5D" w:rsidRPr="009A20E2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hanging="360"/>
        <w:jc w:val="both"/>
        <w:rPr>
          <w:spacing w:val="-1"/>
        </w:rPr>
      </w:pPr>
      <w:r w:rsidRPr="009A20E2">
        <w:rPr>
          <w:spacing w:val="-1"/>
        </w:rPr>
        <w:t xml:space="preserve">Привлекать к исполнению стихов, пересказыванию знакомых сказок и рассказов. </w:t>
      </w:r>
    </w:p>
    <w:p w:rsidR="00C74F5D" w:rsidRDefault="00C74F5D" w:rsidP="00187191">
      <w:pPr>
        <w:shd w:val="clear" w:color="auto" w:fill="FFFFFF"/>
        <w:tabs>
          <w:tab w:val="left" w:pos="0"/>
          <w:tab w:val="left" w:pos="379"/>
        </w:tabs>
        <w:ind w:hanging="360"/>
        <w:rPr>
          <w:b/>
        </w:rPr>
      </w:pPr>
    </w:p>
    <w:p w:rsidR="00C74F5D" w:rsidRPr="00187191" w:rsidRDefault="00C74F5D" w:rsidP="00324E93">
      <w:pPr>
        <w:pStyle w:val="ListParagraph"/>
        <w:shd w:val="clear" w:color="auto" w:fill="FFFFFF"/>
        <w:tabs>
          <w:tab w:val="left" w:pos="0"/>
          <w:tab w:val="left" w:pos="379"/>
        </w:tabs>
        <w:ind w:left="0"/>
        <w:jc w:val="center"/>
        <w:rPr>
          <w:b/>
        </w:rPr>
      </w:pPr>
      <w:r w:rsidRPr="00187191">
        <w:rPr>
          <w:b/>
        </w:rPr>
        <w:t>Средняя группа (4, 5 – 5, 5 лет)</w:t>
      </w:r>
    </w:p>
    <w:p w:rsidR="00C74F5D" w:rsidRPr="00CA76B7" w:rsidRDefault="00C74F5D" w:rsidP="00187191">
      <w:pPr>
        <w:pStyle w:val="Heading3"/>
        <w:tabs>
          <w:tab w:val="left" w:pos="379"/>
        </w:tabs>
        <w:spacing w:before="0"/>
        <w:rPr>
          <w:rFonts w:ascii="Times New Roman" w:hAnsi="Times New Roman"/>
          <w:color w:val="auto"/>
          <w:sz w:val="24"/>
          <w:szCs w:val="24"/>
        </w:rPr>
      </w:pPr>
      <w:r w:rsidRPr="00CA76B7">
        <w:rPr>
          <w:rFonts w:ascii="Times New Roman" w:hAnsi="Times New Roman"/>
          <w:color w:val="auto"/>
          <w:sz w:val="24"/>
          <w:szCs w:val="24"/>
        </w:rPr>
        <w:t xml:space="preserve">Развитие речи </w:t>
      </w:r>
    </w:p>
    <w:p w:rsidR="00C74F5D" w:rsidRPr="006D3AF9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hanging="360"/>
        <w:jc w:val="both"/>
        <w:rPr>
          <w:spacing w:val="-1"/>
        </w:rPr>
      </w:pPr>
      <w:r w:rsidRPr="006D3AF9">
        <w:rPr>
          <w:spacing w:val="-1"/>
        </w:rPr>
        <w:t xml:space="preserve">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монологов и элементов объяснительной речи. </w:t>
      </w:r>
    </w:p>
    <w:p w:rsidR="00C74F5D" w:rsidRPr="006D3AF9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hanging="360"/>
        <w:jc w:val="both"/>
        <w:rPr>
          <w:spacing w:val="-1"/>
        </w:rPr>
      </w:pPr>
      <w:r w:rsidRPr="006D3AF9">
        <w:rPr>
          <w:spacing w:val="-1"/>
        </w:rPr>
        <w:t xml:space="preserve">Развивать умение использовать вариативные формы приветствия, прощания, благодарности, обращения с просьбой. </w:t>
      </w:r>
    </w:p>
    <w:p w:rsidR="00C74F5D" w:rsidRPr="006D3AF9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hanging="360"/>
        <w:jc w:val="both"/>
        <w:rPr>
          <w:spacing w:val="-1"/>
        </w:rPr>
      </w:pPr>
      <w:r w:rsidRPr="006D3AF9">
        <w:rPr>
          <w:spacing w:val="-1"/>
        </w:rPr>
        <w:t xml:space="preserve">Поддерживать стремление задавать и правильно формулировать вопросы, при ответах на вопросы использовать элементы объяснительной речи. </w:t>
      </w:r>
    </w:p>
    <w:p w:rsidR="00C74F5D" w:rsidRPr="006D3AF9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hanging="360"/>
        <w:jc w:val="both"/>
        <w:rPr>
          <w:spacing w:val="-1"/>
        </w:rPr>
      </w:pPr>
      <w:r w:rsidRPr="006D3AF9">
        <w:rPr>
          <w:spacing w:val="-1"/>
        </w:rPr>
        <w:t xml:space="preserve">Развивать умение пересказывать сказки, составлять описательные рассказы о предметах и объектах, по картинкам. </w:t>
      </w:r>
    </w:p>
    <w:p w:rsidR="00C74F5D" w:rsidRPr="006D3AF9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hanging="360"/>
        <w:jc w:val="both"/>
        <w:rPr>
          <w:spacing w:val="-1"/>
        </w:rPr>
      </w:pPr>
      <w:r w:rsidRPr="006D3AF9">
        <w:rPr>
          <w:spacing w:val="-1"/>
        </w:rPr>
        <w:t xml:space="preserve">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 </w:t>
      </w:r>
    </w:p>
    <w:p w:rsidR="00C74F5D" w:rsidRPr="006D3AF9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hanging="360"/>
        <w:jc w:val="both"/>
        <w:rPr>
          <w:spacing w:val="-1"/>
        </w:rPr>
      </w:pPr>
      <w:r w:rsidRPr="006D3AF9">
        <w:rPr>
          <w:spacing w:val="-1"/>
        </w:rPr>
        <w:t xml:space="preserve">Развивать умение чистого произношения звуков родного языка, правильного словопроизношения. </w:t>
      </w:r>
    </w:p>
    <w:p w:rsidR="00C74F5D" w:rsidRPr="006D3AF9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hanging="360"/>
        <w:jc w:val="both"/>
        <w:rPr>
          <w:spacing w:val="-1"/>
        </w:rPr>
      </w:pPr>
      <w:r w:rsidRPr="006D3AF9">
        <w:rPr>
          <w:spacing w:val="-1"/>
        </w:rPr>
        <w:t xml:space="preserve">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 </w:t>
      </w:r>
    </w:p>
    <w:p w:rsidR="00C74F5D" w:rsidRPr="006D3AF9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hanging="360"/>
        <w:jc w:val="both"/>
        <w:rPr>
          <w:spacing w:val="-1"/>
        </w:rPr>
      </w:pPr>
      <w:r w:rsidRPr="006D3AF9">
        <w:rPr>
          <w:spacing w:val="-1"/>
        </w:rPr>
        <w:t xml:space="preserve">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 </w:t>
      </w:r>
    </w:p>
    <w:p w:rsidR="00C74F5D" w:rsidRPr="00475D55" w:rsidRDefault="00C74F5D" w:rsidP="00324E93">
      <w:pPr>
        <w:pStyle w:val="NoSpacing"/>
        <w:tabs>
          <w:tab w:val="left" w:pos="37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Приобщение к художественной литературе</w:t>
      </w:r>
    </w:p>
    <w:p w:rsidR="00C74F5D" w:rsidRPr="009A20E2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hanging="360"/>
        <w:jc w:val="both"/>
        <w:rPr>
          <w:spacing w:val="-1"/>
        </w:rPr>
      </w:pPr>
      <w:r w:rsidRPr="009A20E2">
        <w:rPr>
          <w:spacing w:val="-1"/>
        </w:rPr>
        <w:t xml:space="preserve">Расширять опыт слушания литературных произведений за счет разных жанров фольклора (прибаутки, загадки, заклички, небылицы, сказки о животных и волшебные), литературной прозы (сказка, рассказ) и поэзии (стихи, авторские загадки, веселые детские сказки в стихах). </w:t>
      </w:r>
    </w:p>
    <w:p w:rsidR="00C74F5D" w:rsidRPr="009A20E2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hanging="360"/>
        <w:jc w:val="both"/>
        <w:rPr>
          <w:spacing w:val="-1"/>
        </w:rPr>
      </w:pPr>
      <w:r w:rsidRPr="009A20E2">
        <w:rPr>
          <w:spacing w:val="-1"/>
        </w:rPr>
        <w:t xml:space="preserve">Углублять у детей интерес к литературе, воспитывать желание к постоянному общению с книгой в совместной со взрослым и самостоятельной деятельности. </w:t>
      </w:r>
    </w:p>
    <w:p w:rsidR="00C74F5D" w:rsidRPr="009A20E2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hanging="360"/>
        <w:jc w:val="both"/>
        <w:rPr>
          <w:spacing w:val="-1"/>
        </w:rPr>
      </w:pPr>
      <w:r w:rsidRPr="009A20E2">
        <w:rPr>
          <w:spacing w:val="-1"/>
        </w:rPr>
        <w:t xml:space="preserve">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 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 </w:t>
      </w:r>
    </w:p>
    <w:p w:rsidR="00C74F5D" w:rsidRPr="00187191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hanging="360"/>
        <w:jc w:val="both"/>
        <w:rPr>
          <w:spacing w:val="-6"/>
        </w:rPr>
      </w:pPr>
      <w:r w:rsidRPr="00187191">
        <w:rPr>
          <w:spacing w:val="-1"/>
        </w:rPr>
        <w:t>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потешки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</w:t>
      </w:r>
    </w:p>
    <w:p w:rsidR="00C74F5D" w:rsidRPr="00187191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hanging="360"/>
        <w:jc w:val="both"/>
        <w:rPr>
          <w:spacing w:val="-6"/>
        </w:rPr>
      </w:pPr>
      <w:r w:rsidRPr="00187191">
        <w:rPr>
          <w:spacing w:val="-1"/>
        </w:rPr>
        <w:t>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</w:t>
      </w:r>
    </w:p>
    <w:p w:rsidR="00C74F5D" w:rsidRDefault="00C74F5D" w:rsidP="00324E93">
      <w:pPr>
        <w:pStyle w:val="ListParagraph"/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ind w:left="0"/>
        <w:jc w:val="center"/>
        <w:rPr>
          <w:b/>
        </w:rPr>
      </w:pPr>
    </w:p>
    <w:p w:rsidR="00C74F5D" w:rsidRPr="00187191" w:rsidRDefault="00C74F5D" w:rsidP="00324E93">
      <w:pPr>
        <w:pStyle w:val="ListParagraph"/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ind w:left="0"/>
        <w:jc w:val="center"/>
        <w:rPr>
          <w:b/>
        </w:rPr>
      </w:pPr>
      <w:r w:rsidRPr="00187191">
        <w:rPr>
          <w:b/>
        </w:rPr>
        <w:t>Старшая группа (5, 5 – 6,5 лет)</w:t>
      </w:r>
    </w:p>
    <w:p w:rsidR="00C74F5D" w:rsidRPr="00187191" w:rsidRDefault="00C74F5D" w:rsidP="00187191">
      <w:pPr>
        <w:pStyle w:val="ListParagraph"/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ind w:left="0"/>
        <w:jc w:val="both"/>
        <w:rPr>
          <w:spacing w:val="-6"/>
        </w:rPr>
      </w:pPr>
      <w:r w:rsidRPr="00187191">
        <w:rPr>
          <w:b/>
          <w:spacing w:val="-6"/>
        </w:rPr>
        <w:t>Звуковая культура речи</w:t>
      </w:r>
      <w:r w:rsidRPr="00187191">
        <w:rPr>
          <w:spacing w:val="-6"/>
        </w:rPr>
        <w:t>:</w:t>
      </w:r>
    </w:p>
    <w:p w:rsidR="00C74F5D" w:rsidRPr="00187191" w:rsidRDefault="00C74F5D" w:rsidP="00187191">
      <w:pPr>
        <w:pStyle w:val="ListParagraph"/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ind w:left="0"/>
        <w:jc w:val="both"/>
        <w:rPr>
          <w:spacing w:val="-6"/>
        </w:rPr>
      </w:pPr>
      <w:r w:rsidRPr="00187191">
        <w:rPr>
          <w:b/>
          <w:spacing w:val="-6"/>
        </w:rPr>
        <w:t>Развитие просодической стороны речи</w:t>
      </w:r>
    </w:p>
    <w:p w:rsidR="00C74F5D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hanging="360"/>
        <w:jc w:val="both"/>
        <w:rPr>
          <w:spacing w:val="-6"/>
        </w:rPr>
      </w:pPr>
      <w:r w:rsidRPr="00187191">
        <w:rPr>
          <w:spacing w:val="-6"/>
        </w:rPr>
        <w:t>Дальнейшее развитие правильного  речевого дыхания и длительного речевого выдоха.</w:t>
      </w:r>
    </w:p>
    <w:p w:rsidR="00C74F5D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hanging="360"/>
        <w:jc w:val="both"/>
        <w:rPr>
          <w:spacing w:val="-6"/>
        </w:rPr>
      </w:pPr>
      <w:r w:rsidRPr="00187191">
        <w:rPr>
          <w:spacing w:val="-6"/>
        </w:rPr>
        <w:t>Совершенствование навыка мягкого голосоведения.</w:t>
      </w:r>
    </w:p>
    <w:p w:rsidR="00C74F5D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hanging="360"/>
        <w:jc w:val="both"/>
        <w:rPr>
          <w:spacing w:val="-6"/>
        </w:rPr>
      </w:pPr>
      <w:r w:rsidRPr="00187191">
        <w:rPr>
          <w:spacing w:val="-6"/>
        </w:rPr>
        <w:t>Воспитание правильного умеренного темпа речи.</w:t>
      </w:r>
    </w:p>
    <w:p w:rsidR="00C74F5D" w:rsidRPr="00187191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hanging="360"/>
        <w:jc w:val="both"/>
        <w:rPr>
          <w:b/>
        </w:rPr>
      </w:pPr>
      <w:r w:rsidRPr="00187191">
        <w:rPr>
          <w:spacing w:val="-6"/>
        </w:rPr>
        <w:t>Развитие ритмичности и интонационной выразительности речи, модуляция голоса</w:t>
      </w:r>
    </w:p>
    <w:p w:rsidR="00C74F5D" w:rsidRPr="00187191" w:rsidRDefault="00C74F5D" w:rsidP="00187191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b/>
        </w:rPr>
      </w:pPr>
      <w:r w:rsidRPr="00187191">
        <w:rPr>
          <w:b/>
        </w:rPr>
        <w:t>Коррекция произносительной стороны речи</w:t>
      </w:r>
    </w:p>
    <w:p w:rsidR="00C74F5D" w:rsidRPr="00FB583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FB5830">
        <w:t>Совершенствование движений артикуляционного аппарата и подготовка к формированию правильной артикуляции звуков всех групп в процессе выполнения общей артикуляционной гимнастики и артикуляционного массажа.</w:t>
      </w:r>
    </w:p>
    <w:p w:rsidR="00C74F5D" w:rsidRPr="00FB583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FB5830">
        <w:t>Продолжение автоматизации правильного произношения звуков всех групп в игровой и свободной речевой деятельности.</w:t>
      </w:r>
    </w:p>
    <w:p w:rsidR="00C74F5D" w:rsidRPr="00187191" w:rsidRDefault="00C74F5D" w:rsidP="00187191">
      <w:pPr>
        <w:pStyle w:val="ListParagraph"/>
        <w:shd w:val="clear" w:color="auto" w:fill="FFFFFF"/>
        <w:tabs>
          <w:tab w:val="left" w:pos="0"/>
          <w:tab w:val="left" w:pos="379"/>
        </w:tabs>
        <w:ind w:left="0"/>
        <w:rPr>
          <w:b/>
        </w:rPr>
      </w:pPr>
      <w:r w:rsidRPr="00187191">
        <w:rPr>
          <w:b/>
        </w:rPr>
        <w:t>Работа над слоговой структурой слова.</w:t>
      </w:r>
    </w:p>
    <w:p w:rsidR="00C74F5D" w:rsidRPr="00FB583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FB5830">
        <w:t>Совершенствование умения передавать ритмический рисунок односложных слов и двух-, трехсложных слов из открытых слогов.</w:t>
      </w:r>
    </w:p>
    <w:p w:rsidR="00C74F5D" w:rsidRPr="00FB583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FB5830">
        <w:t>Совершенствовать умения правильно произносить односложные слова со стечениями согласных (сноп, лист).</w:t>
      </w:r>
    </w:p>
    <w:p w:rsidR="00C74F5D" w:rsidRPr="00FB583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FB5830">
        <w:t>Совершенствовать умения различать длинные и короткие слова, запоминать и воспроизводить цепочки слогов со сменой ударения и интонации, цепочки слогов с разными согласными и одинаковыми гласными; цепочки слогов со стечением согласных.</w:t>
      </w:r>
    </w:p>
    <w:p w:rsidR="00C74F5D" w:rsidRPr="00FB583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FB5830">
        <w:t>Совершенствование умения выполнять слоговой анализ и синтез слов из одного, двух слогов; подбирать слова с заданным количеством слогов.</w:t>
      </w:r>
    </w:p>
    <w:p w:rsidR="00C74F5D" w:rsidRPr="00187191" w:rsidRDefault="00C74F5D" w:rsidP="00187191">
      <w:pPr>
        <w:pStyle w:val="ListParagraph"/>
        <w:shd w:val="clear" w:color="auto" w:fill="FFFFFF"/>
        <w:tabs>
          <w:tab w:val="left" w:pos="0"/>
          <w:tab w:val="left" w:pos="379"/>
        </w:tabs>
        <w:ind w:left="0"/>
        <w:rPr>
          <w:b/>
        </w:rPr>
      </w:pPr>
      <w:r w:rsidRPr="00187191">
        <w:rPr>
          <w:b/>
        </w:rPr>
        <w:t>Развитие фонематического восприятия, навыков звукового анализа и синтеза.</w:t>
      </w:r>
    </w:p>
    <w:p w:rsidR="00C74F5D" w:rsidRPr="00FB583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FB5830">
        <w:t xml:space="preserve">Закрепление понятий звук,  гласный звук, согласный звук и умение оперировать ими. </w:t>
      </w:r>
    </w:p>
    <w:p w:rsidR="00C74F5D" w:rsidRPr="00FB583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FB5830">
        <w:t>Совершенствование умения различать на слух гласные  звуки (а), (у), (о), (и),  выделять их из ряда звуков, из  слова (начальная  ударная позиция), подбирать слова на заданный гласный звук; различать гласные и согласные звуки.</w:t>
      </w:r>
    </w:p>
    <w:p w:rsidR="00C74F5D" w:rsidRPr="00FB583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FB5830">
        <w:t>Формировать умения различать на слух согласные звуки (т), (п), (н), (м),  (к) выделять их из ряда  звуков, из конца и начала слова.</w:t>
      </w:r>
    </w:p>
    <w:p w:rsidR="00C74F5D" w:rsidRPr="00FB583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FB5830">
        <w:t>Формирование умения подбирать слова на заданный звук.</w:t>
      </w:r>
    </w:p>
    <w:p w:rsidR="00C74F5D" w:rsidRPr="00FB583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  <w:rPr>
          <w:b/>
        </w:rPr>
      </w:pPr>
      <w:r w:rsidRPr="00FB5830">
        <w:t>Формирование навыков анализа и синтеза сначала обратных, а потом и прямых слогов с пройденными звуками.</w:t>
      </w:r>
    </w:p>
    <w:p w:rsidR="00C74F5D" w:rsidRPr="00187191" w:rsidRDefault="00C74F5D" w:rsidP="00187191">
      <w:pPr>
        <w:pStyle w:val="ListParagraph"/>
        <w:shd w:val="clear" w:color="auto" w:fill="FFFFFF"/>
        <w:tabs>
          <w:tab w:val="left" w:pos="0"/>
          <w:tab w:val="left" w:pos="379"/>
        </w:tabs>
        <w:ind w:left="0"/>
        <w:rPr>
          <w:b/>
        </w:rPr>
      </w:pPr>
      <w:r w:rsidRPr="00187191">
        <w:rPr>
          <w:b/>
        </w:rPr>
        <w:t>Обучение элементам грамоты</w:t>
      </w:r>
    </w:p>
    <w:p w:rsidR="00C74F5D" w:rsidRPr="00FB583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FB5830">
        <w:t>Закрепление представления о том, чем звук отличается от  буквы.</w:t>
      </w:r>
    </w:p>
    <w:p w:rsidR="00C74F5D" w:rsidRPr="00FB583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FB5830">
        <w:t>Закрепление знания пройденных гласных букв и умение читать слияния гласных.</w:t>
      </w:r>
    </w:p>
    <w:p w:rsidR="00C74F5D" w:rsidRPr="00FB583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FB5830">
        <w:t>Ознакомление  с гласными буквами (А, У, О, И); согласными  буквами (Т, П, Н, М, К).</w:t>
      </w:r>
    </w:p>
    <w:p w:rsidR="00C74F5D" w:rsidRPr="00FB583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FB5830">
        <w:t>Упражнение в выкладывании новых букв из палочек, из шнурка, кубиков, лепки из пластилина, «рисования» по тонкому слою манки и в воздухе.</w:t>
      </w:r>
    </w:p>
    <w:p w:rsidR="00C74F5D" w:rsidRPr="00FB583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FB5830">
        <w:t>Упражнение в узнавании пройденных букв, изображенных с недостающими элементами; нахождение знакомых букв в ряду правильно и зеркально изображенных букв.</w:t>
      </w:r>
    </w:p>
    <w:p w:rsidR="00C74F5D" w:rsidRPr="00187191" w:rsidRDefault="00C74F5D" w:rsidP="00187191">
      <w:pPr>
        <w:pStyle w:val="ListParagraph"/>
        <w:shd w:val="clear" w:color="auto" w:fill="FFFFFF"/>
        <w:tabs>
          <w:tab w:val="left" w:pos="379"/>
          <w:tab w:val="left" w:pos="2789"/>
        </w:tabs>
        <w:ind w:left="0"/>
        <w:jc w:val="both"/>
        <w:rPr>
          <w:b/>
          <w:spacing w:val="-7"/>
        </w:rPr>
      </w:pPr>
      <w:r w:rsidRPr="00187191">
        <w:rPr>
          <w:b/>
          <w:spacing w:val="-7"/>
        </w:rPr>
        <w:t>Формирование словаря:</w:t>
      </w:r>
    </w:p>
    <w:p w:rsidR="00C74F5D" w:rsidRPr="00FB5830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  <w:tab w:val="left" w:pos="3475"/>
        </w:tabs>
        <w:autoSpaceDE w:val="0"/>
        <w:autoSpaceDN w:val="0"/>
        <w:adjustRightInd w:val="0"/>
        <w:ind w:hanging="360"/>
        <w:jc w:val="both"/>
      </w:pPr>
      <w:r w:rsidRPr="00FB5830">
        <w:rPr>
          <w:spacing w:val="-4"/>
        </w:rPr>
        <w:t>Накопление пассивного словарного запаса и активизация в речи существительных, глаголов, прилагательных по всем изучаемым темам на базе восприятия и осмысления объектов действительности.</w:t>
      </w:r>
    </w:p>
    <w:p w:rsidR="00C74F5D" w:rsidRPr="00FB5830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  <w:tab w:val="left" w:pos="3475"/>
        </w:tabs>
        <w:autoSpaceDE w:val="0"/>
        <w:autoSpaceDN w:val="0"/>
        <w:adjustRightInd w:val="0"/>
        <w:ind w:hanging="360"/>
        <w:jc w:val="both"/>
      </w:pPr>
      <w:r w:rsidRPr="00FB5830">
        <w:rPr>
          <w:spacing w:val="-4"/>
        </w:rPr>
        <w:t>Уточнение понимания и постепенное введение в активный словарь слов – названий предметов и объектов ближайшего окружения, слов – названий растений и живых объектов, слов – названий природных явлений, названий действий,  признаков предметов.</w:t>
      </w:r>
    </w:p>
    <w:p w:rsidR="00C74F5D" w:rsidRPr="00FB5830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  <w:tab w:val="left" w:pos="3475"/>
        </w:tabs>
        <w:autoSpaceDE w:val="0"/>
        <w:autoSpaceDN w:val="0"/>
        <w:adjustRightInd w:val="0"/>
        <w:ind w:hanging="360"/>
        <w:jc w:val="both"/>
      </w:pPr>
      <w:r w:rsidRPr="00FB5830">
        <w:rPr>
          <w:spacing w:val="-4"/>
        </w:rPr>
        <w:t>Развитие понимания обобщающего значения слов и формирование обобщающих понятий.</w:t>
      </w:r>
    </w:p>
    <w:p w:rsidR="00C74F5D" w:rsidRPr="00FB5830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  <w:tab w:val="left" w:pos="3475"/>
        </w:tabs>
        <w:autoSpaceDE w:val="0"/>
        <w:autoSpaceDN w:val="0"/>
        <w:adjustRightInd w:val="0"/>
        <w:ind w:hanging="360"/>
        <w:jc w:val="both"/>
      </w:pPr>
      <w:r w:rsidRPr="00FB5830">
        <w:rPr>
          <w:spacing w:val="-4"/>
        </w:rPr>
        <w:t>Формирование навыков правильного употребления всех частей речи, введенных в активный  словарь.</w:t>
      </w:r>
    </w:p>
    <w:p w:rsidR="00C74F5D" w:rsidRPr="00FB5830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  <w:tab w:val="left" w:pos="3475"/>
        </w:tabs>
        <w:autoSpaceDE w:val="0"/>
        <w:autoSpaceDN w:val="0"/>
        <w:adjustRightInd w:val="0"/>
        <w:ind w:hanging="360"/>
        <w:jc w:val="both"/>
      </w:pPr>
      <w:r w:rsidRPr="00FB5830">
        <w:rPr>
          <w:spacing w:val="-1"/>
        </w:rPr>
        <w:t>Закрепление понятия слово и умения оперировать им.</w:t>
      </w:r>
    </w:p>
    <w:p w:rsidR="00C74F5D" w:rsidRPr="00187191" w:rsidRDefault="00C74F5D" w:rsidP="00187191">
      <w:pPr>
        <w:pStyle w:val="ListParagraph"/>
        <w:shd w:val="clear" w:color="auto" w:fill="FFFFFF"/>
        <w:tabs>
          <w:tab w:val="left" w:pos="379"/>
          <w:tab w:val="left" w:pos="2789"/>
        </w:tabs>
        <w:ind w:left="0"/>
        <w:jc w:val="both"/>
        <w:rPr>
          <w:spacing w:val="-6"/>
        </w:rPr>
      </w:pPr>
      <w:r w:rsidRPr="00187191">
        <w:rPr>
          <w:b/>
          <w:spacing w:val="-6"/>
        </w:rPr>
        <w:t>Формирование грамматического строя речи</w:t>
      </w:r>
      <w:r w:rsidRPr="00187191">
        <w:rPr>
          <w:spacing w:val="-6"/>
        </w:rPr>
        <w:t>:</w:t>
      </w:r>
    </w:p>
    <w:p w:rsidR="00C74F5D" w:rsidRPr="00FB5830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  <w:tab w:val="left" w:pos="3475"/>
        </w:tabs>
        <w:autoSpaceDE w:val="0"/>
        <w:autoSpaceDN w:val="0"/>
        <w:adjustRightInd w:val="0"/>
        <w:ind w:hanging="360"/>
        <w:jc w:val="both"/>
      </w:pPr>
      <w:r w:rsidRPr="00FB5830">
        <w:rPr>
          <w:spacing w:val="-7"/>
        </w:rPr>
        <w:t>Совершенствование умения образовывать и употреблять имена сущ. ед. и мн. ч. мужского и женского рода в им. п. по всем изучаемым лексическим темам.</w:t>
      </w:r>
    </w:p>
    <w:p w:rsidR="00C74F5D" w:rsidRPr="00FB5830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  <w:tab w:val="left" w:pos="3475"/>
        </w:tabs>
        <w:autoSpaceDE w:val="0"/>
        <w:autoSpaceDN w:val="0"/>
        <w:adjustRightInd w:val="0"/>
        <w:ind w:hanging="360"/>
        <w:jc w:val="both"/>
      </w:pPr>
      <w:r w:rsidRPr="00FB5830">
        <w:rPr>
          <w:spacing w:val="-7"/>
        </w:rPr>
        <w:t>Совершенствование  умения образовывать и использовать имена сущ. с уменьшительными суффиксами по всем изучаемым лексическим темам.</w:t>
      </w:r>
    </w:p>
    <w:p w:rsidR="00C74F5D" w:rsidRPr="00FB5830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  <w:tab w:val="left" w:pos="3475"/>
        </w:tabs>
        <w:autoSpaceDE w:val="0"/>
        <w:autoSpaceDN w:val="0"/>
        <w:adjustRightInd w:val="0"/>
        <w:ind w:hanging="360"/>
        <w:jc w:val="both"/>
      </w:pPr>
      <w:r w:rsidRPr="00FB5830">
        <w:rPr>
          <w:spacing w:val="-7"/>
        </w:rPr>
        <w:t>Закрепление умения согласовывать притяжательные местоимения и прилагательные с существительными (мой  мяч, моя кукла, новый платок, новая игрушка).</w:t>
      </w:r>
    </w:p>
    <w:p w:rsidR="00C74F5D" w:rsidRPr="00FB5830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  <w:tab w:val="left" w:pos="3475"/>
        </w:tabs>
        <w:autoSpaceDE w:val="0"/>
        <w:autoSpaceDN w:val="0"/>
        <w:adjustRightInd w:val="0"/>
        <w:ind w:hanging="360"/>
        <w:jc w:val="both"/>
      </w:pPr>
      <w:r w:rsidRPr="00FB5830">
        <w:rPr>
          <w:spacing w:val="-7"/>
        </w:rPr>
        <w:t>Формировать умения различать и правильно употреблять в речи глаголы муж. и жен. рода. в ед. ч. в прошедшем времени изъявительного наклонения (сидел – сидела, ходил – ходила)</w:t>
      </w:r>
    </w:p>
    <w:p w:rsidR="00C74F5D" w:rsidRPr="00FB5830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  <w:tab w:val="left" w:pos="3475"/>
        </w:tabs>
        <w:autoSpaceDE w:val="0"/>
        <w:autoSpaceDN w:val="0"/>
        <w:adjustRightInd w:val="0"/>
        <w:ind w:hanging="360"/>
        <w:jc w:val="both"/>
      </w:pPr>
      <w:r w:rsidRPr="00FB5830">
        <w:rPr>
          <w:spacing w:val="-7"/>
        </w:rPr>
        <w:t>Совершенствование навыка употребления в речи простых предлогов (в, на, у, под, по)</w:t>
      </w:r>
    </w:p>
    <w:p w:rsidR="00C74F5D" w:rsidRPr="00FB5830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  <w:tab w:val="left" w:pos="3475"/>
        </w:tabs>
        <w:autoSpaceDE w:val="0"/>
        <w:autoSpaceDN w:val="0"/>
        <w:adjustRightInd w:val="0"/>
        <w:ind w:hanging="360"/>
        <w:jc w:val="both"/>
      </w:pPr>
      <w:r w:rsidRPr="00FB5830">
        <w:rPr>
          <w:spacing w:val="-7"/>
        </w:rPr>
        <w:t>Формирование умения согласовывать числительные (один, два, пять) с существительными муж. и жен. рода.</w:t>
      </w:r>
    </w:p>
    <w:p w:rsidR="00C74F5D" w:rsidRPr="00FB5830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  <w:tab w:val="left" w:pos="3475"/>
        </w:tabs>
        <w:autoSpaceDE w:val="0"/>
        <w:autoSpaceDN w:val="0"/>
        <w:adjustRightInd w:val="0"/>
        <w:ind w:hanging="360"/>
        <w:jc w:val="both"/>
      </w:pPr>
      <w:r w:rsidRPr="00FB5830">
        <w:rPr>
          <w:spacing w:val="-7"/>
        </w:rPr>
        <w:t>Обучение распространению простых предложений однородными подлежащими, определениями, сказуемыми.</w:t>
      </w:r>
    </w:p>
    <w:p w:rsidR="00C74F5D" w:rsidRPr="00FB5830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  <w:tab w:val="left" w:pos="3475"/>
        </w:tabs>
        <w:autoSpaceDE w:val="0"/>
        <w:autoSpaceDN w:val="0"/>
        <w:adjustRightInd w:val="0"/>
        <w:ind w:hanging="360"/>
        <w:jc w:val="both"/>
      </w:pPr>
      <w:r w:rsidRPr="00FB5830">
        <w:rPr>
          <w:spacing w:val="-7"/>
        </w:rPr>
        <w:t>Формирование умения составлять предложения из нескольких слов по демонстрации действия,  по картине; дополнять предложения недостающими словами.</w:t>
      </w:r>
    </w:p>
    <w:p w:rsidR="00C74F5D" w:rsidRPr="00187191" w:rsidRDefault="00C74F5D" w:rsidP="00187191">
      <w:pPr>
        <w:pStyle w:val="ListParagraph"/>
        <w:shd w:val="clear" w:color="auto" w:fill="FFFFFF"/>
        <w:tabs>
          <w:tab w:val="left" w:pos="379"/>
          <w:tab w:val="left" w:pos="3475"/>
        </w:tabs>
        <w:ind w:left="0"/>
        <w:jc w:val="both"/>
        <w:rPr>
          <w:b/>
        </w:rPr>
      </w:pPr>
      <w:r w:rsidRPr="00187191">
        <w:rPr>
          <w:b/>
        </w:rPr>
        <w:t>Развитие связной речи и речевого общения</w:t>
      </w:r>
    </w:p>
    <w:p w:rsidR="00C74F5D" w:rsidRPr="00FB5830" w:rsidRDefault="00C74F5D" w:rsidP="00187191">
      <w:pPr>
        <w:numPr>
          <w:ilvl w:val="0"/>
          <w:numId w:val="1"/>
        </w:numPr>
        <w:tabs>
          <w:tab w:val="left" w:pos="379"/>
          <w:tab w:val="left" w:pos="720"/>
        </w:tabs>
        <w:ind w:hanging="360"/>
      </w:pPr>
      <w:r w:rsidRPr="00FB5830">
        <w:t>Обучение использованию принятых  норм вежливого речевого общения (внимательно слушать собеседника, задавать вопросы, строить высказывания кратко или распространенно).</w:t>
      </w:r>
    </w:p>
    <w:p w:rsidR="00C74F5D" w:rsidRPr="00FB5830" w:rsidRDefault="00C74F5D" w:rsidP="00187191">
      <w:pPr>
        <w:numPr>
          <w:ilvl w:val="0"/>
          <w:numId w:val="1"/>
        </w:numPr>
        <w:tabs>
          <w:tab w:val="left" w:pos="379"/>
          <w:tab w:val="left" w:pos="720"/>
        </w:tabs>
        <w:ind w:hanging="360"/>
      </w:pPr>
      <w:r w:rsidRPr="00FB5830">
        <w:t xml:space="preserve"> Совершенствование умения повторять за взрослым описательный рассказ из 2-3 простых предложений по изучаемым лексическим темам.</w:t>
      </w:r>
    </w:p>
    <w:p w:rsidR="00C74F5D" w:rsidRPr="00FB5830" w:rsidRDefault="00C74F5D" w:rsidP="00187191">
      <w:pPr>
        <w:numPr>
          <w:ilvl w:val="0"/>
          <w:numId w:val="1"/>
        </w:numPr>
        <w:tabs>
          <w:tab w:val="left" w:pos="379"/>
          <w:tab w:val="left" w:pos="720"/>
        </w:tabs>
        <w:ind w:hanging="360"/>
      </w:pPr>
      <w:r w:rsidRPr="00FB5830">
        <w:t xml:space="preserve"> Формирование умения составлять рассказы из 2-3 предложений о предмете и по сюжетной картинке.</w:t>
      </w:r>
    </w:p>
    <w:p w:rsidR="00C74F5D" w:rsidRPr="00FB5830" w:rsidRDefault="00C74F5D" w:rsidP="00187191">
      <w:pPr>
        <w:numPr>
          <w:ilvl w:val="0"/>
          <w:numId w:val="1"/>
        </w:numPr>
        <w:tabs>
          <w:tab w:val="left" w:pos="379"/>
          <w:tab w:val="left" w:pos="720"/>
        </w:tabs>
        <w:ind w:hanging="360"/>
      </w:pPr>
      <w:r w:rsidRPr="00FB5830">
        <w:t xml:space="preserve"> Формирование навыка пересказа. Обучение пересказу хорошо знакомой сказки или небольшого рассказа с помощью взрослого и со зрительной опорой.</w:t>
      </w:r>
    </w:p>
    <w:p w:rsidR="00C74F5D" w:rsidRDefault="00C74F5D" w:rsidP="00187191">
      <w:pPr>
        <w:pStyle w:val="ListParagraph"/>
        <w:shd w:val="clear" w:color="auto" w:fill="FFFFFF"/>
        <w:tabs>
          <w:tab w:val="left" w:pos="0"/>
          <w:tab w:val="left" w:pos="379"/>
        </w:tabs>
        <w:ind w:left="0" w:hanging="360"/>
        <w:rPr>
          <w:b/>
          <w:spacing w:val="-6"/>
        </w:rPr>
      </w:pPr>
    </w:p>
    <w:p w:rsidR="00C74F5D" w:rsidRPr="00324E93" w:rsidRDefault="00C74F5D" w:rsidP="00324E93">
      <w:pPr>
        <w:pStyle w:val="ListParagraph"/>
        <w:shd w:val="clear" w:color="auto" w:fill="FFFFFF"/>
        <w:tabs>
          <w:tab w:val="left" w:pos="0"/>
          <w:tab w:val="left" w:pos="379"/>
        </w:tabs>
        <w:ind w:left="0"/>
        <w:jc w:val="center"/>
        <w:rPr>
          <w:b/>
          <w:spacing w:val="-6"/>
        </w:rPr>
      </w:pPr>
      <w:r w:rsidRPr="00324E93">
        <w:rPr>
          <w:b/>
          <w:spacing w:val="-6"/>
        </w:rPr>
        <w:t>Подготовительная к школе группа (6,5 – 7 (8)лет</w:t>
      </w:r>
    </w:p>
    <w:p w:rsidR="00C74F5D" w:rsidRPr="00187191" w:rsidRDefault="00C74F5D" w:rsidP="00187191">
      <w:pPr>
        <w:pStyle w:val="ListParagraph"/>
        <w:shd w:val="clear" w:color="auto" w:fill="FFFFFF"/>
        <w:tabs>
          <w:tab w:val="left" w:pos="0"/>
          <w:tab w:val="left" w:pos="379"/>
        </w:tabs>
        <w:ind w:left="0"/>
        <w:rPr>
          <w:spacing w:val="-6"/>
        </w:rPr>
      </w:pPr>
      <w:r w:rsidRPr="00187191">
        <w:rPr>
          <w:b/>
          <w:spacing w:val="-6"/>
        </w:rPr>
        <w:t>Звуковая культура речи</w:t>
      </w:r>
      <w:r w:rsidRPr="00187191">
        <w:rPr>
          <w:spacing w:val="-6"/>
        </w:rPr>
        <w:t>:</w:t>
      </w:r>
    </w:p>
    <w:p w:rsidR="00C74F5D" w:rsidRPr="00187191" w:rsidRDefault="00C74F5D" w:rsidP="00187191">
      <w:pPr>
        <w:pStyle w:val="ListParagraph"/>
        <w:shd w:val="clear" w:color="auto" w:fill="FFFFFF"/>
        <w:tabs>
          <w:tab w:val="left" w:pos="0"/>
          <w:tab w:val="left" w:pos="379"/>
        </w:tabs>
        <w:ind w:left="0"/>
        <w:rPr>
          <w:b/>
          <w:spacing w:val="-6"/>
        </w:rPr>
      </w:pPr>
      <w:r w:rsidRPr="00187191">
        <w:rPr>
          <w:b/>
          <w:spacing w:val="-6"/>
        </w:rPr>
        <w:t>Развитие просодической стороны речи</w:t>
      </w:r>
    </w:p>
    <w:p w:rsidR="00C74F5D" w:rsidRPr="00EE560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  <w:rPr>
          <w:spacing w:val="-6"/>
        </w:rPr>
      </w:pPr>
      <w:r w:rsidRPr="00EE5600">
        <w:rPr>
          <w:spacing w:val="-6"/>
        </w:rPr>
        <w:t xml:space="preserve">Продолжение работы по развитию речевого дыхания, формированию  правильной голосоподачи и плавности речи в игровых упражнениях и свободной речевой деятельности. </w:t>
      </w:r>
    </w:p>
    <w:p w:rsidR="00C74F5D" w:rsidRPr="00EE560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EE5600">
        <w:rPr>
          <w:spacing w:val="-6"/>
        </w:rPr>
        <w:t>Формирование умения произвольно изменять силу голоса: говорить тише, громче, умеренно громко, тихо, шепотом.</w:t>
      </w:r>
    </w:p>
    <w:p w:rsidR="00C74F5D" w:rsidRPr="00EE560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EE5600">
        <w:rPr>
          <w:spacing w:val="-6"/>
        </w:rPr>
        <w:t>Развитие темборовой окраски голоса, совершенствование умения изменять высоту тона в игровых упражнениях и свободной речевой деятельности.</w:t>
      </w:r>
    </w:p>
    <w:p w:rsidR="00C74F5D" w:rsidRPr="00EE560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EE5600">
        <w:rPr>
          <w:spacing w:val="-6"/>
        </w:rPr>
        <w:t>Формирование умения говорить в спокойном темпе.</w:t>
      </w:r>
    </w:p>
    <w:p w:rsidR="00C74F5D" w:rsidRPr="00EE560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EE5600">
        <w:rPr>
          <w:spacing w:val="-6"/>
        </w:rPr>
        <w:t>Продолжение работы над четкостью дикции, интонационной выразительностью речи в игровых упражнениях и свободной речевой деятельности.</w:t>
      </w:r>
    </w:p>
    <w:p w:rsidR="00C74F5D" w:rsidRPr="00187191" w:rsidRDefault="00C74F5D" w:rsidP="00187191">
      <w:pPr>
        <w:pStyle w:val="ListParagraph"/>
        <w:shd w:val="clear" w:color="auto" w:fill="FFFFFF"/>
        <w:tabs>
          <w:tab w:val="left" w:pos="0"/>
          <w:tab w:val="left" w:pos="379"/>
        </w:tabs>
        <w:ind w:left="0"/>
        <w:rPr>
          <w:b/>
        </w:rPr>
      </w:pPr>
      <w:r w:rsidRPr="00187191">
        <w:rPr>
          <w:b/>
        </w:rPr>
        <w:t>Коррекция произносительной стороны речи</w:t>
      </w:r>
    </w:p>
    <w:p w:rsidR="00C74F5D" w:rsidRPr="00EE560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EE5600">
        <w:t>Дальнейшая работа по активизации и совершенствованию речевого аппарата.</w:t>
      </w:r>
    </w:p>
    <w:p w:rsidR="00C74F5D" w:rsidRPr="00EE560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EE5600">
        <w:t>Продолжение автоматизации правильного произношения звуков всех групп в игровой и свободной речевой деятельности.</w:t>
      </w:r>
    </w:p>
    <w:p w:rsidR="00C74F5D" w:rsidRPr="00187191" w:rsidRDefault="00C74F5D" w:rsidP="00187191">
      <w:pPr>
        <w:pStyle w:val="ListParagraph"/>
        <w:shd w:val="clear" w:color="auto" w:fill="FFFFFF"/>
        <w:tabs>
          <w:tab w:val="left" w:pos="0"/>
          <w:tab w:val="left" w:pos="379"/>
        </w:tabs>
        <w:ind w:left="0"/>
        <w:rPr>
          <w:b/>
        </w:rPr>
      </w:pPr>
      <w:r w:rsidRPr="00187191">
        <w:rPr>
          <w:b/>
        </w:rPr>
        <w:t>Работа над слоговой структурой слова.</w:t>
      </w:r>
    </w:p>
    <w:p w:rsidR="00C74F5D" w:rsidRPr="00EE560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EE5600">
        <w:t>Закрепление навыка произношения трехсложных слов со стечением согласных и одним двумя закрытыми слогами (листопад, апельсин)</w:t>
      </w:r>
    </w:p>
    <w:p w:rsidR="00C74F5D" w:rsidRPr="00EE560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EE5600">
        <w:t>Совершенствовать умения правильно произносить односложные слова со стечениями согласных (сноп, лист).</w:t>
      </w:r>
    </w:p>
    <w:p w:rsidR="00C74F5D" w:rsidRPr="00EE560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EE5600">
        <w:t>Формирование умения правильно произносить двухсложные слова с двумя стечениями согласных (грядка, брюшко).</w:t>
      </w:r>
    </w:p>
    <w:p w:rsidR="00C74F5D" w:rsidRPr="00EE560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EE5600">
        <w:t>Совершенствование умения выполнять слоговой анализ и синтез слов из одного, двух слогов; подбирать слова с заданным количеством слогов.</w:t>
      </w:r>
    </w:p>
    <w:p w:rsidR="00C74F5D" w:rsidRPr="00187191" w:rsidRDefault="00C74F5D" w:rsidP="00187191">
      <w:pPr>
        <w:pStyle w:val="ListParagraph"/>
        <w:shd w:val="clear" w:color="auto" w:fill="FFFFFF"/>
        <w:tabs>
          <w:tab w:val="left" w:pos="0"/>
          <w:tab w:val="left" w:pos="379"/>
        </w:tabs>
        <w:ind w:left="0"/>
        <w:rPr>
          <w:b/>
        </w:rPr>
      </w:pPr>
      <w:r w:rsidRPr="00187191">
        <w:rPr>
          <w:b/>
        </w:rPr>
        <w:t>Развитие фонематического восприятия, навыков звукового анализа и синтеза.</w:t>
      </w:r>
    </w:p>
    <w:p w:rsidR="00C74F5D" w:rsidRPr="00EE560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EE5600">
        <w:t xml:space="preserve">Закрепление понятий звук,  гласный звук, согласный звук, глухой согласный звук, звонкий согласный звук, мягкий согласный звук, твердый согласный звук. </w:t>
      </w:r>
    </w:p>
    <w:p w:rsidR="00C74F5D" w:rsidRPr="00EE560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EE5600">
        <w:t>Совершенствование умения определять место звука в слове (начало, середина, конец)</w:t>
      </w:r>
    </w:p>
    <w:p w:rsidR="00C74F5D" w:rsidRPr="00EE560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EE5600">
        <w:t>Совершенствование умения подбирать слова на заданный звук.</w:t>
      </w:r>
    </w:p>
    <w:p w:rsidR="00C74F5D" w:rsidRPr="00EE560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EE5600">
        <w:t>Совершенствование навыка анализа и синтеза, закрытых и открытых слогов, слов из трех звуков (ох, хо, уха, кит), слов типа лужа, клык, лист.</w:t>
      </w:r>
    </w:p>
    <w:p w:rsidR="00C74F5D" w:rsidRPr="00187191" w:rsidRDefault="00C74F5D" w:rsidP="00187191">
      <w:pPr>
        <w:pStyle w:val="ListParagraph"/>
        <w:shd w:val="clear" w:color="auto" w:fill="FFFFFF"/>
        <w:tabs>
          <w:tab w:val="left" w:pos="0"/>
          <w:tab w:val="left" w:pos="379"/>
        </w:tabs>
        <w:ind w:left="0"/>
        <w:rPr>
          <w:b/>
        </w:rPr>
      </w:pPr>
      <w:r w:rsidRPr="00187191">
        <w:rPr>
          <w:b/>
        </w:rPr>
        <w:t>Обучение элементам грамоты</w:t>
      </w:r>
    </w:p>
    <w:p w:rsidR="00C74F5D" w:rsidRPr="00EE560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EE5600">
        <w:t>Ознакомление с буквами.</w:t>
      </w:r>
    </w:p>
    <w:p w:rsidR="00C74F5D" w:rsidRPr="00EE560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EE5600">
        <w:t>Совершенствование навыка составления букв из палочек, выкладывание из шнурка, кубиков, лепки из пластилина, «рисования» по тонкому слою манки и в воздухе.</w:t>
      </w:r>
    </w:p>
    <w:p w:rsidR="00C74F5D" w:rsidRPr="00EE560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EE5600">
        <w:t>Обучение узнаванию «зашумленных» изображений букв; букв изображенных с  недостающими элементами; нахождение знакомых букв в ряду правильно и зеркально изображенных букв.</w:t>
      </w:r>
    </w:p>
    <w:p w:rsidR="00C74F5D" w:rsidRPr="00EE5600" w:rsidRDefault="00C74F5D" w:rsidP="00187191">
      <w:pPr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ind w:hanging="360"/>
      </w:pPr>
      <w:r w:rsidRPr="00EE5600">
        <w:t>Совершенствование навыка осознанного произнесения слов, предложений, небольших текстов с пройденными буквами.</w:t>
      </w:r>
    </w:p>
    <w:p w:rsidR="00C74F5D" w:rsidRPr="00187191" w:rsidRDefault="00C74F5D" w:rsidP="00187191">
      <w:pPr>
        <w:pStyle w:val="ListParagraph"/>
        <w:shd w:val="clear" w:color="auto" w:fill="FFFFFF"/>
        <w:tabs>
          <w:tab w:val="left" w:pos="379"/>
          <w:tab w:val="left" w:pos="2789"/>
        </w:tabs>
        <w:ind w:left="0"/>
        <w:jc w:val="both"/>
        <w:rPr>
          <w:b/>
        </w:rPr>
      </w:pPr>
      <w:r w:rsidRPr="00187191">
        <w:rPr>
          <w:b/>
          <w:spacing w:val="-7"/>
        </w:rPr>
        <w:t>Формирование словаря:</w:t>
      </w:r>
    </w:p>
    <w:p w:rsidR="00C74F5D" w:rsidRPr="0072619E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  <w:tab w:val="left" w:pos="3475"/>
        </w:tabs>
        <w:autoSpaceDE w:val="0"/>
        <w:autoSpaceDN w:val="0"/>
        <w:adjustRightInd w:val="0"/>
        <w:ind w:hanging="360"/>
        <w:jc w:val="both"/>
      </w:pPr>
      <w:r w:rsidRPr="0072619E">
        <w:rPr>
          <w:spacing w:val="-4"/>
        </w:rPr>
        <w:t xml:space="preserve">Уточнять и обогащать словарный запас детей в </w:t>
      </w:r>
      <w:r w:rsidRPr="0072619E">
        <w:t>процессе ознакомления с окружающей действительностью.</w:t>
      </w:r>
    </w:p>
    <w:p w:rsidR="00C74F5D" w:rsidRPr="0072619E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  <w:tab w:val="left" w:pos="3475"/>
        </w:tabs>
        <w:autoSpaceDE w:val="0"/>
        <w:autoSpaceDN w:val="0"/>
        <w:adjustRightInd w:val="0"/>
        <w:ind w:hanging="360"/>
        <w:jc w:val="both"/>
      </w:pPr>
      <w:r w:rsidRPr="0072619E">
        <w:rPr>
          <w:spacing w:val="-4"/>
        </w:rPr>
        <w:t xml:space="preserve">Упражнять детей в подборе существительных к </w:t>
      </w:r>
      <w:r w:rsidRPr="0072619E">
        <w:rPr>
          <w:spacing w:val="-3"/>
        </w:rPr>
        <w:t xml:space="preserve">прилагательным (зеленая - трава, ель), слов со </w:t>
      </w:r>
      <w:r w:rsidRPr="0072619E">
        <w:t>сходным значением (шалун - озорник - проказник), с противоположным значением (слабый - сильный).</w:t>
      </w:r>
    </w:p>
    <w:p w:rsidR="00C74F5D" w:rsidRPr="0072619E" w:rsidRDefault="00C74F5D" w:rsidP="00187191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  <w:tab w:val="left" w:pos="3475"/>
        </w:tabs>
        <w:autoSpaceDE w:val="0"/>
        <w:autoSpaceDN w:val="0"/>
        <w:adjustRightInd w:val="0"/>
        <w:ind w:hanging="360"/>
        <w:jc w:val="both"/>
      </w:pPr>
      <w:r w:rsidRPr="0072619E">
        <w:rPr>
          <w:spacing w:val="-1"/>
        </w:rPr>
        <w:t xml:space="preserve">Помогать детям употреблять слова активно, </w:t>
      </w:r>
      <w:r w:rsidRPr="0072619E">
        <w:rPr>
          <w:spacing w:val="-6"/>
        </w:rPr>
        <w:t>правильно, в точном соответствии со смыслом.</w:t>
      </w:r>
    </w:p>
    <w:p w:rsidR="00C74F5D" w:rsidRPr="0072619E" w:rsidRDefault="00C74F5D" w:rsidP="00187191">
      <w:pPr>
        <w:pStyle w:val="ListParagraph"/>
        <w:shd w:val="clear" w:color="auto" w:fill="FFFFFF"/>
        <w:tabs>
          <w:tab w:val="left" w:pos="379"/>
          <w:tab w:val="left" w:pos="2789"/>
        </w:tabs>
        <w:ind w:left="0"/>
        <w:jc w:val="both"/>
      </w:pPr>
      <w:r w:rsidRPr="00187191">
        <w:rPr>
          <w:b/>
          <w:spacing w:val="-6"/>
        </w:rPr>
        <w:t>Формирование грамматического строя речи</w:t>
      </w:r>
      <w:r w:rsidRPr="00187191">
        <w:rPr>
          <w:spacing w:val="-6"/>
        </w:rPr>
        <w:t>:</w:t>
      </w:r>
    </w:p>
    <w:p w:rsidR="00C74F5D" w:rsidRPr="009E6D1A" w:rsidRDefault="00C74F5D" w:rsidP="00187191">
      <w:pPr>
        <w:pStyle w:val="ListParagraph"/>
        <w:numPr>
          <w:ilvl w:val="0"/>
          <w:numId w:val="1"/>
        </w:numPr>
        <w:shd w:val="clear" w:color="auto" w:fill="FFFFFF"/>
        <w:tabs>
          <w:tab w:val="left" w:pos="379"/>
          <w:tab w:val="left" w:pos="3475"/>
        </w:tabs>
        <w:ind w:left="0" w:hanging="360"/>
        <w:jc w:val="both"/>
      </w:pPr>
      <w:r w:rsidRPr="009E6D1A">
        <w:rPr>
          <w:spacing w:val="-7"/>
        </w:rPr>
        <w:t>Совершенствование умения образовывать и употреблять имена сущ. ед. и мн. ч. В Им. П . по всем изучаемым лексическим темам.</w:t>
      </w:r>
    </w:p>
    <w:p w:rsidR="00C74F5D" w:rsidRPr="009E6D1A" w:rsidRDefault="00C74F5D" w:rsidP="00187191">
      <w:pPr>
        <w:pStyle w:val="ListParagraph"/>
        <w:numPr>
          <w:ilvl w:val="0"/>
          <w:numId w:val="1"/>
        </w:numPr>
        <w:shd w:val="clear" w:color="auto" w:fill="FFFFFF"/>
        <w:tabs>
          <w:tab w:val="left" w:pos="379"/>
          <w:tab w:val="left" w:pos="3475"/>
        </w:tabs>
        <w:ind w:left="0" w:hanging="360"/>
        <w:jc w:val="both"/>
      </w:pPr>
      <w:r w:rsidRPr="009E6D1A">
        <w:rPr>
          <w:spacing w:val="-7"/>
        </w:rPr>
        <w:t>Совершенствование  умения образовывать и использовать имена сущ. и имена прилагательные с уменьшительными суффиксами по всем изучаемым лексическим темам.</w:t>
      </w:r>
    </w:p>
    <w:p w:rsidR="00C74F5D" w:rsidRPr="009E6D1A" w:rsidRDefault="00C74F5D" w:rsidP="00187191">
      <w:pPr>
        <w:pStyle w:val="ListParagraph"/>
        <w:numPr>
          <w:ilvl w:val="0"/>
          <w:numId w:val="1"/>
        </w:numPr>
        <w:shd w:val="clear" w:color="auto" w:fill="FFFFFF"/>
        <w:tabs>
          <w:tab w:val="left" w:pos="379"/>
          <w:tab w:val="left" w:pos="3475"/>
        </w:tabs>
        <w:ind w:left="0" w:hanging="360"/>
        <w:jc w:val="both"/>
      </w:pPr>
      <w:r w:rsidRPr="009E6D1A">
        <w:rPr>
          <w:spacing w:val="-7"/>
        </w:rPr>
        <w:t>Формирование умения образовывать и использовать имена сущ. с увеличительными  суффиксами и суффиксами единичности..</w:t>
      </w:r>
    </w:p>
    <w:p w:rsidR="00C74F5D" w:rsidRPr="009E6D1A" w:rsidRDefault="00C74F5D" w:rsidP="00187191">
      <w:pPr>
        <w:pStyle w:val="ListParagraph"/>
        <w:numPr>
          <w:ilvl w:val="0"/>
          <w:numId w:val="1"/>
        </w:numPr>
        <w:shd w:val="clear" w:color="auto" w:fill="FFFFFF"/>
        <w:tabs>
          <w:tab w:val="left" w:pos="379"/>
          <w:tab w:val="left" w:pos="3475"/>
        </w:tabs>
        <w:ind w:left="0" w:hanging="360"/>
        <w:jc w:val="both"/>
      </w:pPr>
      <w:r w:rsidRPr="009E6D1A">
        <w:rPr>
          <w:spacing w:val="-7"/>
        </w:rPr>
        <w:t>Закрепление умения согласовывать прилагательные и числительные с существительными в роде, числе и падеже.</w:t>
      </w:r>
    </w:p>
    <w:p w:rsidR="00C74F5D" w:rsidRPr="009E6D1A" w:rsidRDefault="00C74F5D" w:rsidP="00187191">
      <w:pPr>
        <w:pStyle w:val="ListParagraph"/>
        <w:numPr>
          <w:ilvl w:val="0"/>
          <w:numId w:val="1"/>
        </w:numPr>
        <w:shd w:val="clear" w:color="auto" w:fill="FFFFFF"/>
        <w:tabs>
          <w:tab w:val="left" w:pos="379"/>
          <w:tab w:val="left" w:pos="3475"/>
        </w:tabs>
        <w:ind w:left="0" w:hanging="360"/>
        <w:jc w:val="both"/>
      </w:pPr>
      <w:r w:rsidRPr="009E6D1A">
        <w:rPr>
          <w:spacing w:val="-7"/>
        </w:rPr>
        <w:t>Формировать умения образовывать и использовать возвратные глаголы, глаголы в разных временных формах.</w:t>
      </w:r>
    </w:p>
    <w:p w:rsidR="00C74F5D" w:rsidRPr="009E6D1A" w:rsidRDefault="00C74F5D" w:rsidP="00187191">
      <w:pPr>
        <w:pStyle w:val="ListParagraph"/>
        <w:numPr>
          <w:ilvl w:val="0"/>
          <w:numId w:val="1"/>
        </w:numPr>
        <w:shd w:val="clear" w:color="auto" w:fill="FFFFFF"/>
        <w:tabs>
          <w:tab w:val="left" w:pos="379"/>
          <w:tab w:val="left" w:pos="3475"/>
        </w:tabs>
        <w:ind w:left="0" w:hanging="360"/>
        <w:jc w:val="both"/>
      </w:pPr>
      <w:r w:rsidRPr="009E6D1A">
        <w:rPr>
          <w:spacing w:val="-7"/>
        </w:rPr>
        <w:t>Совершенствование навыков составления простых предложений по вопросам, демонстрации действия,  по картине; распространения простых предложений однородными членами.</w:t>
      </w:r>
    </w:p>
    <w:p w:rsidR="00C74F5D" w:rsidRPr="009E6D1A" w:rsidRDefault="00C74F5D" w:rsidP="00187191">
      <w:pPr>
        <w:pStyle w:val="ListParagraph"/>
        <w:numPr>
          <w:ilvl w:val="0"/>
          <w:numId w:val="1"/>
        </w:numPr>
        <w:shd w:val="clear" w:color="auto" w:fill="FFFFFF"/>
        <w:tabs>
          <w:tab w:val="left" w:pos="379"/>
          <w:tab w:val="left" w:pos="3475"/>
        </w:tabs>
        <w:ind w:left="0" w:hanging="360"/>
        <w:jc w:val="both"/>
      </w:pPr>
      <w:r w:rsidRPr="009E6D1A">
        <w:rPr>
          <w:spacing w:val="-7"/>
        </w:rPr>
        <w:t>Совершенствование навыков составления и использования сложносочиненных предложений с противопоставлением и сложноподчиненных предложений с придаточными  времени.</w:t>
      </w:r>
    </w:p>
    <w:p w:rsidR="00C74F5D" w:rsidRPr="009E6D1A" w:rsidRDefault="00C74F5D" w:rsidP="00187191">
      <w:pPr>
        <w:pStyle w:val="ListParagraph"/>
        <w:numPr>
          <w:ilvl w:val="0"/>
          <w:numId w:val="1"/>
        </w:numPr>
        <w:shd w:val="clear" w:color="auto" w:fill="FFFFFF"/>
        <w:tabs>
          <w:tab w:val="left" w:pos="379"/>
          <w:tab w:val="left" w:pos="3475"/>
        </w:tabs>
        <w:ind w:left="0" w:hanging="360"/>
        <w:jc w:val="both"/>
      </w:pPr>
      <w:r w:rsidRPr="009E6D1A">
        <w:rPr>
          <w:spacing w:val="-7"/>
        </w:rPr>
        <w:t>Закрепление навыков анализа простых распространенных предложений без предлогов и с простыми предлогами (со зрительной опорой и без нее).</w:t>
      </w:r>
    </w:p>
    <w:p w:rsidR="00C74F5D" w:rsidRPr="00187191" w:rsidRDefault="00C74F5D" w:rsidP="00187191">
      <w:pPr>
        <w:pStyle w:val="ListParagraph"/>
        <w:shd w:val="clear" w:color="auto" w:fill="FFFFFF"/>
        <w:tabs>
          <w:tab w:val="left" w:pos="379"/>
          <w:tab w:val="left" w:pos="3475"/>
        </w:tabs>
        <w:spacing w:line="312" w:lineRule="exact"/>
        <w:ind w:left="0"/>
        <w:jc w:val="both"/>
        <w:rPr>
          <w:b/>
        </w:rPr>
      </w:pPr>
      <w:r w:rsidRPr="00187191">
        <w:rPr>
          <w:b/>
        </w:rPr>
        <w:t>Развитие связной речи и речевого общения</w:t>
      </w:r>
    </w:p>
    <w:p w:rsidR="00C74F5D" w:rsidRPr="009E6D1A" w:rsidRDefault="00C74F5D" w:rsidP="00187191">
      <w:pPr>
        <w:pStyle w:val="ListParagraph"/>
        <w:numPr>
          <w:ilvl w:val="0"/>
          <w:numId w:val="1"/>
        </w:numPr>
        <w:tabs>
          <w:tab w:val="left" w:pos="379"/>
        </w:tabs>
        <w:ind w:left="0" w:hanging="360"/>
      </w:pPr>
      <w:r w:rsidRPr="009E6D1A">
        <w:t>Обучение использованию принятых  норм вежливого речевого общения (внимательно слушать собеседника, задавать вопросы, строить высказывания кратко или распространенно).</w:t>
      </w:r>
    </w:p>
    <w:p w:rsidR="00C74F5D" w:rsidRPr="0072619E" w:rsidRDefault="00C74F5D" w:rsidP="00187191">
      <w:pPr>
        <w:pStyle w:val="ListParagraph"/>
        <w:numPr>
          <w:ilvl w:val="0"/>
          <w:numId w:val="1"/>
        </w:numPr>
        <w:tabs>
          <w:tab w:val="left" w:pos="379"/>
        </w:tabs>
        <w:ind w:left="0" w:hanging="360"/>
      </w:pPr>
      <w:r w:rsidRPr="009E6D1A">
        <w:t xml:space="preserve"> Развитие диалогической и монологической форм речи. Стимуляция  собственных высказываний</w:t>
      </w:r>
      <w:r w:rsidRPr="0072619E">
        <w:t xml:space="preserve"> детей – вопросов, ответов, реплик, являющихся основой познавательного общения.</w:t>
      </w:r>
    </w:p>
    <w:p w:rsidR="00C74F5D" w:rsidRPr="0072619E" w:rsidRDefault="00C74F5D" w:rsidP="00187191">
      <w:pPr>
        <w:pStyle w:val="ListParagraph"/>
        <w:numPr>
          <w:ilvl w:val="0"/>
          <w:numId w:val="1"/>
        </w:numPr>
        <w:tabs>
          <w:tab w:val="left" w:pos="379"/>
        </w:tabs>
        <w:ind w:left="0" w:hanging="360"/>
      </w:pPr>
      <w:r w:rsidRPr="0072619E">
        <w:t xml:space="preserve"> Совершенствование умения составлять рассказы - описания о предметах и объектах по предложенному плану, навыка связного высказывания по серии сюжетных картинок и по сюжетной картине.  Формирование умения отражать логическую и эмоциональную последовательность событий в рассказе, взаимосвязь его отдельных частей.</w:t>
      </w:r>
    </w:p>
    <w:p w:rsidR="00C74F5D" w:rsidRPr="0072619E" w:rsidRDefault="00C74F5D" w:rsidP="00187191">
      <w:pPr>
        <w:pStyle w:val="ListParagraph"/>
        <w:numPr>
          <w:ilvl w:val="0"/>
          <w:numId w:val="1"/>
        </w:numPr>
        <w:tabs>
          <w:tab w:val="left" w:pos="379"/>
        </w:tabs>
        <w:ind w:left="0" w:hanging="360"/>
      </w:pPr>
      <w:r w:rsidRPr="0072619E">
        <w:t>Совершенствование навыка пересказа хорошо знакомых сказок  и коротких рассказов.</w:t>
      </w:r>
    </w:p>
    <w:p w:rsidR="00C74F5D" w:rsidRDefault="00C74F5D" w:rsidP="00187191">
      <w:pPr>
        <w:pStyle w:val="ListParagraph"/>
        <w:numPr>
          <w:ilvl w:val="0"/>
          <w:numId w:val="1"/>
        </w:numPr>
        <w:tabs>
          <w:tab w:val="left" w:pos="379"/>
        </w:tabs>
        <w:ind w:left="0" w:hanging="360"/>
      </w:pPr>
      <w:r w:rsidRPr="0072619E">
        <w:t>Формировать умения понимать свои чувства и чувства других людей и рассказывать об этом.</w:t>
      </w:r>
    </w:p>
    <w:p w:rsidR="00C74F5D" w:rsidRPr="00F411B6" w:rsidRDefault="00C74F5D" w:rsidP="0053697C">
      <w:pPr>
        <w:pStyle w:val="NormalWeb"/>
        <w:spacing w:before="0" w:beforeAutospacing="0" w:after="0" w:afterAutospacing="0"/>
        <w:jc w:val="both"/>
      </w:pPr>
    </w:p>
    <w:p w:rsidR="00C74F5D" w:rsidRDefault="00C74F5D" w:rsidP="0069651D">
      <w:pPr>
        <w:pStyle w:val="NormalWeb"/>
        <w:spacing w:before="0" w:beforeAutospacing="0" w:after="0" w:afterAutospacing="0"/>
        <w:jc w:val="both"/>
      </w:pPr>
      <w:r w:rsidRPr="00F411B6">
        <w:t>     </w:t>
      </w:r>
      <w:r w:rsidRPr="00F411B6">
        <w:rPr>
          <w:b/>
          <w:bCs/>
        </w:rPr>
        <w:t>Рабочая программа по  образовательной области "Художественно-эстетическое развитие»</w:t>
      </w:r>
      <w:r w:rsidRPr="00F411B6">
        <w:t xml:space="preserve"> от 2 до 7 (8) лет  составлена основе раздела</w:t>
      </w:r>
      <w:r w:rsidRPr="00F411B6">
        <w:rPr>
          <w:rStyle w:val="Emphasis"/>
          <w:b/>
          <w:bCs/>
        </w:rPr>
        <w:t xml:space="preserve"> «</w:t>
      </w:r>
      <w:r w:rsidRPr="00F411B6">
        <w:t xml:space="preserve">Художественно-эстетическое развитие» </w:t>
      </w:r>
      <w:r>
        <w:t>о</w:t>
      </w:r>
      <w:r w:rsidRPr="00D95FFE">
        <w:t>сновной общеобразовательной программы дошкольного образования «От рождения до школы» под редакцией Н. Е. Вераксы, Т.</w:t>
      </w:r>
      <w:r>
        <w:t xml:space="preserve"> С. Комаровой, М. А. Васильевой. </w:t>
      </w:r>
      <w:r w:rsidRPr="00F411B6">
        <w:t>Реализация данного раздела осуществляется в форме организованной образовательной деятельности; в форме образовательной деятельности, осуществляемой в режимных моментах; в совместной деятельности с педагогом; в самостоятельной деятельности детей: упражнений и игр, способствующих развитию мелкой моторики и умений создавать простые формы; упражнений, способствующих развитию умений связывать элементы рисунка с предметами окружения; рассматривания привлекательных игрушек, предметов быта; применения нетрадиционных техник и материалов и др., способствующих развитию музыкальных способностей детей.</w:t>
      </w:r>
    </w:p>
    <w:p w:rsidR="00C74F5D" w:rsidRPr="00EB3D5A" w:rsidRDefault="00C74F5D" w:rsidP="0069651D">
      <w:pPr>
        <w:shd w:val="clear" w:color="auto" w:fill="FFFFFF"/>
        <w:tabs>
          <w:tab w:val="left" w:pos="715"/>
        </w:tabs>
        <w:spacing w:before="24" w:line="264" w:lineRule="exact"/>
        <w:ind w:right="5"/>
        <w:jc w:val="both"/>
        <w:rPr>
          <w:b/>
          <w:bCs/>
        </w:rPr>
      </w:pPr>
      <w:r>
        <w:t>Р</w:t>
      </w:r>
      <w:r w:rsidRPr="00A12463">
        <w:t>абочая программа по образовательной области «Художественно-эстетическое развитие» предусматривает образование детей</w:t>
      </w:r>
      <w:r>
        <w:t xml:space="preserve"> с ОВЗ (ЗПР)</w:t>
      </w:r>
      <w:r w:rsidRPr="00A12463">
        <w:t xml:space="preserve"> по следующим разделам:</w:t>
      </w:r>
    </w:p>
    <w:p w:rsidR="00C74F5D" w:rsidRPr="00A12463" w:rsidRDefault="00C74F5D" w:rsidP="0069651D">
      <w:pPr>
        <w:widowControl w:val="0"/>
        <w:numPr>
          <w:ilvl w:val="0"/>
          <w:numId w:val="3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5" w:line="264" w:lineRule="exact"/>
        <w:ind w:left="710"/>
        <w:rPr>
          <w:spacing w:val="-20"/>
        </w:rPr>
      </w:pPr>
      <w:r w:rsidRPr="00A12463">
        <w:t>Рисование (с д</w:t>
      </w:r>
      <w:r>
        <w:t>етьми 3- 8</w:t>
      </w:r>
      <w:r w:rsidRPr="00A12463">
        <w:t xml:space="preserve"> лет);</w:t>
      </w:r>
    </w:p>
    <w:p w:rsidR="00C74F5D" w:rsidRPr="00A12463" w:rsidRDefault="00C74F5D" w:rsidP="0069651D">
      <w:pPr>
        <w:widowControl w:val="0"/>
        <w:numPr>
          <w:ilvl w:val="0"/>
          <w:numId w:val="3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64" w:lineRule="exact"/>
        <w:ind w:left="710"/>
        <w:rPr>
          <w:spacing w:val="-11"/>
        </w:rPr>
      </w:pPr>
      <w:r>
        <w:t>Аппликация (с детьми 3 - 8</w:t>
      </w:r>
      <w:r w:rsidRPr="00A12463">
        <w:t xml:space="preserve"> лет);</w:t>
      </w:r>
    </w:p>
    <w:p w:rsidR="00C74F5D" w:rsidRPr="00A12463" w:rsidRDefault="00C74F5D" w:rsidP="0069651D">
      <w:pPr>
        <w:widowControl w:val="0"/>
        <w:numPr>
          <w:ilvl w:val="0"/>
          <w:numId w:val="3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14" w:line="288" w:lineRule="exact"/>
        <w:ind w:left="710"/>
        <w:rPr>
          <w:spacing w:val="-13"/>
        </w:rPr>
      </w:pPr>
      <w:r>
        <w:t>Конструктивно-модельная деятельность</w:t>
      </w:r>
      <w:r w:rsidRPr="00A12463">
        <w:t xml:space="preserve"> (с детьми </w:t>
      </w:r>
      <w:r>
        <w:t>3 - 8</w:t>
      </w:r>
      <w:r w:rsidRPr="00A12463">
        <w:t xml:space="preserve"> лет);</w:t>
      </w:r>
    </w:p>
    <w:p w:rsidR="00C74F5D" w:rsidRPr="00A12463" w:rsidRDefault="00C74F5D" w:rsidP="0069651D">
      <w:pPr>
        <w:widowControl w:val="0"/>
        <w:numPr>
          <w:ilvl w:val="0"/>
          <w:numId w:val="3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88" w:lineRule="exact"/>
        <w:ind w:left="710"/>
        <w:rPr>
          <w:spacing w:val="-11"/>
        </w:rPr>
      </w:pPr>
      <w:r>
        <w:t>Лепка (с детьми 3 - 8</w:t>
      </w:r>
      <w:r w:rsidRPr="00A12463">
        <w:t xml:space="preserve"> лет);</w:t>
      </w:r>
    </w:p>
    <w:p w:rsidR="00C74F5D" w:rsidRPr="00892146" w:rsidRDefault="00C74F5D" w:rsidP="0069651D">
      <w:pPr>
        <w:widowControl w:val="0"/>
        <w:numPr>
          <w:ilvl w:val="0"/>
          <w:numId w:val="3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5" w:line="288" w:lineRule="exact"/>
        <w:ind w:left="710"/>
        <w:rPr>
          <w:spacing w:val="-15"/>
        </w:rPr>
      </w:pPr>
      <w:r w:rsidRPr="00A12463">
        <w:t>Музыкаль</w:t>
      </w:r>
      <w:r>
        <w:t>ная деятельность (с детьми 3- 8</w:t>
      </w:r>
      <w:r w:rsidRPr="00A12463">
        <w:t xml:space="preserve"> лет);</w:t>
      </w:r>
    </w:p>
    <w:p w:rsidR="00C74F5D" w:rsidRDefault="00C74F5D" w:rsidP="0069651D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5" w:line="288" w:lineRule="exact"/>
      </w:pPr>
    </w:p>
    <w:p w:rsidR="00C74F5D" w:rsidRDefault="00C74F5D" w:rsidP="0069651D">
      <w:pPr>
        <w:jc w:val="both"/>
      </w:pPr>
      <w:r>
        <w:t xml:space="preserve">Образовательная деятельность по данному </w:t>
      </w:r>
      <w:r w:rsidRPr="00225DAC">
        <w:t xml:space="preserve"> осуществляется на специально организованны</w:t>
      </w:r>
      <w:r>
        <w:t>х занятиях по лепке, рисованию, аппликации, конструктивно-модельной деятельности воспитателями группы</w:t>
      </w:r>
      <w:r w:rsidRPr="00225DAC">
        <w:t>:</w:t>
      </w:r>
    </w:p>
    <w:p w:rsidR="00C74F5D" w:rsidRDefault="00C74F5D" w:rsidP="0069651D">
      <w:pPr>
        <w:pStyle w:val="ListParagraph"/>
        <w:numPr>
          <w:ilvl w:val="0"/>
          <w:numId w:val="32"/>
        </w:numPr>
        <w:contextualSpacing/>
        <w:jc w:val="both"/>
      </w:pPr>
      <w:r>
        <w:t xml:space="preserve">Во второй младшей группе - </w:t>
      </w:r>
      <w:r w:rsidRPr="002C2046">
        <w:t>1 раз в неделю, лепка – 1 раз в неделю, аппликация чередуется с конструктивно-модельной деятельностью  – 1 раз в неделю.</w:t>
      </w:r>
    </w:p>
    <w:p w:rsidR="00C74F5D" w:rsidRPr="002C2046" w:rsidRDefault="00C74F5D" w:rsidP="0069651D">
      <w:pPr>
        <w:pStyle w:val="ListParagraph"/>
        <w:numPr>
          <w:ilvl w:val="0"/>
          <w:numId w:val="32"/>
        </w:numPr>
        <w:contextualSpacing/>
        <w:jc w:val="both"/>
      </w:pPr>
      <w:r>
        <w:t xml:space="preserve">В </w:t>
      </w:r>
      <w:r w:rsidRPr="00225DAC">
        <w:t>средней группе</w:t>
      </w:r>
      <w:r>
        <w:t xml:space="preserve">:  </w:t>
      </w:r>
      <w:r w:rsidRPr="002C2046">
        <w:t>рисование - 1 раз в неделю, лепка – 1 раз в неделю, аппликация чередуется с конструктивно-модельной деятельностью  – 1 раз в неделю.</w:t>
      </w:r>
    </w:p>
    <w:p w:rsidR="00C74F5D" w:rsidRDefault="00C74F5D" w:rsidP="0069651D">
      <w:pPr>
        <w:pStyle w:val="ListParagraph"/>
        <w:numPr>
          <w:ilvl w:val="0"/>
          <w:numId w:val="32"/>
        </w:numPr>
        <w:contextualSpacing/>
        <w:jc w:val="both"/>
      </w:pPr>
      <w:r>
        <w:t>В старшей группе:</w:t>
      </w:r>
      <w:r w:rsidRPr="002C2046">
        <w:t xml:space="preserve"> рисование - 1 раз в неделю, лепка – 1 раз в неделю, аппликация чередуется с конструктивно-модельной деятельностью  – 1 раз в неделю. </w:t>
      </w:r>
    </w:p>
    <w:p w:rsidR="00C74F5D" w:rsidRPr="002C2046" w:rsidRDefault="00C74F5D" w:rsidP="0069651D">
      <w:pPr>
        <w:pStyle w:val="ListParagraph"/>
        <w:numPr>
          <w:ilvl w:val="0"/>
          <w:numId w:val="32"/>
        </w:numPr>
        <w:contextualSpacing/>
        <w:jc w:val="both"/>
      </w:pPr>
      <w:r>
        <w:t>В подготовительной</w:t>
      </w:r>
      <w:r w:rsidRPr="002C2046">
        <w:t xml:space="preserve">  к школе группе</w:t>
      </w:r>
      <w:r>
        <w:t>:</w:t>
      </w:r>
      <w:r w:rsidRPr="002C2046">
        <w:t xml:space="preserve"> рисование - 1 раза в неделю, лепка – 1 раз в неделю, аппликация чередуется с конструктивно-модельной деятельностью  – 1 раз в неделю. </w:t>
      </w:r>
    </w:p>
    <w:p w:rsidR="00C74F5D" w:rsidRPr="00225DAC" w:rsidRDefault="00C74F5D" w:rsidP="0069651D">
      <w:pPr>
        <w:jc w:val="both"/>
      </w:pPr>
      <w:r w:rsidRPr="00225DAC">
        <w:t>Продолжительность занятий:</w:t>
      </w:r>
    </w:p>
    <w:p w:rsidR="00C74F5D" w:rsidRDefault="00C74F5D" w:rsidP="0069651D">
      <w:pPr>
        <w:numPr>
          <w:ilvl w:val="0"/>
          <w:numId w:val="31"/>
        </w:numPr>
        <w:spacing w:line="276" w:lineRule="auto"/>
        <w:jc w:val="both"/>
      </w:pPr>
      <w:r>
        <w:t>Во второй младшей группе – 10 минут</w:t>
      </w:r>
    </w:p>
    <w:p w:rsidR="00C74F5D" w:rsidRDefault="00C74F5D" w:rsidP="0069651D">
      <w:pPr>
        <w:numPr>
          <w:ilvl w:val="0"/>
          <w:numId w:val="31"/>
        </w:numPr>
        <w:spacing w:line="276" w:lineRule="auto"/>
        <w:jc w:val="both"/>
      </w:pPr>
      <w:r w:rsidRPr="00225DAC">
        <w:t>В средней группе – 15 мин.</w:t>
      </w:r>
    </w:p>
    <w:p w:rsidR="00C74F5D" w:rsidRPr="00225DAC" w:rsidRDefault="00C74F5D" w:rsidP="0069651D">
      <w:pPr>
        <w:numPr>
          <w:ilvl w:val="0"/>
          <w:numId w:val="31"/>
        </w:numPr>
        <w:spacing w:line="276" w:lineRule="auto"/>
        <w:jc w:val="both"/>
      </w:pPr>
      <w:r>
        <w:t>В старшей группе – 20 мин</w:t>
      </w:r>
    </w:p>
    <w:p w:rsidR="00C74F5D" w:rsidRPr="00225DAC" w:rsidRDefault="00C74F5D" w:rsidP="0069651D">
      <w:pPr>
        <w:numPr>
          <w:ilvl w:val="0"/>
          <w:numId w:val="31"/>
        </w:numPr>
        <w:spacing w:line="276" w:lineRule="auto"/>
        <w:jc w:val="both"/>
      </w:pPr>
      <w:r w:rsidRPr="00225DAC">
        <w:t>В подготовительной к школе гру</w:t>
      </w:r>
      <w:r>
        <w:t>ппе  - 30 мин.</w:t>
      </w:r>
    </w:p>
    <w:p w:rsidR="00C74F5D" w:rsidRPr="00E4000E" w:rsidRDefault="00C74F5D" w:rsidP="0069651D">
      <w:pPr>
        <w:jc w:val="both"/>
      </w:pPr>
      <w:r>
        <w:t xml:space="preserve">    </w:t>
      </w:r>
      <w:r w:rsidRPr="00E4000E">
        <w:t>Полученные детьми знания закрепляются на других занятиях по ознакомлению с окружающем миром, индивидуальной</w:t>
      </w:r>
      <w:r>
        <w:t xml:space="preserve"> деятельности</w:t>
      </w:r>
      <w:r w:rsidRPr="00E4000E">
        <w:t>, игровой и</w:t>
      </w:r>
      <w:r>
        <w:t xml:space="preserve"> в</w:t>
      </w:r>
      <w:r w:rsidRPr="00E4000E">
        <w:t xml:space="preserve"> самостоятельной деятельности детей.</w:t>
      </w:r>
    </w:p>
    <w:p w:rsidR="00C74F5D" w:rsidRPr="00E4000E" w:rsidRDefault="00C74F5D" w:rsidP="0069651D">
      <w:pPr>
        <w:jc w:val="both"/>
      </w:pPr>
      <w:r>
        <w:t xml:space="preserve">   </w:t>
      </w:r>
      <w:r w:rsidRPr="00E4000E">
        <w:t>В ходе каждого занятия по изобразительной и конструктивно-модельной деятельности, учитывается учебная нагрузка (сложность заданий для каждого ребенка) и степень истощаемости ЦНС детей в ходе занятия.</w:t>
      </w:r>
    </w:p>
    <w:p w:rsidR="00C74F5D" w:rsidRPr="00225DAC" w:rsidRDefault="00C74F5D" w:rsidP="0069651D">
      <w:pPr>
        <w:jc w:val="both"/>
      </w:pPr>
      <w:r>
        <w:t xml:space="preserve">   </w:t>
      </w:r>
      <w:r w:rsidRPr="00225DAC">
        <w:t>Используются следующие формы проведения занятий:</w:t>
      </w:r>
    </w:p>
    <w:p w:rsidR="00C74F5D" w:rsidRPr="00225DAC" w:rsidRDefault="00C74F5D" w:rsidP="0069651D">
      <w:pPr>
        <w:jc w:val="both"/>
      </w:pPr>
      <w:r w:rsidRPr="00225DAC">
        <w:t>- индивидуальная;</w:t>
      </w:r>
    </w:p>
    <w:p w:rsidR="00C74F5D" w:rsidRPr="00225DAC" w:rsidRDefault="00C74F5D" w:rsidP="0069651D">
      <w:pPr>
        <w:jc w:val="both"/>
      </w:pPr>
      <w:r w:rsidRPr="00225DAC">
        <w:t>- подгрупповая (2 - 3) ребёнка;</w:t>
      </w:r>
    </w:p>
    <w:p w:rsidR="00C74F5D" w:rsidRDefault="00C74F5D" w:rsidP="0069651D">
      <w:pPr>
        <w:jc w:val="both"/>
      </w:pPr>
      <w:r w:rsidRPr="00225DAC">
        <w:t xml:space="preserve">- коррекционно - развивающая игра. </w:t>
      </w:r>
    </w:p>
    <w:p w:rsidR="00C74F5D" w:rsidRDefault="00C74F5D" w:rsidP="0069651D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74F5D" w:rsidRDefault="00C74F5D" w:rsidP="0069651D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74F5D" w:rsidRPr="000D475D" w:rsidRDefault="00C74F5D" w:rsidP="0069651D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0D475D">
        <w:rPr>
          <w:rFonts w:ascii="Times New Roman" w:hAnsi="Times New Roman"/>
          <w:sz w:val="24"/>
          <w:szCs w:val="24"/>
          <w:u w:val="single"/>
        </w:rPr>
        <w:t>Вторая младшая группа (от 3 до 4 лет)</w:t>
      </w:r>
    </w:p>
    <w:p w:rsidR="00C74F5D" w:rsidRPr="0069651D" w:rsidRDefault="00C74F5D" w:rsidP="0069651D">
      <w:pPr>
        <w:pStyle w:val="Heading3"/>
        <w:rPr>
          <w:rFonts w:ascii="Times New Roman" w:hAnsi="Times New Roman"/>
          <w:color w:val="auto"/>
          <w:sz w:val="24"/>
          <w:szCs w:val="24"/>
        </w:rPr>
      </w:pPr>
      <w:r w:rsidRPr="0069651D">
        <w:rPr>
          <w:rFonts w:ascii="Times New Roman" w:hAnsi="Times New Roman"/>
          <w:color w:val="auto"/>
          <w:sz w:val="24"/>
          <w:szCs w:val="24"/>
        </w:rPr>
        <w:t>Развитие продуктивной деятельности</w:t>
      </w:r>
    </w:p>
    <w:p w:rsidR="00C74F5D" w:rsidRPr="005D36FB" w:rsidRDefault="00C74F5D" w:rsidP="0069651D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хотно участвует в ситуациях эстетической направленности. Есть любимые книги, изобразительные материалы; </w:t>
      </w:r>
    </w:p>
    <w:p w:rsidR="00C74F5D" w:rsidRPr="005D36FB" w:rsidRDefault="00C74F5D" w:rsidP="0069651D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моционально откликается на интересные образы, радуется красивому предмету, рисунку; с увлечением рассматривает предметы народных промыслов, игрушки, иллюстрации; </w:t>
      </w:r>
    </w:p>
    <w:p w:rsidR="00C74F5D" w:rsidRPr="005D36FB" w:rsidRDefault="00C74F5D" w:rsidP="0069651D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5D36FB">
        <w:rPr>
          <w:rFonts w:ascii="Times New Roman" w:hAnsi="Times New Roman"/>
          <w:sz w:val="24"/>
          <w:szCs w:val="24"/>
          <w:lang w:eastAsia="ru-RU"/>
        </w:rPr>
        <w:t>оздает простейшие изображения на основе</w:t>
      </w:r>
      <w:r w:rsidRPr="005D36FB">
        <w:rPr>
          <w:rFonts w:ascii="Times New Roman" w:hAnsi="Times New Roman"/>
          <w:sz w:val="24"/>
          <w:szCs w:val="24"/>
        </w:rPr>
        <w:t xml:space="preserve"> 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простых форм; передает сходство с реальными предметами; </w:t>
      </w:r>
    </w:p>
    <w:p w:rsidR="00C74F5D" w:rsidRPr="005D36FB" w:rsidRDefault="00C74F5D" w:rsidP="0069651D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D36FB">
        <w:rPr>
          <w:rFonts w:ascii="Times New Roman" w:hAnsi="Times New Roman"/>
          <w:sz w:val="24"/>
          <w:szCs w:val="24"/>
        </w:rPr>
        <w:t>ринимает участие в создании совместных композиций, испытывает совместные эмоциональные переживания</w:t>
      </w:r>
    </w:p>
    <w:p w:rsidR="00C74F5D" w:rsidRPr="00FA4B38" w:rsidRDefault="00C74F5D" w:rsidP="0069651D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4B38">
        <w:rPr>
          <w:rFonts w:ascii="Times New Roman" w:hAnsi="Times New Roman"/>
          <w:b/>
          <w:sz w:val="24"/>
          <w:szCs w:val="24"/>
        </w:rPr>
        <w:t>Развитие музыкальной деятельности</w:t>
      </w:r>
    </w:p>
    <w:p w:rsidR="00C74F5D" w:rsidRPr="005D36FB" w:rsidRDefault="00C74F5D" w:rsidP="0069651D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D36FB">
        <w:rPr>
          <w:rFonts w:ascii="Times New Roman" w:hAnsi="Times New Roman"/>
          <w:sz w:val="24"/>
          <w:szCs w:val="24"/>
          <w:lang w:eastAsia="ru-RU"/>
        </w:rPr>
        <w:t xml:space="preserve">С интересом вслушивается в музыку, запоминает и узнает знакомые произведения. </w:t>
      </w:r>
    </w:p>
    <w:p w:rsidR="00C74F5D" w:rsidRPr="005D36FB" w:rsidRDefault="00C74F5D" w:rsidP="0069651D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роявляет эмоциональную отзывчивость, появляются первоначальные суждения о настроении музыки; </w:t>
      </w:r>
    </w:p>
    <w:p w:rsidR="00C74F5D" w:rsidRPr="005D36FB" w:rsidRDefault="00C74F5D" w:rsidP="0069651D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5D36FB">
        <w:rPr>
          <w:rFonts w:ascii="Times New Roman" w:hAnsi="Times New Roman"/>
          <w:sz w:val="24"/>
          <w:szCs w:val="24"/>
          <w:lang w:eastAsia="ru-RU"/>
        </w:rPr>
        <w:t>азличает танцевальный, песенный, маршевый мет</w:t>
      </w:r>
      <w:r>
        <w:rPr>
          <w:rFonts w:ascii="Times New Roman" w:hAnsi="Times New Roman"/>
          <w:sz w:val="24"/>
          <w:szCs w:val="24"/>
          <w:lang w:eastAsia="ru-RU"/>
        </w:rPr>
        <w:t>роритм и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 передает их в движении; </w:t>
      </w:r>
    </w:p>
    <w:p w:rsidR="00C74F5D" w:rsidRPr="005D36FB" w:rsidRDefault="00C74F5D" w:rsidP="0069651D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моционально откликается на характер песни, пляски; </w:t>
      </w:r>
    </w:p>
    <w:p w:rsidR="00C74F5D" w:rsidRDefault="00C74F5D" w:rsidP="0069651D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D36FB">
        <w:rPr>
          <w:rFonts w:ascii="Times New Roman" w:hAnsi="Times New Roman"/>
          <w:sz w:val="24"/>
          <w:szCs w:val="24"/>
        </w:rPr>
        <w:t xml:space="preserve">ктивен в играх на исследование звука, элементарном музицировании. </w:t>
      </w:r>
    </w:p>
    <w:p w:rsidR="00C74F5D" w:rsidRPr="005D36FB" w:rsidRDefault="00C74F5D" w:rsidP="0069651D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Слушает музыкальное произведение до конца</w:t>
      </w:r>
    </w:p>
    <w:p w:rsidR="00C74F5D" w:rsidRPr="005D36FB" w:rsidRDefault="00C74F5D" w:rsidP="0069651D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Замечает изменения в звучании (тихо – громко).</w:t>
      </w:r>
    </w:p>
    <w:p w:rsidR="00C74F5D" w:rsidRPr="005D36FB" w:rsidRDefault="00C74F5D" w:rsidP="0069651D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Поёт, не отставая и не опережая других.</w:t>
      </w:r>
    </w:p>
    <w:p w:rsidR="00C74F5D" w:rsidRPr="005D36FB" w:rsidRDefault="00C74F5D" w:rsidP="0069651D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Умеет выполнять танцевальные движения: кружиться  в парах,  притопывать попеременно ногами, двигаться под музыку с предметами (флажки, ленточки, платочки и т.п.).</w:t>
      </w:r>
    </w:p>
    <w:p w:rsidR="00C74F5D" w:rsidRPr="0038798C" w:rsidRDefault="00C74F5D" w:rsidP="0069651D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Различает и называет детские музыкальные инструменты (металлофон, барабан и др.).</w:t>
      </w:r>
    </w:p>
    <w:p w:rsidR="00C74F5D" w:rsidRDefault="00C74F5D" w:rsidP="0069651D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74F5D" w:rsidRPr="00A55962" w:rsidRDefault="00C74F5D" w:rsidP="0069651D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A55962">
        <w:rPr>
          <w:rFonts w:ascii="Times New Roman" w:hAnsi="Times New Roman"/>
          <w:sz w:val="24"/>
          <w:szCs w:val="24"/>
          <w:u w:val="single"/>
        </w:rPr>
        <w:t>Средняя группа (от 4 до 5 лет)</w:t>
      </w:r>
    </w:p>
    <w:p w:rsidR="00C74F5D" w:rsidRPr="0069651D" w:rsidRDefault="00C74F5D" w:rsidP="0069651D">
      <w:pPr>
        <w:pStyle w:val="Heading3"/>
        <w:rPr>
          <w:rFonts w:ascii="Times New Roman" w:hAnsi="Times New Roman"/>
          <w:color w:val="auto"/>
          <w:sz w:val="24"/>
          <w:szCs w:val="24"/>
        </w:rPr>
      </w:pPr>
      <w:r w:rsidRPr="0069651D">
        <w:rPr>
          <w:rFonts w:ascii="Times New Roman" w:hAnsi="Times New Roman"/>
          <w:color w:val="auto"/>
          <w:sz w:val="24"/>
          <w:szCs w:val="24"/>
        </w:rPr>
        <w:t>Развитие продуктивной деятельности</w:t>
      </w:r>
    </w:p>
    <w:p w:rsidR="00C74F5D" w:rsidRPr="005D36FB" w:rsidRDefault="00C74F5D" w:rsidP="0069651D">
      <w:pPr>
        <w:pStyle w:val="NoSpacing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</w:t>
      </w:r>
      <w:r w:rsidRPr="005D36FB">
        <w:rPr>
          <w:rFonts w:ascii="Times New Roman" w:hAnsi="Times New Roman"/>
          <w:sz w:val="24"/>
          <w:szCs w:val="24"/>
          <w:lang w:eastAsia="ru-RU"/>
        </w:rPr>
        <w:t>юбит самостоятел</w:t>
      </w:r>
      <w:r>
        <w:rPr>
          <w:rFonts w:ascii="Times New Roman" w:hAnsi="Times New Roman"/>
          <w:sz w:val="24"/>
          <w:szCs w:val="24"/>
          <w:lang w:eastAsia="ru-RU"/>
        </w:rPr>
        <w:t>ьно заниматься изобразительной деятельностью</w:t>
      </w:r>
    </w:p>
    <w:p w:rsidR="00C74F5D" w:rsidRPr="005D36FB" w:rsidRDefault="00C74F5D" w:rsidP="0069651D">
      <w:pPr>
        <w:pStyle w:val="NoSpacing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моционально отзывается, сопереживает состоянию и настроению художественного произведения по тематике близкой опыту; </w:t>
      </w:r>
    </w:p>
    <w:p w:rsidR="00C74F5D" w:rsidRPr="005D36FB" w:rsidRDefault="00C74F5D" w:rsidP="0069651D">
      <w:pPr>
        <w:pStyle w:val="NoSpacing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5D36FB">
        <w:rPr>
          <w:rFonts w:ascii="Times New Roman" w:hAnsi="Times New Roman"/>
          <w:sz w:val="24"/>
          <w:szCs w:val="24"/>
          <w:lang w:eastAsia="ru-RU"/>
        </w:rPr>
        <w:t>азличает некоторые предметы народных промыслов по материалам, содержанию; последовательно рассматривает предметы; выделяет общие и типичные признаки, некоторые средства выразительности;</w:t>
      </w:r>
    </w:p>
    <w:p w:rsidR="00C74F5D" w:rsidRPr="005D36FB" w:rsidRDefault="00C74F5D" w:rsidP="0069651D">
      <w:pPr>
        <w:pStyle w:val="NoSpacing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 соответствии с темой создает изображение; правильно использует материалы и инструменты; владеет техническими и изобразительными умениями, освоил некоторые способы созданию изображения в разных видах деятельности;</w:t>
      </w:r>
    </w:p>
    <w:p w:rsidR="00C74F5D" w:rsidRPr="005D36FB" w:rsidRDefault="00C74F5D" w:rsidP="0069651D">
      <w:pPr>
        <w:pStyle w:val="NoSpacing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D36FB">
        <w:rPr>
          <w:rFonts w:ascii="Times New Roman" w:hAnsi="Times New Roman"/>
          <w:sz w:val="24"/>
          <w:szCs w:val="24"/>
        </w:rPr>
        <w:t>роявляет автономность, элементы творчества, «экспериментирует» с изобразительными материалами; высказывает предпочтения по отношению к тематике изображения, материалам.</w:t>
      </w:r>
    </w:p>
    <w:p w:rsidR="00C74F5D" w:rsidRPr="00FA4B38" w:rsidRDefault="00C74F5D" w:rsidP="0069651D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4B38">
        <w:rPr>
          <w:rFonts w:ascii="Times New Roman" w:hAnsi="Times New Roman"/>
          <w:b/>
          <w:sz w:val="24"/>
          <w:szCs w:val="24"/>
        </w:rPr>
        <w:t>Развитие музыкальной деятельности</w:t>
      </w:r>
    </w:p>
    <w:p w:rsidR="00C74F5D" w:rsidRPr="005D36FB" w:rsidRDefault="00C74F5D" w:rsidP="0069651D">
      <w:pPr>
        <w:pStyle w:val="NoSpacing"/>
        <w:numPr>
          <w:ilvl w:val="0"/>
          <w:numId w:val="36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6FB">
        <w:rPr>
          <w:rFonts w:ascii="Times New Roman" w:hAnsi="Times New Roman"/>
          <w:sz w:val="24"/>
          <w:szCs w:val="24"/>
          <w:lang w:eastAsia="ru-RU"/>
        </w:rPr>
        <w:t xml:space="preserve">Может установить связь между средствами выразительности и содержанием музыкально-художественного образа; </w:t>
      </w:r>
    </w:p>
    <w:p w:rsidR="00C74F5D" w:rsidRPr="005D36FB" w:rsidRDefault="00C74F5D" w:rsidP="0069651D">
      <w:pPr>
        <w:pStyle w:val="NoSpacing"/>
        <w:numPr>
          <w:ilvl w:val="0"/>
          <w:numId w:val="36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азличает выразительный и изобразительный характер в музыке; </w:t>
      </w:r>
    </w:p>
    <w:p w:rsidR="00C74F5D" w:rsidRPr="005D36FB" w:rsidRDefault="00C74F5D" w:rsidP="0069651D">
      <w:pPr>
        <w:pStyle w:val="NoSpacing"/>
        <w:numPr>
          <w:ilvl w:val="0"/>
          <w:numId w:val="3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Различает звуки по высоте (в пределах сексты – септимы)</w:t>
      </w:r>
    </w:p>
    <w:p w:rsidR="00C74F5D" w:rsidRPr="005D36FB" w:rsidRDefault="00C74F5D" w:rsidP="0069651D">
      <w:pPr>
        <w:pStyle w:val="NoSpacing"/>
        <w:numPr>
          <w:ilvl w:val="0"/>
          <w:numId w:val="36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D36FB">
        <w:rPr>
          <w:rFonts w:ascii="Times New Roman" w:hAnsi="Times New Roman"/>
          <w:sz w:val="24"/>
          <w:szCs w:val="24"/>
          <w:lang w:eastAsia="ru-RU"/>
        </w:rPr>
        <w:t>ладеет элементарными вокальными приемами. Чисто интонирует попевки в пределах знакомых интервалов;</w:t>
      </w:r>
    </w:p>
    <w:p w:rsidR="00C74F5D" w:rsidRPr="005D36FB" w:rsidRDefault="00C74F5D" w:rsidP="0069651D">
      <w:pPr>
        <w:pStyle w:val="NoSpacing"/>
        <w:numPr>
          <w:ilvl w:val="0"/>
          <w:numId w:val="3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Может петь протяжно, чётко произносить слова, вместе с  другими детьми – начинать и заканчивать пение.</w:t>
      </w:r>
    </w:p>
    <w:p w:rsidR="00C74F5D" w:rsidRPr="005D36FB" w:rsidRDefault="00C74F5D" w:rsidP="0069651D">
      <w:pPr>
        <w:pStyle w:val="NoSpacing"/>
        <w:numPr>
          <w:ilvl w:val="0"/>
          <w:numId w:val="36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5D36FB">
        <w:rPr>
          <w:rFonts w:ascii="Times New Roman" w:hAnsi="Times New Roman"/>
          <w:sz w:val="24"/>
          <w:szCs w:val="24"/>
          <w:lang w:eastAsia="ru-RU"/>
        </w:rPr>
        <w:t>итмично музицирует, слышат сильную долю в 2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5D36FB">
        <w:rPr>
          <w:rFonts w:ascii="Times New Roman" w:hAnsi="Times New Roman"/>
          <w:sz w:val="24"/>
          <w:szCs w:val="24"/>
          <w:lang w:eastAsia="ru-RU"/>
        </w:rPr>
        <w:t>х, 3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5D36FB">
        <w:rPr>
          <w:rFonts w:ascii="Times New Roman" w:hAnsi="Times New Roman"/>
          <w:sz w:val="24"/>
          <w:szCs w:val="24"/>
          <w:lang w:eastAsia="ru-RU"/>
        </w:rPr>
        <w:t>х-дольном размере;</w:t>
      </w:r>
    </w:p>
    <w:p w:rsidR="00C74F5D" w:rsidRPr="005D36FB" w:rsidRDefault="00C74F5D" w:rsidP="0069651D">
      <w:pPr>
        <w:pStyle w:val="NoSpacing"/>
        <w:numPr>
          <w:ilvl w:val="0"/>
          <w:numId w:val="3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Выполняет движения отвечающие характеру музыки, самостоятельно меняя их в соответствии с двухчастной формой музыкального произведения.</w:t>
      </w:r>
    </w:p>
    <w:p w:rsidR="00C74F5D" w:rsidRPr="005D36FB" w:rsidRDefault="00C74F5D" w:rsidP="0069651D">
      <w:pPr>
        <w:pStyle w:val="NoSpacing"/>
        <w:numPr>
          <w:ilvl w:val="0"/>
          <w:numId w:val="3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Умеет выполнять танцевальные движения: пружинка, подскоки, движения парами по кругу, кружение по одному и в парах. Может выполнять движения с предметами (с куклами, игрушками, ленточками).</w:t>
      </w:r>
    </w:p>
    <w:p w:rsidR="00C74F5D" w:rsidRPr="005D36FB" w:rsidRDefault="00C74F5D" w:rsidP="0069651D">
      <w:pPr>
        <w:pStyle w:val="NoSpacing"/>
        <w:numPr>
          <w:ilvl w:val="0"/>
          <w:numId w:val="3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Умеет играть на металлофоне простейшие мелодии на одном звуке.</w:t>
      </w:r>
    </w:p>
    <w:p w:rsidR="00C74F5D" w:rsidRDefault="00C74F5D" w:rsidP="0069651D">
      <w:pPr>
        <w:pStyle w:val="NoSpacing"/>
        <w:numPr>
          <w:ilvl w:val="0"/>
          <w:numId w:val="3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D36FB">
        <w:rPr>
          <w:rFonts w:ascii="Times New Roman" w:hAnsi="Times New Roman"/>
          <w:sz w:val="24"/>
          <w:szCs w:val="24"/>
        </w:rPr>
        <w:t xml:space="preserve">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 </w:t>
      </w:r>
    </w:p>
    <w:p w:rsidR="00C74F5D" w:rsidRPr="005D36FB" w:rsidRDefault="00C74F5D" w:rsidP="006965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74F5D" w:rsidRPr="006168B6" w:rsidRDefault="00C74F5D" w:rsidP="0069651D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6168B6">
        <w:rPr>
          <w:rFonts w:ascii="Times New Roman" w:hAnsi="Times New Roman"/>
          <w:sz w:val="24"/>
          <w:szCs w:val="24"/>
          <w:u w:val="single"/>
        </w:rPr>
        <w:t>Старшая группа (от 5 до 6 лет)</w:t>
      </w:r>
    </w:p>
    <w:p w:rsidR="00C74F5D" w:rsidRPr="0069651D" w:rsidRDefault="00C74F5D" w:rsidP="0069651D">
      <w:pPr>
        <w:pStyle w:val="Heading3"/>
        <w:rPr>
          <w:rFonts w:ascii="Times New Roman" w:hAnsi="Times New Roman"/>
          <w:color w:val="auto"/>
          <w:sz w:val="24"/>
          <w:szCs w:val="24"/>
        </w:rPr>
      </w:pPr>
      <w:r w:rsidRPr="0069651D">
        <w:rPr>
          <w:rFonts w:ascii="Times New Roman" w:hAnsi="Times New Roman"/>
          <w:color w:val="auto"/>
          <w:sz w:val="24"/>
          <w:szCs w:val="24"/>
        </w:rPr>
        <w:t>Развитие продуктивной деятельности</w:t>
      </w:r>
    </w:p>
    <w:p w:rsidR="00C74F5D" w:rsidRPr="005D36FB" w:rsidRDefault="00C74F5D" w:rsidP="0069651D">
      <w:pPr>
        <w:pStyle w:val="NoSpacing"/>
        <w:numPr>
          <w:ilvl w:val="0"/>
          <w:numId w:val="37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ысказывает предпочтения, ассоциации; стремится к самовыражению впечатлений; эмоционально-эстетически окликается на проявления прекрасного; </w:t>
      </w:r>
    </w:p>
    <w:p w:rsidR="00C74F5D" w:rsidRPr="005D36FB" w:rsidRDefault="00C74F5D" w:rsidP="0069651D">
      <w:pPr>
        <w:pStyle w:val="NoSpacing"/>
        <w:numPr>
          <w:ilvl w:val="0"/>
          <w:numId w:val="37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оследовательно анализирует произведение, верно понимает художественный образ, обращает внимание на наиболее яркие средства выразительности, высказывает собственные ассоциации; </w:t>
      </w:r>
    </w:p>
    <w:p w:rsidR="00C74F5D" w:rsidRPr="005D36FB" w:rsidRDefault="00C74F5D" w:rsidP="0069651D">
      <w:pPr>
        <w:pStyle w:val="NoSpacing"/>
        <w:numPr>
          <w:ilvl w:val="0"/>
          <w:numId w:val="37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азличает и называет знакомые произведения по видам искусства, предметы народных промыслов по материалам, функциональному назначению, узнает некоторые известные произведения и достопримечательности; </w:t>
      </w:r>
    </w:p>
    <w:p w:rsidR="00C74F5D" w:rsidRPr="005D36FB" w:rsidRDefault="00C74F5D" w:rsidP="0069651D">
      <w:pPr>
        <w:pStyle w:val="NoSpacing"/>
        <w:numPr>
          <w:ilvl w:val="0"/>
          <w:numId w:val="37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юбит и по собственной инициативе рисовать, лепить, конструировать необходимые для игр объекты, «подарки» родным, предметы украшения интерьера; </w:t>
      </w:r>
    </w:p>
    <w:p w:rsidR="00C74F5D" w:rsidRPr="005D36FB" w:rsidRDefault="00C74F5D" w:rsidP="0069651D">
      <w:pPr>
        <w:pStyle w:val="NoSpacing"/>
        <w:numPr>
          <w:ilvl w:val="0"/>
          <w:numId w:val="37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амостоятельно определяет замысел будущей работы, может её конкретизировать; уверенно использует освоенные техники; создает образы, верно подбирает для их создания средства выразительности; </w:t>
      </w:r>
    </w:p>
    <w:p w:rsidR="00C74F5D" w:rsidRPr="005D36FB" w:rsidRDefault="00C74F5D" w:rsidP="0069651D">
      <w:pPr>
        <w:pStyle w:val="NoSpacing"/>
        <w:numPr>
          <w:ilvl w:val="0"/>
          <w:numId w:val="37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роявляет творческую активность и самостоятельность; склонность к интеграции видов деятельности; </w:t>
      </w:r>
    </w:p>
    <w:p w:rsidR="00C74F5D" w:rsidRPr="005D36FB" w:rsidRDefault="00C74F5D" w:rsidP="0069651D">
      <w:pPr>
        <w:pStyle w:val="NoSpacing"/>
        <w:numPr>
          <w:ilvl w:val="0"/>
          <w:numId w:val="3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D36FB">
        <w:rPr>
          <w:rFonts w:ascii="Times New Roman" w:hAnsi="Times New Roman"/>
          <w:sz w:val="24"/>
          <w:szCs w:val="24"/>
        </w:rPr>
        <w:t xml:space="preserve">емонстрирует хороший уровень технической грамотности; стремится к качественному выполнению работы; к позитивной оценке результата взрослым; </w:t>
      </w:r>
    </w:p>
    <w:p w:rsidR="00C74F5D" w:rsidRPr="00FA4B38" w:rsidRDefault="00C74F5D" w:rsidP="0069651D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4B38">
        <w:rPr>
          <w:rFonts w:ascii="Times New Roman" w:hAnsi="Times New Roman"/>
          <w:b/>
          <w:sz w:val="24"/>
          <w:szCs w:val="24"/>
        </w:rPr>
        <w:t>Развитие музыкальной деятельности</w:t>
      </w:r>
    </w:p>
    <w:p w:rsidR="00C74F5D" w:rsidRPr="005D36FB" w:rsidRDefault="00C74F5D" w:rsidP="0069651D">
      <w:pPr>
        <w:pStyle w:val="NoSpacing"/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6FB">
        <w:rPr>
          <w:rFonts w:ascii="Times New Roman" w:hAnsi="Times New Roman"/>
          <w:sz w:val="24"/>
          <w:szCs w:val="24"/>
          <w:lang w:eastAsia="ru-RU"/>
        </w:rPr>
        <w:t xml:space="preserve">Развиты элементы культуры слушательского восприятия; </w:t>
      </w:r>
    </w:p>
    <w:p w:rsidR="00C74F5D" w:rsidRPr="005D36FB" w:rsidRDefault="00C74F5D" w:rsidP="0069651D">
      <w:pPr>
        <w:pStyle w:val="NoSpacing"/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ыражает желание посещать концерты, музыкальный театр; </w:t>
      </w:r>
    </w:p>
    <w:p w:rsidR="00C74F5D" w:rsidRPr="005D36FB" w:rsidRDefault="00C74F5D" w:rsidP="0069651D">
      <w:pPr>
        <w:pStyle w:val="NoSpacing"/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узыкально эрудирован, имеет представления о жанрах музыки; </w:t>
      </w:r>
    </w:p>
    <w:p w:rsidR="00C74F5D" w:rsidRPr="005D36FB" w:rsidRDefault="00C74F5D" w:rsidP="0069651D">
      <w:pPr>
        <w:pStyle w:val="NoSpacing"/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6FB">
        <w:rPr>
          <w:rFonts w:ascii="Times New Roman" w:hAnsi="Times New Roman"/>
          <w:sz w:val="24"/>
          <w:szCs w:val="24"/>
          <w:lang w:eastAsia="ru-RU"/>
        </w:rPr>
        <w:t xml:space="preserve">проявляет себя разных видах музыкальной исполнительской деятельности; </w:t>
      </w:r>
    </w:p>
    <w:p w:rsidR="00C74F5D" w:rsidRPr="005D36FB" w:rsidRDefault="00C74F5D" w:rsidP="0069651D">
      <w:pPr>
        <w:pStyle w:val="NoSpacing"/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Различает жанры музыкальных произведений (марш, танец, песня); звучание музыкальных инструментов (фортепиано, скрипка)</w:t>
      </w:r>
    </w:p>
    <w:p w:rsidR="00C74F5D" w:rsidRPr="005D36FB" w:rsidRDefault="00C74F5D" w:rsidP="0069651D">
      <w:pPr>
        <w:pStyle w:val="NoSpacing"/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Различает высокие и низкие звуки (в пределах квинты);</w:t>
      </w:r>
    </w:p>
    <w:p w:rsidR="00C74F5D" w:rsidRPr="005D36FB" w:rsidRDefault="00C74F5D" w:rsidP="0069651D">
      <w:pPr>
        <w:pStyle w:val="NoSpacing"/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 xml:space="preserve">Может петь без напряжения, плавно, легким звуком; произносить отчетливо слова, </w:t>
      </w:r>
    </w:p>
    <w:p w:rsidR="00C74F5D" w:rsidRPr="005D36FB" w:rsidRDefault="00C74F5D" w:rsidP="0069651D">
      <w:pPr>
        <w:pStyle w:val="NoSpacing"/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своевременно начинать и заканчивать песню; петь в сопровождении музыкального инструмента;</w:t>
      </w:r>
    </w:p>
    <w:p w:rsidR="00C74F5D" w:rsidRPr="005D36FB" w:rsidRDefault="00C74F5D" w:rsidP="0069651D">
      <w:pPr>
        <w:pStyle w:val="NoSpacing"/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Может ритмично двигаться в соответствии с различным характером и динамикой музыки;</w:t>
      </w:r>
    </w:p>
    <w:p w:rsidR="00C74F5D" w:rsidRPr="005D36FB" w:rsidRDefault="00C74F5D" w:rsidP="0069651D">
      <w:pPr>
        <w:pStyle w:val="NoSpacing"/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кружении);</w:t>
      </w:r>
    </w:p>
    <w:p w:rsidR="00C74F5D" w:rsidRPr="005D36FB" w:rsidRDefault="00C74F5D" w:rsidP="0069651D">
      <w:pPr>
        <w:pStyle w:val="NoSpacing"/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Самостоятельно инсценирует содержание песен, хороводов; действует не подражая другим детям.</w:t>
      </w:r>
    </w:p>
    <w:p w:rsidR="00C74F5D" w:rsidRPr="005D36FB" w:rsidRDefault="00C74F5D" w:rsidP="0069651D">
      <w:pPr>
        <w:pStyle w:val="NoSpacing"/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sz w:val="24"/>
          <w:szCs w:val="24"/>
        </w:rPr>
        <w:t>Умеет играть мелодии на металлофоне по одному и в небольшой группе детей.</w:t>
      </w:r>
    </w:p>
    <w:p w:rsidR="00C74F5D" w:rsidRPr="005D36FB" w:rsidRDefault="00C74F5D" w:rsidP="0069651D">
      <w:pPr>
        <w:pStyle w:val="NoSpacing"/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ктивен в театрализации; </w:t>
      </w:r>
    </w:p>
    <w:p w:rsidR="00C74F5D" w:rsidRPr="005D36FB" w:rsidRDefault="00C74F5D" w:rsidP="0069651D">
      <w:pPr>
        <w:pStyle w:val="NoSpacing"/>
        <w:numPr>
          <w:ilvl w:val="0"/>
          <w:numId w:val="38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D36FB">
        <w:rPr>
          <w:rFonts w:ascii="Times New Roman" w:hAnsi="Times New Roman"/>
          <w:sz w:val="24"/>
          <w:szCs w:val="24"/>
        </w:rPr>
        <w:t>частвует в инструментальных импровизациях.</w:t>
      </w:r>
    </w:p>
    <w:p w:rsidR="00C74F5D" w:rsidRPr="005D36FB" w:rsidRDefault="00C74F5D" w:rsidP="006965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74F5D" w:rsidRPr="004B6B2E" w:rsidRDefault="00C74F5D" w:rsidP="0069651D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4B6B2E">
        <w:rPr>
          <w:rFonts w:ascii="Times New Roman" w:hAnsi="Times New Roman"/>
          <w:sz w:val="24"/>
          <w:szCs w:val="24"/>
          <w:u w:val="single"/>
        </w:rPr>
        <w:t>Подготовительная группа (от 6 до 7 (8) лет)</w:t>
      </w:r>
    </w:p>
    <w:p w:rsidR="00C74F5D" w:rsidRPr="0069651D" w:rsidRDefault="00C74F5D" w:rsidP="0069651D">
      <w:pPr>
        <w:pStyle w:val="Heading3"/>
        <w:rPr>
          <w:rFonts w:ascii="Times New Roman" w:hAnsi="Times New Roman"/>
          <w:color w:val="auto"/>
          <w:sz w:val="24"/>
          <w:szCs w:val="24"/>
        </w:rPr>
      </w:pPr>
      <w:r w:rsidRPr="0069651D">
        <w:rPr>
          <w:rFonts w:ascii="Times New Roman" w:hAnsi="Times New Roman"/>
          <w:color w:val="auto"/>
          <w:sz w:val="24"/>
          <w:szCs w:val="24"/>
        </w:rPr>
        <w:t>Развитие продуктивной деятельности</w:t>
      </w:r>
    </w:p>
    <w:p w:rsidR="00C74F5D" w:rsidRPr="005D36FB" w:rsidRDefault="00C74F5D" w:rsidP="0069651D">
      <w:pPr>
        <w:pStyle w:val="NoSpacing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ебенок проявляет самостоятельность, инициативу, индивидуальность в процессе деятельности; имеет творческие увлечения; </w:t>
      </w:r>
    </w:p>
    <w:p w:rsidR="00C74F5D" w:rsidRPr="005D36FB" w:rsidRDefault="00C74F5D" w:rsidP="0069651D">
      <w:pPr>
        <w:pStyle w:val="NoSpacing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роявляет эстетические чувства, окликается на прекрасное в окружающем мире и в искусстве; 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отличительные особенности видов искусства; </w:t>
      </w:r>
    </w:p>
    <w:p w:rsidR="00C74F5D" w:rsidRPr="004B6B2E" w:rsidRDefault="00C74F5D" w:rsidP="0069651D">
      <w:pPr>
        <w:pStyle w:val="NoSpacing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5D36FB">
        <w:rPr>
          <w:rFonts w:ascii="Times New Roman" w:hAnsi="Times New Roman"/>
          <w:sz w:val="24"/>
          <w:szCs w:val="24"/>
        </w:rPr>
        <w:t>кспериментирует в создании образа, проявляет самостоятельность в процессе выбора темы, продумывания художественного образа, выбора техник и способов создания изображения; демонстрирует высокую техническую грамотность; планирует деятельность, умело организует рабочие место, проявляет аккуратность и организованность;</w:t>
      </w:r>
    </w:p>
    <w:p w:rsidR="00C74F5D" w:rsidRPr="00FA4B38" w:rsidRDefault="00C74F5D" w:rsidP="0069651D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4B38">
        <w:rPr>
          <w:rFonts w:ascii="Times New Roman" w:hAnsi="Times New Roman"/>
          <w:b/>
          <w:sz w:val="24"/>
          <w:szCs w:val="24"/>
        </w:rPr>
        <w:t>Развитие музыкальной деятельности</w:t>
      </w:r>
    </w:p>
    <w:p w:rsidR="00C74F5D" w:rsidRPr="005D36FB" w:rsidRDefault="00C74F5D" w:rsidP="0069651D">
      <w:pPr>
        <w:pStyle w:val="NoSpacing"/>
        <w:numPr>
          <w:ilvl w:val="0"/>
          <w:numId w:val="40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6FB">
        <w:rPr>
          <w:rFonts w:ascii="Times New Roman" w:hAnsi="Times New Roman"/>
          <w:sz w:val="24"/>
          <w:szCs w:val="24"/>
          <w:lang w:eastAsia="ru-RU"/>
        </w:rPr>
        <w:t xml:space="preserve">Развита культура слушательского восприятия; </w:t>
      </w:r>
    </w:p>
    <w:p w:rsidR="00C74F5D" w:rsidRPr="005D36FB" w:rsidRDefault="00C74F5D" w:rsidP="0069651D">
      <w:pPr>
        <w:pStyle w:val="NoSpacing"/>
        <w:numPr>
          <w:ilvl w:val="0"/>
          <w:numId w:val="40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юбит посещать концерты, музыкальный театр, делится полученными впечатлениями; </w:t>
      </w:r>
    </w:p>
    <w:p w:rsidR="00C74F5D" w:rsidRPr="005D36FB" w:rsidRDefault="00C74F5D" w:rsidP="0069651D">
      <w:pPr>
        <w:pStyle w:val="NoSpacing"/>
        <w:numPr>
          <w:ilvl w:val="0"/>
          <w:numId w:val="40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узыкально эрудирован, имеет представления о жанрах и направлениях классической и народной музыки, творчестве разных композиторов; </w:t>
      </w:r>
    </w:p>
    <w:p w:rsidR="00C74F5D" w:rsidRPr="005D36FB" w:rsidRDefault="00C74F5D" w:rsidP="0069651D">
      <w:pPr>
        <w:pStyle w:val="NoSpacing"/>
        <w:numPr>
          <w:ilvl w:val="0"/>
          <w:numId w:val="40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роявляет себя во всех видах музыкальной исполнительской деятельности, на праздниках; </w:t>
      </w:r>
    </w:p>
    <w:p w:rsidR="00C74F5D" w:rsidRPr="005D36FB" w:rsidRDefault="00C74F5D" w:rsidP="0069651D">
      <w:pPr>
        <w:pStyle w:val="NoSpacing"/>
        <w:numPr>
          <w:ilvl w:val="0"/>
          <w:numId w:val="40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D36FB">
        <w:rPr>
          <w:rFonts w:ascii="Times New Roman" w:hAnsi="Times New Roman"/>
          <w:sz w:val="24"/>
          <w:szCs w:val="24"/>
          <w:lang w:eastAsia="ru-RU"/>
        </w:rPr>
        <w:t xml:space="preserve">ктивен в театрализации, где включается в ритмо-интонационные игры, помогающие почувствовать выразительность и ритмичность интонаций, а также стихотворных ритмов, певучие диалоги или рассказывания; </w:t>
      </w:r>
    </w:p>
    <w:p w:rsidR="00C74F5D" w:rsidRPr="005D36FB" w:rsidRDefault="00C74F5D" w:rsidP="0069651D">
      <w:pPr>
        <w:pStyle w:val="NoSpacing"/>
        <w:numPr>
          <w:ilvl w:val="0"/>
          <w:numId w:val="40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D36FB">
        <w:rPr>
          <w:rFonts w:ascii="Times New Roman" w:hAnsi="Times New Roman"/>
          <w:sz w:val="24"/>
          <w:szCs w:val="24"/>
        </w:rPr>
        <w:t>роговаривает ритмизированно стихи и импровизирует мелодии на заданную тему, участвует в инструментальных импровизациях.</w:t>
      </w:r>
    </w:p>
    <w:p w:rsidR="00C74F5D" w:rsidRPr="005D36FB" w:rsidRDefault="00C74F5D" w:rsidP="0069651D">
      <w:pPr>
        <w:pStyle w:val="NoSpacing"/>
        <w:numPr>
          <w:ilvl w:val="0"/>
          <w:numId w:val="4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color w:val="000000"/>
          <w:sz w:val="24"/>
          <w:szCs w:val="24"/>
        </w:rPr>
        <w:t>Узнаёт мелодию Государственного гимна РФ.</w:t>
      </w:r>
    </w:p>
    <w:p w:rsidR="00C74F5D" w:rsidRPr="005D36FB" w:rsidRDefault="00C74F5D" w:rsidP="0069651D">
      <w:pPr>
        <w:pStyle w:val="NoSpacing"/>
        <w:numPr>
          <w:ilvl w:val="0"/>
          <w:numId w:val="4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color w:val="000000"/>
          <w:sz w:val="24"/>
          <w:szCs w:val="24"/>
        </w:rPr>
        <w:t>Определяет, к какому жанру принадлежит прослушанное произведение (марш, песня, танец) и инструмент, на котором оно исполняется.</w:t>
      </w:r>
    </w:p>
    <w:p w:rsidR="00C74F5D" w:rsidRPr="005D36FB" w:rsidRDefault="00C74F5D" w:rsidP="0069651D">
      <w:pPr>
        <w:pStyle w:val="NoSpacing"/>
        <w:numPr>
          <w:ilvl w:val="0"/>
          <w:numId w:val="4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color w:val="000000"/>
          <w:sz w:val="24"/>
          <w:szCs w:val="24"/>
        </w:rPr>
        <w:t>Различает части музыкального произведения (вступление, заключение, запев, припев).</w:t>
      </w:r>
    </w:p>
    <w:p w:rsidR="00C74F5D" w:rsidRPr="005D36FB" w:rsidRDefault="00C74F5D" w:rsidP="0069651D">
      <w:pPr>
        <w:pStyle w:val="NoSpacing"/>
        <w:numPr>
          <w:ilvl w:val="0"/>
          <w:numId w:val="40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D36FB">
        <w:rPr>
          <w:rFonts w:ascii="Times New Roman" w:hAnsi="Times New Roman"/>
          <w:color w:val="000000"/>
          <w:sz w:val="24"/>
          <w:szCs w:val="24"/>
        </w:rPr>
        <w:t>Определяет общее настроение, характер музыкального произведения в целом и его частей; выделять отдельные средства выразительности: темп, динамику, тембр; в отдельных случаях — интонационные мелодические особенности музыкальной пьесы.</w:t>
      </w:r>
    </w:p>
    <w:p w:rsidR="00C74F5D" w:rsidRPr="005D36FB" w:rsidRDefault="00C74F5D" w:rsidP="0069651D">
      <w:pPr>
        <w:pStyle w:val="NoSpacing"/>
        <w:numPr>
          <w:ilvl w:val="0"/>
          <w:numId w:val="40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D36FB">
        <w:rPr>
          <w:rFonts w:ascii="Times New Roman" w:hAnsi="Times New Roman"/>
          <w:color w:val="000000"/>
          <w:sz w:val="24"/>
          <w:szCs w:val="24"/>
        </w:rPr>
        <w:t>Может петь песни в удобном диапазоне, исполняя их выразительно, правильно передавая мелодию (ускоряя, замедляя, усиливая и ослабляя звучание).</w:t>
      </w:r>
    </w:p>
    <w:p w:rsidR="00C74F5D" w:rsidRPr="005D36FB" w:rsidRDefault="00C74F5D" w:rsidP="0069651D">
      <w:pPr>
        <w:pStyle w:val="NoSpacing"/>
        <w:numPr>
          <w:ilvl w:val="0"/>
          <w:numId w:val="40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D36FB">
        <w:rPr>
          <w:rFonts w:ascii="Times New Roman" w:hAnsi="Times New Roman"/>
          <w:color w:val="000000"/>
          <w:sz w:val="24"/>
          <w:szCs w:val="24"/>
        </w:rPr>
        <w:t>Может петь индивидуально и коллективно, с сопровождением и без него.</w:t>
      </w:r>
    </w:p>
    <w:p w:rsidR="00C74F5D" w:rsidRPr="005D36FB" w:rsidRDefault="00C74F5D" w:rsidP="0069651D">
      <w:pPr>
        <w:pStyle w:val="NoSpacing"/>
        <w:numPr>
          <w:ilvl w:val="0"/>
          <w:numId w:val="40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D36FB">
        <w:rPr>
          <w:rFonts w:ascii="Times New Roman" w:hAnsi="Times New Roman"/>
          <w:color w:val="000000"/>
          <w:sz w:val="24"/>
          <w:szCs w:val="24"/>
        </w:rPr>
        <w:t>Умеет выразительно и ритмично двигаться  в соответствии с разнообразным характером музыки, музыкальными образами; передавать несложный  музыкальный ритмический рисунок.</w:t>
      </w:r>
    </w:p>
    <w:p w:rsidR="00C74F5D" w:rsidRPr="005D36FB" w:rsidRDefault="00C74F5D" w:rsidP="0069651D">
      <w:pPr>
        <w:pStyle w:val="NoSpacing"/>
        <w:numPr>
          <w:ilvl w:val="0"/>
          <w:numId w:val="40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D36FB">
        <w:rPr>
          <w:rFonts w:ascii="Times New Roman" w:hAnsi="Times New Roman"/>
          <w:color w:val="000000"/>
          <w:sz w:val="24"/>
          <w:szCs w:val="24"/>
        </w:rPr>
        <w:t>Умеет выполнять танцевальные движения  (шаг с притопом, приставной шаг с приседанием, пружинящий шаг, боковой галоп, переменный шаг).</w:t>
      </w:r>
    </w:p>
    <w:p w:rsidR="00C74F5D" w:rsidRPr="005D36FB" w:rsidRDefault="00C74F5D" w:rsidP="0069651D">
      <w:pPr>
        <w:pStyle w:val="NoSpacing"/>
        <w:numPr>
          <w:ilvl w:val="0"/>
          <w:numId w:val="40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D36FB">
        <w:rPr>
          <w:rFonts w:ascii="Times New Roman" w:hAnsi="Times New Roman"/>
          <w:color w:val="000000"/>
          <w:sz w:val="24"/>
          <w:szCs w:val="24"/>
        </w:rPr>
        <w:t>Инсценирует игровые песни, придумывает варианты образных движений в играх и хороводах.</w:t>
      </w:r>
    </w:p>
    <w:p w:rsidR="00C74F5D" w:rsidRPr="005D36FB" w:rsidRDefault="00C74F5D" w:rsidP="0069651D">
      <w:pPr>
        <w:pStyle w:val="NoSpacing"/>
        <w:numPr>
          <w:ilvl w:val="0"/>
          <w:numId w:val="4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D36FB">
        <w:rPr>
          <w:rFonts w:ascii="Times New Roman" w:hAnsi="Times New Roman"/>
          <w:color w:val="000000"/>
          <w:sz w:val="24"/>
          <w:szCs w:val="24"/>
        </w:rPr>
        <w:t>Исполняет сольно и в ансамбле на ударных и звуковысотных детских музыкальных инструментах несложные песни и мелодии.</w:t>
      </w:r>
    </w:p>
    <w:p w:rsidR="00C74F5D" w:rsidRDefault="00C74F5D" w:rsidP="0069651D">
      <w:pPr>
        <w:ind w:left="360" w:hanging="360"/>
        <w:jc w:val="both"/>
      </w:pPr>
    </w:p>
    <w:p w:rsidR="00C74F5D" w:rsidRDefault="00C74F5D" w:rsidP="0069651D">
      <w:pPr>
        <w:pStyle w:val="BodyText"/>
      </w:pPr>
      <w:r w:rsidRPr="00F411B6">
        <w:t>     </w:t>
      </w:r>
      <w:r w:rsidRPr="00F411B6">
        <w:rPr>
          <w:b/>
          <w:bCs/>
        </w:rPr>
        <w:t>Рабочая программа по образовательной области "Физическое развитие"</w:t>
      </w:r>
      <w:r w:rsidRPr="00F411B6">
        <w:t xml:space="preserve"> от 2 до 7 (8) лет составлена на  основе </w:t>
      </w:r>
      <w:r>
        <w:t>о</w:t>
      </w:r>
      <w:r w:rsidRPr="00D95FFE">
        <w:t>сновной общеобразовательной программы дошкольного образования «От рождения до школы» под редакцией Н. Е. Вераксы, Т.</w:t>
      </w:r>
      <w:r>
        <w:t xml:space="preserve"> С. Комаровой, М. А. Васильевой. </w:t>
      </w:r>
      <w:r w:rsidRPr="00F411B6">
        <w:t>Реализация данного раздела осуществляется в форме организованной образовательной деятельности; в форме образовательной деятельности, осуществляемой в режимных моментах. Программа направлена на воспитание у детей навыков здорового образа жизни у дошкольников путем обучения их основам гигиенической и двигательной культуры. </w:t>
      </w:r>
    </w:p>
    <w:p w:rsidR="00C74F5D" w:rsidRDefault="00C74F5D" w:rsidP="0069651D">
      <w:pPr>
        <w:pStyle w:val="NormalWeb"/>
        <w:spacing w:before="0" w:beforeAutospacing="0" w:after="0" w:afterAutospacing="0"/>
        <w:jc w:val="both"/>
      </w:pPr>
    </w:p>
    <w:p w:rsidR="00C74F5D" w:rsidRPr="00105914" w:rsidRDefault="00C74F5D" w:rsidP="0069651D">
      <w:pPr>
        <w:rPr>
          <w:b/>
        </w:rPr>
      </w:pPr>
      <w:r>
        <w:rPr>
          <w:b/>
        </w:rPr>
        <w:t>Общие з</w:t>
      </w:r>
      <w:r w:rsidRPr="00105914">
        <w:rPr>
          <w:b/>
        </w:rPr>
        <w:t>адачи, решаемые на занятиях по физическому развитию:</w:t>
      </w:r>
    </w:p>
    <w:p w:rsidR="00C74F5D" w:rsidRPr="00105914" w:rsidRDefault="00C74F5D" w:rsidP="0069651D">
      <w:pPr>
        <w:numPr>
          <w:ilvl w:val="0"/>
          <w:numId w:val="42"/>
        </w:numPr>
        <w:suppressAutoHyphens/>
        <w:jc w:val="both"/>
      </w:pPr>
      <w:r w:rsidRPr="00105914">
        <w:t>формирование навыков безопасного поведения в подвижных и спортивных играх, при пользовании спортивным инвентарем;</w:t>
      </w:r>
    </w:p>
    <w:p w:rsidR="00C74F5D" w:rsidRPr="00105914" w:rsidRDefault="00C74F5D" w:rsidP="0069651D">
      <w:pPr>
        <w:numPr>
          <w:ilvl w:val="0"/>
          <w:numId w:val="42"/>
        </w:numPr>
        <w:suppressAutoHyphens/>
        <w:jc w:val="both"/>
      </w:pPr>
      <w:r w:rsidRPr="00105914">
        <w:t>создание в процессе образовательной деятельности по физическому развитию педагогических ситуаций и ситуаций морального выбора, развитие нравственных качеств, поощрение проявлений смелости, находчивости, взаимовыручки, выдержки и прочих побуждений детей к самооценке и оценке действий и поведения сверстников;</w:t>
      </w:r>
    </w:p>
    <w:p w:rsidR="00C74F5D" w:rsidRPr="00105914" w:rsidRDefault="00C74F5D" w:rsidP="0069651D">
      <w:pPr>
        <w:numPr>
          <w:ilvl w:val="0"/>
          <w:numId w:val="42"/>
        </w:numPr>
        <w:suppressAutoHyphens/>
        <w:jc w:val="both"/>
      </w:pPr>
      <w:r w:rsidRPr="00105914">
        <w:t>привлечение детей к расстановке и уборке физкультурного инвентаря и оборудования;</w:t>
      </w:r>
    </w:p>
    <w:p w:rsidR="00C74F5D" w:rsidRPr="00105914" w:rsidRDefault="00C74F5D" w:rsidP="0069651D">
      <w:pPr>
        <w:numPr>
          <w:ilvl w:val="0"/>
          <w:numId w:val="42"/>
        </w:numPr>
        <w:suppressAutoHyphens/>
        <w:jc w:val="both"/>
      </w:pPr>
      <w:r w:rsidRPr="00105914">
        <w:t>активизация мышления детей (через самостоятельный выбор игры, оборудования, пересчет мячей и пр.), организация специальных упражнений на ориентировку в пространстве, подвижных игр и упражнений, закрепляющих знания об окружающем (имитация движений животных, труда взрослых);</w:t>
      </w:r>
    </w:p>
    <w:p w:rsidR="00C74F5D" w:rsidRPr="00105914" w:rsidRDefault="00C74F5D" w:rsidP="0069651D">
      <w:pPr>
        <w:numPr>
          <w:ilvl w:val="0"/>
          <w:numId w:val="42"/>
        </w:numPr>
        <w:suppressAutoHyphens/>
        <w:jc w:val="both"/>
      </w:pPr>
      <w:r w:rsidRPr="00105914">
        <w:t>побуждение детей к проговариванию действий и названию упражнений, поощрение речевой активности в процессе двигательной деятельности, обсуждение пользы закаливания и занятий физической культурой;</w:t>
      </w:r>
    </w:p>
    <w:p w:rsidR="00C74F5D" w:rsidRPr="00105914" w:rsidRDefault="00C74F5D" w:rsidP="0069651D">
      <w:pPr>
        <w:numPr>
          <w:ilvl w:val="0"/>
          <w:numId w:val="42"/>
        </w:numPr>
        <w:suppressAutoHyphens/>
        <w:jc w:val="both"/>
      </w:pPr>
      <w:r w:rsidRPr="00105914">
        <w:t>организация игр и упражнений под тексты стихотворений, потешек, считалок; сюжетных физкультурных занятий на темы прочитанных сказок, потешек;</w:t>
      </w:r>
    </w:p>
    <w:p w:rsidR="00C74F5D" w:rsidRPr="00105914" w:rsidRDefault="00C74F5D" w:rsidP="0069651D">
      <w:pPr>
        <w:numPr>
          <w:ilvl w:val="0"/>
          <w:numId w:val="42"/>
        </w:numPr>
        <w:suppressAutoHyphens/>
        <w:jc w:val="both"/>
      </w:pPr>
      <w:r w:rsidRPr="00105914">
        <w:t>привлечение внимания дошкольников к эстетической стороне внешнего вида детей и воспитателя, оформления помещения; использование на занятиях физкультурой изготовленных детьми элементарных физкультурных пособий (флажки, картинки, мишени для метания), рисование мелом разметки для подвижных игр;</w:t>
      </w:r>
    </w:p>
    <w:p w:rsidR="00C74F5D" w:rsidRPr="00105914" w:rsidRDefault="00C74F5D" w:rsidP="0069651D">
      <w:pPr>
        <w:pStyle w:val="62"/>
        <w:shd w:val="clear" w:color="auto" w:fill="auto"/>
        <w:spacing w:after="0" w:line="259" w:lineRule="exact"/>
        <w:ind w:right="20" w:firstLine="380"/>
        <w:jc w:val="both"/>
        <w:rPr>
          <w:sz w:val="24"/>
          <w:szCs w:val="24"/>
          <w:lang w:val="ru-RU"/>
        </w:rPr>
      </w:pPr>
    </w:p>
    <w:p w:rsidR="00C74F5D" w:rsidRPr="00105914" w:rsidRDefault="00C74F5D" w:rsidP="0069651D">
      <w:pPr>
        <w:pStyle w:val="62"/>
        <w:shd w:val="clear" w:color="auto" w:fill="auto"/>
        <w:spacing w:after="0" w:line="259" w:lineRule="exact"/>
        <w:ind w:right="20" w:firstLine="380"/>
        <w:jc w:val="both"/>
        <w:rPr>
          <w:sz w:val="24"/>
          <w:szCs w:val="24"/>
        </w:rPr>
      </w:pPr>
      <w:r w:rsidRPr="00105914">
        <w:rPr>
          <w:rStyle w:val="60"/>
          <w:sz w:val="24"/>
          <w:szCs w:val="24"/>
        </w:rPr>
        <w:t xml:space="preserve">На занятиях по физической культуре, наряду с образовательными и оздоровительными, решаются специальные </w:t>
      </w:r>
      <w:r w:rsidRPr="00105914">
        <w:rPr>
          <w:rStyle w:val="60"/>
          <w:b/>
          <w:bCs/>
          <w:sz w:val="24"/>
          <w:szCs w:val="24"/>
        </w:rPr>
        <w:t>коррекционные задачи</w:t>
      </w:r>
      <w:r w:rsidRPr="00105914">
        <w:rPr>
          <w:rStyle w:val="60"/>
          <w:sz w:val="24"/>
          <w:szCs w:val="24"/>
        </w:rPr>
        <w:t>:</w:t>
      </w:r>
    </w:p>
    <w:p w:rsidR="00C74F5D" w:rsidRPr="00105914" w:rsidRDefault="00C74F5D" w:rsidP="0069651D">
      <w:pPr>
        <w:pStyle w:val="62"/>
        <w:numPr>
          <w:ilvl w:val="0"/>
          <w:numId w:val="41"/>
        </w:numPr>
        <w:shd w:val="clear" w:color="auto" w:fill="auto"/>
        <w:tabs>
          <w:tab w:val="left" w:pos="514"/>
        </w:tabs>
        <w:spacing w:after="0" w:line="259" w:lineRule="exact"/>
        <w:ind w:right="20"/>
        <w:jc w:val="both"/>
        <w:rPr>
          <w:sz w:val="24"/>
          <w:szCs w:val="24"/>
        </w:rPr>
      </w:pPr>
      <w:r w:rsidRPr="00105914">
        <w:rPr>
          <w:rStyle w:val="60"/>
          <w:sz w:val="24"/>
          <w:szCs w:val="24"/>
        </w:rPr>
        <w:t>формирование в процессе физического воспитания пространствен</w:t>
      </w:r>
      <w:r w:rsidRPr="00105914">
        <w:rPr>
          <w:rStyle w:val="60"/>
          <w:sz w:val="24"/>
          <w:szCs w:val="24"/>
        </w:rPr>
        <w:softHyphen/>
        <w:t>ных и временных представлений;</w:t>
      </w:r>
    </w:p>
    <w:p w:rsidR="00C74F5D" w:rsidRPr="00105914" w:rsidRDefault="00C74F5D" w:rsidP="0069651D">
      <w:pPr>
        <w:pStyle w:val="62"/>
        <w:numPr>
          <w:ilvl w:val="0"/>
          <w:numId w:val="41"/>
        </w:numPr>
        <w:shd w:val="clear" w:color="auto" w:fill="auto"/>
        <w:tabs>
          <w:tab w:val="left" w:pos="514"/>
        </w:tabs>
        <w:spacing w:after="0" w:line="259" w:lineRule="exact"/>
        <w:ind w:right="20"/>
        <w:jc w:val="both"/>
        <w:rPr>
          <w:sz w:val="24"/>
          <w:szCs w:val="24"/>
        </w:rPr>
      </w:pPr>
      <w:r w:rsidRPr="00105914">
        <w:rPr>
          <w:rStyle w:val="60"/>
          <w:sz w:val="24"/>
          <w:szCs w:val="24"/>
        </w:rPr>
        <w:t>изучение в процессе предметной деятельности различных свойств материалов, а также назначения предметов;</w:t>
      </w:r>
    </w:p>
    <w:p w:rsidR="00C74F5D" w:rsidRPr="00105914" w:rsidRDefault="00C74F5D" w:rsidP="0069651D">
      <w:pPr>
        <w:pStyle w:val="62"/>
        <w:numPr>
          <w:ilvl w:val="0"/>
          <w:numId w:val="41"/>
        </w:numPr>
        <w:shd w:val="clear" w:color="auto" w:fill="auto"/>
        <w:tabs>
          <w:tab w:val="left" w:pos="539"/>
        </w:tabs>
        <w:spacing w:after="0" w:line="259" w:lineRule="exact"/>
        <w:ind w:left="20"/>
        <w:jc w:val="both"/>
        <w:rPr>
          <w:sz w:val="24"/>
          <w:szCs w:val="24"/>
        </w:rPr>
      </w:pPr>
      <w:r w:rsidRPr="00105914">
        <w:rPr>
          <w:rStyle w:val="60"/>
          <w:sz w:val="24"/>
          <w:szCs w:val="24"/>
        </w:rPr>
        <w:t>развитие речи посредством движения;</w:t>
      </w:r>
    </w:p>
    <w:p w:rsidR="00C74F5D" w:rsidRPr="00105914" w:rsidRDefault="00C74F5D" w:rsidP="0069651D">
      <w:pPr>
        <w:pStyle w:val="62"/>
        <w:numPr>
          <w:ilvl w:val="0"/>
          <w:numId w:val="41"/>
        </w:numPr>
        <w:shd w:val="clear" w:color="auto" w:fill="auto"/>
        <w:tabs>
          <w:tab w:val="left" w:pos="538"/>
        </w:tabs>
        <w:spacing w:after="0" w:line="259" w:lineRule="exact"/>
        <w:ind w:left="20" w:right="20"/>
        <w:jc w:val="both"/>
        <w:rPr>
          <w:sz w:val="24"/>
          <w:szCs w:val="24"/>
        </w:rPr>
      </w:pPr>
      <w:r w:rsidRPr="00105914">
        <w:rPr>
          <w:rStyle w:val="60"/>
          <w:sz w:val="24"/>
          <w:szCs w:val="24"/>
        </w:rPr>
        <w:t>формирование в процессе двигательной деятельности различных видов познавательной деятельности;</w:t>
      </w:r>
    </w:p>
    <w:p w:rsidR="00C74F5D" w:rsidRPr="00105914" w:rsidRDefault="00C74F5D" w:rsidP="0069651D">
      <w:pPr>
        <w:pStyle w:val="62"/>
        <w:numPr>
          <w:ilvl w:val="0"/>
          <w:numId w:val="41"/>
        </w:numPr>
        <w:shd w:val="clear" w:color="auto" w:fill="auto"/>
        <w:tabs>
          <w:tab w:val="left" w:pos="534"/>
        </w:tabs>
        <w:spacing w:after="0" w:line="259" w:lineRule="exact"/>
        <w:ind w:left="20" w:right="20"/>
        <w:jc w:val="both"/>
        <w:rPr>
          <w:sz w:val="24"/>
          <w:szCs w:val="24"/>
        </w:rPr>
      </w:pPr>
      <w:r w:rsidRPr="00105914">
        <w:rPr>
          <w:rStyle w:val="60"/>
          <w:sz w:val="24"/>
          <w:szCs w:val="24"/>
        </w:rPr>
        <w:t>управление эмоциональной сферой ребенка, развитие морально-во</w:t>
      </w:r>
      <w:r w:rsidRPr="00105914">
        <w:rPr>
          <w:rStyle w:val="60"/>
          <w:sz w:val="24"/>
          <w:szCs w:val="24"/>
        </w:rPr>
        <w:softHyphen/>
        <w:t>левых качеств личности, формирующихся в процессе специальных двига</w:t>
      </w:r>
      <w:r w:rsidRPr="00105914">
        <w:rPr>
          <w:rStyle w:val="60"/>
          <w:sz w:val="24"/>
          <w:szCs w:val="24"/>
        </w:rPr>
        <w:softHyphen/>
        <w:t>тельных занятий, игр, эстафет.</w:t>
      </w:r>
    </w:p>
    <w:p w:rsidR="00C74F5D" w:rsidRPr="00105914" w:rsidRDefault="00C74F5D" w:rsidP="0069651D">
      <w:pPr>
        <w:pStyle w:val="62"/>
        <w:shd w:val="clear" w:color="auto" w:fill="auto"/>
        <w:spacing w:after="0" w:line="259" w:lineRule="exact"/>
        <w:ind w:left="20" w:right="20" w:firstLine="380"/>
        <w:jc w:val="both"/>
        <w:rPr>
          <w:sz w:val="24"/>
          <w:szCs w:val="24"/>
        </w:rPr>
      </w:pPr>
      <w:r w:rsidRPr="00105914">
        <w:rPr>
          <w:rStyle w:val="60"/>
          <w:sz w:val="24"/>
          <w:szCs w:val="24"/>
        </w:rPr>
        <w:t>В работу включаются физические упражнения: построение в шеренгу (вдоль линии), в колонну друг за другом, в круг; ходьба; бег, прыжки; лаза</w:t>
      </w:r>
      <w:r w:rsidRPr="00105914">
        <w:rPr>
          <w:rStyle w:val="60"/>
          <w:sz w:val="24"/>
          <w:szCs w:val="24"/>
        </w:rPr>
        <w:softHyphen/>
        <w:t>нье; ползание; метание; общеразвивающие упражнения на укрепление мышц спины, плечевого пояса и ног, на координацию движений, на формирование правильной осанки, на развитие равновесия. Рекомендуется проведение подвижных игр, направленных на совершенствование двигательных умений, формирование положительных форм взаимодействия между детьми.</w:t>
      </w:r>
    </w:p>
    <w:p w:rsidR="00C74F5D" w:rsidRDefault="00C74F5D" w:rsidP="0069651D"/>
    <w:p w:rsidR="00C74F5D" w:rsidRPr="00105914" w:rsidRDefault="00C74F5D" w:rsidP="0069651D">
      <w:pPr>
        <w:pStyle w:val="BodyText"/>
        <w:rPr>
          <w:b/>
        </w:rPr>
      </w:pPr>
      <w:r w:rsidRPr="00105914">
        <w:rPr>
          <w:b/>
        </w:rPr>
        <w:t>Интеграция образовательных областей:</w:t>
      </w:r>
    </w:p>
    <w:p w:rsidR="00C74F5D" w:rsidRPr="00105914" w:rsidRDefault="00C74F5D" w:rsidP="0069651D">
      <w:pPr>
        <w:pStyle w:val="BodyText"/>
        <w:numPr>
          <w:ilvl w:val="0"/>
          <w:numId w:val="43"/>
        </w:numPr>
        <w:suppressAutoHyphens/>
        <w:spacing w:after="0"/>
        <w:ind w:left="720" w:hanging="360"/>
        <w:jc w:val="both"/>
      </w:pPr>
      <w:r w:rsidRPr="00105914">
        <w:t>обеспечивает единство воспитательных, развивающих и обучающих целей и задач процесса образования детей,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C74F5D" w:rsidRPr="00105914" w:rsidRDefault="00C74F5D" w:rsidP="0069651D">
      <w:pPr>
        <w:pStyle w:val="BodyText"/>
        <w:numPr>
          <w:ilvl w:val="0"/>
          <w:numId w:val="43"/>
        </w:numPr>
        <w:suppressAutoHyphens/>
        <w:spacing w:after="0"/>
        <w:ind w:left="720" w:hanging="360"/>
        <w:jc w:val="both"/>
      </w:pPr>
      <w:r w:rsidRPr="00105914">
        <w:t>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C74F5D" w:rsidRDefault="00C74F5D" w:rsidP="0069651D">
      <w:pPr>
        <w:pStyle w:val="BodyText"/>
        <w:numPr>
          <w:ilvl w:val="0"/>
          <w:numId w:val="43"/>
        </w:numPr>
        <w:suppressAutoHyphens/>
        <w:spacing w:after="0"/>
        <w:ind w:left="720" w:hanging="360"/>
        <w:jc w:val="both"/>
      </w:pPr>
      <w:r w:rsidRPr="00105914">
        <w:t>основывается на комплексно – тематическом принципе построения образовательного процесса.</w:t>
      </w:r>
    </w:p>
    <w:p w:rsidR="00C74F5D" w:rsidRPr="00105914" w:rsidRDefault="00C74F5D" w:rsidP="0069651D">
      <w:pPr>
        <w:pStyle w:val="BodyText"/>
      </w:pPr>
    </w:p>
    <w:p w:rsidR="00C74F5D" w:rsidRPr="006677E0" w:rsidRDefault="00C74F5D" w:rsidP="0069651D">
      <w:pPr>
        <w:jc w:val="both"/>
        <w:rPr>
          <w:iCs/>
        </w:rPr>
      </w:pPr>
      <w:r w:rsidRPr="00FE3FF0">
        <w:rPr>
          <w:b/>
          <w:iCs/>
        </w:rPr>
        <w:t>Социально</w:t>
      </w:r>
      <w:r>
        <w:rPr>
          <w:b/>
          <w:iCs/>
        </w:rPr>
        <w:t xml:space="preserve"> </w:t>
      </w:r>
      <w:r w:rsidRPr="00FE3FF0">
        <w:rPr>
          <w:b/>
          <w:iCs/>
        </w:rPr>
        <w:t>- коммуникативное развитие</w:t>
      </w:r>
      <w:r>
        <w:rPr>
          <w:iCs/>
        </w:rPr>
        <w:t xml:space="preserve"> – создание на физкультурных занятиях педагогических ситуаций и ситуаций морального выбора, развитие нравственных качеств, поощрение проявления смелости, находчивости, взаимовыручки, выдержки и пр., побуждение детей к самооценке и оценке действий и поведения сверстников.</w:t>
      </w:r>
    </w:p>
    <w:p w:rsidR="00C74F5D" w:rsidRDefault="00C74F5D" w:rsidP="0069651D">
      <w:pPr>
        <w:jc w:val="both"/>
        <w:rPr>
          <w:iCs/>
        </w:rPr>
      </w:pPr>
      <w:r w:rsidRPr="00210FCB">
        <w:rPr>
          <w:b/>
          <w:iCs/>
        </w:rPr>
        <w:t>Познав</w:t>
      </w:r>
      <w:r>
        <w:rPr>
          <w:b/>
          <w:iCs/>
        </w:rPr>
        <w:t xml:space="preserve">ательное развитие </w:t>
      </w:r>
      <w:r w:rsidRPr="00210FCB">
        <w:rPr>
          <w:iCs/>
        </w:rPr>
        <w:t>– активизация мышления детей (через самостоятельный выбор игры, оборудования и т.д.), специальные упражнения на ориентировку в пространстве, подвижные игры и упражнения, закрепляющие знания об окружающем, построение конструкций для подвижных игр и упражнений (из мягких блоков и спортивного оборудования), просмотр и обсуждение мультфильмов о спорте, спортсменах, здоровом образе жизни.</w:t>
      </w:r>
      <w:r>
        <w:rPr>
          <w:iCs/>
        </w:rPr>
        <w:t xml:space="preserve"> </w:t>
      </w:r>
    </w:p>
    <w:p w:rsidR="00C74F5D" w:rsidRPr="00FE3FF0" w:rsidRDefault="00C74F5D" w:rsidP="0069651D">
      <w:pPr>
        <w:jc w:val="both"/>
        <w:rPr>
          <w:iCs/>
        </w:rPr>
      </w:pPr>
      <w:r w:rsidRPr="00FE3FF0">
        <w:rPr>
          <w:b/>
          <w:iCs/>
        </w:rPr>
        <w:t>Речевое</w:t>
      </w:r>
      <w:r>
        <w:rPr>
          <w:iCs/>
        </w:rPr>
        <w:t xml:space="preserve"> </w:t>
      </w:r>
      <w:r>
        <w:rPr>
          <w:b/>
          <w:iCs/>
        </w:rPr>
        <w:t>развитие</w:t>
      </w:r>
      <w:r>
        <w:rPr>
          <w:iCs/>
        </w:rPr>
        <w:t xml:space="preserve"> – проговаривание действий и название упражнений, поощрение речевой активности детей в процессе двигательной деятельности.</w:t>
      </w:r>
      <w:r w:rsidRPr="00FE3FF0">
        <w:rPr>
          <w:iCs/>
        </w:rPr>
        <w:t xml:space="preserve"> </w:t>
      </w:r>
      <w:r>
        <w:rPr>
          <w:iCs/>
        </w:rPr>
        <w:t>Ф</w:t>
      </w:r>
      <w:r w:rsidRPr="006677E0">
        <w:rPr>
          <w:iCs/>
        </w:rPr>
        <w:t>ормирование навыков безопасного поведени</w:t>
      </w:r>
      <w:r>
        <w:rPr>
          <w:iCs/>
        </w:rPr>
        <w:t>я</w:t>
      </w:r>
      <w:r w:rsidRPr="006677E0">
        <w:rPr>
          <w:iCs/>
        </w:rPr>
        <w:t xml:space="preserve"> в подвиж</w:t>
      </w:r>
      <w:r>
        <w:rPr>
          <w:iCs/>
        </w:rPr>
        <w:t xml:space="preserve">ных </w:t>
      </w:r>
      <w:r w:rsidRPr="006677E0">
        <w:rPr>
          <w:iCs/>
        </w:rPr>
        <w:t>играх, при пользовании спортивным инвентарём</w:t>
      </w:r>
      <w:r>
        <w:rPr>
          <w:b/>
          <w:iCs/>
          <w:u w:val="single"/>
        </w:rPr>
        <w:t>.</w:t>
      </w:r>
    </w:p>
    <w:p w:rsidR="00C74F5D" w:rsidRDefault="00C74F5D" w:rsidP="0069651D">
      <w:pPr>
        <w:jc w:val="both"/>
        <w:rPr>
          <w:iCs/>
        </w:rPr>
      </w:pPr>
      <w:r>
        <w:rPr>
          <w:b/>
          <w:iCs/>
        </w:rPr>
        <w:t>Художественно – эстетическое развитие</w:t>
      </w:r>
      <w:r>
        <w:rPr>
          <w:iCs/>
        </w:rPr>
        <w:t xml:space="preserve"> – ритмическая гимнастика, игры и упражнения под музыку, проведение спортивных игр и соревнований под музыкальное сопровождение; развитие артистических способностей в подвижных играх имитационного характера.</w:t>
      </w:r>
    </w:p>
    <w:p w:rsidR="00C74F5D" w:rsidRDefault="00C74F5D" w:rsidP="0069651D">
      <w:pPr>
        <w:ind w:right="20"/>
        <w:jc w:val="both"/>
        <w:rPr>
          <w:b/>
        </w:rPr>
      </w:pPr>
    </w:p>
    <w:p w:rsidR="00C74F5D" w:rsidRDefault="00C74F5D" w:rsidP="0069651D">
      <w:pPr>
        <w:ind w:right="20"/>
        <w:jc w:val="both"/>
        <w:rPr>
          <w:b/>
        </w:rPr>
      </w:pPr>
      <w:r w:rsidRPr="00225DAC">
        <w:rPr>
          <w:b/>
        </w:rPr>
        <w:t>Формы организации коррекционно-развивающего обучения</w:t>
      </w:r>
      <w:r>
        <w:rPr>
          <w:b/>
        </w:rPr>
        <w:t xml:space="preserve"> по физическому развитию</w:t>
      </w:r>
      <w:r w:rsidRPr="00225DAC">
        <w:rPr>
          <w:b/>
        </w:rPr>
        <w:t>:</w:t>
      </w:r>
    </w:p>
    <w:p w:rsidR="00C74F5D" w:rsidRPr="00EB3DA1" w:rsidRDefault="00C74F5D" w:rsidP="0069651D">
      <w:pPr>
        <w:jc w:val="both"/>
      </w:pPr>
      <w:r>
        <w:t xml:space="preserve"> </w:t>
      </w:r>
      <w:r w:rsidRPr="00EB3DA1">
        <w:t>Решение задач физического воспитания возможно при использовании разных форм организации двигательной деятельности: физкультурные занятия, утренняя гимнастика, физкультминутки, подвижные игры, прогулки, самостоятельная двигательная активность детей, физкультурные досуги, праздники, дни здоровья и др.</w:t>
      </w:r>
    </w:p>
    <w:p w:rsidR="00C74F5D" w:rsidRPr="00EB3DA1" w:rsidRDefault="00C74F5D" w:rsidP="0069651D">
      <w:pPr>
        <w:jc w:val="both"/>
      </w:pPr>
      <w:r w:rsidRPr="00EB3DA1">
        <w:t>Организуя различные виды двигательной активности, педагог способствует её оптимизации, осознанному и творческому освоению движений. Важную роль в реализации задач физического воспитания играет обучение как составная часть целостного педагогического процесса, направленного на формирование гармонически развитой личности ребёнка.</w:t>
      </w:r>
    </w:p>
    <w:p w:rsidR="00C74F5D" w:rsidRDefault="00C74F5D" w:rsidP="0069651D">
      <w:pPr>
        <w:ind w:left="360"/>
        <w:jc w:val="both"/>
      </w:pPr>
      <w:r w:rsidRPr="00122611">
        <w:t>Продолжительность занятий:</w:t>
      </w:r>
    </w:p>
    <w:p w:rsidR="00C74F5D" w:rsidRDefault="00C74F5D" w:rsidP="0069651D">
      <w:pPr>
        <w:pStyle w:val="s1"/>
        <w:spacing w:before="0" w:beforeAutospacing="0" w:after="0" w:afterAutospacing="0"/>
      </w:pPr>
      <w:r>
        <w:t>- в младшей группе - 15 мин.,</w:t>
      </w:r>
    </w:p>
    <w:p w:rsidR="00C74F5D" w:rsidRDefault="00C74F5D" w:rsidP="0069651D">
      <w:pPr>
        <w:pStyle w:val="s1"/>
        <w:spacing w:before="0" w:beforeAutospacing="0" w:after="0" w:afterAutospacing="0"/>
      </w:pPr>
      <w:r>
        <w:t>- в средней группе - 20 мин.,</w:t>
      </w:r>
    </w:p>
    <w:p w:rsidR="00C74F5D" w:rsidRDefault="00C74F5D" w:rsidP="0069651D">
      <w:pPr>
        <w:pStyle w:val="s1"/>
        <w:spacing w:before="0" w:beforeAutospacing="0" w:after="0" w:afterAutospacing="0"/>
      </w:pPr>
      <w:r>
        <w:t>- в старшей группе - 25 мин.,</w:t>
      </w:r>
    </w:p>
    <w:p w:rsidR="00C74F5D" w:rsidRDefault="00C74F5D" w:rsidP="0069651D">
      <w:pPr>
        <w:pStyle w:val="s1"/>
        <w:spacing w:before="0" w:beforeAutospacing="0" w:after="0" w:afterAutospacing="0"/>
      </w:pPr>
      <w:r>
        <w:t>- в подготовительной группе - 30 мин.</w:t>
      </w:r>
    </w:p>
    <w:p w:rsidR="00C74F5D" w:rsidRDefault="00C74F5D" w:rsidP="0069651D">
      <w:pPr>
        <w:jc w:val="both"/>
      </w:pPr>
    </w:p>
    <w:p w:rsidR="00C74F5D" w:rsidRDefault="00C74F5D" w:rsidP="0069651D">
      <w:pPr>
        <w:jc w:val="both"/>
      </w:pPr>
      <w:r>
        <w:t xml:space="preserve"> </w:t>
      </w:r>
      <w:r w:rsidRPr="00225DAC">
        <w:t>Используются следующие формы проведения занятий:</w:t>
      </w:r>
    </w:p>
    <w:p w:rsidR="00C74F5D" w:rsidRPr="00225DAC" w:rsidRDefault="00C74F5D" w:rsidP="0069651D">
      <w:pPr>
        <w:jc w:val="both"/>
      </w:pPr>
      <w:r>
        <w:t>- групповая;</w:t>
      </w:r>
    </w:p>
    <w:p w:rsidR="00C74F5D" w:rsidRPr="00225DAC" w:rsidRDefault="00C74F5D" w:rsidP="0069651D">
      <w:pPr>
        <w:jc w:val="both"/>
      </w:pPr>
      <w:r w:rsidRPr="00225DAC">
        <w:t>- индивидуальная;</w:t>
      </w:r>
    </w:p>
    <w:p w:rsidR="00C74F5D" w:rsidRPr="00225DAC" w:rsidRDefault="00C74F5D" w:rsidP="0069651D">
      <w:pPr>
        <w:jc w:val="both"/>
      </w:pPr>
      <w:r w:rsidRPr="00225DAC">
        <w:t>- подгрупповая (2 - 3) ребёнка;</w:t>
      </w:r>
    </w:p>
    <w:p w:rsidR="00C74F5D" w:rsidRDefault="00C74F5D" w:rsidP="0069651D">
      <w:pPr>
        <w:jc w:val="both"/>
      </w:pPr>
      <w:r>
        <w:t>- подвижная</w:t>
      </w:r>
      <w:r w:rsidRPr="00225DAC">
        <w:t xml:space="preserve"> игра. </w:t>
      </w:r>
    </w:p>
    <w:p w:rsidR="00C74F5D" w:rsidRDefault="00C74F5D" w:rsidP="0069651D">
      <w:pPr>
        <w:jc w:val="both"/>
      </w:pPr>
    </w:p>
    <w:p w:rsidR="00C74F5D" w:rsidRPr="00FD208E" w:rsidRDefault="00C74F5D" w:rsidP="0069651D">
      <w:pPr>
        <w:pStyle w:val="62"/>
        <w:shd w:val="clear" w:color="auto" w:fill="auto"/>
        <w:spacing w:after="0" w:line="240" w:lineRule="auto"/>
        <w:ind w:firstLine="400"/>
        <w:jc w:val="both"/>
        <w:rPr>
          <w:rStyle w:val="44"/>
          <w:b/>
          <w:bCs/>
          <w:sz w:val="24"/>
          <w:szCs w:val="24"/>
          <w:lang w:val="ru-RU"/>
        </w:rPr>
      </w:pPr>
      <w:r w:rsidRPr="00FD208E">
        <w:rPr>
          <w:rStyle w:val="44"/>
          <w:b/>
          <w:bCs/>
          <w:sz w:val="24"/>
          <w:szCs w:val="24"/>
        </w:rPr>
        <w:t>Содержание психолого- педагогической работы</w:t>
      </w:r>
      <w:r w:rsidRPr="00FD208E">
        <w:rPr>
          <w:rStyle w:val="44"/>
          <w:b/>
          <w:bCs/>
          <w:sz w:val="24"/>
          <w:szCs w:val="24"/>
          <w:lang w:val="ru-RU"/>
        </w:rPr>
        <w:t xml:space="preserve"> по физическому развитию</w:t>
      </w:r>
    </w:p>
    <w:p w:rsidR="00C74F5D" w:rsidRPr="00FD208E" w:rsidRDefault="00C74F5D" w:rsidP="0069651D">
      <w:pPr>
        <w:pStyle w:val="151"/>
        <w:shd w:val="clear" w:color="auto" w:fill="auto"/>
        <w:spacing w:before="0" w:after="0" w:line="240" w:lineRule="auto"/>
        <w:jc w:val="center"/>
        <w:rPr>
          <w:rStyle w:val="44"/>
          <w:rFonts w:ascii="Times New Roman" w:hAnsi="Times New Roman"/>
          <w:b/>
          <w:bCs/>
          <w:sz w:val="24"/>
          <w:szCs w:val="24"/>
          <w:lang w:val="ru-RU"/>
        </w:rPr>
      </w:pPr>
      <w:r w:rsidRPr="00FD208E">
        <w:rPr>
          <w:rStyle w:val="44"/>
          <w:rFonts w:ascii="Times New Roman" w:hAnsi="Times New Roman"/>
          <w:b/>
          <w:bCs/>
          <w:sz w:val="24"/>
          <w:szCs w:val="24"/>
          <w:lang w:val="ru-RU"/>
        </w:rPr>
        <w:t>во второй младшей группе (3-4 года)</w:t>
      </w:r>
    </w:p>
    <w:p w:rsidR="00C74F5D" w:rsidRPr="00FD208E" w:rsidRDefault="00C74F5D" w:rsidP="0069651D">
      <w:pPr>
        <w:spacing w:line="100" w:lineRule="atLeast"/>
        <w:jc w:val="both"/>
        <w:rPr>
          <w:b/>
        </w:rPr>
      </w:pPr>
    </w:p>
    <w:p w:rsidR="00C74F5D" w:rsidRPr="00FD208E" w:rsidRDefault="00C74F5D" w:rsidP="0069651D">
      <w:pPr>
        <w:pStyle w:val="91"/>
        <w:shd w:val="clear" w:color="auto" w:fill="auto"/>
        <w:spacing w:before="0"/>
        <w:ind w:left="20"/>
        <w:jc w:val="both"/>
        <w:rPr>
          <w:b/>
          <w:bCs/>
          <w:sz w:val="24"/>
          <w:szCs w:val="24"/>
        </w:rPr>
      </w:pPr>
      <w:r w:rsidRPr="00FD208E">
        <w:rPr>
          <w:rStyle w:val="90"/>
          <w:b/>
          <w:bCs/>
          <w:sz w:val="24"/>
          <w:szCs w:val="24"/>
        </w:rPr>
        <w:t>Формирование начальных представлений о здоровом образе жизни.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Формировать представление о том, что утренняя зарядка, игры, фи</w:t>
      </w:r>
      <w:r w:rsidRPr="00FD208E">
        <w:rPr>
          <w:rStyle w:val="60"/>
          <w:sz w:val="24"/>
          <w:szCs w:val="24"/>
        </w:rPr>
        <w:softHyphen/>
        <w:t>зические упражнения вызывают хорошее настроение; с помощью сна восстанавливаются силы.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</w:t>
      </w:r>
      <w:r w:rsidRPr="00FD208E">
        <w:rPr>
          <w:rStyle w:val="60"/>
          <w:sz w:val="24"/>
          <w:szCs w:val="24"/>
        </w:rPr>
        <w:softHyphen/>
        <w:t>ливания.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Дать представление о ценности здоровья; формировать желание вести здоровый образ жизни.</w:t>
      </w:r>
    </w:p>
    <w:p w:rsidR="00C74F5D" w:rsidRPr="00FD208E" w:rsidRDefault="00C74F5D" w:rsidP="0069651D">
      <w:pPr>
        <w:pStyle w:val="6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Формировать умение сообщать о своем самочувствии взрослым, осоз</w:t>
      </w:r>
      <w:r w:rsidRPr="00FD208E">
        <w:rPr>
          <w:rStyle w:val="60"/>
          <w:sz w:val="24"/>
          <w:szCs w:val="24"/>
        </w:rPr>
        <w:softHyphen/>
        <w:t>навать необходимость лечения.</w:t>
      </w:r>
    </w:p>
    <w:p w:rsidR="00C74F5D" w:rsidRPr="00FD208E" w:rsidRDefault="00C74F5D" w:rsidP="0069651D">
      <w:pPr>
        <w:pStyle w:val="6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Формировать потребность в соблюдении навыков гигиены и опрят</w:t>
      </w:r>
      <w:r w:rsidRPr="00FD208E">
        <w:rPr>
          <w:rStyle w:val="60"/>
          <w:sz w:val="24"/>
          <w:szCs w:val="24"/>
        </w:rPr>
        <w:softHyphen/>
        <w:t>ности в повседневной жизни.</w:t>
      </w:r>
    </w:p>
    <w:p w:rsidR="00C74F5D" w:rsidRPr="00FD208E" w:rsidRDefault="00C74F5D" w:rsidP="0069651D">
      <w:r w:rsidRPr="00FD208E">
        <w:rPr>
          <w:rStyle w:val="a0"/>
          <w:sz w:val="24"/>
        </w:rPr>
        <w:t>Физическая культура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</w:t>
      </w:r>
      <w:r w:rsidRPr="00FD208E">
        <w:rPr>
          <w:rStyle w:val="60"/>
          <w:sz w:val="24"/>
          <w:szCs w:val="24"/>
        </w:rPr>
        <w:softHyphen/>
        <w:t>иться в колонну по одному, шеренгу, круг, находить свое место при построениях.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Учить энергично отталкиваться двумя ногами и правильно призем</w:t>
      </w:r>
      <w:r w:rsidRPr="00FD208E">
        <w:rPr>
          <w:rStyle w:val="60"/>
          <w:sz w:val="24"/>
          <w:szCs w:val="24"/>
        </w:rPr>
        <w:softHyphen/>
        <w:t>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Закреплять умение энергично отталкивать мячи при катании, броса</w:t>
      </w:r>
      <w:r w:rsidRPr="00FD208E">
        <w:rPr>
          <w:rStyle w:val="60"/>
          <w:sz w:val="24"/>
          <w:szCs w:val="24"/>
        </w:rPr>
        <w:softHyphen/>
        <w:t>нии. Продолжать учить ловить мяч двумя руками одновременно.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Обучать хвату за перекладину во время лазанья. Закреплять умение ползать.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Учить сохранять правильную осанку в положениях сидя, стоя, в дви</w:t>
      </w:r>
      <w:r w:rsidRPr="00FD208E">
        <w:rPr>
          <w:rStyle w:val="60"/>
          <w:sz w:val="24"/>
          <w:szCs w:val="24"/>
        </w:rPr>
        <w:softHyphen/>
        <w:t>жении, при выполнении упражнений в равновесии.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Учить кататься на санках, садиться на трехколесный велосипед, ка</w:t>
      </w:r>
      <w:r w:rsidRPr="00FD208E">
        <w:rPr>
          <w:rStyle w:val="60"/>
          <w:sz w:val="24"/>
          <w:szCs w:val="24"/>
        </w:rPr>
        <w:softHyphen/>
        <w:t>таться на нем и слезать с него.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Учить детей надевать и снимать лыжи, ходить на них, ставить лыжи на место.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Развивать самостоятельность и творчество при выполнении физичес</w:t>
      </w:r>
      <w:r w:rsidRPr="00FD208E">
        <w:rPr>
          <w:rStyle w:val="60"/>
          <w:sz w:val="24"/>
          <w:szCs w:val="24"/>
        </w:rPr>
        <w:softHyphen/>
        <w:t>ких упражнений, в подвижных играх.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Подвижные игры.</w:t>
      </w:r>
      <w:r w:rsidRPr="00FD208E">
        <w:rPr>
          <w:rStyle w:val="60"/>
          <w:sz w:val="24"/>
          <w:szCs w:val="24"/>
        </w:rPr>
        <w:t xml:space="preserve"> Развивать активность и творчество детей в процессе двигательной деятельности. Организовывать игры с правилами.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Поощрять самостоятельные игры с каталками, автомобилями, тележка</w:t>
      </w:r>
      <w:r w:rsidRPr="00FD208E">
        <w:rPr>
          <w:rStyle w:val="60"/>
          <w:sz w:val="24"/>
          <w:szCs w:val="24"/>
        </w:rPr>
        <w:softHyphen/>
        <w:t>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C74F5D" w:rsidRPr="00FD208E" w:rsidRDefault="00C74F5D" w:rsidP="0069651D">
      <w:pPr>
        <w:pStyle w:val="62"/>
        <w:shd w:val="clear" w:color="auto" w:fill="auto"/>
        <w:spacing w:after="286" w:line="259" w:lineRule="exact"/>
        <w:ind w:right="20" w:firstLine="400"/>
        <w:jc w:val="both"/>
        <w:rPr>
          <w:rStyle w:val="60"/>
          <w:sz w:val="24"/>
          <w:szCs w:val="24"/>
          <w:lang w:val="ru-RU"/>
        </w:rPr>
      </w:pPr>
      <w:r w:rsidRPr="00FD208E">
        <w:rPr>
          <w:rStyle w:val="60"/>
          <w:sz w:val="24"/>
          <w:szCs w:val="24"/>
        </w:rPr>
        <w:t>Воспитывать у детей умение соблюдать элементарные правила, согла</w:t>
      </w:r>
      <w:r w:rsidRPr="00FD208E">
        <w:rPr>
          <w:rStyle w:val="60"/>
          <w:sz w:val="24"/>
          <w:szCs w:val="24"/>
        </w:rPr>
        <w:softHyphen/>
        <w:t>совывать движения, ориентироваться в пространстве.</w:t>
      </w:r>
    </w:p>
    <w:p w:rsidR="00C74F5D" w:rsidRPr="00FD208E" w:rsidRDefault="00C74F5D" w:rsidP="0069651D">
      <w:pPr>
        <w:pStyle w:val="621"/>
        <w:keepNext/>
        <w:keepLines/>
        <w:shd w:val="clear" w:color="auto" w:fill="auto"/>
        <w:spacing w:before="0" w:after="0" w:line="259" w:lineRule="exact"/>
        <w:ind w:left="1140"/>
        <w:rPr>
          <w:rStyle w:val="a0"/>
          <w:sz w:val="24"/>
          <w:szCs w:val="24"/>
        </w:rPr>
      </w:pPr>
      <w:bookmarkStart w:id="0" w:name="bookmark457"/>
      <w:r w:rsidRPr="00FD208E">
        <w:rPr>
          <w:rStyle w:val="a0"/>
          <w:sz w:val="24"/>
          <w:szCs w:val="24"/>
        </w:rPr>
        <w:t>Основные движения</w:t>
      </w:r>
      <w:bookmarkEnd w:id="0"/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Ходьба.</w:t>
      </w:r>
      <w:r w:rsidRPr="00FD208E">
        <w:rPr>
          <w:rStyle w:val="12"/>
          <w:sz w:val="24"/>
          <w:szCs w:val="24"/>
        </w:rPr>
        <w:t xml:space="preserve"> 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</w:t>
      </w:r>
      <w:r w:rsidRPr="00FD208E">
        <w:rPr>
          <w:rStyle w:val="12"/>
          <w:sz w:val="24"/>
          <w:szCs w:val="24"/>
        </w:rPr>
        <w:softHyphen/>
        <w:t>нием заданий (с остановкой, приседанием, поворотом).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Упражнения в равновесии.</w:t>
      </w:r>
      <w:r w:rsidRPr="00FD208E">
        <w:rPr>
          <w:rStyle w:val="12"/>
          <w:sz w:val="24"/>
          <w:szCs w:val="24"/>
        </w:rPr>
        <w:t xml:space="preserve"> Ходьба по прямой дорожке (ширина 15-20 см, длина 2-2,5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30-35 см). Медленное кружение в обе стороны.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Бег.</w:t>
      </w:r>
      <w:r w:rsidRPr="00FD208E">
        <w:rPr>
          <w:rStyle w:val="12"/>
          <w:sz w:val="24"/>
          <w:szCs w:val="24"/>
        </w:rPr>
        <w:t xml:space="preserve"> 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убегать от догоняющего, догонять убегающего, бежать по сигналу в указанное мес</w:t>
      </w:r>
      <w:r w:rsidRPr="00FD208E">
        <w:rPr>
          <w:rStyle w:val="12"/>
          <w:sz w:val="24"/>
          <w:szCs w:val="24"/>
        </w:rPr>
        <w:softHyphen/>
        <w:t>то), бег с изменением темпа (в медленном темпе в течение 50-60 секунд, в быстром темпе на расстояние 10 м).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Катание, бросание, ловля, метание.</w:t>
      </w:r>
      <w:r w:rsidRPr="00FD208E">
        <w:rPr>
          <w:rStyle w:val="12"/>
          <w:sz w:val="24"/>
          <w:szCs w:val="24"/>
        </w:rPr>
        <w:t xml:space="preserve">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горизонтальную цель двумя руками снизу, от груди, правой и левой рукой (расстояние 1,5-2 м), в вертикальную цель (высота центра мишени 1,2 м) правой и левой рукой (рассто</w:t>
      </w:r>
      <w:r w:rsidRPr="00FD208E">
        <w:rPr>
          <w:rStyle w:val="12"/>
          <w:sz w:val="24"/>
          <w:szCs w:val="24"/>
        </w:rPr>
        <w:softHyphen/>
        <w:t>яние 1-1,5 м). Ловля мяча, брошенного воспитателем (расстояние 70-100 см). Бросание мяча вверх, вниз, об пол (землю), ловля его (2-3 раза подряд).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Ползание, лазанье.</w:t>
      </w:r>
      <w:r w:rsidRPr="00FD208E">
        <w:rPr>
          <w:rStyle w:val="12"/>
          <w:sz w:val="24"/>
          <w:szCs w:val="24"/>
        </w:rPr>
        <w:t xml:space="preserve"> Ползание на четвереньках по прямой (расстоя</w:t>
      </w:r>
      <w:r w:rsidRPr="00FD208E">
        <w:rPr>
          <w:rStyle w:val="12"/>
          <w:sz w:val="24"/>
          <w:szCs w:val="24"/>
        </w:rPr>
        <w:softHyphen/>
        <w:t>ние 6 м), между предметами, вокруг них; подлезание под препятствие (вы</w:t>
      </w:r>
      <w:r w:rsidRPr="00FD208E">
        <w:rPr>
          <w:rStyle w:val="12"/>
          <w:sz w:val="24"/>
          <w:szCs w:val="24"/>
        </w:rPr>
        <w:softHyphen/>
        <w:t>сота 50 см), не касаясь руками пола; пролезание в обруч; перелезание через бревно. Лазанье по лесенке-стремянке, гимнастической стенке (высота 1,5 м).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Прыжки.</w:t>
      </w:r>
      <w:r w:rsidRPr="00FD208E">
        <w:rPr>
          <w:rStyle w:val="12"/>
          <w:sz w:val="24"/>
          <w:szCs w:val="24"/>
        </w:rPr>
        <w:t xml:space="preserve"> Прыжки на двух ногах на месте, с продвижением вперед (рас</w:t>
      </w:r>
      <w:r w:rsidRPr="00FD208E">
        <w:rPr>
          <w:rStyle w:val="12"/>
          <w:sz w:val="24"/>
          <w:szCs w:val="24"/>
        </w:rPr>
        <w:softHyphen/>
        <w:t>стояние 2-3 м), из кружка в кружок, вокруг предметов, между ними, прыжки с высоты 15-20 см, вверх с места, доставая предмет, подвешенный выше под</w:t>
      </w:r>
      <w:r w:rsidRPr="00FD208E">
        <w:rPr>
          <w:rStyle w:val="12"/>
          <w:sz w:val="24"/>
          <w:szCs w:val="24"/>
        </w:rPr>
        <w:softHyphen/>
        <w:t>нятой руки ребенка; через линию, шнур, через 4-6 линий (поочередно через каждую); через предметы (высота 5 см); в длину с места через две линии (рас</w:t>
      </w:r>
      <w:r w:rsidRPr="00FD208E">
        <w:rPr>
          <w:rStyle w:val="12"/>
          <w:sz w:val="24"/>
          <w:szCs w:val="24"/>
        </w:rPr>
        <w:softHyphen/>
        <w:t>стояние между ними 25-30 см); в длину с места на расстояние не менее 40 см.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Групповые упражнения с переходами.</w:t>
      </w:r>
      <w:r w:rsidRPr="00FD208E">
        <w:rPr>
          <w:rStyle w:val="12"/>
          <w:sz w:val="24"/>
          <w:szCs w:val="24"/>
        </w:rPr>
        <w:t xml:space="preserve"> 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переступанием.</w:t>
      </w:r>
    </w:p>
    <w:p w:rsidR="00C74F5D" w:rsidRPr="00FD208E" w:rsidRDefault="00C74F5D" w:rsidP="0069651D">
      <w:pPr>
        <w:pStyle w:val="62"/>
        <w:shd w:val="clear" w:color="auto" w:fill="auto"/>
        <w:spacing w:after="18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Ритмическая гимнастика.</w:t>
      </w:r>
      <w:r w:rsidRPr="00FD208E">
        <w:rPr>
          <w:rStyle w:val="12"/>
          <w:sz w:val="24"/>
          <w:szCs w:val="24"/>
        </w:rPr>
        <w:t xml:space="preserve"> Выполнение разученных ранее общеразви- вающих упражнений и циклических движений под музыку.</w:t>
      </w:r>
    </w:p>
    <w:p w:rsidR="00C74F5D" w:rsidRPr="00FD208E" w:rsidRDefault="00C74F5D" w:rsidP="0069651D">
      <w:pPr>
        <w:pStyle w:val="621"/>
        <w:keepNext/>
        <w:keepLines/>
        <w:shd w:val="clear" w:color="auto" w:fill="auto"/>
        <w:spacing w:before="0" w:after="0" w:line="259" w:lineRule="exact"/>
        <w:ind w:left="1140"/>
        <w:rPr>
          <w:rStyle w:val="a0"/>
          <w:sz w:val="24"/>
          <w:szCs w:val="24"/>
        </w:rPr>
      </w:pPr>
      <w:bookmarkStart w:id="1" w:name="bookmark458"/>
      <w:r w:rsidRPr="00FD208E">
        <w:rPr>
          <w:rStyle w:val="a0"/>
          <w:sz w:val="24"/>
          <w:szCs w:val="24"/>
        </w:rPr>
        <w:t>Общеразвивающие упражнения</w:t>
      </w:r>
      <w:bookmarkEnd w:id="1"/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Упражнения для кистей рук, развития и укрепления мышц плечевого пояса.</w:t>
      </w:r>
      <w:r w:rsidRPr="00FD208E">
        <w:rPr>
          <w:rStyle w:val="12"/>
          <w:sz w:val="24"/>
          <w:szCs w:val="24"/>
        </w:rPr>
        <w:t xml:space="preserve"> Поднимать и опускать прямые руки вперед, вверх, в стороны (одно</w:t>
      </w:r>
      <w:r w:rsidRPr="00FD208E">
        <w:rPr>
          <w:rStyle w:val="12"/>
          <w:sz w:val="24"/>
          <w:szCs w:val="24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</w:t>
      </w:r>
      <w:r w:rsidRPr="00FD208E">
        <w:rPr>
          <w:rStyle w:val="12"/>
          <w:sz w:val="24"/>
          <w:szCs w:val="24"/>
        </w:rPr>
        <w:softHyphen/>
        <w:t>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Упражнения для развития и укрепления мышц спины и гибкости поз</w:t>
      </w:r>
      <w:r w:rsidRPr="00FD208E">
        <w:rPr>
          <w:rStyle w:val="a0"/>
          <w:sz w:val="24"/>
          <w:szCs w:val="24"/>
        </w:rPr>
        <w:softHyphen/>
        <w:t>воночника.</w:t>
      </w:r>
      <w:r w:rsidRPr="00FD208E">
        <w:rPr>
          <w:rStyle w:val="12"/>
          <w:sz w:val="24"/>
          <w:szCs w:val="24"/>
        </w:rPr>
        <w:t xml:space="preserve"> Передавать мяч друг другу над головой вперед-назад, с поворо</w:t>
      </w:r>
      <w:r w:rsidRPr="00FD208E">
        <w:rPr>
          <w:rStyle w:val="12"/>
          <w:sz w:val="24"/>
          <w:szCs w:val="24"/>
        </w:rPr>
        <w:softHyphen/>
        <w:t>том в стороны (вправо-влево). Из исходного положения сидя: поворачивать</w:t>
      </w:r>
      <w:r w:rsidRPr="00FD208E">
        <w:rPr>
          <w:rStyle w:val="12"/>
          <w:sz w:val="24"/>
          <w:szCs w:val="24"/>
        </w:rPr>
        <w:softHyphen/>
        <w:t>ся (положить предмет позади себя, повернуться и взять его), наклониться, подтянуть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</w:t>
      </w:r>
      <w:r w:rsidRPr="00FD208E">
        <w:rPr>
          <w:rStyle w:val="12"/>
          <w:sz w:val="24"/>
          <w:szCs w:val="24"/>
        </w:rPr>
        <w:softHyphen/>
        <w:t>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C74F5D" w:rsidRPr="00FD208E" w:rsidRDefault="00C74F5D" w:rsidP="0069651D">
      <w:pPr>
        <w:pStyle w:val="62"/>
        <w:shd w:val="clear" w:color="auto" w:fill="auto"/>
        <w:spacing w:after="24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Упражнения для развития и укрепления мышц брюшного пресса и ног.</w:t>
      </w:r>
      <w:r w:rsidRPr="00FD208E">
        <w:rPr>
          <w:rStyle w:val="12"/>
          <w:sz w:val="24"/>
          <w:szCs w:val="24"/>
        </w:rPr>
        <w:t xml:space="preserve"> Подниматься на носки; поочередно ставить ногу на носок впе</w:t>
      </w:r>
      <w:r w:rsidRPr="00FD208E">
        <w:rPr>
          <w:rStyle w:val="12"/>
          <w:sz w:val="24"/>
          <w:szCs w:val="24"/>
        </w:rPr>
        <w:softHyphen/>
        <w:t>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6-8 см) приставным шагом, опираясь на них середи</w:t>
      </w:r>
      <w:r w:rsidRPr="00FD208E">
        <w:rPr>
          <w:rStyle w:val="12"/>
          <w:sz w:val="24"/>
          <w:szCs w:val="24"/>
        </w:rPr>
        <w:softHyphen/>
        <w:t>ной ступни.</w:t>
      </w:r>
    </w:p>
    <w:p w:rsidR="00C74F5D" w:rsidRPr="00FD208E" w:rsidRDefault="00C74F5D" w:rsidP="0069651D">
      <w:pPr>
        <w:pStyle w:val="621"/>
        <w:keepNext/>
        <w:keepLines/>
        <w:shd w:val="clear" w:color="auto" w:fill="auto"/>
        <w:spacing w:before="0" w:after="0" w:line="259" w:lineRule="exact"/>
        <w:ind w:left="1160"/>
        <w:rPr>
          <w:rStyle w:val="a0"/>
          <w:sz w:val="24"/>
          <w:szCs w:val="24"/>
        </w:rPr>
      </w:pPr>
      <w:bookmarkStart w:id="2" w:name="bookmark459"/>
      <w:r w:rsidRPr="00FD208E">
        <w:rPr>
          <w:rStyle w:val="a0"/>
          <w:sz w:val="24"/>
          <w:szCs w:val="24"/>
        </w:rPr>
        <w:t>Спортивные игры и упражнения</w:t>
      </w:r>
      <w:bookmarkEnd w:id="2"/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Катание на санках.</w:t>
      </w:r>
      <w:r w:rsidRPr="00FD208E">
        <w:rPr>
          <w:rStyle w:val="12"/>
          <w:sz w:val="24"/>
          <w:szCs w:val="24"/>
        </w:rPr>
        <w:t xml:space="preserve"> Катать на санках друг друга; кататься с невысокой горки.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Скольжение.</w:t>
      </w:r>
      <w:r w:rsidRPr="00FD208E">
        <w:rPr>
          <w:rStyle w:val="12"/>
          <w:sz w:val="24"/>
          <w:szCs w:val="24"/>
        </w:rPr>
        <w:t xml:space="preserve"> Скользить по ледяным дорожкам с поддержкой взрослых.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Катание на велосипеде.</w:t>
      </w:r>
      <w:r w:rsidRPr="00FD208E">
        <w:rPr>
          <w:rStyle w:val="12"/>
          <w:sz w:val="24"/>
          <w:szCs w:val="24"/>
        </w:rPr>
        <w:t xml:space="preserve"> Кататься на трехколесном велосипеде по прямой, по кругу, с поворотами направо, налево.</w:t>
      </w:r>
    </w:p>
    <w:p w:rsidR="00C74F5D" w:rsidRPr="00FD208E" w:rsidRDefault="00C74F5D" w:rsidP="0069651D">
      <w:pPr>
        <w:pStyle w:val="621"/>
        <w:keepNext/>
        <w:keepLines/>
        <w:shd w:val="clear" w:color="auto" w:fill="auto"/>
        <w:spacing w:before="0" w:after="0" w:line="259" w:lineRule="exact"/>
        <w:ind w:left="1160"/>
        <w:rPr>
          <w:rStyle w:val="a0"/>
          <w:sz w:val="24"/>
          <w:szCs w:val="24"/>
          <w:lang w:val="ru-RU"/>
        </w:rPr>
      </w:pPr>
      <w:bookmarkStart w:id="3" w:name="bookmark460"/>
    </w:p>
    <w:p w:rsidR="00C74F5D" w:rsidRPr="00FD208E" w:rsidRDefault="00C74F5D" w:rsidP="0069651D">
      <w:pPr>
        <w:pStyle w:val="621"/>
        <w:keepNext/>
        <w:keepLines/>
        <w:shd w:val="clear" w:color="auto" w:fill="auto"/>
        <w:spacing w:before="0" w:after="0" w:line="259" w:lineRule="exact"/>
        <w:ind w:left="1160"/>
        <w:rPr>
          <w:rStyle w:val="a0"/>
          <w:sz w:val="24"/>
          <w:szCs w:val="24"/>
        </w:rPr>
      </w:pPr>
      <w:r w:rsidRPr="00FD208E">
        <w:rPr>
          <w:rStyle w:val="a0"/>
          <w:sz w:val="24"/>
          <w:szCs w:val="24"/>
        </w:rPr>
        <w:t>Подвижные игры</w:t>
      </w:r>
      <w:bookmarkEnd w:id="3"/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С бегом.</w:t>
      </w:r>
      <w:r w:rsidRPr="00FD208E">
        <w:rPr>
          <w:rStyle w:val="12"/>
          <w:sz w:val="24"/>
          <w:szCs w:val="24"/>
        </w:rPr>
        <w:t xml:space="preserve"> «Бегите ко мне!», «Птички и птенчики», «Мыши и кот», «Бегите к флажку!», «Найди свой цвет», «Трамвай», «Поезд», «Лохматый пес», «Птички в гнездышках».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С прыжками.</w:t>
      </w:r>
      <w:r w:rsidRPr="00FD208E">
        <w:rPr>
          <w:rStyle w:val="12"/>
          <w:sz w:val="24"/>
          <w:szCs w:val="24"/>
        </w:rPr>
        <w:t xml:space="preserve"> «По ровненькой дорожке», «Поймай комара», «Воро</w:t>
      </w:r>
      <w:r w:rsidRPr="00FD208E">
        <w:rPr>
          <w:rStyle w:val="12"/>
          <w:sz w:val="24"/>
          <w:szCs w:val="24"/>
        </w:rPr>
        <w:softHyphen/>
        <w:t>бышки и кот», «С кочки на кочку».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С подлезанием и лазаньем.</w:t>
      </w:r>
      <w:r w:rsidRPr="00FD208E">
        <w:rPr>
          <w:rStyle w:val="12"/>
          <w:sz w:val="24"/>
          <w:szCs w:val="24"/>
        </w:rPr>
        <w:t xml:space="preserve"> «Наседка и цыплята», «Мыши в кладо</w:t>
      </w:r>
      <w:r w:rsidRPr="00FD208E">
        <w:rPr>
          <w:rStyle w:val="12"/>
          <w:sz w:val="24"/>
          <w:szCs w:val="24"/>
        </w:rPr>
        <w:softHyphen/>
        <w:t>вой», «Кролики».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С бросанием и ловлей.</w:t>
      </w:r>
      <w:r w:rsidRPr="00FD208E">
        <w:rPr>
          <w:rStyle w:val="12"/>
          <w:sz w:val="24"/>
          <w:szCs w:val="24"/>
        </w:rPr>
        <w:t xml:space="preserve"> «Кто бросит дальше мешочек», «Попади в круг», «Сбей кеглю», «Береги предмет».</w:t>
      </w:r>
    </w:p>
    <w:p w:rsidR="00C74F5D" w:rsidRPr="00FD208E" w:rsidRDefault="00C74F5D" w:rsidP="0069651D">
      <w:pPr>
        <w:pStyle w:val="62"/>
        <w:shd w:val="clear" w:color="auto" w:fill="auto"/>
        <w:spacing w:after="372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На ориентировку в пространстве.</w:t>
      </w:r>
      <w:r w:rsidRPr="00FD208E">
        <w:rPr>
          <w:rStyle w:val="12"/>
          <w:sz w:val="24"/>
          <w:szCs w:val="24"/>
        </w:rPr>
        <w:t xml:space="preserve"> «Найди свое место», «Угадай, кто и где кричит», «Найди, что спрятано».</w:t>
      </w:r>
    </w:p>
    <w:p w:rsidR="00C74F5D" w:rsidRPr="00FD208E" w:rsidRDefault="00C74F5D" w:rsidP="0069651D">
      <w:pPr>
        <w:pStyle w:val="151"/>
        <w:shd w:val="clear" w:color="auto" w:fill="auto"/>
        <w:spacing w:before="0" w:after="0" w:line="240" w:lineRule="auto"/>
        <w:jc w:val="center"/>
        <w:rPr>
          <w:rStyle w:val="44"/>
          <w:rFonts w:ascii="Times New Roman" w:hAnsi="Times New Roman"/>
          <w:b/>
          <w:bCs/>
          <w:sz w:val="24"/>
          <w:szCs w:val="24"/>
          <w:lang w:val="ru-RU"/>
        </w:rPr>
      </w:pPr>
      <w:r w:rsidRPr="00FD208E">
        <w:rPr>
          <w:rStyle w:val="44"/>
          <w:rFonts w:ascii="Times New Roman" w:hAnsi="Times New Roman"/>
          <w:b/>
          <w:bCs/>
          <w:sz w:val="24"/>
          <w:szCs w:val="24"/>
        </w:rPr>
        <w:t>Содержание психолого- педагогической работы</w:t>
      </w:r>
      <w:r w:rsidRPr="00FD208E">
        <w:rPr>
          <w:rStyle w:val="44"/>
          <w:rFonts w:ascii="Times New Roman" w:hAnsi="Times New Roman"/>
          <w:b/>
          <w:bCs/>
          <w:sz w:val="24"/>
          <w:szCs w:val="24"/>
          <w:lang w:val="ru-RU"/>
        </w:rPr>
        <w:t xml:space="preserve"> по физическому развитию</w:t>
      </w:r>
    </w:p>
    <w:p w:rsidR="00C74F5D" w:rsidRPr="00FD208E" w:rsidRDefault="00C74F5D" w:rsidP="0069651D">
      <w:pPr>
        <w:pStyle w:val="151"/>
        <w:shd w:val="clear" w:color="auto" w:fill="auto"/>
        <w:spacing w:before="0" w:after="0" w:line="240" w:lineRule="auto"/>
        <w:jc w:val="center"/>
        <w:rPr>
          <w:rStyle w:val="44"/>
          <w:rFonts w:ascii="Times New Roman" w:hAnsi="Times New Roman"/>
          <w:b/>
          <w:bCs/>
          <w:sz w:val="24"/>
          <w:szCs w:val="24"/>
          <w:lang w:val="ru-RU"/>
        </w:rPr>
      </w:pPr>
      <w:r w:rsidRPr="00FD208E">
        <w:rPr>
          <w:rStyle w:val="44"/>
          <w:rFonts w:ascii="Times New Roman" w:hAnsi="Times New Roman"/>
          <w:b/>
          <w:bCs/>
          <w:sz w:val="24"/>
          <w:szCs w:val="24"/>
          <w:lang w:val="ru-RU"/>
        </w:rPr>
        <w:t>в средней группе (4-5 лет)</w:t>
      </w:r>
    </w:p>
    <w:p w:rsidR="00C74F5D" w:rsidRPr="00FD208E" w:rsidRDefault="00C74F5D" w:rsidP="0069651D">
      <w:pPr>
        <w:pStyle w:val="151"/>
        <w:shd w:val="clear" w:color="auto" w:fill="auto"/>
        <w:spacing w:before="0" w:after="0" w:line="240" w:lineRule="auto"/>
        <w:jc w:val="both"/>
        <w:rPr>
          <w:rStyle w:val="44"/>
          <w:rFonts w:ascii="Times New Roman" w:hAnsi="Times New Roman"/>
          <w:b/>
          <w:bCs/>
          <w:sz w:val="24"/>
          <w:szCs w:val="24"/>
          <w:lang w:val="ru-RU"/>
        </w:rPr>
      </w:pPr>
    </w:p>
    <w:p w:rsidR="00C74F5D" w:rsidRPr="00FD208E" w:rsidRDefault="00C74F5D" w:rsidP="0069651D">
      <w:pPr>
        <w:pStyle w:val="91"/>
        <w:shd w:val="clear" w:color="auto" w:fill="auto"/>
        <w:spacing w:before="0"/>
        <w:jc w:val="both"/>
        <w:rPr>
          <w:b/>
          <w:bCs/>
          <w:sz w:val="24"/>
          <w:szCs w:val="24"/>
        </w:rPr>
      </w:pPr>
      <w:r w:rsidRPr="00FD208E">
        <w:rPr>
          <w:rStyle w:val="90"/>
          <w:b/>
          <w:bCs/>
          <w:sz w:val="24"/>
          <w:szCs w:val="24"/>
        </w:rPr>
        <w:t>Формирование начальных представлений о здоровом образе жизни.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Продолжать знакомство детей с частями тела и органами чувств че</w:t>
      </w:r>
      <w:r w:rsidRPr="00FD208E">
        <w:rPr>
          <w:rStyle w:val="60"/>
          <w:sz w:val="24"/>
          <w:szCs w:val="24"/>
        </w:rPr>
        <w:softHyphen/>
        <w:t>ловека.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</w:t>
      </w:r>
      <w:r w:rsidRPr="00FD208E">
        <w:rPr>
          <w:rStyle w:val="60"/>
          <w:sz w:val="24"/>
          <w:szCs w:val="24"/>
        </w:rPr>
        <w:softHyphen/>
        <w:t>гает жевать, говорить; кожа чувствует; нос дышит, улавливает запахи; уши слышат).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Воспитывать потребность в соблюдении режима питания, употребле</w:t>
      </w:r>
      <w:r w:rsidRPr="00FD208E">
        <w:rPr>
          <w:rStyle w:val="60"/>
          <w:sz w:val="24"/>
          <w:szCs w:val="24"/>
        </w:rPr>
        <w:softHyphen/>
        <w:t>нии в пищу овощей и фруктов, других полезных продуктов.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Знакомить детей с понятиями «здоровье» и «болезнь».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</w:t>
      </w:r>
      <w:r w:rsidRPr="00FD208E">
        <w:rPr>
          <w:rStyle w:val="60"/>
          <w:sz w:val="24"/>
          <w:szCs w:val="24"/>
        </w:rPr>
        <w:softHyphen/>
        <w:t>ня будут крепкими и здоровыми», «Я промочил ноги на улице, и у меня начался насморк»).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Формировать умение оказывать себе элементарную помощь при уши</w:t>
      </w:r>
      <w:r w:rsidRPr="00FD208E">
        <w:rPr>
          <w:rStyle w:val="60"/>
          <w:sz w:val="24"/>
          <w:szCs w:val="24"/>
        </w:rPr>
        <w:softHyphen/>
        <w:t>бах, обращаться за помощью к взрослым при заболевании, травме.</w:t>
      </w:r>
    </w:p>
    <w:p w:rsidR="00C74F5D" w:rsidRPr="00FD208E" w:rsidRDefault="00C74F5D" w:rsidP="0069651D">
      <w:pPr>
        <w:pStyle w:val="62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Формировать представления о здоровом образе жизни; о значении физических упражнений для организма человека. Продолжать знако</w:t>
      </w:r>
      <w:r w:rsidRPr="00FD208E">
        <w:rPr>
          <w:rStyle w:val="60"/>
          <w:sz w:val="24"/>
          <w:szCs w:val="24"/>
        </w:rPr>
        <w:softHyphen/>
        <w:t>мить с физическими упражнениями на укрепление различных органов и систем организма.</w:t>
      </w:r>
    </w:p>
    <w:p w:rsidR="00C74F5D" w:rsidRPr="00FD208E" w:rsidRDefault="00C74F5D" w:rsidP="0069651D">
      <w:r w:rsidRPr="00FD208E">
        <w:rPr>
          <w:rStyle w:val="a0"/>
          <w:sz w:val="24"/>
        </w:rPr>
        <w:t>Физическая культура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Формировать правильную осанку.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Развивать и совершенствовать двигательные умения и навыки детей, уме</w:t>
      </w:r>
      <w:r w:rsidRPr="00FD208E">
        <w:rPr>
          <w:rStyle w:val="60"/>
          <w:sz w:val="24"/>
          <w:szCs w:val="24"/>
        </w:rPr>
        <w:softHyphen/>
        <w:t>ние творчески использовать их в самостоятельной двигательной деятельности.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Закреплять и развивать умение ходить и бегать с согласованными движениями рук и ног. Учить бегать легко, ритмично, энергично отталки</w:t>
      </w:r>
      <w:r w:rsidRPr="00FD208E">
        <w:rPr>
          <w:rStyle w:val="60"/>
          <w:sz w:val="24"/>
          <w:szCs w:val="24"/>
        </w:rPr>
        <w:softHyphen/>
        <w:t>ваясь носком.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Учить энергично отталкиваться и правильно приземляться в прыж</w:t>
      </w:r>
      <w:r w:rsidRPr="00FD208E">
        <w:rPr>
          <w:rStyle w:val="60"/>
          <w:sz w:val="24"/>
          <w:szCs w:val="24"/>
        </w:rPr>
        <w:softHyphen/>
        <w:t>ках на двух ногах на месте и с продвижением вперед, ориентироваться в пространстве. В прыжках в длину и высоту с места учить сочетать оттал</w:t>
      </w:r>
      <w:r w:rsidRPr="00FD208E">
        <w:rPr>
          <w:rStyle w:val="60"/>
          <w:sz w:val="24"/>
          <w:szCs w:val="24"/>
        </w:rPr>
        <w:softHyphen/>
        <w:t>кивание со взмахом рук, при приземлении сохранять равновесие. Учить прыжкам через короткую скакалку.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Учить кататься на двухколесном велосипеде по прямой, по кругу.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Учить детей ходить на лыжах скользящим шагом, выполнять повороты, подниматься на гору.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Учить построениям, соблюдению дистанции во время передвижения.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Развивать психофизические качества: быстроту, выносливость, гиб</w:t>
      </w:r>
      <w:r w:rsidRPr="00FD208E">
        <w:rPr>
          <w:rStyle w:val="60"/>
          <w:sz w:val="24"/>
          <w:szCs w:val="24"/>
        </w:rPr>
        <w:softHyphen/>
        <w:t>кость, ловкость и др.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Учить выполнять ведущую роль в подвижной игре, осознанно отно</w:t>
      </w:r>
      <w:r w:rsidRPr="00FD208E">
        <w:rPr>
          <w:rStyle w:val="60"/>
          <w:sz w:val="24"/>
          <w:szCs w:val="24"/>
        </w:rPr>
        <w:softHyphen/>
        <w:t>ситься к выполнению правил игры.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Подвижные игры.</w:t>
      </w:r>
      <w:r w:rsidRPr="00FD208E">
        <w:rPr>
          <w:rStyle w:val="60"/>
          <w:sz w:val="24"/>
          <w:szCs w:val="24"/>
        </w:rPr>
        <w:t xml:space="preserve"> Продолжать развивать активность детей в играх с мячами, скакалками, обручами и т. д.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Развивать быстроту, силу, ловкость, пространственную ориентировку.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Воспитывать самостоятельность и инициативность в организации знакомых игр.</w:t>
      </w:r>
    </w:p>
    <w:p w:rsidR="00C74F5D" w:rsidRPr="00FD208E" w:rsidRDefault="00C74F5D" w:rsidP="0069651D">
      <w:pPr>
        <w:pStyle w:val="62"/>
        <w:shd w:val="clear" w:color="auto" w:fill="auto"/>
        <w:spacing w:after="222" w:line="259" w:lineRule="exact"/>
        <w:ind w:left="20" w:firstLine="400"/>
        <w:jc w:val="both"/>
        <w:rPr>
          <w:rStyle w:val="60"/>
          <w:sz w:val="24"/>
          <w:szCs w:val="24"/>
          <w:lang w:val="ru-RU"/>
        </w:rPr>
      </w:pPr>
      <w:r w:rsidRPr="00FD208E">
        <w:rPr>
          <w:rStyle w:val="60"/>
          <w:sz w:val="24"/>
          <w:szCs w:val="24"/>
        </w:rPr>
        <w:t>Приучать к выполнению действий по сигналу.</w:t>
      </w:r>
    </w:p>
    <w:p w:rsidR="00C74F5D" w:rsidRPr="00FD208E" w:rsidRDefault="00C74F5D" w:rsidP="0069651D">
      <w:pPr>
        <w:pStyle w:val="621"/>
        <w:keepNext/>
        <w:keepLines/>
        <w:shd w:val="clear" w:color="auto" w:fill="auto"/>
        <w:spacing w:before="0" w:after="0" w:line="259" w:lineRule="exact"/>
        <w:ind w:left="1140"/>
        <w:rPr>
          <w:sz w:val="24"/>
          <w:szCs w:val="24"/>
        </w:rPr>
      </w:pPr>
      <w:bookmarkStart w:id="4" w:name="bookmark462"/>
      <w:r w:rsidRPr="00FD208E">
        <w:rPr>
          <w:rStyle w:val="a0"/>
          <w:sz w:val="24"/>
          <w:szCs w:val="24"/>
        </w:rPr>
        <w:t>Основные движения</w:t>
      </w:r>
      <w:bookmarkEnd w:id="4"/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Ходьба.</w:t>
      </w:r>
      <w:r w:rsidRPr="00FD208E">
        <w:rPr>
          <w:rStyle w:val="12"/>
          <w:sz w:val="24"/>
          <w:szCs w:val="24"/>
        </w:rPr>
        <w:t xml:space="preserve"> 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</w:t>
      </w:r>
      <w:r w:rsidRPr="00FD208E">
        <w:rPr>
          <w:rStyle w:val="12"/>
          <w:sz w:val="24"/>
          <w:szCs w:val="24"/>
        </w:rPr>
        <w:softHyphen/>
        <w:t>ний (присесть, изменить положение рук); ходьба в чередовании с бегом, прыжками, изменением направления, темпа, со сменой направляющего.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Упражнения в равновесии.</w:t>
      </w:r>
      <w:r w:rsidRPr="00FD208E">
        <w:rPr>
          <w:rStyle w:val="12"/>
          <w:sz w:val="24"/>
          <w:szCs w:val="24"/>
        </w:rPr>
        <w:t xml:space="preserve"> Ходьба между линиями (расстояние 10-15 см), по линии, по веревке (диаметр 1,5-3 см), по доске, гимнасти</w:t>
      </w:r>
      <w:r w:rsidRPr="00FD208E">
        <w:rPr>
          <w:rStyle w:val="12"/>
          <w:sz w:val="24"/>
          <w:szCs w:val="24"/>
        </w:rPr>
        <w:softHyphen/>
        <w:t>ческой скамейке, бревну (с перешагиванием через предметы, с поворотом, с мешочком на голове, ставя ногу с носка, руки в стороны). Ходьба по ребрис</w:t>
      </w:r>
      <w:r w:rsidRPr="00FD208E">
        <w:rPr>
          <w:rStyle w:val="12"/>
          <w:sz w:val="24"/>
          <w:szCs w:val="24"/>
        </w:rPr>
        <w:softHyphen/>
        <w:t>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Бег.</w:t>
      </w:r>
      <w:r w:rsidRPr="00FD208E">
        <w:rPr>
          <w:rStyle w:val="12"/>
          <w:sz w:val="24"/>
          <w:szCs w:val="24"/>
        </w:rPr>
        <w:t xml:space="preserve"> Бег обычный, на носках, с высоким подниманием колен, мелким и широким шагом. Бег в колонне (по одному, по двое); бег в разных на</w:t>
      </w:r>
      <w:r w:rsidRPr="00FD208E">
        <w:rPr>
          <w:rStyle w:val="12"/>
          <w:sz w:val="24"/>
          <w:szCs w:val="24"/>
        </w:rPr>
        <w:softHyphen/>
        <w:t>правлениях: по кругу, змейкой (между предметами), врассыпную. Бег с изменением темпа, со сменой ведущего. Непрерывный бег в медленном темпе в течение 1-1,5 минуты. Бег на расстояние 40-60 м со средней скоростью; челночный бег 3 раза по 10 м; бег на 20 м (5,5-6 секунд; к концу года).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Ползание, лазанье.</w:t>
      </w:r>
      <w:r w:rsidRPr="00FD208E">
        <w:rPr>
          <w:rStyle w:val="12"/>
          <w:sz w:val="24"/>
          <w:szCs w:val="24"/>
        </w:rPr>
        <w:t xml:space="preserve"> 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50 см) правым и левым боком вперед. Пролезание в обруч, перелезание через бревно, гимнастическую скамейку. Лазанье по гимнастической стенке (перелезание с одного пролета на другой вправо и влево).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Прыжки.</w:t>
      </w:r>
      <w:r w:rsidRPr="00FD208E">
        <w:rPr>
          <w:rStyle w:val="12"/>
          <w:sz w:val="24"/>
          <w:szCs w:val="24"/>
        </w:rPr>
        <w:t xml:space="preserve"> Прыжки на месте на двух ногах (20 прыжков 2-3 раза в чередовании с ходьбой), продвигаясь вперед (расстояние 2-3 м), с пово</w:t>
      </w:r>
      <w:r w:rsidRPr="00FD208E">
        <w:rPr>
          <w:rStyle w:val="12"/>
          <w:sz w:val="24"/>
          <w:szCs w:val="24"/>
        </w:rPr>
        <w:softHyphen/>
        <w:t>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</w:t>
      </w:r>
      <w:r w:rsidRPr="00FD208E">
        <w:rPr>
          <w:rStyle w:val="12"/>
          <w:sz w:val="24"/>
          <w:szCs w:val="24"/>
        </w:rPr>
        <w:softHyphen/>
        <w:t>очередно через каждый) высотой 5-10 см. Прыжки с высоты 20-25 см, в длину с места (не менее 70 см). Прыжки с короткой скакалкой.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Катание, бросание, ловля, метание.</w:t>
      </w:r>
      <w:r w:rsidRPr="00FD208E">
        <w:rPr>
          <w:rStyle w:val="12"/>
          <w:sz w:val="24"/>
          <w:szCs w:val="24"/>
        </w:rPr>
        <w:t xml:space="preserve"> Прокатывание мячей, обручей друг другу между предметами. Бросание мяча друг другу снизу, из-за головы и ловля его (на расстоянии 1,5 м); перебрасывание мяча двумя руками из-за головы и одной рукой через препятствия (с расстояния 2 м). Бросание мяча вверх, о землю и ловля его двумя руками (3-4 ра</w:t>
      </w:r>
      <w:r w:rsidRPr="00FD208E">
        <w:rPr>
          <w:rStyle w:val="12"/>
          <w:sz w:val="24"/>
          <w:szCs w:val="24"/>
        </w:rPr>
        <w:softHyphen/>
        <w:t>за подряд), отбивание мяча о землю правой и левой рукой (не менее 5 раз подряд). Метание предметов на дальность (не менее 3,5-6,5 м), в горизонтальную цель (с расстояния 2-2,5 м) правой и левой рукой, в вертикальную цель (высота центра мишени 1,5 м) с расстояния 1,5-2 м.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Групповые упражнения с переходами.</w:t>
      </w:r>
      <w:r w:rsidRPr="00FD208E">
        <w:rPr>
          <w:rStyle w:val="12"/>
          <w:sz w:val="24"/>
          <w:szCs w:val="24"/>
        </w:rPr>
        <w:t xml:space="preserve"> Построение в колонну по одно</w:t>
      </w:r>
      <w:r w:rsidRPr="00FD208E">
        <w:rPr>
          <w:rStyle w:val="12"/>
          <w:sz w:val="24"/>
          <w:szCs w:val="24"/>
        </w:rPr>
        <w:softHyphen/>
        <w:t>му,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C74F5D" w:rsidRPr="00FD208E" w:rsidRDefault="00C74F5D" w:rsidP="0069651D">
      <w:pPr>
        <w:pStyle w:val="62"/>
        <w:shd w:val="clear" w:color="auto" w:fill="auto"/>
        <w:spacing w:after="24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Ритмическая гимнастика.</w:t>
      </w:r>
      <w:r w:rsidRPr="00FD208E">
        <w:rPr>
          <w:rStyle w:val="12"/>
          <w:sz w:val="24"/>
          <w:szCs w:val="24"/>
        </w:rPr>
        <w:t xml:space="preserve"> Выполнение знакомых, разученных ранее упражнений и цикличных движений под музыку.</w:t>
      </w:r>
    </w:p>
    <w:p w:rsidR="00C74F5D" w:rsidRPr="00FD208E" w:rsidRDefault="00C74F5D" w:rsidP="0069651D">
      <w:pPr>
        <w:pStyle w:val="621"/>
        <w:keepNext/>
        <w:keepLines/>
        <w:shd w:val="clear" w:color="auto" w:fill="auto"/>
        <w:spacing w:before="0" w:after="0" w:line="259" w:lineRule="exact"/>
        <w:ind w:left="1140"/>
        <w:rPr>
          <w:rStyle w:val="a0"/>
          <w:sz w:val="24"/>
          <w:szCs w:val="24"/>
        </w:rPr>
      </w:pPr>
      <w:bookmarkStart w:id="5" w:name="bookmark463"/>
      <w:r w:rsidRPr="00FD208E">
        <w:rPr>
          <w:rStyle w:val="a0"/>
          <w:sz w:val="24"/>
          <w:szCs w:val="24"/>
        </w:rPr>
        <w:t>Общеразвивающие упражнения</w:t>
      </w:r>
      <w:bookmarkEnd w:id="5"/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Упражнения для кистей рук, развития и укрепления мышц плече</w:t>
      </w:r>
      <w:r w:rsidRPr="00FD208E">
        <w:rPr>
          <w:rStyle w:val="a0"/>
          <w:sz w:val="24"/>
          <w:szCs w:val="24"/>
        </w:rPr>
        <w:softHyphen/>
        <w:t>вого пояса.</w:t>
      </w:r>
      <w:r w:rsidRPr="00FD208E">
        <w:rPr>
          <w:rStyle w:val="12"/>
          <w:sz w:val="24"/>
          <w:szCs w:val="24"/>
        </w:rPr>
        <w:t xml:space="preserve"> Поднимать руки вперед, в стороны, вверх (одновременно, поочередно),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</w:t>
      </w:r>
      <w:r w:rsidRPr="00FD208E">
        <w:rPr>
          <w:rStyle w:val="12"/>
          <w:sz w:val="24"/>
          <w:szCs w:val="24"/>
        </w:rPr>
        <w:softHyphen/>
        <w:t>лову, разводить их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Упражнения для развития и укрепления мышц спины и гибкости позвоночника.</w:t>
      </w:r>
      <w:r w:rsidRPr="00FD208E">
        <w:rPr>
          <w:rStyle w:val="12"/>
          <w:sz w:val="24"/>
          <w:szCs w:val="24"/>
        </w:rPr>
        <w:t xml:space="preserve"> Поворачиваться в стороны, держа руки на поясе, разводя их в стороны; наклоняться вперед, касаясь пальцами рук носков ног. На</w:t>
      </w:r>
      <w:r w:rsidRPr="00FD208E">
        <w:rPr>
          <w:rStyle w:val="12"/>
          <w:sz w:val="24"/>
          <w:szCs w:val="24"/>
        </w:rPr>
        <w:softHyphen/>
        <w:t>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</w:t>
      </w:r>
      <w:r w:rsidRPr="00FD208E">
        <w:rPr>
          <w:rStyle w:val="12"/>
          <w:sz w:val="24"/>
          <w:szCs w:val="24"/>
        </w:rPr>
        <w:softHyphen/>
        <w:t>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Упражнения для развития и укрепления мышц брюшного пресса и ног.</w:t>
      </w:r>
      <w:r w:rsidRPr="00FD208E">
        <w:rPr>
          <w:rStyle w:val="12"/>
          <w:sz w:val="24"/>
          <w:szCs w:val="24"/>
        </w:rPr>
        <w:t xml:space="preserve"> 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</w:t>
      </w:r>
      <w:r w:rsidRPr="00FD208E">
        <w:rPr>
          <w:rStyle w:val="12"/>
          <w:sz w:val="24"/>
          <w:szCs w:val="24"/>
        </w:rPr>
        <w:softHyphen/>
        <w:t>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</w:p>
    <w:p w:rsidR="00C74F5D" w:rsidRPr="00FD208E" w:rsidRDefault="00C74F5D" w:rsidP="0069651D">
      <w:pPr>
        <w:pStyle w:val="62"/>
        <w:shd w:val="clear" w:color="auto" w:fill="auto"/>
        <w:spacing w:after="24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Статические упражнения.</w:t>
      </w:r>
      <w:r w:rsidRPr="00FD208E">
        <w:rPr>
          <w:rStyle w:val="12"/>
          <w:sz w:val="24"/>
          <w:szCs w:val="24"/>
        </w:rPr>
        <w:t xml:space="preserve"> Сохранять равновесие в разных позах: стоя на носках, руки вверх; стоя на одной ноге, руки на поясе (5-7 секунд).</w:t>
      </w:r>
    </w:p>
    <w:p w:rsidR="00C74F5D" w:rsidRPr="00FD208E" w:rsidRDefault="00C74F5D" w:rsidP="0069651D">
      <w:pPr>
        <w:pStyle w:val="621"/>
        <w:keepNext/>
        <w:keepLines/>
        <w:shd w:val="clear" w:color="auto" w:fill="auto"/>
        <w:spacing w:before="0" w:after="0" w:line="259" w:lineRule="exact"/>
        <w:ind w:left="1140"/>
        <w:rPr>
          <w:rStyle w:val="a0"/>
          <w:sz w:val="24"/>
          <w:szCs w:val="24"/>
        </w:rPr>
      </w:pPr>
      <w:bookmarkStart w:id="6" w:name="bookmark464"/>
      <w:r w:rsidRPr="00FD208E">
        <w:rPr>
          <w:rStyle w:val="a0"/>
          <w:sz w:val="24"/>
          <w:szCs w:val="24"/>
        </w:rPr>
        <w:t>Спортивные упражнения</w:t>
      </w:r>
      <w:bookmarkEnd w:id="6"/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Катание на санках.</w:t>
      </w:r>
      <w:r w:rsidRPr="00FD208E">
        <w:rPr>
          <w:rStyle w:val="12"/>
          <w:sz w:val="24"/>
          <w:szCs w:val="24"/>
        </w:rPr>
        <w:t xml:space="preserve"> Скатываться на санках с горки, тормозить при спуске с нее, подниматься с санками на гору.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Скольжение.</w:t>
      </w:r>
      <w:r w:rsidRPr="00FD208E">
        <w:rPr>
          <w:rStyle w:val="12"/>
          <w:sz w:val="24"/>
          <w:szCs w:val="24"/>
        </w:rPr>
        <w:t xml:space="preserve"> Скользить самостоятельно по ледяным дорожкам.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Style w:val="12"/>
          <w:sz w:val="24"/>
          <w:szCs w:val="24"/>
          <w:lang w:val="ru-RU"/>
        </w:rPr>
      </w:pPr>
      <w:r w:rsidRPr="00FD208E">
        <w:rPr>
          <w:rStyle w:val="a0"/>
          <w:sz w:val="24"/>
          <w:szCs w:val="24"/>
        </w:rPr>
        <w:t>Катание на велосипеде.</w:t>
      </w:r>
      <w:r w:rsidRPr="00FD208E">
        <w:rPr>
          <w:rStyle w:val="12"/>
          <w:sz w:val="24"/>
          <w:szCs w:val="24"/>
        </w:rPr>
        <w:t xml:space="preserve"> Кататься на трехколесном и двухколес</w:t>
      </w:r>
      <w:r w:rsidRPr="00FD208E">
        <w:rPr>
          <w:rStyle w:val="12"/>
          <w:sz w:val="24"/>
          <w:szCs w:val="24"/>
        </w:rPr>
        <w:softHyphen/>
        <w:t>ном велосипедах по прямой, по кругу. Выполнять повороты направо и налево.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  <w:lang w:val="ru-RU"/>
        </w:rPr>
      </w:pPr>
    </w:p>
    <w:p w:rsidR="00C74F5D" w:rsidRPr="00FD208E" w:rsidRDefault="00C74F5D" w:rsidP="0069651D">
      <w:pPr>
        <w:pStyle w:val="621"/>
        <w:keepNext/>
        <w:keepLines/>
        <w:shd w:val="clear" w:color="auto" w:fill="auto"/>
        <w:spacing w:before="0" w:after="0" w:line="259" w:lineRule="exact"/>
        <w:ind w:left="1140"/>
        <w:rPr>
          <w:rStyle w:val="a0"/>
          <w:sz w:val="24"/>
          <w:szCs w:val="24"/>
        </w:rPr>
      </w:pPr>
      <w:bookmarkStart w:id="7" w:name="bookmark465"/>
      <w:r w:rsidRPr="00FD208E">
        <w:rPr>
          <w:rStyle w:val="a0"/>
          <w:sz w:val="24"/>
          <w:szCs w:val="24"/>
        </w:rPr>
        <w:t>Подвижные игры</w:t>
      </w:r>
      <w:bookmarkEnd w:id="7"/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Tahoma"/>
          <w:rFonts w:eastAsia="Calibri"/>
          <w:sz w:val="24"/>
          <w:szCs w:val="24"/>
        </w:rPr>
        <w:t>С бегом.</w:t>
      </w:r>
      <w:r w:rsidRPr="00FD208E">
        <w:rPr>
          <w:rStyle w:val="12"/>
          <w:sz w:val="24"/>
          <w:szCs w:val="24"/>
        </w:rPr>
        <w:t xml:space="preserve"> «Самолеты», «Цветные автомобили», «У медведя во бору», «Птичка и кошка», «Найди себе пару», «Лошадки», «Позвони в погремуш</w:t>
      </w:r>
      <w:r w:rsidRPr="00FD208E">
        <w:rPr>
          <w:rStyle w:val="12"/>
          <w:sz w:val="24"/>
          <w:szCs w:val="24"/>
        </w:rPr>
        <w:softHyphen/>
        <w:t>ку», «Бездомный заяц», «Ловишки».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С прыжками.</w:t>
      </w:r>
      <w:r w:rsidRPr="00FD208E">
        <w:rPr>
          <w:rStyle w:val="12"/>
          <w:sz w:val="24"/>
          <w:szCs w:val="24"/>
        </w:rPr>
        <w:t xml:space="preserve"> «Зайцы и волк», «Лиса в курятнике», «Зайка серый умывается».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С ползанием и лазаньем.</w:t>
      </w:r>
      <w:r w:rsidRPr="00FD208E">
        <w:rPr>
          <w:rStyle w:val="12"/>
          <w:sz w:val="24"/>
          <w:szCs w:val="24"/>
        </w:rPr>
        <w:t xml:space="preserve"> «Пастух и стадо», «Перелет птиц», «Котята и щенята».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С бросанием и ловлей.</w:t>
      </w:r>
      <w:r w:rsidRPr="00FD208E">
        <w:rPr>
          <w:rStyle w:val="12"/>
          <w:sz w:val="24"/>
          <w:szCs w:val="24"/>
        </w:rPr>
        <w:t xml:space="preserve"> «Подбрось — поймай», «Сбей булаву», «Мяч через сетку».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На ориентировку в пространстве, на внимание.</w:t>
      </w:r>
      <w:r w:rsidRPr="00FD208E">
        <w:rPr>
          <w:rStyle w:val="12"/>
          <w:sz w:val="24"/>
          <w:szCs w:val="24"/>
        </w:rPr>
        <w:t xml:space="preserve"> «Найди, где спрята</w:t>
      </w:r>
      <w:r w:rsidRPr="00FD208E">
        <w:rPr>
          <w:rStyle w:val="12"/>
          <w:sz w:val="24"/>
          <w:szCs w:val="24"/>
        </w:rPr>
        <w:softHyphen/>
        <w:t>но», «Найди и промолчи», «Кто ушел?», «Прятки».</w:t>
      </w:r>
    </w:p>
    <w:p w:rsidR="00C74F5D" w:rsidRPr="00FD208E" w:rsidRDefault="00C74F5D" w:rsidP="0069651D">
      <w:pPr>
        <w:pStyle w:val="62"/>
        <w:shd w:val="clear" w:color="auto" w:fill="auto"/>
        <w:spacing w:after="372" w:line="259" w:lineRule="exact"/>
        <w:ind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Народные игры.</w:t>
      </w:r>
      <w:r w:rsidRPr="00FD208E">
        <w:rPr>
          <w:rStyle w:val="12"/>
          <w:sz w:val="24"/>
          <w:szCs w:val="24"/>
        </w:rPr>
        <w:t xml:space="preserve"> «У медведя во бору» и др.</w:t>
      </w:r>
    </w:p>
    <w:p w:rsidR="00C74F5D" w:rsidRPr="00FD208E" w:rsidRDefault="00C74F5D" w:rsidP="0069651D">
      <w:pPr>
        <w:pStyle w:val="151"/>
        <w:shd w:val="clear" w:color="auto" w:fill="auto"/>
        <w:spacing w:before="0" w:after="0" w:line="240" w:lineRule="auto"/>
        <w:jc w:val="center"/>
        <w:rPr>
          <w:rStyle w:val="44"/>
          <w:rFonts w:ascii="Times New Roman" w:hAnsi="Times New Roman"/>
          <w:b/>
          <w:bCs/>
          <w:sz w:val="24"/>
          <w:szCs w:val="24"/>
          <w:lang w:val="ru-RU"/>
        </w:rPr>
      </w:pPr>
      <w:r w:rsidRPr="00FD208E">
        <w:rPr>
          <w:rStyle w:val="44"/>
          <w:rFonts w:ascii="Times New Roman" w:hAnsi="Times New Roman"/>
          <w:b/>
          <w:bCs/>
          <w:sz w:val="24"/>
          <w:szCs w:val="24"/>
        </w:rPr>
        <w:t>Содержание психолого- педагогической работы</w:t>
      </w:r>
      <w:r w:rsidRPr="00FD208E">
        <w:rPr>
          <w:rStyle w:val="44"/>
          <w:rFonts w:ascii="Times New Roman" w:hAnsi="Times New Roman"/>
          <w:b/>
          <w:bCs/>
          <w:sz w:val="24"/>
          <w:szCs w:val="24"/>
          <w:lang w:val="ru-RU"/>
        </w:rPr>
        <w:t xml:space="preserve"> по физическому развитию</w:t>
      </w:r>
    </w:p>
    <w:p w:rsidR="00C74F5D" w:rsidRPr="00FD208E" w:rsidRDefault="00C74F5D" w:rsidP="0069651D">
      <w:pPr>
        <w:pStyle w:val="151"/>
        <w:shd w:val="clear" w:color="auto" w:fill="auto"/>
        <w:spacing w:before="0" w:after="0" w:line="240" w:lineRule="auto"/>
        <w:jc w:val="center"/>
        <w:rPr>
          <w:rStyle w:val="44"/>
          <w:rFonts w:ascii="Times New Roman" w:hAnsi="Times New Roman"/>
          <w:b/>
          <w:bCs/>
          <w:sz w:val="24"/>
          <w:szCs w:val="24"/>
          <w:lang w:val="ru-RU"/>
        </w:rPr>
      </w:pPr>
      <w:r w:rsidRPr="00FD208E">
        <w:rPr>
          <w:rStyle w:val="44"/>
          <w:rFonts w:ascii="Times New Roman" w:hAnsi="Times New Roman"/>
          <w:b/>
          <w:bCs/>
          <w:sz w:val="24"/>
          <w:szCs w:val="24"/>
          <w:lang w:val="ru-RU"/>
        </w:rPr>
        <w:t>в старшей группе (5 - 6 лет)</w:t>
      </w:r>
    </w:p>
    <w:p w:rsidR="00C74F5D" w:rsidRPr="00FD208E" w:rsidRDefault="00C74F5D" w:rsidP="0069651D">
      <w:pPr>
        <w:pStyle w:val="151"/>
        <w:shd w:val="clear" w:color="auto" w:fill="auto"/>
        <w:spacing w:before="0" w:after="0" w:line="240" w:lineRule="auto"/>
        <w:jc w:val="both"/>
        <w:rPr>
          <w:rStyle w:val="44"/>
          <w:rFonts w:ascii="Times New Roman" w:hAnsi="Times New Roman"/>
          <w:b/>
          <w:bCs/>
          <w:sz w:val="24"/>
          <w:szCs w:val="24"/>
          <w:lang w:val="ru-RU"/>
        </w:rPr>
      </w:pPr>
    </w:p>
    <w:p w:rsidR="00C74F5D" w:rsidRPr="00FD208E" w:rsidRDefault="00C74F5D" w:rsidP="0069651D">
      <w:pPr>
        <w:pStyle w:val="91"/>
        <w:shd w:val="clear" w:color="auto" w:fill="auto"/>
        <w:spacing w:before="0"/>
        <w:jc w:val="both"/>
        <w:rPr>
          <w:b/>
          <w:bCs/>
          <w:sz w:val="24"/>
          <w:szCs w:val="24"/>
        </w:rPr>
      </w:pPr>
      <w:r w:rsidRPr="00FD208E">
        <w:rPr>
          <w:rStyle w:val="90"/>
          <w:b/>
          <w:bCs/>
          <w:sz w:val="24"/>
          <w:szCs w:val="24"/>
        </w:rPr>
        <w:t>Формирование начальных представлений о здоровом образе жизни.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Расширять представления об особенностях функционирования и це</w:t>
      </w:r>
      <w:r w:rsidRPr="00FD208E">
        <w:rPr>
          <w:rStyle w:val="60"/>
          <w:sz w:val="24"/>
          <w:szCs w:val="24"/>
        </w:rPr>
        <w:softHyphen/>
        <w:t>лостности человеческого организма. Акцентировать внимание детей на осо</w:t>
      </w:r>
      <w:r w:rsidRPr="00FD208E">
        <w:rPr>
          <w:rStyle w:val="60"/>
          <w:sz w:val="24"/>
          <w:szCs w:val="24"/>
        </w:rPr>
        <w:softHyphen/>
        <w:t>бенностях их организма и здоровья («Мне нельзя есть апельсины — у меня аллергия», «Мне нужно носить очки»).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Расширять представления о составляющих (важных компонентах) здо</w:t>
      </w:r>
      <w:r w:rsidRPr="00FD208E">
        <w:rPr>
          <w:rStyle w:val="60"/>
          <w:sz w:val="24"/>
          <w:szCs w:val="24"/>
        </w:rPr>
        <w:softHyphen/>
        <w:t>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Формировать представления о зависимости здоровья человека от пра</w:t>
      </w:r>
      <w:r w:rsidRPr="00FD208E">
        <w:rPr>
          <w:rStyle w:val="60"/>
          <w:sz w:val="24"/>
          <w:szCs w:val="24"/>
        </w:rPr>
        <w:softHyphen/>
        <w:t>вильного питания; умения определять качество продуктов, основываясь на сенсорных ощущениях.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Формировать представления о правилах ухода за больным (забо</w:t>
      </w:r>
      <w:r w:rsidRPr="00FD208E">
        <w:rPr>
          <w:rStyle w:val="60"/>
          <w:sz w:val="24"/>
          <w:szCs w:val="24"/>
        </w:rPr>
        <w:softHyphen/>
        <w:t>титься о нем, не шуметь, выполнять его просьбы и поручения). Воспи</w:t>
      </w:r>
      <w:r w:rsidRPr="00FD208E">
        <w:rPr>
          <w:rStyle w:val="60"/>
          <w:sz w:val="24"/>
          <w:szCs w:val="24"/>
        </w:rPr>
        <w:softHyphen/>
        <w:t>тывать сочувствие к болеющим. Формировать умение характеризовать свое самочувствие.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Знакомить детей с возможностями здорового человека.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Формировать у детей потребность в здоровом образе жизни. При</w:t>
      </w:r>
      <w:r w:rsidRPr="00FD208E">
        <w:rPr>
          <w:rStyle w:val="60"/>
          <w:sz w:val="24"/>
          <w:szCs w:val="24"/>
        </w:rPr>
        <w:softHyphen/>
        <w:t>вивать интерес к физической культуре и спорту и желание заниматься физкультурой и спортом.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Знакомить с доступными сведениями из истории олимпийского движения.</w:t>
      </w:r>
    </w:p>
    <w:p w:rsidR="00C74F5D" w:rsidRPr="00FD208E" w:rsidRDefault="00C74F5D" w:rsidP="0069651D">
      <w:pPr>
        <w:pStyle w:val="151"/>
        <w:shd w:val="clear" w:color="auto" w:fill="auto"/>
        <w:spacing w:before="0" w:after="0" w:line="240" w:lineRule="auto"/>
        <w:ind w:firstLine="420"/>
        <w:jc w:val="both"/>
        <w:rPr>
          <w:rStyle w:val="60"/>
          <w:sz w:val="24"/>
          <w:szCs w:val="24"/>
        </w:rPr>
      </w:pPr>
      <w:r w:rsidRPr="00FD208E">
        <w:rPr>
          <w:rStyle w:val="60"/>
          <w:rFonts w:ascii="Times New Roman" w:hAnsi="Times New Roman"/>
          <w:sz w:val="24"/>
          <w:szCs w:val="24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C74F5D" w:rsidRPr="00FD208E" w:rsidRDefault="00C74F5D" w:rsidP="0069651D">
      <w:pPr>
        <w:rPr>
          <w:rStyle w:val="a0"/>
          <w:sz w:val="24"/>
        </w:rPr>
      </w:pPr>
      <w:r w:rsidRPr="00FD208E">
        <w:rPr>
          <w:rStyle w:val="a0"/>
          <w:sz w:val="24"/>
        </w:rPr>
        <w:t>Физическая культура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Продолжать формировать правильную осанку; умение осознанно вы</w:t>
      </w:r>
      <w:r w:rsidRPr="00FD208E">
        <w:rPr>
          <w:rStyle w:val="60"/>
          <w:sz w:val="24"/>
          <w:szCs w:val="24"/>
        </w:rPr>
        <w:softHyphen/>
        <w:t>полнять движения.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Совершенствовать двигательные умения и навыки детей.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Развивать быстроту, силу, выносливость, гибкость.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Закреплять умение легко ходить и бегать, энергично отталкиваясь от опоры.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Учить бегать наперегонки, с преодолением препятствий.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Учить лазать по гимнастической стенке, меняя темп.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</w:t>
      </w:r>
      <w:r w:rsidRPr="00FD208E">
        <w:rPr>
          <w:rStyle w:val="60"/>
          <w:sz w:val="24"/>
          <w:szCs w:val="24"/>
        </w:rPr>
        <w:softHyphen/>
        <w:t>кате, отталкиваясь одной ногой (правой и левой). Учить ориентироваться в пространстве.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Учить элементам спортивных игр, играм с элементами соревнования, играм-эстафетам.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Подвижные игры.</w:t>
      </w:r>
      <w:r w:rsidRPr="00FD208E">
        <w:rPr>
          <w:rStyle w:val="60"/>
          <w:sz w:val="24"/>
          <w:szCs w:val="24"/>
        </w:rPr>
        <w:t xml:space="preserve"> Продолжать учить детей самостоятельно органи</w:t>
      </w:r>
      <w:r w:rsidRPr="00FD208E">
        <w:rPr>
          <w:rStyle w:val="60"/>
          <w:sz w:val="24"/>
          <w:szCs w:val="24"/>
        </w:rPr>
        <w:softHyphen/>
        <w:t>зовывать знакомые подвижные игры, проявляя инициативу и творчество.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Воспитывать у детей стремление участвовать в играх с элементами соревнования, играх-эстафетах.</w:t>
      </w:r>
    </w:p>
    <w:p w:rsidR="00C74F5D" w:rsidRPr="00FD208E" w:rsidRDefault="00C74F5D" w:rsidP="0069651D">
      <w:pPr>
        <w:rPr>
          <w:rStyle w:val="a0"/>
          <w:sz w:val="24"/>
          <w:lang w:val="ru-RU"/>
        </w:rPr>
      </w:pPr>
    </w:p>
    <w:p w:rsidR="00C74F5D" w:rsidRPr="00FD208E" w:rsidRDefault="00C74F5D" w:rsidP="0069651D">
      <w:pPr>
        <w:pStyle w:val="621"/>
        <w:keepNext/>
        <w:keepLines/>
        <w:shd w:val="clear" w:color="auto" w:fill="auto"/>
        <w:spacing w:before="0" w:after="0" w:line="259" w:lineRule="exact"/>
        <w:ind w:left="1160"/>
        <w:rPr>
          <w:rStyle w:val="a0"/>
          <w:sz w:val="24"/>
          <w:szCs w:val="24"/>
        </w:rPr>
      </w:pPr>
      <w:bookmarkStart w:id="8" w:name="bookmark467"/>
      <w:r w:rsidRPr="00FD208E">
        <w:rPr>
          <w:rStyle w:val="a0"/>
          <w:sz w:val="24"/>
          <w:szCs w:val="24"/>
        </w:rPr>
        <w:t>Основные движения</w:t>
      </w:r>
      <w:bookmarkEnd w:id="8"/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Ходьба.</w:t>
      </w:r>
      <w:r w:rsidRPr="00FD208E">
        <w:rPr>
          <w:rStyle w:val="12"/>
          <w:sz w:val="24"/>
          <w:szCs w:val="24"/>
        </w:rPr>
        <w:t xml:space="preserve"> Ходьба обычная, на носках (руки за голову), на пятках, на на</w:t>
      </w:r>
      <w:r w:rsidRPr="00FD208E">
        <w:rPr>
          <w:rStyle w:val="12"/>
          <w:sz w:val="24"/>
          <w:szCs w:val="24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Упражнения в равновесии.</w:t>
      </w:r>
      <w:r w:rsidRPr="00FD208E">
        <w:rPr>
          <w:rStyle w:val="12"/>
          <w:sz w:val="24"/>
          <w:szCs w:val="24"/>
        </w:rPr>
        <w:t xml:space="preserve">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</w:t>
      </w:r>
      <w:r w:rsidRPr="00FD208E">
        <w:rPr>
          <w:rStyle w:val="12"/>
          <w:sz w:val="24"/>
          <w:szCs w:val="24"/>
        </w:rPr>
        <w:softHyphen/>
        <w:t>ставным шагом),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Бег.</w:t>
      </w:r>
      <w:r w:rsidRPr="00FD208E">
        <w:rPr>
          <w:rStyle w:val="12"/>
          <w:sz w:val="24"/>
          <w:szCs w:val="24"/>
        </w:rPr>
        <w:t xml:space="preserve"> Бег обычный, на носках, с высоким подниманием колена (бедра), мелким и широким шагом, в колонне по одному, по двое; змейкой, врас</w:t>
      </w:r>
      <w:r w:rsidRPr="00FD208E">
        <w:rPr>
          <w:rStyle w:val="12"/>
          <w:sz w:val="24"/>
          <w:szCs w:val="24"/>
        </w:rPr>
        <w:softHyphen/>
        <w:t>сыпную, с препятствиями. Непрерывный бег в течение 1,5-2 минут в мед</w:t>
      </w:r>
      <w:r w:rsidRPr="00FD208E">
        <w:rPr>
          <w:rStyle w:val="12"/>
          <w:sz w:val="24"/>
          <w:szCs w:val="24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 30 м за 7,5-8,5 секунды). Бег по наклон</w:t>
      </w:r>
      <w:r w:rsidRPr="00FD208E">
        <w:rPr>
          <w:rStyle w:val="12"/>
          <w:sz w:val="24"/>
          <w:szCs w:val="24"/>
        </w:rPr>
        <w:softHyphen/>
        <w:t>ной доске вверх и вниз на носках, боком, приставным шагом. Кружение парами, держась за руки.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Ползание и лазанье.</w:t>
      </w:r>
      <w:r w:rsidRPr="00FD208E">
        <w:rPr>
          <w:rStyle w:val="12"/>
          <w:sz w:val="24"/>
          <w:szCs w:val="24"/>
        </w:rPr>
        <w:t xml:space="preserve"> Ползание на четвереньках змейкой между пред</w:t>
      </w:r>
      <w:r w:rsidRPr="00FD208E">
        <w:rPr>
          <w:rStyle w:val="12"/>
          <w:sz w:val="24"/>
          <w:szCs w:val="24"/>
        </w:rPr>
        <w:softHyphen/>
        <w:t>метами в чередовании с ходьбой, бегом, переползанием через препятствия; ползание на четвереньках (расстояние 3-4 м), толкая головой мяч; пол</w:t>
      </w:r>
      <w:r w:rsidRPr="00FD208E">
        <w:rPr>
          <w:rStyle w:val="12"/>
          <w:sz w:val="24"/>
          <w:szCs w:val="24"/>
        </w:rPr>
        <w:softHyphen/>
        <w:t>зание по гимнастической скамейке, опираясь на предплечья и колени, на животе, подтягиваясь руками. Перелезание через несколько предметов под</w:t>
      </w:r>
      <w:r w:rsidRPr="00FD208E">
        <w:rPr>
          <w:rStyle w:val="12"/>
          <w:sz w:val="24"/>
          <w:szCs w:val="24"/>
        </w:rPr>
        <w:softHyphen/>
        <w:t>ряд, 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Прыжки.</w:t>
      </w:r>
      <w:r w:rsidRPr="00FD208E">
        <w:rPr>
          <w:rStyle w:val="12"/>
          <w:sz w:val="24"/>
          <w:szCs w:val="24"/>
        </w:rPr>
        <w:t xml:space="preserve"> Прыжки на двух ногах на месте (по 30-40 прыжков 2-3 раза) в чередовании с ходьбой, разными способами (ноги скрестно, ноги врозь, одна нога вперед — другая назад), продвигаясь вперед (на расстояние 3-4 м). Прыжки на одной ноге (правой и левой) на месте и продвигаясь вперед, в высоту с места прямо и боком через 5-6 предметов — поочередно через каждый (высота 15-20 см). Прыжки на мягкое покрытие высотой 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Бросание, ловля, метание.</w:t>
      </w:r>
      <w:r w:rsidRPr="00FD208E">
        <w:rPr>
          <w:rStyle w:val="12"/>
          <w:sz w:val="24"/>
          <w:szCs w:val="24"/>
        </w:rPr>
        <w:t xml:space="preserve"> Бросание мяча вверх, о землю и ловля его двумя руками (не менее 10 раз подряд); одной рукой (правой, левой не ме</w:t>
      </w:r>
      <w:r w:rsidRPr="00FD208E">
        <w:rPr>
          <w:rStyle w:val="12"/>
          <w:sz w:val="24"/>
          <w:szCs w:val="24"/>
        </w:rPr>
        <w:softHyphen/>
        <w:t>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5-6 м), 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Групповые упражнения с переходами.</w:t>
      </w:r>
      <w:r w:rsidRPr="00FD208E">
        <w:rPr>
          <w:rStyle w:val="12"/>
          <w:sz w:val="24"/>
          <w:szCs w:val="24"/>
        </w:rPr>
        <w:t xml:space="preserve"> Построение в колонну по од</w:t>
      </w:r>
      <w:r w:rsidRPr="00FD208E">
        <w:rPr>
          <w:rStyle w:val="12"/>
          <w:sz w:val="24"/>
          <w:szCs w:val="24"/>
        </w:rPr>
        <w:softHyphen/>
        <w:t>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C74F5D" w:rsidRPr="00FD208E" w:rsidRDefault="00C74F5D" w:rsidP="0069651D">
      <w:pPr>
        <w:pStyle w:val="62"/>
        <w:shd w:val="clear" w:color="auto" w:fill="auto"/>
        <w:spacing w:after="24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Ритмическая гимнастика.</w:t>
      </w:r>
      <w:r w:rsidRPr="00FD208E">
        <w:rPr>
          <w:rStyle w:val="12"/>
          <w:sz w:val="24"/>
          <w:szCs w:val="24"/>
        </w:rPr>
        <w:t xml:space="preserve"> Красивое, грациозное выполнение знако</w:t>
      </w:r>
      <w:r w:rsidRPr="00FD208E">
        <w:rPr>
          <w:rStyle w:val="12"/>
          <w:sz w:val="24"/>
          <w:szCs w:val="24"/>
        </w:rPr>
        <w:softHyphen/>
        <w:t>мых физических упражнений под музыку. Согласование ритма движений с музыкальным сопровождением.</w:t>
      </w:r>
    </w:p>
    <w:p w:rsidR="00C74F5D" w:rsidRPr="00FD208E" w:rsidRDefault="00C74F5D" w:rsidP="0069651D">
      <w:pPr>
        <w:pStyle w:val="621"/>
        <w:keepNext/>
        <w:keepLines/>
        <w:shd w:val="clear" w:color="auto" w:fill="auto"/>
        <w:spacing w:before="0" w:after="0" w:line="259" w:lineRule="exact"/>
        <w:ind w:left="1160"/>
        <w:rPr>
          <w:rStyle w:val="a0"/>
          <w:sz w:val="24"/>
          <w:szCs w:val="24"/>
        </w:rPr>
      </w:pPr>
      <w:bookmarkStart w:id="9" w:name="bookmark468"/>
      <w:r w:rsidRPr="00FD208E">
        <w:rPr>
          <w:rStyle w:val="a0"/>
          <w:sz w:val="24"/>
          <w:szCs w:val="24"/>
        </w:rPr>
        <w:t>Общеразвивающие упражнения</w:t>
      </w:r>
      <w:bookmarkEnd w:id="9"/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Упражнения для кистей рук, развития и укрепления мышц плечевого пояса.</w:t>
      </w:r>
      <w:r w:rsidRPr="00FD208E">
        <w:rPr>
          <w:rStyle w:val="12"/>
          <w:sz w:val="24"/>
          <w:szCs w:val="24"/>
        </w:rPr>
        <w:t xml:space="preserve"> Разводить руки в стороны из положения руки перед грудью; под</w:t>
      </w:r>
      <w:r w:rsidRPr="00FD208E">
        <w:rPr>
          <w:rStyle w:val="12"/>
          <w:sz w:val="24"/>
          <w:szCs w:val="24"/>
        </w:rPr>
        <w:softHyphen/>
        <w:t>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вверх- назад попеременно, одновременно. Поднимать и опускать кисти; сжимать и разжимать пальцы.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Упражнения для развития и укрепления мышц спины и гибкости поз</w:t>
      </w:r>
      <w:r w:rsidRPr="00FD208E">
        <w:rPr>
          <w:rStyle w:val="a0"/>
          <w:sz w:val="24"/>
          <w:szCs w:val="24"/>
        </w:rPr>
        <w:softHyphen/>
        <w:t>воночника.</w:t>
      </w:r>
      <w:r w:rsidRPr="00FD208E">
        <w:rPr>
          <w:rStyle w:val="12"/>
          <w:sz w:val="24"/>
          <w:szCs w:val="24"/>
        </w:rPr>
        <w:t xml:space="preserve"> Поднимать руки вверх и опускать вниз, стоя у стены и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поло</w:t>
      </w:r>
      <w:r w:rsidRPr="00FD208E">
        <w:rPr>
          <w:rStyle w:val="12"/>
          <w:sz w:val="24"/>
          <w:szCs w:val="24"/>
        </w:rPr>
        <w:softHyphen/>
        <w:t>жения лежа на спине. Подтягивать голову и ноги к груди (группироваться).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 xml:space="preserve">Упражнения для развития и укрепления мышц брюшного пресса и ног. </w:t>
      </w:r>
      <w:r w:rsidRPr="00FD208E">
        <w:rPr>
          <w:rStyle w:val="12"/>
          <w:sz w:val="24"/>
          <w:szCs w:val="24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</w:t>
      </w:r>
      <w:r w:rsidRPr="00FD208E">
        <w:rPr>
          <w:rStyle w:val="12"/>
          <w:sz w:val="24"/>
          <w:szCs w:val="24"/>
        </w:rPr>
        <w:softHyphen/>
        <w:t>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</w:t>
      </w:r>
      <w:r w:rsidRPr="00FD208E">
        <w:rPr>
          <w:rStyle w:val="12"/>
          <w:sz w:val="24"/>
          <w:szCs w:val="24"/>
        </w:rPr>
        <w:softHyphen/>
        <w:t>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C74F5D" w:rsidRPr="00FD208E" w:rsidRDefault="00C74F5D" w:rsidP="0069651D">
      <w:pPr>
        <w:pStyle w:val="62"/>
        <w:shd w:val="clear" w:color="auto" w:fill="auto"/>
        <w:spacing w:after="24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Статические упражнения.</w:t>
      </w:r>
      <w:r w:rsidRPr="00FD208E">
        <w:rPr>
          <w:rStyle w:val="12"/>
          <w:sz w:val="24"/>
          <w:szCs w:val="24"/>
        </w:rPr>
        <w:t xml:space="preserve"> Сохранять равновесие, стоя на гимнас</w:t>
      </w:r>
      <w:r w:rsidRPr="00FD208E">
        <w:rPr>
          <w:rStyle w:val="12"/>
          <w:sz w:val="24"/>
          <w:szCs w:val="24"/>
        </w:rPr>
        <w:softHyphen/>
        <w:t>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C74F5D" w:rsidRPr="00FD208E" w:rsidRDefault="00C74F5D" w:rsidP="0069651D">
      <w:pPr>
        <w:pStyle w:val="621"/>
        <w:keepNext/>
        <w:keepLines/>
        <w:shd w:val="clear" w:color="auto" w:fill="auto"/>
        <w:spacing w:before="0" w:after="0" w:line="259" w:lineRule="exact"/>
        <w:ind w:left="1160"/>
        <w:rPr>
          <w:rStyle w:val="a0"/>
          <w:sz w:val="24"/>
          <w:szCs w:val="24"/>
        </w:rPr>
      </w:pPr>
      <w:bookmarkStart w:id="10" w:name="bookmark469"/>
      <w:r w:rsidRPr="00FD208E">
        <w:rPr>
          <w:rStyle w:val="a0"/>
          <w:sz w:val="24"/>
          <w:szCs w:val="24"/>
        </w:rPr>
        <w:t>Спортивные упражнения</w:t>
      </w:r>
      <w:bookmarkEnd w:id="10"/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Катание на санках.</w:t>
      </w:r>
      <w:r w:rsidRPr="00FD208E">
        <w:rPr>
          <w:rStyle w:val="12"/>
          <w:sz w:val="24"/>
          <w:szCs w:val="24"/>
        </w:rPr>
        <w:t xml:space="preserve"> Катать друг друга на санках, кататься с горки по двое. Выполнять повороты при спуске.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Скольжение.</w:t>
      </w:r>
      <w:r w:rsidRPr="00FD208E">
        <w:rPr>
          <w:rStyle w:val="12"/>
          <w:sz w:val="24"/>
          <w:szCs w:val="24"/>
        </w:rPr>
        <w:t xml:space="preserve"> Скользить по ледяным дорожкам с разбега, приседая и вставая во время скольжения.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Катание на велосипеде и самокате.</w:t>
      </w:r>
      <w:r w:rsidRPr="00FD208E">
        <w:rPr>
          <w:rStyle w:val="12"/>
          <w:sz w:val="24"/>
          <w:szCs w:val="24"/>
        </w:rPr>
        <w:t xml:space="preserve"> Самостоятельно кататься на двух</w:t>
      </w:r>
      <w:r w:rsidRPr="00FD208E">
        <w:rPr>
          <w:rStyle w:val="12"/>
          <w:sz w:val="24"/>
          <w:szCs w:val="24"/>
        </w:rPr>
        <w:softHyphen/>
        <w:t>колесном велосипеде по прямой, выполнять повороты налево и направо. Кататься на самокате, отталкиваясь правой и левой ногой.</w:t>
      </w:r>
    </w:p>
    <w:p w:rsidR="00C74F5D" w:rsidRPr="00FD208E" w:rsidRDefault="00C74F5D" w:rsidP="0069651D">
      <w:pPr>
        <w:pStyle w:val="621"/>
        <w:keepNext/>
        <w:keepLines/>
        <w:shd w:val="clear" w:color="auto" w:fill="auto"/>
        <w:spacing w:before="0" w:after="0" w:line="259" w:lineRule="exact"/>
        <w:ind w:left="1160"/>
        <w:rPr>
          <w:rStyle w:val="6211"/>
          <w:rFonts w:eastAsia="Calibri"/>
          <w:sz w:val="24"/>
          <w:szCs w:val="24"/>
          <w:lang w:val="ru-RU"/>
        </w:rPr>
      </w:pPr>
      <w:bookmarkStart w:id="11" w:name="bookmark470"/>
    </w:p>
    <w:p w:rsidR="00C74F5D" w:rsidRPr="00FD208E" w:rsidRDefault="00C74F5D" w:rsidP="0069651D">
      <w:pPr>
        <w:pStyle w:val="621"/>
        <w:keepNext/>
        <w:keepLines/>
        <w:shd w:val="clear" w:color="auto" w:fill="auto"/>
        <w:spacing w:before="0" w:after="0" w:line="259" w:lineRule="exact"/>
        <w:ind w:left="1160"/>
        <w:rPr>
          <w:rStyle w:val="a0"/>
          <w:sz w:val="24"/>
          <w:szCs w:val="24"/>
        </w:rPr>
      </w:pPr>
      <w:r w:rsidRPr="00FD208E">
        <w:rPr>
          <w:rStyle w:val="a0"/>
          <w:sz w:val="24"/>
          <w:szCs w:val="24"/>
        </w:rPr>
        <w:t>Спортивные игры</w:t>
      </w:r>
      <w:bookmarkEnd w:id="11"/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Городки.</w:t>
      </w:r>
      <w:r w:rsidRPr="00FD208E">
        <w:rPr>
          <w:rStyle w:val="12"/>
          <w:sz w:val="24"/>
          <w:szCs w:val="24"/>
        </w:rPr>
        <w:t xml:space="preserve"> Бросать биты сбоку, занимая правильное исходное поло</w:t>
      </w:r>
      <w:r w:rsidRPr="00FD208E">
        <w:rPr>
          <w:rStyle w:val="12"/>
          <w:sz w:val="24"/>
          <w:szCs w:val="24"/>
        </w:rPr>
        <w:softHyphen/>
        <w:t>жение. Знать 3-4 фигуры. Выбивать городки с полукона (2-3 м) и кона (5-6 м).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Элементы баскетбола.</w:t>
      </w:r>
      <w:r w:rsidRPr="00FD208E">
        <w:rPr>
          <w:rStyle w:val="12"/>
          <w:sz w:val="24"/>
          <w:szCs w:val="24"/>
        </w:rPr>
        <w:t xml:space="preserve"> Перебрасывать мяч друг другу двумя руками от груди, вести мяч правой, левой рукой. Бросать мяч в корзину двумя руками от груди.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Бадминтон.</w:t>
      </w:r>
      <w:r w:rsidRPr="00FD208E">
        <w:rPr>
          <w:rStyle w:val="12"/>
          <w:sz w:val="24"/>
          <w:szCs w:val="24"/>
        </w:rPr>
        <w:t xml:space="preserve"> Отбивать волан ракеткой, направляя его в определенную сторону. Играть в паре с воспитателем.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Элементы футбола.</w:t>
      </w:r>
      <w:r w:rsidRPr="00FD208E">
        <w:rPr>
          <w:rStyle w:val="12"/>
          <w:sz w:val="24"/>
          <w:szCs w:val="24"/>
        </w:rPr>
        <w:t xml:space="preserve">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C74F5D" w:rsidRPr="00FD208E" w:rsidRDefault="00C74F5D" w:rsidP="0069651D">
      <w:pPr>
        <w:pStyle w:val="62"/>
        <w:shd w:val="clear" w:color="auto" w:fill="auto"/>
        <w:spacing w:after="24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Элементы хоккея.</w:t>
      </w:r>
      <w:r w:rsidRPr="00FD208E">
        <w:rPr>
          <w:rStyle w:val="12"/>
          <w:sz w:val="24"/>
          <w:szCs w:val="24"/>
        </w:rPr>
        <w:t xml:space="preserve"> Прокатывать шайбу клюшкой в заданном направ</w:t>
      </w:r>
      <w:r w:rsidRPr="00FD208E">
        <w:rPr>
          <w:rStyle w:val="12"/>
          <w:sz w:val="24"/>
          <w:szCs w:val="24"/>
        </w:rPr>
        <w:softHyphen/>
        <w:t>лении, закатывать ее в ворота. Прокатывать шайбу друг другу в парах.</w:t>
      </w:r>
    </w:p>
    <w:p w:rsidR="00C74F5D" w:rsidRPr="00FD208E" w:rsidRDefault="00C74F5D" w:rsidP="0069651D">
      <w:pPr>
        <w:pStyle w:val="621"/>
        <w:keepNext/>
        <w:keepLines/>
        <w:shd w:val="clear" w:color="auto" w:fill="auto"/>
        <w:spacing w:before="0" w:after="0" w:line="259" w:lineRule="exact"/>
        <w:ind w:left="1160"/>
        <w:rPr>
          <w:rStyle w:val="a0"/>
          <w:sz w:val="24"/>
          <w:szCs w:val="24"/>
        </w:rPr>
      </w:pPr>
      <w:bookmarkStart w:id="12" w:name="bookmark471"/>
      <w:r w:rsidRPr="00FD208E">
        <w:rPr>
          <w:rStyle w:val="a0"/>
          <w:sz w:val="24"/>
          <w:szCs w:val="24"/>
        </w:rPr>
        <w:t>Подвижные игры</w:t>
      </w:r>
      <w:bookmarkEnd w:id="12"/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С бегом.</w:t>
      </w:r>
      <w:r w:rsidRPr="00FD208E">
        <w:rPr>
          <w:rStyle w:val="12"/>
          <w:sz w:val="24"/>
          <w:szCs w:val="24"/>
        </w:rPr>
        <w:t xml:space="preserve"> «Ловишки», «Уголки», «Парный бег», «Мышеловка», «Мы веселые ребята», «Гуси-лебеди», «Сделай фигуру», «Караси и щука», «Перебежки», «Хитрая лиса», «Встречные перебежки», «Пустое место», «Затейники», «Бездомный заяц».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С прыжками.</w:t>
      </w:r>
      <w:r w:rsidRPr="00FD208E">
        <w:rPr>
          <w:rStyle w:val="12"/>
          <w:sz w:val="24"/>
          <w:szCs w:val="24"/>
        </w:rPr>
        <w:t xml:space="preserve"> «Не оставайся на полу», «Кто лучше прыгнет?», «Удоч</w:t>
      </w:r>
      <w:r w:rsidRPr="00FD208E">
        <w:rPr>
          <w:rStyle w:val="12"/>
          <w:sz w:val="24"/>
          <w:szCs w:val="24"/>
        </w:rPr>
        <w:softHyphen/>
        <w:t>ка», «С кочки на кочку», «Кто сделает меньше прыжков?», «Классы».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С лазаньем и ползанием.</w:t>
      </w:r>
      <w:r w:rsidRPr="00FD208E">
        <w:rPr>
          <w:rStyle w:val="12"/>
          <w:sz w:val="24"/>
          <w:szCs w:val="24"/>
        </w:rPr>
        <w:t xml:space="preserve"> «Кто скорее доберется до флажка?», «Мед</w:t>
      </w:r>
      <w:r w:rsidRPr="00FD208E">
        <w:rPr>
          <w:rStyle w:val="12"/>
          <w:sz w:val="24"/>
          <w:szCs w:val="24"/>
        </w:rPr>
        <w:softHyphen/>
        <w:t>ведь и пчелы», «Пожарные на ученье».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С метанием.</w:t>
      </w:r>
      <w:r w:rsidRPr="00FD208E">
        <w:rPr>
          <w:rStyle w:val="12"/>
          <w:sz w:val="24"/>
          <w:szCs w:val="24"/>
        </w:rPr>
        <w:t xml:space="preserve"> «Охотники и зайцы», «Брось флажок», «Попади в обруч», «Сбей мяч», «Сбей кеглю», «Мяч водящему», «Школа мяча», «Серсо».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Эстафеты.</w:t>
      </w:r>
      <w:r w:rsidRPr="00FD208E">
        <w:rPr>
          <w:rStyle w:val="12"/>
          <w:sz w:val="24"/>
          <w:szCs w:val="24"/>
        </w:rPr>
        <w:t xml:space="preserve"> «Эстафета парами», «Пронеси мяч, не задев кеглю», «За</w:t>
      </w:r>
      <w:r w:rsidRPr="00FD208E">
        <w:rPr>
          <w:rStyle w:val="12"/>
          <w:sz w:val="24"/>
          <w:szCs w:val="24"/>
        </w:rPr>
        <w:softHyphen/>
        <w:t>брось мяч в кольцо», «Дорожка препятствий».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С элементами соревнования.</w:t>
      </w:r>
      <w:r w:rsidRPr="00FD208E">
        <w:rPr>
          <w:rStyle w:val="12"/>
          <w:sz w:val="24"/>
          <w:szCs w:val="24"/>
        </w:rPr>
        <w:t xml:space="preserve"> «Кто скорее пролезет через обруч к флажку?», «Кто быстрее?», «Кто выше?».</w:t>
      </w:r>
    </w:p>
    <w:p w:rsidR="00C74F5D" w:rsidRPr="00FD208E" w:rsidRDefault="00C74F5D" w:rsidP="0069651D">
      <w:pPr>
        <w:pStyle w:val="62"/>
        <w:shd w:val="clear" w:color="auto" w:fill="auto"/>
        <w:spacing w:after="372" w:line="259" w:lineRule="exact"/>
        <w:ind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Народные игры.</w:t>
      </w:r>
      <w:r w:rsidRPr="00FD208E">
        <w:rPr>
          <w:rStyle w:val="12"/>
          <w:sz w:val="24"/>
          <w:szCs w:val="24"/>
        </w:rPr>
        <w:t xml:space="preserve"> «Гори, гори ясно!» и др.</w:t>
      </w:r>
    </w:p>
    <w:p w:rsidR="00C74F5D" w:rsidRPr="00FD208E" w:rsidRDefault="00C74F5D" w:rsidP="0069651D">
      <w:pPr>
        <w:pStyle w:val="151"/>
        <w:shd w:val="clear" w:color="auto" w:fill="auto"/>
        <w:spacing w:before="0" w:after="0" w:line="240" w:lineRule="auto"/>
        <w:jc w:val="center"/>
        <w:rPr>
          <w:rStyle w:val="44"/>
          <w:rFonts w:ascii="Times New Roman" w:hAnsi="Times New Roman"/>
          <w:b/>
          <w:bCs/>
          <w:sz w:val="24"/>
          <w:szCs w:val="24"/>
          <w:lang w:val="ru-RU"/>
        </w:rPr>
      </w:pPr>
      <w:r w:rsidRPr="00FD208E">
        <w:rPr>
          <w:rStyle w:val="44"/>
          <w:rFonts w:ascii="Times New Roman" w:hAnsi="Times New Roman"/>
          <w:b/>
          <w:bCs/>
          <w:sz w:val="24"/>
          <w:szCs w:val="24"/>
        </w:rPr>
        <w:t>Содержание психолого- педагогической работы</w:t>
      </w:r>
      <w:r w:rsidRPr="00FD208E">
        <w:rPr>
          <w:rStyle w:val="44"/>
          <w:rFonts w:ascii="Times New Roman" w:hAnsi="Times New Roman"/>
          <w:b/>
          <w:bCs/>
          <w:sz w:val="24"/>
          <w:szCs w:val="24"/>
          <w:lang w:val="ru-RU"/>
        </w:rPr>
        <w:t xml:space="preserve"> по физическому развитию</w:t>
      </w:r>
    </w:p>
    <w:p w:rsidR="00C74F5D" w:rsidRPr="00FD208E" w:rsidRDefault="00C74F5D" w:rsidP="0069651D">
      <w:pPr>
        <w:pStyle w:val="151"/>
        <w:shd w:val="clear" w:color="auto" w:fill="auto"/>
        <w:spacing w:before="0" w:after="0" w:line="240" w:lineRule="auto"/>
        <w:jc w:val="center"/>
        <w:rPr>
          <w:rStyle w:val="44"/>
          <w:rFonts w:ascii="Times New Roman" w:hAnsi="Times New Roman"/>
          <w:b/>
          <w:bCs/>
          <w:sz w:val="24"/>
          <w:szCs w:val="24"/>
          <w:lang w:val="ru-RU"/>
        </w:rPr>
      </w:pPr>
      <w:r w:rsidRPr="00FD208E">
        <w:rPr>
          <w:rStyle w:val="44"/>
          <w:rFonts w:ascii="Times New Roman" w:hAnsi="Times New Roman"/>
          <w:b/>
          <w:bCs/>
          <w:sz w:val="24"/>
          <w:szCs w:val="24"/>
          <w:lang w:val="ru-RU"/>
        </w:rPr>
        <w:t>в подготовительной к школе  группе (6-7 (8 лет)</w:t>
      </w:r>
    </w:p>
    <w:p w:rsidR="00C74F5D" w:rsidRPr="00FD208E" w:rsidRDefault="00C74F5D" w:rsidP="0069651D">
      <w:pPr>
        <w:pStyle w:val="151"/>
        <w:shd w:val="clear" w:color="auto" w:fill="auto"/>
        <w:spacing w:before="0" w:after="0" w:line="240" w:lineRule="auto"/>
        <w:jc w:val="both"/>
        <w:rPr>
          <w:rStyle w:val="44"/>
          <w:rFonts w:ascii="Times New Roman" w:hAnsi="Times New Roman"/>
          <w:b/>
          <w:bCs/>
          <w:sz w:val="24"/>
          <w:szCs w:val="24"/>
          <w:lang w:val="ru-RU"/>
        </w:rPr>
      </w:pPr>
    </w:p>
    <w:p w:rsidR="00C74F5D" w:rsidRPr="00FD208E" w:rsidRDefault="00C74F5D" w:rsidP="0069651D">
      <w:pPr>
        <w:pStyle w:val="91"/>
        <w:shd w:val="clear" w:color="auto" w:fill="auto"/>
        <w:spacing w:before="0"/>
        <w:jc w:val="both"/>
        <w:rPr>
          <w:b/>
          <w:bCs/>
          <w:sz w:val="24"/>
          <w:szCs w:val="24"/>
        </w:rPr>
      </w:pPr>
      <w:r w:rsidRPr="00FD208E">
        <w:rPr>
          <w:rStyle w:val="90"/>
          <w:b/>
          <w:bCs/>
          <w:sz w:val="24"/>
          <w:szCs w:val="24"/>
        </w:rPr>
        <w:t>Формирование начальных представлений о здоровом образе жизни.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Формировать представления о значении двигательной активности в жизни человека; умения использовать специальные физические упраж</w:t>
      </w:r>
      <w:r w:rsidRPr="00FD208E">
        <w:rPr>
          <w:rStyle w:val="60"/>
          <w:sz w:val="24"/>
          <w:szCs w:val="24"/>
        </w:rPr>
        <w:softHyphen/>
        <w:t>нения для укрепления своих органов и систем.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Формировать представления об активном отдыхе.</w:t>
      </w:r>
    </w:p>
    <w:p w:rsidR="00C74F5D" w:rsidRPr="00FD208E" w:rsidRDefault="00C74F5D" w:rsidP="0069651D">
      <w:pPr>
        <w:pStyle w:val="62"/>
        <w:shd w:val="clear" w:color="auto" w:fill="auto"/>
        <w:spacing w:after="0" w:line="240" w:lineRule="auto"/>
        <w:ind w:left="23" w:right="23" w:firstLine="403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Расширять представления о правилах и видах закаливания, о пользе закаливающих процедур.</w:t>
      </w:r>
    </w:p>
    <w:p w:rsidR="00C74F5D" w:rsidRPr="00FD208E" w:rsidRDefault="00C74F5D" w:rsidP="0069651D">
      <w:pPr>
        <w:pStyle w:val="62"/>
        <w:shd w:val="clear" w:color="auto" w:fill="auto"/>
        <w:spacing w:after="0" w:line="240" w:lineRule="auto"/>
        <w:ind w:left="23" w:right="23" w:firstLine="403"/>
        <w:jc w:val="both"/>
        <w:rPr>
          <w:rStyle w:val="60"/>
          <w:sz w:val="24"/>
          <w:szCs w:val="24"/>
          <w:lang w:val="ru-RU"/>
        </w:rPr>
      </w:pPr>
      <w:r w:rsidRPr="00FD208E">
        <w:rPr>
          <w:rStyle w:val="60"/>
          <w:sz w:val="24"/>
          <w:szCs w:val="24"/>
        </w:rPr>
        <w:t>Расширять представления о роли солнечного света, воздуха и воды в жизни человека и их влиянии на здоровье.</w:t>
      </w:r>
    </w:p>
    <w:p w:rsidR="00C74F5D" w:rsidRPr="00FD208E" w:rsidRDefault="00C74F5D" w:rsidP="0069651D">
      <w:pPr>
        <w:pStyle w:val="62"/>
        <w:shd w:val="clear" w:color="auto" w:fill="auto"/>
        <w:spacing w:after="0" w:line="240" w:lineRule="auto"/>
        <w:ind w:left="23" w:right="23" w:firstLine="403"/>
        <w:jc w:val="both"/>
        <w:rPr>
          <w:rStyle w:val="60"/>
          <w:sz w:val="24"/>
          <w:szCs w:val="24"/>
          <w:lang w:val="ru-RU"/>
        </w:rPr>
      </w:pPr>
    </w:p>
    <w:p w:rsidR="00C74F5D" w:rsidRPr="00FD208E" w:rsidRDefault="00C74F5D" w:rsidP="0069651D">
      <w:pPr>
        <w:pStyle w:val="62"/>
        <w:shd w:val="clear" w:color="auto" w:fill="auto"/>
        <w:spacing w:after="0" w:line="240" w:lineRule="auto"/>
        <w:ind w:left="23" w:right="23" w:firstLine="403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Физическая культура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Формировать потребность в ежедневной двигательной деятельности.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Воспитывать умение сохранять правильную осанку в различных видах деятельности.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Совершенствовать технику основных движений, добиваясь естествен</w:t>
      </w:r>
      <w:r w:rsidRPr="00FD208E">
        <w:rPr>
          <w:rStyle w:val="60"/>
          <w:sz w:val="24"/>
          <w:szCs w:val="24"/>
        </w:rPr>
        <w:softHyphen/>
        <w:t>ности, легкости, точности, выразительности их выполнения.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Закреплять умение соблюдать заданный темп в ходьбе и беге.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Учить сочетать разбег с отталкиванием в прыжках на мягкое покрытие, в длину и высоту с разбега.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Добиваться активного движения кисти руки при броске.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Учить перелезать с пролета на пролет гимнастической стенки по диа</w:t>
      </w:r>
      <w:r w:rsidRPr="00FD208E">
        <w:rPr>
          <w:rStyle w:val="60"/>
          <w:sz w:val="24"/>
          <w:szCs w:val="24"/>
        </w:rPr>
        <w:softHyphen/>
        <w:t>гонали.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Учить быстро перестраиваться на месте и во время движения, равнять</w:t>
      </w:r>
      <w:r w:rsidRPr="00FD208E">
        <w:rPr>
          <w:rStyle w:val="60"/>
          <w:sz w:val="24"/>
          <w:szCs w:val="24"/>
        </w:rPr>
        <w:softHyphen/>
        <w:t>ся в колонне, шеренге, кругу; выполнять упражнения ритмично, в указан</w:t>
      </w:r>
      <w:r w:rsidRPr="00FD208E">
        <w:rPr>
          <w:rStyle w:val="60"/>
          <w:sz w:val="24"/>
          <w:szCs w:val="24"/>
        </w:rPr>
        <w:softHyphen/>
        <w:t>ном воспитателем темпе.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Развивать психофизические качества: силу, быстроту, выносливость, ловкость, гибкость.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Продолжать упражнять детей в статическом и динамическом равно</w:t>
      </w:r>
      <w:r w:rsidRPr="00FD208E">
        <w:rPr>
          <w:rStyle w:val="60"/>
          <w:sz w:val="24"/>
          <w:szCs w:val="24"/>
        </w:rPr>
        <w:softHyphen/>
        <w:t>весии, развивать координацию движений и ориентировку в пространстве.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Закреплять навыки выполнения спортивных упражнений.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Обеспечивать разностороннее развитие личности ребенка: воспиты</w:t>
      </w:r>
      <w:r w:rsidRPr="00FD208E">
        <w:rPr>
          <w:rStyle w:val="60"/>
          <w:sz w:val="24"/>
          <w:szCs w:val="24"/>
        </w:rPr>
        <w:softHyphen/>
        <w:t>вать выдержку, настойчивость, решительность, смелость, организован</w:t>
      </w:r>
      <w:r w:rsidRPr="00FD208E">
        <w:rPr>
          <w:rStyle w:val="60"/>
          <w:sz w:val="24"/>
          <w:szCs w:val="24"/>
        </w:rPr>
        <w:softHyphen/>
        <w:t>ность, инициативность, самостоятельность, творчество, фантазию.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Продолжать учить детей самостоятельно организовывать подвижные иг</w:t>
      </w:r>
      <w:r w:rsidRPr="00FD208E">
        <w:rPr>
          <w:rStyle w:val="60"/>
          <w:sz w:val="24"/>
          <w:szCs w:val="24"/>
        </w:rPr>
        <w:softHyphen/>
        <w:t>ры, придумывать собственные игры, варианты игр, комбинировать движения.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Подвижные игры.</w:t>
      </w:r>
      <w:r w:rsidRPr="00FD208E">
        <w:rPr>
          <w:rStyle w:val="60"/>
          <w:sz w:val="24"/>
          <w:szCs w:val="24"/>
        </w:rPr>
        <w:t xml:space="preserve"> Учить детей использовать разнообразные подвижные игры (в том числе игры с элементами соревнования), способствующие раз</w:t>
      </w:r>
      <w:r w:rsidRPr="00FD208E">
        <w:rPr>
          <w:rStyle w:val="60"/>
          <w:sz w:val="24"/>
          <w:szCs w:val="24"/>
        </w:rPr>
        <w:softHyphen/>
        <w:t>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Учить придумывать варианты игр, комбинировать движения, проявляя творческие способности.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60"/>
          <w:sz w:val="24"/>
          <w:szCs w:val="24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C74F5D" w:rsidRPr="00FD208E" w:rsidRDefault="00C74F5D" w:rsidP="0069651D"/>
    <w:p w:rsidR="00C74F5D" w:rsidRPr="00FD208E" w:rsidRDefault="00C74F5D" w:rsidP="0069651D">
      <w:pPr>
        <w:pStyle w:val="621"/>
        <w:keepNext/>
        <w:keepLines/>
        <w:shd w:val="clear" w:color="auto" w:fill="auto"/>
        <w:spacing w:before="0" w:after="0" w:line="259" w:lineRule="exact"/>
        <w:ind w:left="1160"/>
        <w:rPr>
          <w:rStyle w:val="a0"/>
          <w:sz w:val="24"/>
          <w:szCs w:val="24"/>
        </w:rPr>
      </w:pPr>
      <w:bookmarkStart w:id="13" w:name="bookmark473"/>
      <w:r w:rsidRPr="00FD208E">
        <w:rPr>
          <w:rStyle w:val="a0"/>
          <w:sz w:val="24"/>
          <w:szCs w:val="24"/>
        </w:rPr>
        <w:t>Основные движения</w:t>
      </w:r>
      <w:bookmarkEnd w:id="13"/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Ходьба.</w:t>
      </w:r>
      <w:r w:rsidRPr="00FD208E">
        <w:rPr>
          <w:rStyle w:val="12"/>
          <w:sz w:val="24"/>
          <w:szCs w:val="24"/>
        </w:rPr>
        <w:t xml:space="preserve"> 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гимнастическим шагом, перекатом с пятки на носок; ходьба в полуприседе. Ходьба в колонне по одному, по двое, по трое, по четыре, в шеренге. Ходьба в разных направлениях: по кругу, по прямой с поворотами, змейкой, врас</w:t>
      </w:r>
      <w:r w:rsidRPr="00FD208E">
        <w:rPr>
          <w:rStyle w:val="12"/>
          <w:sz w:val="24"/>
          <w:szCs w:val="24"/>
        </w:rPr>
        <w:softHyphen/>
        <w:t>сыпную. Ходьба в сочетании с другими видами движений.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Упражнения в равновесии.</w:t>
      </w:r>
      <w:r w:rsidRPr="00FD208E">
        <w:rPr>
          <w:rStyle w:val="12"/>
          <w:sz w:val="24"/>
          <w:szCs w:val="24"/>
        </w:rPr>
        <w:t xml:space="preserve">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посередине и перешагиванием (палки, веревки), с приседанием и поворотом кругом, с перепрыгиванием через ленточку. Ходьба по узкой рейке гимнастической скамейки, по ве</w:t>
      </w:r>
      <w:r w:rsidRPr="00FD208E">
        <w:rPr>
          <w:rStyle w:val="12"/>
          <w:sz w:val="24"/>
          <w:szCs w:val="24"/>
        </w:rPr>
        <w:softHyphen/>
        <w:t>ревке (диаметр 1,5-3 см) прямо и боком. Кружение с закрытыми глазами (с остановкой и выполнением различных фигур).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Бег.</w:t>
      </w:r>
      <w:r w:rsidRPr="00FD208E">
        <w:rPr>
          <w:rStyle w:val="12"/>
          <w:sz w:val="24"/>
          <w:szCs w:val="24"/>
        </w:rPr>
        <w:t xml:space="preserve"> 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</w:t>
      </w:r>
      <w:r w:rsidRPr="00FD208E">
        <w:rPr>
          <w:rStyle w:val="12"/>
          <w:sz w:val="24"/>
          <w:szCs w:val="24"/>
        </w:rPr>
        <w:softHyphen/>
        <w:t>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2-3 минут. Бег со средней скоростью на 80-120 м (2—4 раза) в чередовании с ходьбой; челночный бег 3—5 раз по 10 м. Бег на скорость: 30 м примерно за 6,5-7,5 секунды к концу года.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Ползание, лазанье.</w:t>
      </w:r>
      <w:r w:rsidRPr="00FD208E">
        <w:rPr>
          <w:rStyle w:val="12"/>
          <w:sz w:val="24"/>
          <w:szCs w:val="24"/>
        </w:rPr>
        <w:t xml:space="preserve"> Ползание на четвереньках по гимнастической ска</w:t>
      </w:r>
      <w:r w:rsidRPr="00FD208E">
        <w:rPr>
          <w:rStyle w:val="12"/>
          <w:sz w:val="24"/>
          <w:szCs w:val="24"/>
        </w:rPr>
        <w:softHyphen/>
        <w:t>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 способами подряд 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</w:t>
      </w:r>
    </w:p>
    <w:p w:rsidR="00C74F5D" w:rsidRPr="00FD208E" w:rsidRDefault="00C74F5D" w:rsidP="0069651D">
      <w:pPr>
        <w:rPr>
          <w:lang w:val="ru-RU"/>
        </w:rPr>
      </w:pP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Прыжки.</w:t>
      </w:r>
      <w:r w:rsidRPr="00FD208E">
        <w:rPr>
          <w:rStyle w:val="12"/>
          <w:sz w:val="24"/>
          <w:szCs w:val="24"/>
        </w:rPr>
        <w:t xml:space="preserve"> 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FD208E">
        <w:rPr>
          <w:rStyle w:val="12"/>
          <w:sz w:val="24"/>
          <w:szCs w:val="24"/>
        </w:rPr>
        <w:t>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</w:t>
      </w:r>
      <w:r w:rsidRPr="00FD208E">
        <w:rPr>
          <w:rStyle w:val="12"/>
          <w:sz w:val="24"/>
          <w:szCs w:val="24"/>
        </w:rPr>
        <w:softHyphen/>
        <w:t>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Бросание, ловля, метание.</w:t>
      </w:r>
      <w:r w:rsidRPr="00FD208E">
        <w:rPr>
          <w:rStyle w:val="12"/>
          <w:sz w:val="24"/>
          <w:szCs w:val="24"/>
        </w:rPr>
        <w:t xml:space="preserve"> Перебрасывание мяча друг другу снизу, из-за головы (расстояние 3-4 м), из положения сидя ноги скрестно;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</w:t>
      </w:r>
      <w:r w:rsidRPr="00FD208E">
        <w:rPr>
          <w:rStyle w:val="12"/>
          <w:sz w:val="24"/>
          <w:szCs w:val="24"/>
        </w:rPr>
        <w:softHyphen/>
        <w:t>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Групповые упражнения с переходами.</w:t>
      </w:r>
      <w:r w:rsidRPr="00FD208E">
        <w:rPr>
          <w:rStyle w:val="12"/>
          <w:sz w:val="24"/>
          <w:szCs w:val="24"/>
        </w:rPr>
        <w:t xml:space="preserve"> Построение (самостоятельно) в колонну по одному, в круг, шеренгу. Перестроение в колонну по двое, по трое, по четыре на ходу, из одного круга в несколько (2—3). Расчет на «пер- вый-второй» и перестроение из одной шеренги в две; равнение в колонне, шеренге, круге; размыкание и смыкание приставным шагом; повороты направо, налево, кругом.</w:t>
      </w:r>
    </w:p>
    <w:p w:rsidR="00C74F5D" w:rsidRPr="00FD208E" w:rsidRDefault="00C74F5D" w:rsidP="0069651D">
      <w:pPr>
        <w:pStyle w:val="62"/>
        <w:shd w:val="clear" w:color="auto" w:fill="auto"/>
        <w:spacing w:after="24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Ритмическая гимнастика.</w:t>
      </w:r>
      <w:r w:rsidRPr="00FD208E">
        <w:rPr>
          <w:rStyle w:val="12"/>
          <w:sz w:val="24"/>
          <w:szCs w:val="24"/>
        </w:rPr>
        <w:t xml:space="preserve"> Красивое, грациозное выполнение физи</w:t>
      </w:r>
      <w:r w:rsidRPr="00FD208E">
        <w:rPr>
          <w:rStyle w:val="12"/>
          <w:sz w:val="24"/>
          <w:szCs w:val="24"/>
        </w:rPr>
        <w:softHyphen/>
        <w:t>ческих упражнений под музыку. Согласование ритма движений с музы</w:t>
      </w:r>
      <w:r w:rsidRPr="00FD208E">
        <w:rPr>
          <w:rStyle w:val="12"/>
          <w:sz w:val="24"/>
          <w:szCs w:val="24"/>
        </w:rPr>
        <w:softHyphen/>
        <w:t>кальным сопровождением.</w:t>
      </w:r>
    </w:p>
    <w:p w:rsidR="00C74F5D" w:rsidRPr="00FD208E" w:rsidRDefault="00C74F5D" w:rsidP="0069651D">
      <w:pPr>
        <w:pStyle w:val="621"/>
        <w:keepNext/>
        <w:keepLines/>
        <w:shd w:val="clear" w:color="auto" w:fill="auto"/>
        <w:spacing w:before="0" w:after="0" w:line="259" w:lineRule="exact"/>
        <w:ind w:left="1140"/>
        <w:rPr>
          <w:rStyle w:val="a0"/>
          <w:noProof w:val="0"/>
          <w:sz w:val="24"/>
          <w:szCs w:val="24"/>
          <w:lang w:val="ru-RU" w:eastAsia="ar-SA"/>
        </w:rPr>
      </w:pPr>
      <w:bookmarkStart w:id="14" w:name="bookmark474"/>
      <w:r w:rsidRPr="00FD208E">
        <w:rPr>
          <w:rStyle w:val="a0"/>
          <w:noProof w:val="0"/>
          <w:sz w:val="24"/>
          <w:szCs w:val="24"/>
          <w:lang w:val="ru-RU" w:eastAsia="ar-SA"/>
        </w:rPr>
        <w:t>Общеразвивающие упражнения</w:t>
      </w:r>
      <w:bookmarkEnd w:id="14"/>
    </w:p>
    <w:p w:rsidR="00C74F5D" w:rsidRPr="00FD208E" w:rsidRDefault="00C74F5D" w:rsidP="0069651D">
      <w:r w:rsidRPr="00FD208E">
        <w:rPr>
          <w:rStyle w:val="a0"/>
          <w:sz w:val="24"/>
        </w:rPr>
        <w:t>Упражнения для кистей рук, развития и укрепления мышц плечевого пояса.</w:t>
      </w:r>
      <w:r w:rsidRPr="00FD208E">
        <w:rPr>
          <w:rStyle w:val="12"/>
        </w:rPr>
        <w:t xml:space="preserve"> Поднимать рук вверх, вперед, в стороны, вставая на носки (из по</w:t>
      </w:r>
      <w:r w:rsidRPr="00FD208E">
        <w:rPr>
          <w:rStyle w:val="12"/>
        </w:rPr>
        <w:softHyphen/>
        <w:t>ложения стоя, пятки вместе, носки врозь), отставляя ногу назад на носок, прижимаясь к стенке; поднимать руки вверх из положения руки к плечам. Поднимать и опускать плечи; энергично разгибать согнутые в локтях руки (пальцы сжаты в кулаки), вперед и в стороны; отводить локти назад (рывки 2—3 раза) и выпрямлять руки в стороны из положения руки перед грудью; выполнять круговые движения согнутыми в локтях руками (кисти у плеч). Вращать обруч одной рукой вокруг вертикальной оси, на предплечье и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12"/>
          <w:sz w:val="24"/>
          <w:szCs w:val="24"/>
        </w:rPr>
        <w:t>кис</w:t>
      </w:r>
      <w:r w:rsidRPr="00FD208E">
        <w:rPr>
          <w:rStyle w:val="12"/>
          <w:sz w:val="24"/>
          <w:szCs w:val="24"/>
        </w:rPr>
        <w:softHyphen/>
        <w:t>ти руки перед собой и сбоку; вращать кистями рук. Разводить и сводить пальцы; поочередно соединять все пальцы с большим.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Упражнения для развития и укрепления мышц спины и гибкости позвоночника.</w:t>
      </w:r>
      <w:r w:rsidRPr="00FD208E">
        <w:rPr>
          <w:rStyle w:val="12"/>
          <w:sz w:val="24"/>
          <w:szCs w:val="24"/>
        </w:rPr>
        <w:t xml:space="preserve">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головы). В упоре сидя поднимать обе ноги (от</w:t>
      </w:r>
      <w:r w:rsidRPr="00FD208E">
        <w:rPr>
          <w:rStyle w:val="12"/>
          <w:sz w:val="24"/>
          <w:szCs w:val="24"/>
        </w:rPr>
        <w:softHyphen/>
        <w:t>тянув носки), удерживая ноги в этом положении; переносить прямые ноги через скамейку, сидя на ней в упоре сзади. Из положения лежа на спине (закрепив ноги) переходить в положение сидя и снова в положение лежа.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поочередно поднимать прямую ногу стоя, держась за опору.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Упражнения для развития и укрепления мышц брюшного пресса и ног.</w:t>
      </w:r>
      <w:r w:rsidRPr="00FD208E">
        <w:rPr>
          <w:rStyle w:val="12"/>
          <w:sz w:val="24"/>
          <w:szCs w:val="24"/>
        </w:rPr>
        <w:t xml:space="preserve"> Выставлять ногу вперед на носок скрестно: приседать, держа ру</w:t>
      </w:r>
      <w:r w:rsidRPr="00FD208E">
        <w:rPr>
          <w:rStyle w:val="12"/>
          <w:sz w:val="24"/>
          <w:szCs w:val="24"/>
        </w:rPr>
        <w:softHyphen/>
        <w:t>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поднимаясь. 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</w:t>
      </w:r>
      <w:r w:rsidRPr="00FD208E">
        <w:rPr>
          <w:rStyle w:val="12"/>
          <w:sz w:val="24"/>
          <w:szCs w:val="24"/>
        </w:rPr>
        <w:softHyphen/>
        <w:t>чивать ее на полу.</w:t>
      </w:r>
    </w:p>
    <w:p w:rsidR="00C74F5D" w:rsidRPr="00FD208E" w:rsidRDefault="00C74F5D" w:rsidP="0069651D">
      <w:pPr>
        <w:pStyle w:val="62"/>
        <w:shd w:val="clear" w:color="auto" w:fill="auto"/>
        <w:spacing w:after="24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Статические упражнения.</w:t>
      </w:r>
      <w:r w:rsidRPr="00FD208E">
        <w:rPr>
          <w:rStyle w:val="12"/>
          <w:sz w:val="24"/>
          <w:szCs w:val="24"/>
        </w:rPr>
        <w:t xml:space="preserve"> Сохранять равновесие, стоя на скамейке, кубе на носках, на одной ноге, закрыв глаза, балансируя на большом на</w:t>
      </w:r>
      <w:r w:rsidRPr="00FD208E">
        <w:rPr>
          <w:rStyle w:val="12"/>
          <w:sz w:val="24"/>
          <w:szCs w:val="24"/>
        </w:rPr>
        <w:softHyphen/>
        <w:t>бивном мяче (вес 3 кг). Выполнять общеразвивающие упражнения, стоя на левой или правой ноге и т. п.</w:t>
      </w:r>
    </w:p>
    <w:p w:rsidR="00C74F5D" w:rsidRPr="00FD208E" w:rsidRDefault="00C74F5D" w:rsidP="0069651D">
      <w:pPr>
        <w:pStyle w:val="621"/>
        <w:keepNext/>
        <w:keepLines/>
        <w:shd w:val="clear" w:color="auto" w:fill="auto"/>
        <w:spacing w:before="0" w:after="0" w:line="259" w:lineRule="exact"/>
        <w:ind w:left="1140"/>
        <w:rPr>
          <w:rStyle w:val="a0"/>
          <w:sz w:val="24"/>
          <w:szCs w:val="24"/>
        </w:rPr>
      </w:pPr>
      <w:bookmarkStart w:id="15" w:name="bookmark475"/>
      <w:r w:rsidRPr="00FD208E">
        <w:rPr>
          <w:rStyle w:val="a0"/>
          <w:sz w:val="24"/>
          <w:szCs w:val="24"/>
        </w:rPr>
        <w:t>Спортивные упражнения</w:t>
      </w:r>
      <w:bookmarkEnd w:id="15"/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Катание на санках.</w:t>
      </w:r>
      <w:r w:rsidRPr="00FD208E">
        <w:rPr>
          <w:rStyle w:val="12"/>
          <w:sz w:val="24"/>
          <w:szCs w:val="24"/>
        </w:rPr>
        <w:t xml:space="preserve"> Во время спуска на санках с горки поднимать заранее положенный предмет (кегля, флажок, снежок и др.). Выполнять разнообразные игровые задания (проехать в воротца, попасть снежком в цель, выполнить поворот). Участвовать в играх-эстафетах с санками.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Скольжение.</w:t>
      </w:r>
      <w:r w:rsidRPr="00FD208E">
        <w:rPr>
          <w:rStyle w:val="12"/>
          <w:sz w:val="24"/>
          <w:szCs w:val="24"/>
        </w:rPr>
        <w:t xml:space="preserve"> Скользить с разбега по ледяным дорожкам, стоя и при</w:t>
      </w:r>
      <w:r w:rsidRPr="00FD208E">
        <w:rPr>
          <w:rStyle w:val="12"/>
          <w:sz w:val="24"/>
          <w:szCs w:val="24"/>
        </w:rPr>
        <w:softHyphen/>
        <w:t>сев, на одной ноге, с поворотом. Скользить с невысокой горки.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Катание на велосипеде и самокате.</w:t>
      </w:r>
      <w:r w:rsidRPr="00FD208E">
        <w:rPr>
          <w:rStyle w:val="12"/>
          <w:sz w:val="24"/>
          <w:szCs w:val="24"/>
        </w:rPr>
        <w:t xml:space="preserve"> Кататься на двухколесном вело</w:t>
      </w:r>
      <w:r w:rsidRPr="00FD208E">
        <w:rPr>
          <w:rStyle w:val="12"/>
          <w:sz w:val="24"/>
          <w:szCs w:val="24"/>
        </w:rPr>
        <w:softHyphen/>
        <w:t>сипеде по прямой, по кругу, змейкой; тормозить. Свободно кататься на самокате.</w:t>
      </w:r>
    </w:p>
    <w:p w:rsidR="00C74F5D" w:rsidRPr="00FD208E" w:rsidRDefault="00C74F5D" w:rsidP="0069651D">
      <w:pPr>
        <w:pStyle w:val="621"/>
        <w:keepNext/>
        <w:keepLines/>
        <w:shd w:val="clear" w:color="auto" w:fill="auto"/>
        <w:spacing w:before="0" w:after="0" w:line="259" w:lineRule="exact"/>
        <w:ind w:left="1140"/>
        <w:rPr>
          <w:rStyle w:val="a0"/>
          <w:sz w:val="24"/>
          <w:szCs w:val="24"/>
        </w:rPr>
      </w:pPr>
      <w:bookmarkStart w:id="16" w:name="bookmark476"/>
      <w:r w:rsidRPr="00FD208E">
        <w:rPr>
          <w:rStyle w:val="a0"/>
          <w:sz w:val="24"/>
          <w:szCs w:val="24"/>
        </w:rPr>
        <w:t>Спортивные игры</w:t>
      </w:r>
      <w:bookmarkEnd w:id="16"/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Городки.</w:t>
      </w:r>
      <w:r w:rsidRPr="00FD208E">
        <w:rPr>
          <w:rStyle w:val="12"/>
          <w:sz w:val="24"/>
          <w:szCs w:val="24"/>
        </w:rPr>
        <w:t xml:space="preserve"> Бросать биты сбоку, от плеча, занимая правильное исходное положение. Знать 4—5 фигур. Выбивать городки с полукона и кона при наименьшем количестве бросков бит.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Style w:val="12"/>
          <w:sz w:val="24"/>
          <w:szCs w:val="24"/>
          <w:lang w:val="ru-RU"/>
        </w:rPr>
      </w:pPr>
      <w:r w:rsidRPr="00FD208E">
        <w:rPr>
          <w:rStyle w:val="a0"/>
          <w:sz w:val="24"/>
          <w:szCs w:val="24"/>
        </w:rPr>
        <w:t>Элементы баскетбола.</w:t>
      </w:r>
      <w:r w:rsidRPr="00FD208E">
        <w:rPr>
          <w:rStyle w:val="12"/>
          <w:sz w:val="24"/>
          <w:szCs w:val="24"/>
        </w:rPr>
        <w:t xml:space="preserve"> Передавать мяч друг другу (двумя руками от груди, одной рукой от плеча). Перебрасывать мяч друг другу двумя руками от груди в движении. Ловить летящий мяч на разной высоте (на уровне груди, над головой, сбоку, снизу, у пола и т. п.) и с разных сторон. Бросать мяч в корзину двумя руками из-за головы, от плеча. Вести мяч одной рукой, передавая его из одной руки в другую, передвигаться в разных направле</w:t>
      </w:r>
      <w:r w:rsidRPr="00FD208E">
        <w:rPr>
          <w:rStyle w:val="12"/>
          <w:sz w:val="24"/>
          <w:szCs w:val="24"/>
        </w:rPr>
        <w:softHyphen/>
        <w:t>ниях, останавливаясь и снова передвигаясь по сигналу.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Бадминтон.</w:t>
      </w:r>
      <w:r w:rsidRPr="00FD208E">
        <w:rPr>
          <w:rStyle w:val="12"/>
          <w:sz w:val="24"/>
          <w:szCs w:val="24"/>
        </w:rPr>
        <w:t xml:space="preserve"> Отбивать волан ракеткой, направляя его в определенную сторону. Играть в паре с воспитателем.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Элементы футбола.</w:t>
      </w:r>
      <w:r w:rsidRPr="00FD208E">
        <w:rPr>
          <w:rStyle w:val="12"/>
          <w:sz w:val="24"/>
          <w:szCs w:val="24"/>
        </w:rPr>
        <w:t xml:space="preserve">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C74F5D" w:rsidRPr="00FD208E" w:rsidRDefault="00C74F5D" w:rsidP="0069651D">
      <w:pPr>
        <w:pStyle w:val="62"/>
        <w:shd w:val="clear" w:color="auto" w:fill="auto"/>
        <w:spacing w:after="24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Элементы хоккея.</w:t>
      </w:r>
      <w:r w:rsidRPr="00FD208E">
        <w:rPr>
          <w:rStyle w:val="12"/>
          <w:sz w:val="24"/>
          <w:szCs w:val="24"/>
        </w:rPr>
        <w:t xml:space="preserve"> Прокатывать шайбу клюшкой в заданном направ</w:t>
      </w:r>
      <w:r w:rsidRPr="00FD208E">
        <w:rPr>
          <w:rStyle w:val="12"/>
          <w:sz w:val="24"/>
          <w:szCs w:val="24"/>
        </w:rPr>
        <w:softHyphen/>
        <w:t>лении, закатывать ее в ворота. Прокатывать шайбу друг другу в парах.</w:t>
      </w:r>
    </w:p>
    <w:p w:rsidR="00C74F5D" w:rsidRPr="00FD208E" w:rsidRDefault="00C74F5D" w:rsidP="0069651D">
      <w:pPr>
        <w:pStyle w:val="621"/>
        <w:keepNext/>
        <w:keepLines/>
        <w:shd w:val="clear" w:color="auto" w:fill="auto"/>
        <w:spacing w:before="0" w:after="0" w:line="259" w:lineRule="exact"/>
        <w:ind w:left="1160"/>
        <w:rPr>
          <w:rStyle w:val="a0"/>
          <w:sz w:val="24"/>
          <w:szCs w:val="24"/>
        </w:rPr>
      </w:pPr>
      <w:bookmarkStart w:id="17" w:name="bookmark477"/>
      <w:r w:rsidRPr="00FD208E">
        <w:rPr>
          <w:rStyle w:val="a0"/>
          <w:sz w:val="24"/>
          <w:szCs w:val="24"/>
        </w:rPr>
        <w:t>Подвижные игры</w:t>
      </w:r>
      <w:bookmarkEnd w:id="17"/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С бегом.</w:t>
      </w:r>
      <w:r w:rsidRPr="00FD208E">
        <w:rPr>
          <w:rStyle w:val="12"/>
          <w:sz w:val="24"/>
          <w:szCs w:val="24"/>
        </w:rPr>
        <w:t xml:space="preserve"> 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и наседка».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С прыжками.</w:t>
      </w:r>
      <w:r w:rsidRPr="00FD208E">
        <w:rPr>
          <w:rStyle w:val="12"/>
          <w:sz w:val="24"/>
          <w:szCs w:val="24"/>
        </w:rPr>
        <w:t xml:space="preserve"> «Лягушки и цапля», «Не попадись», «Волк во рву».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С метанием и ловлей.</w:t>
      </w:r>
      <w:r w:rsidRPr="00FD208E">
        <w:rPr>
          <w:rStyle w:val="12"/>
          <w:sz w:val="24"/>
          <w:szCs w:val="24"/>
        </w:rPr>
        <w:t xml:space="preserve"> «Кого назвали, тот ловит мяч», «Стоп», «Кто самый меткий?», «Охотники и звери», «Ловишки с мячом».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С ползанием и лазаньем.</w:t>
      </w:r>
      <w:r w:rsidRPr="00FD208E">
        <w:rPr>
          <w:rStyle w:val="12"/>
          <w:sz w:val="24"/>
          <w:szCs w:val="24"/>
        </w:rPr>
        <w:t xml:space="preserve"> «Перелет птиц», «Ловля обезьян».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Эстафеты.</w:t>
      </w:r>
      <w:r w:rsidRPr="00FD208E">
        <w:rPr>
          <w:rStyle w:val="12"/>
          <w:sz w:val="24"/>
          <w:szCs w:val="24"/>
        </w:rPr>
        <w:t xml:space="preserve"> «Веселые соревнования», «Дорожка препятствий».</w:t>
      </w:r>
    </w:p>
    <w:p w:rsidR="00C74F5D" w:rsidRPr="00FD208E" w:rsidRDefault="00C74F5D" w:rsidP="0069651D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FD208E">
        <w:rPr>
          <w:rStyle w:val="a0"/>
          <w:sz w:val="24"/>
          <w:szCs w:val="24"/>
        </w:rPr>
        <w:t>С элементами соревнования.</w:t>
      </w:r>
      <w:r w:rsidRPr="00FD208E">
        <w:rPr>
          <w:rStyle w:val="12"/>
          <w:sz w:val="24"/>
          <w:szCs w:val="24"/>
        </w:rPr>
        <w:t xml:space="preserve"> «Кто скорее добежит через препятствия к флажку?», «Чья команда забросит в корзину больше мячей?».</w:t>
      </w:r>
    </w:p>
    <w:p w:rsidR="00C74F5D" w:rsidRPr="00FD208E" w:rsidRDefault="00C74F5D" w:rsidP="0069651D">
      <w:pPr>
        <w:rPr>
          <w:lang w:val="ru-RU"/>
        </w:rPr>
      </w:pPr>
      <w:r w:rsidRPr="00FD208E">
        <w:rPr>
          <w:rStyle w:val="a0"/>
          <w:sz w:val="24"/>
        </w:rPr>
        <w:t>Народные игры.</w:t>
      </w:r>
      <w:r w:rsidRPr="00FD208E">
        <w:rPr>
          <w:rStyle w:val="12"/>
        </w:rPr>
        <w:t xml:space="preserve"> «Гори, гори ясно!», лапта.</w:t>
      </w:r>
    </w:p>
    <w:p w:rsidR="00C74F5D" w:rsidRDefault="00C74F5D" w:rsidP="0069651D">
      <w:pPr>
        <w:pStyle w:val="NormalWeb"/>
        <w:spacing w:before="0" w:beforeAutospacing="0" w:after="0" w:afterAutospacing="0"/>
        <w:jc w:val="both"/>
      </w:pPr>
    </w:p>
    <w:p w:rsidR="00C74F5D" w:rsidRDefault="00C74F5D" w:rsidP="0069651D">
      <w:pPr>
        <w:jc w:val="both"/>
        <w:rPr>
          <w:b/>
          <w:bCs/>
        </w:rPr>
      </w:pPr>
      <w:r w:rsidRPr="00F411B6">
        <w:t>     </w:t>
      </w:r>
      <w:r w:rsidRPr="00F411B6">
        <w:rPr>
          <w:b/>
          <w:bCs/>
        </w:rPr>
        <w:t xml:space="preserve">Рабочая программа по  образовательной области </w:t>
      </w:r>
      <w:r w:rsidRPr="00D719AD">
        <w:rPr>
          <w:b/>
          <w:bCs/>
        </w:rPr>
        <w:t>образовательной области «Социально-коммуникативное развитие»</w:t>
      </w:r>
    </w:p>
    <w:p w:rsidR="00C74F5D" w:rsidRDefault="00C74F5D" w:rsidP="0069651D">
      <w:pPr>
        <w:pStyle w:val="NormalWeb"/>
        <w:spacing w:before="0" w:beforeAutospacing="0" w:after="0" w:afterAutospacing="0"/>
        <w:jc w:val="both"/>
      </w:pPr>
      <w:r w:rsidRPr="00F411B6">
        <w:t xml:space="preserve"> от 2 до 7 (8) лет  составлена основе раздела</w:t>
      </w:r>
      <w:r w:rsidRPr="00F411B6">
        <w:rPr>
          <w:rStyle w:val="Emphasis"/>
          <w:b/>
          <w:bCs/>
        </w:rPr>
        <w:t xml:space="preserve"> «</w:t>
      </w:r>
      <w:r w:rsidRPr="00F411B6">
        <w:t xml:space="preserve">Художественно-эстетическое развитие» </w:t>
      </w:r>
      <w:r>
        <w:t>о</w:t>
      </w:r>
      <w:r w:rsidRPr="00D95FFE">
        <w:t>сновной общеобразовательной программы дошкольного образования «От рождения до школы» под редакцией Н. Е. Вераксы, Т.</w:t>
      </w:r>
      <w:r>
        <w:t xml:space="preserve"> С. Комаровой, М. А. Васильевой</w:t>
      </w:r>
    </w:p>
    <w:p w:rsidR="00C74F5D" w:rsidRPr="00D719AD" w:rsidRDefault="00C74F5D" w:rsidP="0069651D">
      <w:pPr>
        <w:shd w:val="clear" w:color="auto" w:fill="FFFFFF"/>
        <w:tabs>
          <w:tab w:val="left" w:pos="715"/>
        </w:tabs>
        <w:jc w:val="both"/>
      </w:pPr>
      <w:r w:rsidRPr="00A12463">
        <w:t>рабочая программа по образовательной области</w:t>
      </w:r>
      <w:r>
        <w:t xml:space="preserve"> «Социально-коммуникативное </w:t>
      </w:r>
      <w:r w:rsidRPr="00A12463">
        <w:t>развитие» предусматривает образование детей</w:t>
      </w:r>
      <w:r>
        <w:t xml:space="preserve"> с ОВЗ (ЗПР)</w:t>
      </w:r>
      <w:r w:rsidRPr="00D719AD">
        <w:rPr>
          <w:sz w:val="16"/>
          <w:szCs w:val="16"/>
        </w:rPr>
        <w:t xml:space="preserve"> </w:t>
      </w:r>
      <w:r w:rsidRPr="00D719AD">
        <w:t>реализуется в ходе интеграции образовательных областей «Познавательное развитие», «Социально- коммуникативное развитие», «Речевое развитие », «Художественно-эстетическое  развитие», «Физическое развитие» и  детских видов деятельности</w:t>
      </w:r>
      <w:r>
        <w:t xml:space="preserve"> по следующим разделам</w:t>
      </w:r>
      <w:r w:rsidRPr="00A12463">
        <w:t>:</w:t>
      </w:r>
    </w:p>
    <w:p w:rsidR="00C74F5D" w:rsidRDefault="00C74F5D" w:rsidP="0069651D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657286">
        <w:rPr>
          <w:bCs/>
        </w:rPr>
        <w:t>Социализация, развитие общения, нравственное воспитание</w:t>
      </w:r>
      <w:r>
        <w:rPr>
          <w:bCs/>
        </w:rPr>
        <w:t>;</w:t>
      </w:r>
    </w:p>
    <w:p w:rsidR="00C74F5D" w:rsidRDefault="00C74F5D" w:rsidP="0069651D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</w:t>
      </w:r>
      <w:r w:rsidRPr="0025760B">
        <w:rPr>
          <w:bCs/>
        </w:rPr>
        <w:t xml:space="preserve"> </w:t>
      </w:r>
      <w:r w:rsidRPr="00657286">
        <w:rPr>
          <w:bCs/>
        </w:rPr>
        <w:t>Ребенок в семье</w:t>
      </w:r>
      <w:r>
        <w:rPr>
          <w:bCs/>
        </w:rPr>
        <w:t xml:space="preserve"> и сообществе</w:t>
      </w:r>
      <w:r w:rsidRPr="00657286">
        <w:rPr>
          <w:bCs/>
        </w:rPr>
        <w:t>, патриотическое воспитание</w:t>
      </w:r>
      <w:r>
        <w:rPr>
          <w:bCs/>
        </w:rPr>
        <w:t>;</w:t>
      </w:r>
    </w:p>
    <w:p w:rsidR="00C74F5D" w:rsidRPr="00A01B6F" w:rsidRDefault="00C74F5D" w:rsidP="0069651D">
      <w:pPr>
        <w:pStyle w:val="BodyText"/>
        <w:rPr>
          <w:bCs/>
        </w:rPr>
      </w:pPr>
      <w:r>
        <w:rPr>
          <w:bCs/>
        </w:rPr>
        <w:t xml:space="preserve">- </w:t>
      </w:r>
      <w:r w:rsidRPr="00A01B6F">
        <w:rPr>
          <w:bCs/>
        </w:rPr>
        <w:t>Самообслуживание, самостоятельность, трудовое воспитание</w:t>
      </w:r>
      <w:r>
        <w:rPr>
          <w:bCs/>
        </w:rPr>
        <w:t>;</w:t>
      </w:r>
    </w:p>
    <w:p w:rsidR="00C74F5D" w:rsidRDefault="00C74F5D" w:rsidP="0069651D">
      <w:pPr>
        <w:jc w:val="both"/>
        <w:rPr>
          <w:b/>
          <w:bCs/>
        </w:rPr>
      </w:pPr>
      <w:r>
        <w:rPr>
          <w:bCs/>
        </w:rPr>
        <w:t xml:space="preserve">- </w:t>
      </w:r>
      <w:r w:rsidRPr="00A01B6F">
        <w:rPr>
          <w:bCs/>
        </w:rPr>
        <w:t>Формирование основ безопасности</w:t>
      </w:r>
      <w:r>
        <w:rPr>
          <w:bCs/>
        </w:rPr>
        <w:t>.</w:t>
      </w:r>
    </w:p>
    <w:p w:rsidR="00C74F5D" w:rsidRPr="00B4176C" w:rsidRDefault="00C74F5D" w:rsidP="0069651D">
      <w:pPr>
        <w:pStyle w:val="BodyText"/>
        <w:ind w:firstLine="708"/>
      </w:pPr>
      <w:r w:rsidRPr="00B4176C">
        <w:t xml:space="preserve">Содержание работы </w:t>
      </w:r>
      <w:r>
        <w:t xml:space="preserve">по социально-коммуникативному направлению </w:t>
      </w:r>
      <w:r w:rsidRPr="00B4176C">
        <w:t xml:space="preserve">ориентировано на разностороннее развитие дошкольников </w:t>
      </w:r>
      <w:r>
        <w:t xml:space="preserve">с ОВЗ </w:t>
      </w:r>
      <w:r w:rsidRPr="00B4176C">
        <w:t>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C74F5D" w:rsidRPr="00B4176C" w:rsidRDefault="00C74F5D" w:rsidP="0069651D">
      <w:pPr>
        <w:pStyle w:val="BodyText"/>
        <w:ind w:firstLine="708"/>
      </w:pPr>
      <w:r w:rsidRPr="00B4176C">
        <w:t>При этом решение программных образовательных задач предусматривается не только в рамках непосредственно о</w:t>
      </w:r>
      <w:r>
        <w:t xml:space="preserve">бразовательной деятельности, но </w:t>
      </w:r>
      <w:r w:rsidRPr="00B4176C">
        <w:t xml:space="preserve">и </w:t>
      </w:r>
      <w:r>
        <w:t xml:space="preserve">в </w:t>
      </w:r>
      <w:r w:rsidRPr="00B4176C">
        <w:t>ходе режимных моментов – как в совместной деятельности взрослого и детей, так и в самостоятельной деятельности дошкольников.</w:t>
      </w:r>
    </w:p>
    <w:p w:rsidR="00C74F5D" w:rsidRPr="00E4000E" w:rsidRDefault="00C74F5D" w:rsidP="0069651D">
      <w:pPr>
        <w:jc w:val="both"/>
      </w:pPr>
      <w:r>
        <w:t xml:space="preserve">    </w:t>
      </w:r>
      <w:r w:rsidRPr="00E4000E">
        <w:t>Полученные детьм</w:t>
      </w:r>
      <w:r>
        <w:t xml:space="preserve">и знания закрепляются на </w:t>
      </w:r>
      <w:r w:rsidRPr="00E4000E">
        <w:t>занятиях по ознакомлению с окружающем миром, индивидуальной</w:t>
      </w:r>
      <w:r>
        <w:t xml:space="preserve"> деятельности</w:t>
      </w:r>
      <w:r w:rsidRPr="00E4000E">
        <w:t>, игровой и</w:t>
      </w:r>
      <w:r>
        <w:t xml:space="preserve"> в</w:t>
      </w:r>
      <w:r w:rsidRPr="00E4000E">
        <w:t xml:space="preserve"> самостоятельной деятельности детей.</w:t>
      </w:r>
    </w:p>
    <w:p w:rsidR="00C74F5D" w:rsidRPr="00225DAC" w:rsidRDefault="00C74F5D" w:rsidP="0069651D">
      <w:pPr>
        <w:jc w:val="both"/>
      </w:pPr>
      <w:r>
        <w:t xml:space="preserve">   </w:t>
      </w:r>
      <w:r w:rsidRPr="00225DAC">
        <w:t>Используются следующие формы проведения занятий:</w:t>
      </w:r>
    </w:p>
    <w:p w:rsidR="00C74F5D" w:rsidRPr="00225DAC" w:rsidRDefault="00C74F5D" w:rsidP="0069651D">
      <w:pPr>
        <w:jc w:val="both"/>
      </w:pPr>
      <w:r w:rsidRPr="00225DAC">
        <w:t>- индивидуальная;</w:t>
      </w:r>
    </w:p>
    <w:p w:rsidR="00C74F5D" w:rsidRPr="00225DAC" w:rsidRDefault="00C74F5D" w:rsidP="0069651D">
      <w:pPr>
        <w:jc w:val="both"/>
      </w:pPr>
      <w:r w:rsidRPr="00225DAC">
        <w:t>- подгрупповая (2 - 3) ребёнка;</w:t>
      </w:r>
    </w:p>
    <w:p w:rsidR="00C74F5D" w:rsidRPr="00D61752" w:rsidRDefault="00C74F5D" w:rsidP="0069651D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jc w:val="both"/>
        <w:rPr>
          <w:spacing w:val="-15"/>
        </w:rPr>
      </w:pPr>
      <w:r w:rsidRPr="00225DAC">
        <w:t>- коррекционно - развивающая игра.</w:t>
      </w:r>
    </w:p>
    <w:p w:rsidR="00C74F5D" w:rsidRPr="0069651D" w:rsidRDefault="00C74F5D" w:rsidP="0069651D">
      <w:pPr>
        <w:pStyle w:val="NormalWeb"/>
        <w:spacing w:before="0" w:beforeAutospacing="0" w:after="0" w:afterAutospacing="0"/>
        <w:jc w:val="both"/>
      </w:pPr>
    </w:p>
    <w:sectPr w:rsidR="00C74F5D" w:rsidRPr="0069651D" w:rsidSect="0069651D">
      <w:pgSz w:w="11906" w:h="16838"/>
      <w:pgMar w:top="36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7E1360"/>
    <w:lvl w:ilvl="0">
      <w:numFmt w:val="bullet"/>
      <w:lvlText w:val="*"/>
      <w:lvlJc w:val="left"/>
    </w:lvl>
  </w:abstractNum>
  <w:abstractNum w:abstractNumId="1">
    <w:nsid w:val="027F76C3"/>
    <w:multiLevelType w:val="hybridMultilevel"/>
    <w:tmpl w:val="EF8C6DA0"/>
    <w:lvl w:ilvl="0" w:tplc="6302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002730"/>
    <w:multiLevelType w:val="hybridMultilevel"/>
    <w:tmpl w:val="0C82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04925"/>
    <w:multiLevelType w:val="hybridMultilevel"/>
    <w:tmpl w:val="882EB1BE"/>
    <w:lvl w:ilvl="0" w:tplc="6302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712129"/>
    <w:multiLevelType w:val="hybridMultilevel"/>
    <w:tmpl w:val="CD4C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33CB9"/>
    <w:multiLevelType w:val="hybridMultilevel"/>
    <w:tmpl w:val="635671C2"/>
    <w:lvl w:ilvl="0" w:tplc="2D42A2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10927721"/>
    <w:multiLevelType w:val="hybridMultilevel"/>
    <w:tmpl w:val="0D7470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9E68C7"/>
    <w:multiLevelType w:val="hybridMultilevel"/>
    <w:tmpl w:val="C42C5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B3216"/>
    <w:multiLevelType w:val="hybridMultilevel"/>
    <w:tmpl w:val="8668B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FC2114"/>
    <w:multiLevelType w:val="hybridMultilevel"/>
    <w:tmpl w:val="47C6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55815"/>
    <w:multiLevelType w:val="hybridMultilevel"/>
    <w:tmpl w:val="B0121258"/>
    <w:lvl w:ilvl="0" w:tplc="C27E136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40AE5"/>
    <w:multiLevelType w:val="hybridMultilevel"/>
    <w:tmpl w:val="FDE2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92AA0"/>
    <w:multiLevelType w:val="hybridMultilevel"/>
    <w:tmpl w:val="E2CA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00CA2"/>
    <w:multiLevelType w:val="multilevel"/>
    <w:tmpl w:val="D9F41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D1132FB"/>
    <w:multiLevelType w:val="hybridMultilevel"/>
    <w:tmpl w:val="E2706EAE"/>
    <w:lvl w:ilvl="0" w:tplc="06FC3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92518B"/>
    <w:multiLevelType w:val="hybridMultilevel"/>
    <w:tmpl w:val="9D961A36"/>
    <w:lvl w:ilvl="0" w:tplc="786C4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6C1CB8"/>
    <w:multiLevelType w:val="hybridMultilevel"/>
    <w:tmpl w:val="F956E8F4"/>
    <w:lvl w:ilvl="0" w:tplc="3ACAAC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C303AB"/>
    <w:multiLevelType w:val="hybridMultilevel"/>
    <w:tmpl w:val="E6BE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261B2"/>
    <w:multiLevelType w:val="hybridMultilevel"/>
    <w:tmpl w:val="7AC68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30AF7"/>
    <w:multiLevelType w:val="hybridMultilevel"/>
    <w:tmpl w:val="8E5A83DE"/>
    <w:lvl w:ilvl="0" w:tplc="EFEE318E">
      <w:numFmt w:val="bullet"/>
      <w:lvlText w:val="•"/>
      <w:legacy w:legacy="1" w:legacySpace="0" w:legacyIndent="35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A83E30"/>
    <w:multiLevelType w:val="hybridMultilevel"/>
    <w:tmpl w:val="13E8EE1C"/>
    <w:lvl w:ilvl="0" w:tplc="06FC3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0235F1"/>
    <w:multiLevelType w:val="hybridMultilevel"/>
    <w:tmpl w:val="1440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F052E"/>
    <w:multiLevelType w:val="hybridMultilevel"/>
    <w:tmpl w:val="C9F2057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A2B119E"/>
    <w:multiLevelType w:val="hybridMultilevel"/>
    <w:tmpl w:val="4B44FEA2"/>
    <w:lvl w:ilvl="0" w:tplc="1186C2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4">
    <w:nsid w:val="4BDF75A1"/>
    <w:multiLevelType w:val="hybridMultilevel"/>
    <w:tmpl w:val="F0965064"/>
    <w:lvl w:ilvl="0" w:tplc="9F9EEB3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5">
    <w:nsid w:val="4DE04451"/>
    <w:multiLevelType w:val="hybridMultilevel"/>
    <w:tmpl w:val="1CE4C15C"/>
    <w:lvl w:ilvl="0" w:tplc="DDE4F30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11039B"/>
    <w:multiLevelType w:val="hybridMultilevel"/>
    <w:tmpl w:val="15CE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04A8B"/>
    <w:multiLevelType w:val="multilevel"/>
    <w:tmpl w:val="074EB54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43673E3"/>
    <w:multiLevelType w:val="hybridMultilevel"/>
    <w:tmpl w:val="412CB414"/>
    <w:lvl w:ilvl="0" w:tplc="EFEE318E">
      <w:numFmt w:val="bullet"/>
      <w:lvlText w:val="•"/>
      <w:legacy w:legacy="1" w:legacySpace="0" w:legacyIndent="35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7C4F95"/>
    <w:multiLevelType w:val="hybridMultilevel"/>
    <w:tmpl w:val="3CB2DB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952748A"/>
    <w:multiLevelType w:val="hybridMultilevel"/>
    <w:tmpl w:val="3BF0B62A"/>
    <w:lvl w:ilvl="0" w:tplc="28FCC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C72518"/>
    <w:multiLevelType w:val="hybridMultilevel"/>
    <w:tmpl w:val="7FA0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F5B40"/>
    <w:multiLevelType w:val="hybridMultilevel"/>
    <w:tmpl w:val="05C8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643B1"/>
    <w:multiLevelType w:val="hybridMultilevel"/>
    <w:tmpl w:val="4886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24925"/>
    <w:multiLevelType w:val="hybridMultilevel"/>
    <w:tmpl w:val="B420D2BA"/>
    <w:lvl w:ilvl="0" w:tplc="B4FE14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950DFF"/>
    <w:multiLevelType w:val="singleLevel"/>
    <w:tmpl w:val="8E70E38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6">
    <w:nsid w:val="689E37A6"/>
    <w:multiLevelType w:val="hybridMultilevel"/>
    <w:tmpl w:val="547E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BD37C5"/>
    <w:multiLevelType w:val="hybridMultilevel"/>
    <w:tmpl w:val="A08EDEF8"/>
    <w:lvl w:ilvl="0" w:tplc="1B922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F361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23D5CBA"/>
    <w:multiLevelType w:val="hybridMultilevel"/>
    <w:tmpl w:val="2CFAE502"/>
    <w:lvl w:ilvl="0" w:tplc="3D0EB3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312E64"/>
    <w:multiLevelType w:val="hybridMultilevel"/>
    <w:tmpl w:val="AFA25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D21E78"/>
    <w:multiLevelType w:val="hybridMultilevel"/>
    <w:tmpl w:val="5278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C52AFF"/>
    <w:multiLevelType w:val="hybridMultilevel"/>
    <w:tmpl w:val="F3B64200"/>
    <w:lvl w:ilvl="0" w:tplc="B94E6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35"/>
  </w:num>
  <w:num w:numId="4">
    <w:abstractNumId w:val="13"/>
  </w:num>
  <w:num w:numId="5">
    <w:abstractNumId w:val="40"/>
  </w:num>
  <w:num w:numId="6">
    <w:abstractNumId w:val="22"/>
  </w:num>
  <w:num w:numId="7">
    <w:abstractNumId w:val="29"/>
  </w:num>
  <w:num w:numId="8">
    <w:abstractNumId w:val="6"/>
  </w:num>
  <w:num w:numId="9">
    <w:abstractNumId w:val="30"/>
  </w:num>
  <w:num w:numId="10">
    <w:abstractNumId w:val="42"/>
  </w:num>
  <w:num w:numId="11">
    <w:abstractNumId w:val="24"/>
  </w:num>
  <w:num w:numId="12">
    <w:abstractNumId w:val="5"/>
  </w:num>
  <w:num w:numId="13">
    <w:abstractNumId w:val="23"/>
  </w:num>
  <w:num w:numId="14">
    <w:abstractNumId w:val="14"/>
  </w:num>
  <w:num w:numId="15">
    <w:abstractNumId w:val="20"/>
  </w:num>
  <w:num w:numId="16">
    <w:abstractNumId w:val="34"/>
  </w:num>
  <w:num w:numId="17">
    <w:abstractNumId w:val="25"/>
  </w:num>
  <w:num w:numId="18">
    <w:abstractNumId w:val="39"/>
  </w:num>
  <w:num w:numId="19">
    <w:abstractNumId w:val="16"/>
  </w:num>
  <w:num w:numId="20">
    <w:abstractNumId w:val="37"/>
  </w:num>
  <w:num w:numId="21">
    <w:abstractNumId w:val="1"/>
  </w:num>
  <w:num w:numId="22">
    <w:abstractNumId w:val="3"/>
  </w:num>
  <w:num w:numId="23">
    <w:abstractNumId w:val="41"/>
  </w:num>
  <w:num w:numId="24">
    <w:abstractNumId w:val="15"/>
  </w:num>
  <w:num w:numId="25">
    <w:abstractNumId w:val="8"/>
  </w:num>
  <w:num w:numId="26">
    <w:abstractNumId w:val="38"/>
  </w:num>
  <w:num w:numId="27">
    <w:abstractNumId w:val="7"/>
  </w:num>
  <w:num w:numId="28">
    <w:abstractNumId w:val="33"/>
  </w:num>
  <w:num w:numId="29">
    <w:abstractNumId w:val="36"/>
  </w:num>
  <w:num w:numId="30">
    <w:abstractNumId w:val="10"/>
  </w:num>
  <w:num w:numId="31">
    <w:abstractNumId w:val="2"/>
  </w:num>
  <w:num w:numId="32">
    <w:abstractNumId w:val="26"/>
  </w:num>
  <w:num w:numId="33">
    <w:abstractNumId w:val="31"/>
  </w:num>
  <w:num w:numId="34">
    <w:abstractNumId w:val="21"/>
  </w:num>
  <w:num w:numId="35">
    <w:abstractNumId w:val="17"/>
  </w:num>
  <w:num w:numId="36">
    <w:abstractNumId w:val="18"/>
  </w:num>
  <w:num w:numId="37">
    <w:abstractNumId w:val="11"/>
  </w:num>
  <w:num w:numId="38">
    <w:abstractNumId w:val="12"/>
  </w:num>
  <w:num w:numId="39">
    <w:abstractNumId w:val="9"/>
  </w:num>
  <w:num w:numId="40">
    <w:abstractNumId w:val="32"/>
  </w:num>
  <w:num w:numId="41">
    <w:abstractNumId w:val="27"/>
  </w:num>
  <w:num w:numId="42">
    <w:abstractNumId w:val="28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97C"/>
    <w:rsid w:val="0003151C"/>
    <w:rsid w:val="000C34A4"/>
    <w:rsid w:val="000D475D"/>
    <w:rsid w:val="00105914"/>
    <w:rsid w:val="00122611"/>
    <w:rsid w:val="00182142"/>
    <w:rsid w:val="00187191"/>
    <w:rsid w:val="00201E98"/>
    <w:rsid w:val="00210FCB"/>
    <w:rsid w:val="00225DAC"/>
    <w:rsid w:val="00231554"/>
    <w:rsid w:val="00246195"/>
    <w:rsid w:val="0025760B"/>
    <w:rsid w:val="002C2046"/>
    <w:rsid w:val="00324E93"/>
    <w:rsid w:val="003418EA"/>
    <w:rsid w:val="0038798C"/>
    <w:rsid w:val="003D6463"/>
    <w:rsid w:val="00445C0E"/>
    <w:rsid w:val="00475D09"/>
    <w:rsid w:val="00475D55"/>
    <w:rsid w:val="00484079"/>
    <w:rsid w:val="004B6B2E"/>
    <w:rsid w:val="0053697C"/>
    <w:rsid w:val="005A46A4"/>
    <w:rsid w:val="005D36FB"/>
    <w:rsid w:val="006168B6"/>
    <w:rsid w:val="0063280A"/>
    <w:rsid w:val="00657286"/>
    <w:rsid w:val="00663CB6"/>
    <w:rsid w:val="006650CE"/>
    <w:rsid w:val="006677E0"/>
    <w:rsid w:val="0069651D"/>
    <w:rsid w:val="00697EFA"/>
    <w:rsid w:val="006D3AF9"/>
    <w:rsid w:val="00700A9C"/>
    <w:rsid w:val="0072619E"/>
    <w:rsid w:val="00880CFD"/>
    <w:rsid w:val="00882470"/>
    <w:rsid w:val="00892146"/>
    <w:rsid w:val="008B0F6B"/>
    <w:rsid w:val="0092451B"/>
    <w:rsid w:val="00934EAC"/>
    <w:rsid w:val="009A20E2"/>
    <w:rsid w:val="009E6D1A"/>
    <w:rsid w:val="00A00810"/>
    <w:rsid w:val="00A01B6F"/>
    <w:rsid w:val="00A12463"/>
    <w:rsid w:val="00A55962"/>
    <w:rsid w:val="00B0727C"/>
    <w:rsid w:val="00B4176C"/>
    <w:rsid w:val="00B47C2E"/>
    <w:rsid w:val="00BB357F"/>
    <w:rsid w:val="00C101F3"/>
    <w:rsid w:val="00C74F5D"/>
    <w:rsid w:val="00CA76B7"/>
    <w:rsid w:val="00CC509F"/>
    <w:rsid w:val="00D0172F"/>
    <w:rsid w:val="00D364E2"/>
    <w:rsid w:val="00D61752"/>
    <w:rsid w:val="00D719AD"/>
    <w:rsid w:val="00D95FFE"/>
    <w:rsid w:val="00E02644"/>
    <w:rsid w:val="00E17644"/>
    <w:rsid w:val="00E4000E"/>
    <w:rsid w:val="00E74B71"/>
    <w:rsid w:val="00EB3D5A"/>
    <w:rsid w:val="00EB3DA1"/>
    <w:rsid w:val="00EC11DD"/>
    <w:rsid w:val="00EE5600"/>
    <w:rsid w:val="00F411B6"/>
    <w:rsid w:val="00F837C5"/>
    <w:rsid w:val="00F86777"/>
    <w:rsid w:val="00FA4B38"/>
    <w:rsid w:val="00FB5830"/>
    <w:rsid w:val="00FD208E"/>
    <w:rsid w:val="00FE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7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965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697C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E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697C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53697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53697C"/>
    <w:rPr>
      <w:rFonts w:cs="Times New Roman"/>
      <w:i/>
      <w:iCs/>
    </w:rPr>
  </w:style>
  <w:style w:type="paragraph" w:customStyle="1" w:styleId="1">
    <w:name w:val="Без интервала1"/>
    <w:link w:val="NoSpacingChar1"/>
    <w:uiPriority w:val="99"/>
    <w:rsid w:val="0053697C"/>
    <w:rPr>
      <w:rFonts w:eastAsia="Times New Roman"/>
      <w:lang w:eastAsia="en-US"/>
    </w:rPr>
  </w:style>
  <w:style w:type="character" w:customStyle="1" w:styleId="NoSpacingChar1">
    <w:name w:val="No Spacing Char1"/>
    <w:link w:val="1"/>
    <w:uiPriority w:val="99"/>
    <w:locked/>
    <w:rsid w:val="0053697C"/>
    <w:rPr>
      <w:rFonts w:ascii="Calibri" w:hAnsi="Calibri"/>
      <w:sz w:val="22"/>
      <w:lang w:val="ru-RU" w:eastAsia="en-US"/>
    </w:rPr>
  </w:style>
  <w:style w:type="paragraph" w:customStyle="1" w:styleId="10">
    <w:name w:val="Абзац списка1"/>
    <w:basedOn w:val="Normal"/>
    <w:uiPriority w:val="99"/>
    <w:rsid w:val="0053697C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3697C"/>
    <w:pPr>
      <w:jc w:val="center"/>
    </w:pPr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3697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99"/>
    <w:qFormat/>
    <w:rsid w:val="0053697C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53697C"/>
    <w:rPr>
      <w:rFonts w:ascii="Calibri" w:eastAsia="Times New Roman" w:hAnsi="Calibri"/>
      <w:sz w:val="22"/>
      <w:lang w:val="ru-RU" w:eastAsia="en-US"/>
    </w:rPr>
  </w:style>
  <w:style w:type="character" w:customStyle="1" w:styleId="a">
    <w:name w:val="Основной текст_"/>
    <w:link w:val="8"/>
    <w:uiPriority w:val="99"/>
    <w:locked/>
    <w:rsid w:val="0053697C"/>
    <w:rPr>
      <w:sz w:val="27"/>
      <w:shd w:val="clear" w:color="auto" w:fill="FFFFFF"/>
    </w:rPr>
  </w:style>
  <w:style w:type="paragraph" w:customStyle="1" w:styleId="8">
    <w:name w:val="Основной текст8"/>
    <w:basedOn w:val="Normal"/>
    <w:link w:val="a"/>
    <w:uiPriority w:val="99"/>
    <w:rsid w:val="0053697C"/>
    <w:pPr>
      <w:widowControl w:val="0"/>
      <w:shd w:val="clear" w:color="auto" w:fill="FFFFFF"/>
      <w:spacing w:line="322" w:lineRule="exact"/>
      <w:ind w:hanging="720"/>
      <w:jc w:val="center"/>
    </w:pPr>
    <w:rPr>
      <w:rFonts w:ascii="Calibri" w:eastAsia="Calibri" w:hAnsi="Calibri"/>
      <w:sz w:val="27"/>
      <w:szCs w:val="27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6650CE"/>
    <w:pPr>
      <w:ind w:left="708"/>
    </w:pPr>
    <w:rPr>
      <w:rFonts w:eastAsia="SimSun"/>
      <w:lang w:eastAsia="zh-CN"/>
    </w:rPr>
  </w:style>
  <w:style w:type="paragraph" w:customStyle="1" w:styleId="11">
    <w:name w:val="Абзац списка11"/>
    <w:basedOn w:val="Normal"/>
    <w:uiPriority w:val="99"/>
    <w:rsid w:val="00187191"/>
    <w:pPr>
      <w:ind w:left="720"/>
    </w:pPr>
    <w:rPr>
      <w:rFonts w:eastAsia="Calibri"/>
    </w:rPr>
  </w:style>
  <w:style w:type="paragraph" w:styleId="BodyText">
    <w:name w:val="Body Text"/>
    <w:basedOn w:val="Normal"/>
    <w:link w:val="BodyTextChar"/>
    <w:uiPriority w:val="99"/>
    <w:rsid w:val="006965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1E50"/>
    <w:rPr>
      <w:rFonts w:ascii="Times New Roman" w:eastAsia="Times New Roman" w:hAnsi="Times New Roman"/>
      <w:sz w:val="24"/>
      <w:szCs w:val="24"/>
    </w:rPr>
  </w:style>
  <w:style w:type="character" w:customStyle="1" w:styleId="60">
    <w:name w:val="Основной текст60"/>
    <w:basedOn w:val="a"/>
    <w:uiPriority w:val="99"/>
    <w:rsid w:val="0069651D"/>
    <w:rPr>
      <w:rFonts w:cs="Times New Roman"/>
      <w:sz w:val="22"/>
      <w:szCs w:val="22"/>
      <w:lang w:bidi="ar-SA"/>
    </w:rPr>
  </w:style>
  <w:style w:type="paragraph" w:customStyle="1" w:styleId="62">
    <w:name w:val="Основной текст62"/>
    <w:basedOn w:val="Normal"/>
    <w:uiPriority w:val="99"/>
    <w:rsid w:val="0069651D"/>
    <w:pPr>
      <w:shd w:val="clear" w:color="auto" w:fill="FFFFFF"/>
      <w:spacing w:after="300" w:line="221" w:lineRule="exact"/>
    </w:pPr>
    <w:rPr>
      <w:rFonts w:eastAsia="Calibri"/>
      <w:noProof/>
      <w:sz w:val="22"/>
      <w:szCs w:val="22"/>
      <w:lang w:val="ru-RU" w:eastAsia="ru-RU"/>
    </w:rPr>
  </w:style>
  <w:style w:type="paragraph" w:customStyle="1" w:styleId="s1">
    <w:name w:val="s_1"/>
    <w:basedOn w:val="Normal"/>
    <w:uiPriority w:val="99"/>
    <w:rsid w:val="0069651D"/>
    <w:pPr>
      <w:spacing w:before="100" w:beforeAutospacing="1" w:after="100" w:afterAutospacing="1"/>
    </w:pPr>
    <w:rPr>
      <w:rFonts w:eastAsia="Calibri"/>
    </w:rPr>
  </w:style>
  <w:style w:type="character" w:customStyle="1" w:styleId="a0">
    <w:name w:val="Основной текст + Полужирный"/>
    <w:basedOn w:val="a"/>
    <w:uiPriority w:val="99"/>
    <w:rsid w:val="0069651D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9">
    <w:name w:val="Основной текст (9)_"/>
    <w:basedOn w:val="DefaultParagraphFont"/>
    <w:link w:val="91"/>
    <w:uiPriority w:val="99"/>
    <w:locked/>
    <w:rsid w:val="0069651D"/>
    <w:rPr>
      <w:rFonts w:cs="Times New Roman"/>
      <w:sz w:val="22"/>
      <w:szCs w:val="22"/>
      <w:lang w:bidi="ar-SA"/>
    </w:rPr>
  </w:style>
  <w:style w:type="character" w:customStyle="1" w:styleId="90">
    <w:name w:val="Основной текст (9)"/>
    <w:basedOn w:val="9"/>
    <w:uiPriority w:val="99"/>
    <w:rsid w:val="0069651D"/>
  </w:style>
  <w:style w:type="paragraph" w:customStyle="1" w:styleId="91">
    <w:name w:val="Основной текст (9)1"/>
    <w:basedOn w:val="Normal"/>
    <w:link w:val="9"/>
    <w:uiPriority w:val="99"/>
    <w:rsid w:val="0069651D"/>
    <w:pPr>
      <w:shd w:val="clear" w:color="auto" w:fill="FFFFFF"/>
      <w:spacing w:before="120" w:line="259" w:lineRule="exact"/>
    </w:pPr>
    <w:rPr>
      <w:rFonts w:eastAsia="Calibri"/>
      <w:noProof/>
      <w:sz w:val="22"/>
      <w:szCs w:val="22"/>
      <w:lang w:val="ru-RU" w:eastAsia="ru-RU"/>
    </w:rPr>
  </w:style>
  <w:style w:type="character" w:customStyle="1" w:styleId="44">
    <w:name w:val="Основной текст44"/>
    <w:basedOn w:val="a"/>
    <w:uiPriority w:val="99"/>
    <w:rsid w:val="0069651D"/>
    <w:rPr>
      <w:rFonts w:cs="Times New Roman"/>
      <w:sz w:val="22"/>
      <w:szCs w:val="22"/>
      <w:lang w:bidi="ar-SA"/>
    </w:rPr>
  </w:style>
  <w:style w:type="character" w:customStyle="1" w:styleId="15">
    <w:name w:val="Основной текст (15)_"/>
    <w:basedOn w:val="DefaultParagraphFont"/>
    <w:link w:val="151"/>
    <w:uiPriority w:val="99"/>
    <w:locked/>
    <w:rsid w:val="0069651D"/>
    <w:rPr>
      <w:rFonts w:ascii="Arial" w:hAnsi="Arial" w:cs="Times New Roman"/>
      <w:sz w:val="28"/>
      <w:szCs w:val="28"/>
      <w:lang w:bidi="ar-SA"/>
    </w:rPr>
  </w:style>
  <w:style w:type="paragraph" w:customStyle="1" w:styleId="151">
    <w:name w:val="Основной текст (15)1"/>
    <w:basedOn w:val="Normal"/>
    <w:link w:val="15"/>
    <w:uiPriority w:val="99"/>
    <w:rsid w:val="0069651D"/>
    <w:pPr>
      <w:shd w:val="clear" w:color="auto" w:fill="FFFFFF"/>
      <w:spacing w:before="480" w:after="180" w:line="278" w:lineRule="exact"/>
    </w:pPr>
    <w:rPr>
      <w:rFonts w:ascii="Arial" w:eastAsia="Calibri" w:hAnsi="Arial"/>
      <w:noProof/>
      <w:sz w:val="28"/>
      <w:szCs w:val="28"/>
      <w:lang w:val="ru-RU" w:eastAsia="ru-RU"/>
    </w:rPr>
  </w:style>
  <w:style w:type="character" w:customStyle="1" w:styleId="12">
    <w:name w:val="Основной текст1"/>
    <w:basedOn w:val="a"/>
    <w:uiPriority w:val="99"/>
    <w:rsid w:val="0069651D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620">
    <w:name w:val="Заголовок №6 (2)_"/>
    <w:basedOn w:val="DefaultParagraphFont"/>
    <w:link w:val="621"/>
    <w:uiPriority w:val="99"/>
    <w:locked/>
    <w:rsid w:val="0069651D"/>
    <w:rPr>
      <w:rFonts w:ascii="Arial" w:hAnsi="Arial" w:cs="Times New Roman"/>
      <w:sz w:val="22"/>
      <w:szCs w:val="22"/>
      <w:lang w:bidi="ar-SA"/>
    </w:rPr>
  </w:style>
  <w:style w:type="paragraph" w:customStyle="1" w:styleId="621">
    <w:name w:val="Заголовок №6 (2)1"/>
    <w:basedOn w:val="Normal"/>
    <w:link w:val="620"/>
    <w:uiPriority w:val="99"/>
    <w:rsid w:val="0069651D"/>
    <w:pPr>
      <w:shd w:val="clear" w:color="auto" w:fill="FFFFFF"/>
      <w:spacing w:before="120" w:after="120" w:line="197" w:lineRule="exact"/>
      <w:outlineLvl w:val="5"/>
    </w:pPr>
    <w:rPr>
      <w:rFonts w:ascii="Arial" w:eastAsia="Calibri" w:hAnsi="Arial"/>
      <w:noProof/>
      <w:sz w:val="22"/>
      <w:szCs w:val="22"/>
      <w:lang w:val="ru-RU" w:eastAsia="ru-RU"/>
    </w:rPr>
  </w:style>
  <w:style w:type="character" w:customStyle="1" w:styleId="Tahoma">
    <w:name w:val="Основной текст + Tahoma"/>
    <w:aliases w:val="81,5 pt2,Полужирный1"/>
    <w:basedOn w:val="a"/>
    <w:uiPriority w:val="99"/>
    <w:rsid w:val="0069651D"/>
    <w:rPr>
      <w:rFonts w:ascii="Tahoma" w:eastAsia="Times New Roman" w:hAnsi="Tahoma" w:cs="Tahoma"/>
      <w:b/>
      <w:bCs/>
      <w:spacing w:val="0"/>
      <w:sz w:val="17"/>
      <w:szCs w:val="17"/>
      <w:lang w:bidi="ar-SA"/>
    </w:rPr>
  </w:style>
  <w:style w:type="character" w:customStyle="1" w:styleId="6211">
    <w:name w:val="Заголовок №6 (2)11"/>
    <w:basedOn w:val="620"/>
    <w:uiPriority w:val="99"/>
    <w:rsid w:val="0069651D"/>
    <w:rPr>
      <w:rFonts w:eastAsia="Times New Roman" w:cs="Arial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25</Pages>
  <Words>12753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 по адаптированной </dc:title>
  <dc:subject/>
  <dc:creator>Anna</dc:creator>
  <cp:keywords/>
  <dc:description/>
  <cp:lastModifiedBy>User</cp:lastModifiedBy>
  <cp:revision>3</cp:revision>
  <dcterms:created xsi:type="dcterms:W3CDTF">2021-03-16T06:44:00Z</dcterms:created>
  <dcterms:modified xsi:type="dcterms:W3CDTF">2021-03-16T07:50:00Z</dcterms:modified>
</cp:coreProperties>
</file>