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8" w:rsidRDefault="00950E78" w:rsidP="00AC213A">
      <w:pPr>
        <w:pStyle w:val="NoSpacing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pt;margin-top:-18pt;width:501.2pt;height:688.85pt;z-index:251658240">
            <v:imagedata r:id="rId7" o:title=""/>
          </v:shape>
        </w:pict>
      </w:r>
      <w:r>
        <w:rPr>
          <w:rFonts w:ascii="Times New Roman" w:hAnsi="Times New Roman"/>
        </w:rPr>
        <w:br w:type="page"/>
      </w:r>
    </w:p>
    <w:p w:rsidR="00950E78" w:rsidRDefault="00950E78" w:rsidP="006F2742">
      <w:pPr>
        <w:jc w:val="center"/>
        <w:rPr>
          <w:b/>
          <w:sz w:val="28"/>
          <w:szCs w:val="28"/>
        </w:rPr>
      </w:pPr>
    </w:p>
    <w:p w:rsidR="00950E78" w:rsidRDefault="00950E78" w:rsidP="006F2742">
      <w:pPr>
        <w:jc w:val="center"/>
        <w:rPr>
          <w:b/>
          <w:sz w:val="28"/>
          <w:szCs w:val="28"/>
        </w:rPr>
      </w:pPr>
      <w:r w:rsidRPr="00090E60">
        <w:rPr>
          <w:b/>
          <w:sz w:val="28"/>
          <w:szCs w:val="28"/>
        </w:rPr>
        <w:t>Содержание</w:t>
      </w:r>
    </w:p>
    <w:p w:rsidR="00950E78" w:rsidRDefault="00950E78" w:rsidP="00792A74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992"/>
      </w:tblGrid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  <w:p w:rsidR="00950E78" w:rsidRPr="00980E93" w:rsidRDefault="00950E78" w:rsidP="00D3795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  </w:t>
            </w: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первой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во второй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средней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4774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старшей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4774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подготовительной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  </w:t>
            </w: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E25A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961CF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во второй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961CF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средней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A146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старшей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FE00A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подготовительной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355B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618A">
              <w:rPr>
                <w:rFonts w:ascii="Times New Roman" w:hAnsi="Times New Roman"/>
                <w:sz w:val="24"/>
                <w:szCs w:val="24"/>
              </w:rPr>
              <w:t xml:space="preserve">Формы работы по   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3327C8" w:rsidRDefault="00950E78" w:rsidP="00D37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327C8">
              <w:rPr>
                <w:rFonts w:ascii="Times New Roman" w:hAnsi="Times New Roman"/>
                <w:bCs/>
                <w:sz w:val="24"/>
                <w:szCs w:val="24"/>
              </w:rPr>
              <w:t>Реализация национально-регионального компонента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C31FA9">
            <w:pPr>
              <w:pStyle w:val="1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художественно-эстетических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8362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с семьями воспитанников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 </w:t>
            </w: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D37950">
            <w:pPr>
              <w:pStyle w:val="10"/>
              <w:tabs>
                <w:tab w:val="left" w:pos="226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Cs/>
                <w:sz w:val="24"/>
                <w:szCs w:val="24"/>
              </w:rPr>
              <w:t>Необходимые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980E93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950E78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Pr="00E97EAD" w:rsidRDefault="00950E78" w:rsidP="00E97EAD">
            <w:pPr>
              <w:pStyle w:val="NoSpacing"/>
              <w:rPr>
                <w:rFonts w:ascii="Times New Roman" w:hAnsi="Times New Roman"/>
                <w:bCs/>
              </w:rPr>
            </w:pPr>
            <w:r w:rsidRPr="00E97EAD">
              <w:rPr>
                <w:rFonts w:ascii="Times New Roman" w:hAnsi="Times New Roman"/>
                <w:sz w:val="24"/>
              </w:rPr>
              <w:t>Используемые произведения изобразительного искусства, предметы окружающего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78" w:rsidRDefault="00950E78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</w:tbl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705138">
      <w:pPr>
        <w:pStyle w:val="NoSpacing"/>
        <w:jc w:val="center"/>
        <w:rPr>
          <w:rFonts w:ascii="Times New Roman" w:hAnsi="Times New Roman"/>
        </w:rPr>
      </w:pPr>
    </w:p>
    <w:p w:rsidR="00950E78" w:rsidRDefault="00950E78" w:rsidP="00863384">
      <w:pPr>
        <w:pStyle w:val="NoSpacing"/>
        <w:jc w:val="center"/>
        <w:rPr>
          <w:rFonts w:ascii="Times New Roman" w:hAnsi="Times New Roman"/>
        </w:rPr>
      </w:pPr>
    </w:p>
    <w:p w:rsidR="00950E78" w:rsidRPr="00A86844" w:rsidRDefault="00950E78" w:rsidP="003400CF">
      <w:pPr>
        <w:pStyle w:val="10"/>
        <w:jc w:val="center"/>
        <w:rPr>
          <w:rFonts w:ascii="Times New Roman" w:hAnsi="Times New Roman"/>
          <w:b/>
          <w:sz w:val="32"/>
          <w:szCs w:val="28"/>
        </w:rPr>
      </w:pPr>
      <w:r w:rsidRPr="00A86844">
        <w:rPr>
          <w:rFonts w:ascii="Times New Roman" w:hAnsi="Times New Roman"/>
          <w:b/>
          <w:sz w:val="32"/>
          <w:szCs w:val="28"/>
        </w:rPr>
        <w:t xml:space="preserve">Учебный план </w:t>
      </w:r>
    </w:p>
    <w:p w:rsidR="00950E78" w:rsidRPr="00A86844" w:rsidRDefault="00950E78" w:rsidP="003400CF">
      <w:pPr>
        <w:pStyle w:val="10"/>
        <w:jc w:val="center"/>
        <w:rPr>
          <w:rFonts w:ascii="Times New Roman" w:hAnsi="Times New Roman"/>
          <w:sz w:val="32"/>
          <w:szCs w:val="28"/>
        </w:rPr>
      </w:pPr>
      <w:r w:rsidRPr="00A86844"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sz w:val="32"/>
          <w:szCs w:val="28"/>
        </w:rPr>
        <w:t xml:space="preserve">художественно-эстетическому </w:t>
      </w:r>
      <w:r w:rsidRPr="00A8684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направлению развития</w:t>
      </w:r>
    </w:p>
    <w:p w:rsidR="00950E78" w:rsidRPr="00A86844" w:rsidRDefault="00950E78" w:rsidP="00AC213A">
      <w:pPr>
        <w:pStyle w:val="10"/>
        <w:rPr>
          <w:rFonts w:ascii="Times New Roman" w:hAnsi="Times New Roman"/>
          <w:sz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40"/>
        <w:gridCol w:w="452"/>
      </w:tblGrid>
      <w:tr w:rsidR="00950E78" w:rsidRPr="004E7B80" w:rsidTr="004B123C">
        <w:tc>
          <w:tcPr>
            <w:tcW w:w="2448" w:type="dxa"/>
            <w:gridSpan w:val="2"/>
            <w:vMerge w:val="restart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</w:p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 компоненты </w:t>
            </w:r>
            <w:r w:rsidRPr="001D777F">
              <w:rPr>
                <w:sz w:val="18"/>
                <w:szCs w:val="18"/>
              </w:rPr>
              <w:t>*</w:t>
            </w:r>
          </w:p>
        </w:tc>
        <w:tc>
          <w:tcPr>
            <w:tcW w:w="8222" w:type="dxa"/>
            <w:gridSpan w:val="15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Возрастные   группы</w:t>
            </w:r>
          </w:p>
        </w:tc>
      </w:tr>
      <w:tr w:rsidR="00950E78" w:rsidRPr="004E7B80" w:rsidTr="004B123C">
        <w:tc>
          <w:tcPr>
            <w:tcW w:w="2448" w:type="dxa"/>
            <w:gridSpan w:val="2"/>
            <w:vMerge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 xml:space="preserve"> младшая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  <w:lang w:val="en-US"/>
              </w:rPr>
              <w:t>II</w:t>
            </w:r>
            <w:r w:rsidRPr="004E7B80">
              <w:rPr>
                <w:sz w:val="18"/>
                <w:szCs w:val="18"/>
              </w:rPr>
              <w:t xml:space="preserve"> младшая</w:t>
            </w:r>
          </w:p>
        </w:tc>
        <w:tc>
          <w:tcPr>
            <w:tcW w:w="1701" w:type="dxa"/>
            <w:gridSpan w:val="3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Средняя  </w:t>
            </w:r>
          </w:p>
        </w:tc>
        <w:tc>
          <w:tcPr>
            <w:tcW w:w="1560" w:type="dxa"/>
            <w:gridSpan w:val="3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</w:t>
            </w:r>
          </w:p>
        </w:tc>
        <w:tc>
          <w:tcPr>
            <w:tcW w:w="1559" w:type="dxa"/>
            <w:gridSpan w:val="3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Подготовит.</w:t>
            </w:r>
          </w:p>
        </w:tc>
      </w:tr>
      <w:tr w:rsidR="00950E78" w:rsidRPr="004E7B80" w:rsidTr="004B123C">
        <w:tc>
          <w:tcPr>
            <w:tcW w:w="2448" w:type="dxa"/>
            <w:gridSpan w:val="2"/>
            <w:vMerge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15"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950E78" w:rsidRPr="004E7B80" w:rsidTr="004B123C">
        <w:tc>
          <w:tcPr>
            <w:tcW w:w="2448" w:type="dxa"/>
            <w:gridSpan w:val="2"/>
            <w:vMerge/>
          </w:tcPr>
          <w:p w:rsidR="00950E78" w:rsidRPr="004E7B80" w:rsidRDefault="00950E78" w:rsidP="00CF3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нед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мес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год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нед.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мес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год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нед.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мес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год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нед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мес</w:t>
            </w:r>
          </w:p>
        </w:tc>
        <w:tc>
          <w:tcPr>
            <w:tcW w:w="426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год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нед.</w:t>
            </w:r>
          </w:p>
        </w:tc>
        <w:tc>
          <w:tcPr>
            <w:tcW w:w="540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мес.</w:t>
            </w:r>
          </w:p>
        </w:tc>
        <w:tc>
          <w:tcPr>
            <w:tcW w:w="452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в год</w:t>
            </w:r>
          </w:p>
        </w:tc>
      </w:tr>
      <w:tr w:rsidR="00950E78" w:rsidRPr="004E7B80" w:rsidTr="004B123C">
        <w:tc>
          <w:tcPr>
            <w:tcW w:w="2448" w:type="dxa"/>
            <w:gridSpan w:val="2"/>
          </w:tcPr>
          <w:p w:rsidR="00950E78" w:rsidRPr="004E7B80" w:rsidRDefault="00950E78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му</w:t>
            </w:r>
            <w:r>
              <w:rPr>
                <w:sz w:val="18"/>
                <w:szCs w:val="18"/>
              </w:rPr>
              <w:t>з. искусству и развиваем   музыкально-</w:t>
            </w:r>
            <w:r w:rsidRPr="004E7B80">
              <w:rPr>
                <w:sz w:val="18"/>
                <w:szCs w:val="18"/>
              </w:rPr>
              <w:t>художественную  деятельность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8</w:t>
            </w:r>
          </w:p>
        </w:tc>
        <w:tc>
          <w:tcPr>
            <w:tcW w:w="452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68</w:t>
            </w:r>
          </w:p>
        </w:tc>
      </w:tr>
      <w:tr w:rsidR="00950E78" w:rsidRPr="004E7B80" w:rsidTr="004B123C">
        <w:tc>
          <w:tcPr>
            <w:tcW w:w="1314" w:type="dxa"/>
            <w:vMerge w:val="restart"/>
          </w:tcPr>
          <w:p w:rsidR="00950E78" w:rsidRPr="004E7B80" w:rsidRDefault="00950E78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>общаем к изобразительному искусству</w:t>
            </w:r>
            <w:r w:rsidRPr="004E7B80">
              <w:rPr>
                <w:sz w:val="18"/>
                <w:szCs w:val="18"/>
              </w:rPr>
              <w:t xml:space="preserve"> и развиваем детское  творчество</w:t>
            </w:r>
          </w:p>
        </w:tc>
        <w:tc>
          <w:tcPr>
            <w:tcW w:w="1134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Лепка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</w:t>
            </w:r>
          </w:p>
          <w:p w:rsidR="00950E78" w:rsidRPr="009C7656" w:rsidRDefault="00950E78" w:rsidP="009C7656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(1,3)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</w:t>
            </w:r>
          </w:p>
          <w:p w:rsidR="00950E78" w:rsidRPr="009C7656" w:rsidRDefault="00950E78" w:rsidP="009C7656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(1,3)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</w:t>
            </w:r>
          </w:p>
          <w:p w:rsidR="00950E78" w:rsidRPr="009C7656" w:rsidRDefault="00950E78" w:rsidP="009C7656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(1,3)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</w:t>
            </w:r>
          </w:p>
          <w:p w:rsidR="00950E78" w:rsidRPr="009C7656" w:rsidRDefault="00950E78" w:rsidP="009C7656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(1,3)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34</w:t>
            </w:r>
          </w:p>
        </w:tc>
      </w:tr>
      <w:tr w:rsidR="00950E78" w:rsidRPr="004E7B80" w:rsidTr="004B123C">
        <w:trPr>
          <w:trHeight w:val="171"/>
        </w:trPr>
        <w:tc>
          <w:tcPr>
            <w:tcW w:w="1314" w:type="dxa"/>
            <w:vMerge/>
          </w:tcPr>
          <w:p w:rsidR="00950E78" w:rsidRPr="004E7B80" w:rsidRDefault="00950E78" w:rsidP="00CF3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Аппликация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34</w:t>
            </w:r>
          </w:p>
        </w:tc>
      </w:tr>
      <w:tr w:rsidR="00950E78" w:rsidRPr="004E7B80" w:rsidTr="004B123C">
        <w:trPr>
          <w:trHeight w:val="260"/>
        </w:trPr>
        <w:tc>
          <w:tcPr>
            <w:tcW w:w="1314" w:type="dxa"/>
            <w:vMerge/>
          </w:tcPr>
          <w:p w:rsidR="00950E78" w:rsidRPr="004E7B80" w:rsidRDefault="00950E78" w:rsidP="00CF3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Рисование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</w:t>
            </w:r>
          </w:p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(2,4)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950E78" w:rsidRPr="009C7656" w:rsidRDefault="00950E78" w:rsidP="00CF30F9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34</w:t>
            </w:r>
          </w:p>
        </w:tc>
      </w:tr>
      <w:tr w:rsidR="00950E78" w:rsidRPr="004E7B80" w:rsidTr="004B123C">
        <w:trPr>
          <w:trHeight w:val="247"/>
        </w:trPr>
        <w:tc>
          <w:tcPr>
            <w:tcW w:w="1314" w:type="dxa"/>
            <w:vMerge/>
          </w:tcPr>
          <w:p w:rsidR="00950E78" w:rsidRPr="004E7B80" w:rsidRDefault="00950E78" w:rsidP="00CF3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E78" w:rsidRPr="009C7656" w:rsidRDefault="00950E78" w:rsidP="00CF30F9">
            <w:pPr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(1,3)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 (1,3)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0,5</w:t>
            </w:r>
          </w:p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(1,3)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950E78" w:rsidRPr="009C7656" w:rsidRDefault="00950E78" w:rsidP="00F90173">
            <w:pPr>
              <w:jc w:val="center"/>
              <w:rPr>
                <w:sz w:val="16"/>
                <w:szCs w:val="16"/>
              </w:rPr>
            </w:pPr>
            <w:r w:rsidRPr="009C7656">
              <w:rPr>
                <w:sz w:val="16"/>
                <w:szCs w:val="16"/>
              </w:rPr>
              <w:t>34</w:t>
            </w:r>
          </w:p>
        </w:tc>
      </w:tr>
    </w:tbl>
    <w:p w:rsidR="00950E78" w:rsidRPr="002D08E5" w:rsidRDefault="00950E78" w:rsidP="00705138">
      <w:pPr>
        <w:pStyle w:val="Heading1"/>
        <w:numPr>
          <w:ilvl w:val="0"/>
          <w:numId w:val="2"/>
        </w:numPr>
        <w:jc w:val="center"/>
        <w:rPr>
          <w:rFonts w:ascii="Times New Roman" w:hAnsi="Times New Roman"/>
          <w:color w:val="auto"/>
        </w:rPr>
      </w:pPr>
      <w:bookmarkStart w:id="1" w:name="_Toc426309969"/>
      <w:r w:rsidRPr="002D08E5">
        <w:rPr>
          <w:rFonts w:ascii="Times New Roman" w:hAnsi="Times New Roman"/>
          <w:color w:val="auto"/>
        </w:rPr>
        <w:t>ЦЕЛЕВОЙ РАЗДЕЛ</w:t>
      </w:r>
      <w:bookmarkEnd w:id="1"/>
    </w:p>
    <w:p w:rsidR="00950E78" w:rsidRPr="0063345F" w:rsidRDefault="00950E78" w:rsidP="006334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2" w:name="_Toc426309970"/>
      <w:r w:rsidRPr="0063345F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2"/>
    </w:p>
    <w:p w:rsidR="00950E78" w:rsidRPr="00CB6DFB" w:rsidRDefault="00950E78" w:rsidP="0063345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B6DFB">
        <w:rPr>
          <w:rFonts w:ascii="Times New Roman" w:hAnsi="Times New Roman"/>
          <w:b/>
          <w:bCs/>
          <w:sz w:val="24"/>
          <w:szCs w:val="24"/>
          <w:u w:val="single"/>
        </w:rPr>
        <w:t>Программа разработана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соответствии</w:t>
      </w:r>
      <w:r w:rsidRPr="00CB6DF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50E78" w:rsidRPr="00120EB1" w:rsidRDefault="00950E78" w:rsidP="00AC213A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841BD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841BD">
          <w:rPr>
            <w:sz w:val="24"/>
            <w:szCs w:val="24"/>
          </w:rPr>
          <w:t>2012 г</w:t>
        </w:r>
      </w:smartTag>
      <w:r w:rsidRPr="00F841BD">
        <w:rPr>
          <w:sz w:val="24"/>
          <w:szCs w:val="24"/>
        </w:rPr>
        <w:t>. № 273-ФЗ «Об образовании в Российской Федерации»;</w:t>
      </w:r>
    </w:p>
    <w:p w:rsidR="00950E78" w:rsidRPr="006A2EEC" w:rsidRDefault="00950E78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4" w:line="278" w:lineRule="exact"/>
        <w:ind w:left="284" w:right="29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>с Федеральным государственным образовательным стандартом дошкольного образования (утвержден приказом Минобрнауки РФ от 17.10.2013 г. №1155)</w:t>
      </w:r>
      <w:r>
        <w:rPr>
          <w:sz w:val="24"/>
          <w:szCs w:val="24"/>
        </w:rPr>
        <w:t>;</w:t>
      </w:r>
    </w:p>
    <w:p w:rsidR="00950E78" w:rsidRPr="00120EB1" w:rsidRDefault="00950E78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  <w:lang w:val="en-US"/>
        </w:rPr>
        <w:t>c</w:t>
      </w:r>
      <w:r w:rsidRPr="006A2EEC">
        <w:rPr>
          <w:sz w:val="24"/>
          <w:szCs w:val="24"/>
        </w:rPr>
        <w:t xml:space="preserve"> учетом </w:t>
      </w:r>
      <w:r w:rsidRPr="000C34B0">
        <w:rPr>
          <w:sz w:val="24"/>
          <w:szCs w:val="24"/>
        </w:rPr>
        <w:t>Примерной образовательная программа дошкольного образования «Детство» / Т.И. Бабаева, А.Г. Гогоберидзе, О.В. Солнцева</w:t>
      </w:r>
      <w:r>
        <w:rPr>
          <w:sz w:val="24"/>
          <w:szCs w:val="24"/>
        </w:rPr>
        <w:t xml:space="preserve"> и др. </w:t>
      </w:r>
    </w:p>
    <w:p w:rsidR="00950E78" w:rsidRPr="00120EB1" w:rsidRDefault="00950E78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0C34B0">
        <w:rPr>
          <w:sz w:val="24"/>
          <w:szCs w:val="24"/>
        </w:rPr>
        <w:t xml:space="preserve"> «Цветные ладошки» И.А. Лыковой, </w:t>
      </w:r>
    </w:p>
    <w:p w:rsidR="00950E78" w:rsidRPr="006A2EEC" w:rsidRDefault="00950E78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 xml:space="preserve">в соответствии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 м"/>
        </w:smartTagPr>
        <w:r w:rsidRPr="006A2EEC">
          <w:rPr>
            <w:sz w:val="24"/>
            <w:szCs w:val="24"/>
          </w:rPr>
          <w:t>2013 г</w:t>
        </w:r>
      </w:smartTag>
      <w:r w:rsidRPr="006A2EEC">
        <w:rPr>
          <w:sz w:val="24"/>
          <w:szCs w:val="24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 м"/>
        </w:smartTagPr>
        <w:r w:rsidRPr="006A2EEC">
          <w:rPr>
            <w:sz w:val="24"/>
            <w:szCs w:val="24"/>
          </w:rPr>
          <w:t>2013 г</w:t>
        </w:r>
      </w:smartTag>
      <w:r w:rsidRPr="006A2EEC">
        <w:rPr>
          <w:sz w:val="24"/>
          <w:szCs w:val="24"/>
        </w:rPr>
        <w:t>., регистрационный N 28564)</w:t>
      </w:r>
    </w:p>
    <w:p w:rsidR="00950E78" w:rsidRPr="00CC7647" w:rsidRDefault="00950E78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>с учетом Приказа Минобрнауки России от 30.08.2013 г. № 1014 «Об утверждении Порядка организации осуществления образовательной деятельности по основным общеобразовательным программам дошкольного образования».</w:t>
      </w:r>
    </w:p>
    <w:p w:rsidR="00950E78" w:rsidRPr="00AC213A" w:rsidRDefault="00950E78" w:rsidP="00F9092E">
      <w:pPr>
        <w:shd w:val="clear" w:color="auto" w:fill="FFFFFF"/>
        <w:tabs>
          <w:tab w:val="left" w:pos="284"/>
        </w:tabs>
        <w:spacing w:before="14" w:line="278" w:lineRule="exact"/>
        <w:ind w:left="284" w:right="29"/>
        <w:jc w:val="both"/>
        <w:rPr>
          <w:b/>
          <w:bCs/>
          <w:sz w:val="24"/>
          <w:szCs w:val="24"/>
        </w:rPr>
      </w:pPr>
    </w:p>
    <w:p w:rsidR="00950E78" w:rsidRDefault="00950E78" w:rsidP="006A2EEC">
      <w:pPr>
        <w:shd w:val="clear" w:color="auto" w:fill="FFFFFF"/>
        <w:tabs>
          <w:tab w:val="left" w:pos="710"/>
        </w:tabs>
        <w:spacing w:before="10" w:line="278" w:lineRule="exact"/>
        <w:rPr>
          <w:b/>
          <w:bCs/>
          <w:sz w:val="24"/>
          <w:szCs w:val="24"/>
        </w:rPr>
      </w:pPr>
      <w:r w:rsidRPr="00CB6DFB">
        <w:rPr>
          <w:b/>
          <w:bCs/>
          <w:spacing w:val="-1"/>
          <w:sz w:val="24"/>
          <w:szCs w:val="24"/>
          <w:u w:val="single"/>
        </w:rPr>
        <w:t>Срок реализации: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5 лет </w:t>
      </w:r>
    </w:p>
    <w:p w:rsidR="00950E78" w:rsidRDefault="00950E78" w:rsidP="00CC7647">
      <w:pPr>
        <w:shd w:val="clear" w:color="auto" w:fill="FFFFFF"/>
        <w:tabs>
          <w:tab w:val="left" w:pos="710"/>
        </w:tabs>
        <w:spacing w:before="10" w:line="278" w:lineRule="exact"/>
        <w:rPr>
          <w:b/>
          <w:bCs/>
          <w:sz w:val="24"/>
          <w:szCs w:val="24"/>
        </w:rPr>
      </w:pPr>
      <w:r w:rsidRPr="00CB6DFB">
        <w:rPr>
          <w:b/>
          <w:bCs/>
          <w:sz w:val="24"/>
          <w:szCs w:val="24"/>
          <w:u w:val="single"/>
        </w:rPr>
        <w:t>Возраст детей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2- 7 (8) лет</w:t>
      </w:r>
    </w:p>
    <w:p w:rsidR="00950E78" w:rsidRPr="00A12463" w:rsidRDefault="00950E78" w:rsidP="00C86F60">
      <w:pPr>
        <w:shd w:val="clear" w:color="auto" w:fill="FFFFFF"/>
        <w:tabs>
          <w:tab w:val="left" w:pos="715"/>
          <w:tab w:val="left" w:pos="3398"/>
        </w:tabs>
        <w:spacing w:line="274" w:lineRule="exact"/>
        <w:ind w:right="10"/>
        <w:jc w:val="both"/>
        <w:rPr>
          <w:b/>
          <w:bCs/>
          <w:sz w:val="24"/>
          <w:szCs w:val="24"/>
        </w:rPr>
      </w:pPr>
      <w:r w:rsidRPr="00CB6DFB">
        <w:rPr>
          <w:b/>
          <w:bCs/>
          <w:sz w:val="24"/>
          <w:szCs w:val="24"/>
          <w:u w:val="single"/>
        </w:rPr>
        <w:t>Цель программы</w:t>
      </w:r>
      <w:r>
        <w:rPr>
          <w:sz w:val="24"/>
          <w:szCs w:val="24"/>
        </w:rPr>
        <w:t xml:space="preserve">: </w:t>
      </w:r>
      <w:r w:rsidRPr="00A12463">
        <w:rPr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A12463">
        <w:rPr>
          <w:b/>
          <w:bCs/>
          <w:sz w:val="24"/>
          <w:szCs w:val="24"/>
        </w:rPr>
        <w:t>.</w:t>
      </w:r>
    </w:p>
    <w:p w:rsidR="00950E78" w:rsidRPr="00EB3D5A" w:rsidRDefault="00950E78" w:rsidP="00EB3D5A">
      <w:pPr>
        <w:shd w:val="clear" w:color="auto" w:fill="FFFFFF"/>
        <w:tabs>
          <w:tab w:val="left" w:pos="715"/>
        </w:tabs>
        <w:spacing w:before="24" w:line="264" w:lineRule="exact"/>
        <w:ind w:right="5"/>
        <w:jc w:val="both"/>
        <w:rPr>
          <w:b/>
          <w:bCs/>
          <w:sz w:val="24"/>
          <w:szCs w:val="24"/>
        </w:rPr>
      </w:pPr>
      <w:r w:rsidRPr="00EB3D5A">
        <w:rPr>
          <w:b/>
          <w:bCs/>
          <w:sz w:val="24"/>
          <w:szCs w:val="24"/>
          <w:u w:val="single"/>
        </w:rPr>
        <w:t>Краткая характеристика программы</w:t>
      </w:r>
      <w:r w:rsidRPr="00A12463">
        <w:rPr>
          <w:i/>
          <w:iCs/>
          <w:sz w:val="24"/>
          <w:szCs w:val="24"/>
        </w:rPr>
        <w:t xml:space="preserve">: </w:t>
      </w:r>
      <w:r w:rsidRPr="00A12463">
        <w:rPr>
          <w:sz w:val="24"/>
          <w:szCs w:val="24"/>
        </w:rPr>
        <w:t>рабочая программа по образовательной области «Художественно-эстетическое развитие» предусматривает образование детей по следующим разделам:</w:t>
      </w:r>
    </w:p>
    <w:p w:rsidR="00950E78" w:rsidRPr="00A12463" w:rsidRDefault="00950E78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 w:line="264" w:lineRule="exact"/>
        <w:ind w:left="710"/>
        <w:rPr>
          <w:spacing w:val="-20"/>
          <w:sz w:val="24"/>
          <w:szCs w:val="24"/>
        </w:rPr>
      </w:pPr>
      <w:r w:rsidRPr="00A12463">
        <w:rPr>
          <w:sz w:val="24"/>
          <w:szCs w:val="24"/>
        </w:rPr>
        <w:t>Рисование (с д</w:t>
      </w:r>
      <w:r>
        <w:rPr>
          <w:sz w:val="24"/>
          <w:szCs w:val="24"/>
        </w:rPr>
        <w:t>етьми 2 - 8</w:t>
      </w:r>
      <w:r w:rsidRPr="00A12463">
        <w:rPr>
          <w:sz w:val="24"/>
          <w:szCs w:val="24"/>
        </w:rPr>
        <w:t xml:space="preserve"> лет);</w:t>
      </w:r>
    </w:p>
    <w:p w:rsidR="00950E78" w:rsidRPr="00A12463" w:rsidRDefault="00950E78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264" w:lineRule="exact"/>
        <w:ind w:left="710"/>
        <w:rPr>
          <w:spacing w:val="-11"/>
          <w:sz w:val="24"/>
          <w:szCs w:val="24"/>
        </w:rPr>
      </w:pPr>
      <w:r>
        <w:rPr>
          <w:sz w:val="24"/>
          <w:szCs w:val="24"/>
        </w:rPr>
        <w:t>Аппликация (с детьми 3 - 8</w:t>
      </w:r>
      <w:r w:rsidRPr="00A12463">
        <w:rPr>
          <w:sz w:val="24"/>
          <w:szCs w:val="24"/>
        </w:rPr>
        <w:t xml:space="preserve"> лет);</w:t>
      </w:r>
    </w:p>
    <w:p w:rsidR="00950E78" w:rsidRPr="00A12463" w:rsidRDefault="00950E78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14" w:line="288" w:lineRule="exact"/>
        <w:ind w:left="710"/>
        <w:rPr>
          <w:spacing w:val="-13"/>
          <w:sz w:val="24"/>
          <w:szCs w:val="24"/>
        </w:rPr>
      </w:pPr>
      <w:r w:rsidRPr="00A12463">
        <w:rPr>
          <w:sz w:val="24"/>
          <w:szCs w:val="24"/>
        </w:rPr>
        <w:t>Конструирование</w:t>
      </w:r>
      <w:r>
        <w:rPr>
          <w:sz w:val="24"/>
          <w:szCs w:val="24"/>
        </w:rPr>
        <w:t xml:space="preserve"> / ручной труд</w:t>
      </w:r>
      <w:r w:rsidRPr="00A12463">
        <w:rPr>
          <w:sz w:val="24"/>
          <w:szCs w:val="24"/>
        </w:rPr>
        <w:t xml:space="preserve"> (с детьми </w:t>
      </w:r>
      <w:r>
        <w:rPr>
          <w:sz w:val="24"/>
          <w:szCs w:val="24"/>
        </w:rPr>
        <w:t>5 - 8</w:t>
      </w:r>
      <w:r w:rsidRPr="00A12463">
        <w:rPr>
          <w:sz w:val="24"/>
          <w:szCs w:val="24"/>
        </w:rPr>
        <w:t xml:space="preserve"> лет);</w:t>
      </w:r>
    </w:p>
    <w:p w:rsidR="00950E78" w:rsidRPr="00A12463" w:rsidRDefault="00950E78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288" w:lineRule="exact"/>
        <w:ind w:left="710"/>
        <w:rPr>
          <w:spacing w:val="-11"/>
          <w:sz w:val="24"/>
          <w:szCs w:val="24"/>
        </w:rPr>
      </w:pPr>
      <w:r>
        <w:rPr>
          <w:sz w:val="24"/>
          <w:szCs w:val="24"/>
        </w:rPr>
        <w:t>Лепка (с детьми 2 - 8</w:t>
      </w:r>
      <w:r w:rsidRPr="00A12463">
        <w:rPr>
          <w:sz w:val="24"/>
          <w:szCs w:val="24"/>
        </w:rPr>
        <w:t xml:space="preserve"> лет);</w:t>
      </w:r>
    </w:p>
    <w:p w:rsidR="00950E78" w:rsidRPr="00D61752" w:rsidRDefault="00950E78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 w:line="288" w:lineRule="exact"/>
        <w:ind w:left="710"/>
        <w:rPr>
          <w:spacing w:val="-15"/>
          <w:sz w:val="24"/>
          <w:szCs w:val="24"/>
        </w:rPr>
      </w:pPr>
      <w:r w:rsidRPr="00A12463">
        <w:rPr>
          <w:sz w:val="24"/>
          <w:szCs w:val="24"/>
        </w:rPr>
        <w:t>Музыкаль</w:t>
      </w:r>
      <w:r>
        <w:rPr>
          <w:sz w:val="24"/>
          <w:szCs w:val="24"/>
        </w:rPr>
        <w:t>ная деятельность (с детьми 2 - 8</w:t>
      </w:r>
      <w:r w:rsidRPr="00A12463">
        <w:rPr>
          <w:sz w:val="24"/>
          <w:szCs w:val="24"/>
        </w:rPr>
        <w:t xml:space="preserve"> лет);</w:t>
      </w:r>
    </w:p>
    <w:p w:rsidR="00950E78" w:rsidRPr="00CB6DFB" w:rsidRDefault="00950E78" w:rsidP="00C86F60">
      <w:pPr>
        <w:shd w:val="clear" w:color="auto" w:fill="FFFFFF"/>
        <w:tabs>
          <w:tab w:val="left" w:pos="715"/>
        </w:tabs>
        <w:spacing w:before="10" w:line="278" w:lineRule="exact"/>
        <w:ind w:right="14"/>
        <w:jc w:val="both"/>
        <w:rPr>
          <w:b/>
          <w:sz w:val="24"/>
          <w:szCs w:val="24"/>
        </w:rPr>
      </w:pPr>
      <w:r w:rsidRPr="00CB6DFB">
        <w:rPr>
          <w:b/>
          <w:sz w:val="24"/>
          <w:szCs w:val="24"/>
        </w:rPr>
        <w:t>Программа реализуется на государственном (русском) языке Российской Федерации.</w:t>
      </w:r>
    </w:p>
    <w:p w:rsidR="00950E78" w:rsidRDefault="00950E78" w:rsidP="00C46A3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928A0">
        <w:rPr>
          <w:rFonts w:ascii="Times New Roman" w:hAnsi="Times New Roman"/>
          <w:b/>
          <w:sz w:val="24"/>
          <w:szCs w:val="24"/>
          <w:u w:val="single"/>
        </w:rPr>
        <w:t>Задачи образовательной деятельности</w:t>
      </w:r>
    </w:p>
    <w:p w:rsidR="00950E78" w:rsidRPr="00CC7647" w:rsidRDefault="00950E78" w:rsidP="000F4CE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0E78" w:rsidRDefault="00950E78" w:rsidP="000F4CE9">
      <w:pPr>
        <w:pStyle w:val="NoSpacing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7A77D4">
        <w:rPr>
          <w:rFonts w:ascii="Times New Roman" w:hAnsi="Times New Roman"/>
          <w:bCs/>
          <w:sz w:val="24"/>
          <w:szCs w:val="24"/>
          <w:u w:val="single"/>
        </w:rPr>
        <w:t>Первая младшая группа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(от 2 до 3 лет)</w:t>
      </w:r>
    </w:p>
    <w:p w:rsidR="00950E78" w:rsidRPr="00A70C88" w:rsidRDefault="00950E78" w:rsidP="00A70C8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950E78" w:rsidRDefault="00950E78" w:rsidP="00A70C8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950E78" w:rsidRPr="00A70C88" w:rsidRDefault="00950E78" w:rsidP="00A70C8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Pr="00A70C88">
        <w:rPr>
          <w:spacing w:val="-1"/>
          <w:sz w:val="24"/>
          <w:szCs w:val="24"/>
        </w:rPr>
        <w:t xml:space="preserve">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950E78" w:rsidRPr="00E73C51" w:rsidRDefault="00950E78" w:rsidP="00D06D72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950E78" w:rsidRPr="00E73C51" w:rsidRDefault="00950E78" w:rsidP="00D06D72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950E78" w:rsidRPr="00A70C88" w:rsidRDefault="00950E78" w:rsidP="00A70C8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музыкальной деятельности</w:t>
      </w:r>
    </w:p>
    <w:p w:rsidR="00950E78" w:rsidRPr="00E73C51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950E78" w:rsidRPr="00E73C51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950E78" w:rsidRPr="00466E26" w:rsidRDefault="00950E78" w:rsidP="0083215C">
      <w:pPr>
        <w:rPr>
          <w:b/>
          <w:i/>
          <w:sz w:val="24"/>
          <w:szCs w:val="24"/>
        </w:rPr>
      </w:pPr>
    </w:p>
    <w:p w:rsidR="00950E78" w:rsidRDefault="00950E78" w:rsidP="00CE2534">
      <w:pPr>
        <w:shd w:val="clear" w:color="auto" w:fill="FFFFFF"/>
        <w:tabs>
          <w:tab w:val="left" w:pos="379"/>
        </w:tabs>
        <w:spacing w:before="5" w:line="288" w:lineRule="exact"/>
        <w:ind w:left="379" w:right="38"/>
        <w:jc w:val="center"/>
        <w:rPr>
          <w:bCs/>
          <w:sz w:val="24"/>
          <w:szCs w:val="24"/>
          <w:u w:val="single"/>
        </w:rPr>
      </w:pPr>
      <w:r w:rsidRPr="00EC11DD">
        <w:rPr>
          <w:bCs/>
          <w:sz w:val="24"/>
          <w:szCs w:val="24"/>
          <w:u w:val="single"/>
        </w:rPr>
        <w:t>Вторая младшая группа (от 3 до 4 лет)</w:t>
      </w:r>
    </w:p>
    <w:p w:rsidR="00950E78" w:rsidRPr="0083215C" w:rsidRDefault="00950E78" w:rsidP="0083215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950E78" w:rsidRDefault="00950E78" w:rsidP="00832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950E78" w:rsidRPr="0083215C" w:rsidRDefault="00950E78" w:rsidP="00832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83215C">
        <w:rPr>
          <w:spacing w:val="-1"/>
          <w:sz w:val="24"/>
          <w:szCs w:val="24"/>
        </w:rPr>
        <w:t xml:space="preserve">Развивать у детей интерес к участию в образовательных ситуациях и играх эстетической </w:t>
      </w:r>
      <w:r w:rsidRPr="0083215C">
        <w:rPr>
          <w:sz w:val="24"/>
          <w:szCs w:val="24"/>
        </w:rPr>
        <w:t>направленности, желание рисовать, лепить совместно со взрослым и самостоятельно.</w:t>
      </w:r>
    </w:p>
    <w:p w:rsidR="00950E78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3" w:line="274" w:lineRule="exact"/>
        <w:ind w:left="379" w:right="38" w:hanging="3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950E78" w:rsidRPr="008F0AA5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48" w:line="274" w:lineRule="exact"/>
        <w:ind w:left="379" w:right="43" w:hanging="350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Создавать условия для освоения детьми свойств и возможностей изобразительных материалов </w:t>
      </w:r>
      <w:r>
        <w:rPr>
          <w:sz w:val="24"/>
          <w:szCs w:val="24"/>
        </w:rPr>
        <w:t>и инструментов и развивать мелкую моторику и умения использовать инструменты.</w:t>
      </w:r>
    </w:p>
    <w:p w:rsidR="00950E78" w:rsidRPr="008F0AA5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48" w:line="274" w:lineRule="exact"/>
        <w:ind w:left="379" w:right="43" w:hanging="350"/>
        <w:jc w:val="both"/>
        <w:rPr>
          <w:b/>
          <w:bCs/>
          <w:sz w:val="24"/>
          <w:szCs w:val="24"/>
        </w:rPr>
      </w:pPr>
      <w:r w:rsidRPr="008F0AA5">
        <w:rPr>
          <w:sz w:val="24"/>
          <w:szCs w:val="24"/>
        </w:rPr>
        <w:t>Побуждать к самостоятельному выбору способов изображения на основе освоенных технических приемов.</w:t>
      </w:r>
    </w:p>
    <w:p w:rsidR="00950E78" w:rsidRPr="008F0AA5" w:rsidRDefault="00950E78" w:rsidP="008F0A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0AA5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4" w:line="274" w:lineRule="exact"/>
        <w:ind w:left="379" w:right="29" w:hanging="3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 детей слуховую сосредоточенность и эмоциональную отзывчивость на музыку;</w:t>
      </w:r>
    </w:p>
    <w:p w:rsidR="00950E78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 w:line="274" w:lineRule="exact"/>
        <w:ind w:left="379" w:right="34" w:hanging="350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Поддерживать детское экспериментирование с немузыкальными (шумовыми, природными) и </w:t>
      </w:r>
      <w:r>
        <w:rPr>
          <w:sz w:val="24"/>
          <w:szCs w:val="24"/>
        </w:rPr>
        <w:t>музыкальными звуками и исследования качеств музыкального звука: высоты, длительности, динамики, тембра;</w:t>
      </w:r>
    </w:p>
    <w:p w:rsidR="00950E78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b/>
          <w:bCs/>
          <w:sz w:val="24"/>
          <w:szCs w:val="24"/>
        </w:rPr>
      </w:pPr>
      <w:r>
        <w:rPr>
          <w:sz w:val="24"/>
          <w:szCs w:val="24"/>
        </w:rPr>
        <w:t>Активизировать слуховую восприимчивость младших дошкольников.</w:t>
      </w:r>
    </w:p>
    <w:p w:rsidR="00950E78" w:rsidRPr="00EC11DD" w:rsidRDefault="00950E78" w:rsidP="008F0AA5">
      <w:pPr>
        <w:shd w:val="clear" w:color="auto" w:fill="FFFFFF"/>
        <w:tabs>
          <w:tab w:val="left" w:pos="379"/>
        </w:tabs>
        <w:spacing w:before="5" w:line="288" w:lineRule="exact"/>
        <w:ind w:right="38"/>
        <w:rPr>
          <w:spacing w:val="-1"/>
          <w:sz w:val="24"/>
          <w:szCs w:val="24"/>
        </w:rPr>
      </w:pPr>
    </w:p>
    <w:p w:rsidR="00950E78" w:rsidRDefault="00950E78" w:rsidP="00A37372">
      <w:pPr>
        <w:shd w:val="clear" w:color="auto" w:fill="FFFFFF"/>
        <w:spacing w:before="10" w:line="278" w:lineRule="exact"/>
        <w:ind w:right="19"/>
        <w:jc w:val="center"/>
        <w:rPr>
          <w:bCs/>
          <w:sz w:val="24"/>
          <w:szCs w:val="24"/>
          <w:u w:val="single"/>
        </w:rPr>
      </w:pPr>
      <w:r w:rsidRPr="008B0F6B">
        <w:rPr>
          <w:bCs/>
          <w:sz w:val="24"/>
          <w:szCs w:val="24"/>
          <w:u w:val="single"/>
        </w:rPr>
        <w:t>Средняя группа</w:t>
      </w:r>
      <w:r>
        <w:rPr>
          <w:bCs/>
          <w:sz w:val="24"/>
          <w:szCs w:val="24"/>
          <w:u w:val="single"/>
        </w:rPr>
        <w:t xml:space="preserve"> (от 4 до 5 лет)</w:t>
      </w:r>
    </w:p>
    <w:p w:rsidR="00950E78" w:rsidRPr="00A70C88" w:rsidRDefault="00950E78" w:rsidP="0083215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950E78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950E78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8F0AA5">
        <w:rPr>
          <w:spacing w:val="-1"/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  <w:r w:rsidRPr="008F0AA5">
        <w:rPr>
          <w:b/>
          <w:i/>
          <w:sz w:val="24"/>
          <w:szCs w:val="24"/>
        </w:rPr>
        <w:t xml:space="preserve"> </w:t>
      </w:r>
    </w:p>
    <w:p w:rsidR="00950E78" w:rsidRPr="008F0AA5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8F0AA5">
        <w:rPr>
          <w:spacing w:val="-1"/>
          <w:sz w:val="24"/>
          <w:szCs w:val="24"/>
        </w:rPr>
        <w:t>Активизировать интерес к разнообразной изобразительной деятельности;</w:t>
      </w:r>
    </w:p>
    <w:p w:rsidR="00950E78" w:rsidRPr="00F97619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950E78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950E78" w:rsidRPr="008F0AA5" w:rsidRDefault="00950E78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8F0AA5">
        <w:rPr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950E78" w:rsidRPr="008F0AA5" w:rsidRDefault="00950E78" w:rsidP="008F0A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0AA5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432696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Воспитывать слушательскую культуру детей, развивать умения понимать и интерпретировать</w:t>
      </w:r>
      <w:r w:rsidRPr="00432696">
        <w:rPr>
          <w:sz w:val="24"/>
          <w:szCs w:val="24"/>
        </w:rPr>
        <w:br/>
        <w:t>выразительные средства музыки;</w:t>
      </w:r>
    </w:p>
    <w:p w:rsidR="00950E78" w:rsidRPr="00432696" w:rsidRDefault="00950E78" w:rsidP="00BC50FE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общаться и сообщать о себе, своем настроении с помощью музыки;</w:t>
      </w:r>
    </w:p>
    <w:p w:rsidR="00950E78" w:rsidRPr="00432696" w:rsidRDefault="00950E78" w:rsidP="00BC50FE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Развивать музыкальный слух - интонационный, мелодический, гармонический, ладовый; </w:t>
      </w:r>
      <w:r>
        <w:rPr>
          <w:sz w:val="24"/>
          <w:szCs w:val="24"/>
        </w:rPr>
        <w:t>обучать элементарной музыкальной грамоте.</w:t>
      </w:r>
    </w:p>
    <w:p w:rsidR="00950E78" w:rsidRPr="00432696" w:rsidRDefault="00950E78" w:rsidP="00BC50FE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координацию слуха и голоса, формировать начальные певческие навыки;</w:t>
      </w:r>
    </w:p>
    <w:p w:rsidR="00950E7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Способствовать освоению детьми приемов игры на детских музыкальных инструментах;</w:t>
      </w:r>
    </w:p>
    <w:p w:rsidR="00950E78" w:rsidRPr="00FA4B3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FA4B38">
        <w:rPr>
          <w:sz w:val="24"/>
          <w:szCs w:val="24"/>
        </w:rPr>
        <w:t>Способствовать освоению элементов танца и ритмопластики для создания музыкальных двигательных образов в играх и драматизациях;</w:t>
      </w:r>
    </w:p>
    <w:p w:rsidR="00950E78" w:rsidRPr="00432696" w:rsidRDefault="00950E78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Стимулировать желание ребенка самостоятельно заниматься музыкальной деятельностью.</w:t>
      </w:r>
    </w:p>
    <w:p w:rsidR="00950E78" w:rsidRPr="008B0F6B" w:rsidRDefault="00950E78" w:rsidP="00EC5B80">
      <w:pPr>
        <w:shd w:val="clear" w:color="auto" w:fill="FFFFFF"/>
        <w:spacing w:before="10" w:line="278" w:lineRule="exact"/>
        <w:ind w:right="19"/>
        <w:jc w:val="center"/>
        <w:rPr>
          <w:sz w:val="24"/>
          <w:szCs w:val="24"/>
          <w:u w:val="single"/>
        </w:rPr>
      </w:pPr>
    </w:p>
    <w:p w:rsidR="00950E78" w:rsidRDefault="00950E78" w:rsidP="00EC5B80">
      <w:pPr>
        <w:shd w:val="clear" w:color="auto" w:fill="FFFFFF"/>
        <w:spacing w:before="38" w:line="288" w:lineRule="exact"/>
        <w:ind w:right="24"/>
        <w:jc w:val="center"/>
        <w:rPr>
          <w:bCs/>
          <w:sz w:val="24"/>
          <w:szCs w:val="24"/>
          <w:u w:val="single"/>
        </w:rPr>
      </w:pPr>
      <w:r w:rsidRPr="008B0F6B">
        <w:rPr>
          <w:bCs/>
          <w:sz w:val="24"/>
          <w:szCs w:val="24"/>
          <w:u w:val="single"/>
        </w:rPr>
        <w:t>Старшая группа</w:t>
      </w:r>
      <w:r>
        <w:rPr>
          <w:bCs/>
          <w:sz w:val="24"/>
          <w:szCs w:val="24"/>
          <w:u w:val="single"/>
        </w:rPr>
        <w:t xml:space="preserve"> (от 5 до 6 лет)</w:t>
      </w:r>
    </w:p>
    <w:p w:rsidR="00950E78" w:rsidRPr="00FA4B38" w:rsidRDefault="00950E78" w:rsidP="00FA4B3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</w:t>
      </w:r>
    </w:p>
    <w:p w:rsidR="00950E7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950E78" w:rsidRPr="00FA4B3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A4B38">
        <w:rPr>
          <w:sz w:val="24"/>
          <w:szCs w:val="24"/>
        </w:rPr>
        <w:t xml:space="preserve">Развивать изобразительную деятельность детей: самостоятельное определение замысла </w:t>
      </w:r>
      <w:r w:rsidRPr="00FA4B38">
        <w:rPr>
          <w:spacing w:val="-1"/>
          <w:sz w:val="24"/>
          <w:szCs w:val="24"/>
        </w:rPr>
        <w:t xml:space="preserve">будущей работы, стремление создать выразительный образ, умений самостоятельно отбирать </w:t>
      </w:r>
      <w:r w:rsidRPr="00FA4B38">
        <w:rPr>
          <w:sz w:val="24"/>
          <w:szCs w:val="24"/>
        </w:rPr>
        <w:t>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950E78" w:rsidRPr="00FA4B3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4" w:lineRule="exact"/>
        <w:ind w:left="379" w:right="461" w:hanging="35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Поддерживать личностные проявления старших дошкольников в процессе освоения </w:t>
      </w:r>
      <w:r>
        <w:rPr>
          <w:spacing w:val="-1"/>
          <w:sz w:val="24"/>
          <w:szCs w:val="24"/>
        </w:rPr>
        <w:t xml:space="preserve">искусства и собственной творческой деятельности: самостоятельность, инициативности, </w:t>
      </w:r>
      <w:r>
        <w:rPr>
          <w:sz w:val="24"/>
          <w:szCs w:val="24"/>
        </w:rPr>
        <w:t>проявлении индивидуальности, творчества.</w:t>
      </w:r>
    </w:p>
    <w:p w:rsidR="00950E78" w:rsidRPr="00FA4B3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4" w:lineRule="exact"/>
        <w:ind w:left="379" w:right="461" w:hanging="350"/>
        <w:rPr>
          <w:b/>
          <w:bCs/>
          <w:sz w:val="24"/>
          <w:szCs w:val="24"/>
        </w:rPr>
      </w:pPr>
      <w:r w:rsidRPr="00FA4B38">
        <w:rPr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950E78" w:rsidRPr="00FA4B38" w:rsidRDefault="00950E78" w:rsidP="00FA4B3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Обогащать слуховой опыт детей при знакомстве с основными жанрами музыки;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Накапливать представления о жизни и творчестве некоторых композиторов.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Обучать детей анализу средств музыкальной выразительности.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творческой интерпретации музыки разными средствами художественной выразительности.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Развивать певческие умения;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Стимулировать освоение умений игрового музицирования;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Стимулировать самостоятельную деятельность детей по импровизации танцев, игр, оркестровок;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сотрудничества в коллективной музыкальной деятельности.</w:t>
      </w:r>
    </w:p>
    <w:p w:rsidR="00950E78" w:rsidRDefault="00950E78" w:rsidP="00EC5B80">
      <w:pPr>
        <w:pStyle w:val="ListParagraph"/>
        <w:widowControl/>
        <w:ind w:left="360"/>
        <w:jc w:val="center"/>
        <w:rPr>
          <w:bCs/>
          <w:sz w:val="24"/>
          <w:szCs w:val="24"/>
          <w:u w:val="single"/>
        </w:rPr>
      </w:pPr>
    </w:p>
    <w:p w:rsidR="00950E78" w:rsidRDefault="00950E78" w:rsidP="00EC5B80">
      <w:pPr>
        <w:pStyle w:val="ListParagraph"/>
        <w:widowControl/>
        <w:ind w:left="360"/>
        <w:jc w:val="center"/>
        <w:rPr>
          <w:bCs/>
          <w:sz w:val="24"/>
          <w:szCs w:val="24"/>
          <w:u w:val="single"/>
        </w:rPr>
      </w:pPr>
      <w:r w:rsidRPr="00182142">
        <w:rPr>
          <w:bCs/>
          <w:sz w:val="24"/>
          <w:szCs w:val="24"/>
          <w:u w:val="single"/>
        </w:rPr>
        <w:t>Подготовительная группа (от 6 до 7 (8) лет)</w:t>
      </w:r>
    </w:p>
    <w:p w:rsidR="00950E78" w:rsidRPr="00A70C88" w:rsidRDefault="00950E78" w:rsidP="0083215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Продолжать </w:t>
      </w:r>
      <w:r w:rsidRPr="00F97619">
        <w:rPr>
          <w:spacing w:val="-1"/>
          <w:sz w:val="24"/>
          <w:szCs w:val="24"/>
        </w:rPr>
        <w:t>формировать эмоцион</w:t>
      </w:r>
      <w:r>
        <w:rPr>
          <w:spacing w:val="-1"/>
          <w:sz w:val="24"/>
          <w:szCs w:val="24"/>
        </w:rPr>
        <w:t xml:space="preserve">ально-эстетические </w:t>
      </w:r>
      <w:r w:rsidRPr="00F97619">
        <w:rPr>
          <w:spacing w:val="-1"/>
          <w:sz w:val="24"/>
          <w:szCs w:val="24"/>
        </w:rPr>
        <w:t xml:space="preserve">ориентации, подвести детей к </w:t>
      </w:r>
      <w:r w:rsidRPr="00A12463">
        <w:rPr>
          <w:spacing w:val="-1"/>
          <w:sz w:val="24"/>
          <w:szCs w:val="24"/>
        </w:rPr>
        <w:t xml:space="preserve">пониманию ценности искусства, способствовать освоению и использованию разнообразных </w:t>
      </w:r>
      <w:r w:rsidRPr="00F97619">
        <w:rPr>
          <w:spacing w:val="-1"/>
          <w:sz w:val="24"/>
          <w:szCs w:val="24"/>
        </w:rPr>
        <w:t>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Стимулировать самостоятельное проявление эстетического отношения к окружающему мирув разнообразных ситуациях: повседневных и образовательных ситуациях, досуговой</w:t>
      </w:r>
      <w:r w:rsidRPr="00F97619">
        <w:rPr>
          <w:spacing w:val="-1"/>
          <w:sz w:val="24"/>
          <w:szCs w:val="24"/>
        </w:rPr>
        <w:br/>
        <w:t>деятельности, в ходе посещения музеев, парков, экскурсий по городу.</w:t>
      </w:r>
    </w:p>
    <w:p w:rsidR="00950E78" w:rsidRPr="00F97619" w:rsidRDefault="00950E78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950E7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A12463">
        <w:rPr>
          <w:spacing w:val="-1"/>
          <w:sz w:val="24"/>
          <w:szCs w:val="24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</w:t>
      </w:r>
      <w:r w:rsidRPr="00F97619">
        <w:rPr>
          <w:spacing w:val="-1"/>
          <w:sz w:val="24"/>
          <w:szCs w:val="24"/>
        </w:rPr>
        <w:t>стимулирования коллекционирования, творческих досугов, рукоделья, проектной деятельности.</w:t>
      </w:r>
    </w:p>
    <w:p w:rsidR="00950E78" w:rsidRPr="00FA4B3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A4B38">
        <w:rPr>
          <w:spacing w:val="-1"/>
          <w:sz w:val="24"/>
          <w:szCs w:val="24"/>
        </w:rPr>
        <w:t xml:space="preserve">Поддерживать проявления самостоятельности, инициативности, индивидуальности, </w:t>
      </w:r>
      <w:r w:rsidRPr="00FA4B38">
        <w:rPr>
          <w:sz w:val="24"/>
          <w:szCs w:val="24"/>
        </w:rPr>
        <w:t>рефлексии, активизировать творческие проявления детей.</w:t>
      </w:r>
    </w:p>
    <w:p w:rsidR="00950E7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A12463">
        <w:rPr>
          <w:spacing w:val="-1"/>
          <w:sz w:val="24"/>
          <w:szCs w:val="24"/>
        </w:rPr>
        <w:t>Совершенствовать компоненты изобразительной деятельности, технические и</w:t>
      </w:r>
      <w:r>
        <w:rPr>
          <w:spacing w:val="-1"/>
          <w:sz w:val="24"/>
          <w:szCs w:val="24"/>
        </w:rPr>
        <w:t xml:space="preserve"> </w:t>
      </w:r>
      <w:r w:rsidRPr="00A12463">
        <w:rPr>
          <w:spacing w:val="-1"/>
          <w:sz w:val="24"/>
          <w:szCs w:val="24"/>
        </w:rPr>
        <w:t>изобразительно-выразительные умения.</w:t>
      </w:r>
    </w:p>
    <w:p w:rsidR="00950E78" w:rsidRPr="00FA4B38" w:rsidRDefault="00950E78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FA4B38">
        <w:rPr>
          <w:sz w:val="24"/>
          <w:szCs w:val="24"/>
        </w:rPr>
        <w:t>Развивать эмоционально-эстетические, творческие, сенсорные и познавательные способности.</w:t>
      </w:r>
    </w:p>
    <w:p w:rsidR="00950E78" w:rsidRPr="00FA4B38" w:rsidRDefault="00950E78" w:rsidP="00FA4B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Обогащать слуховой опыт у детей при знакомстве с основными жанрами, стилями и </w:t>
      </w:r>
      <w:r>
        <w:rPr>
          <w:sz w:val="24"/>
          <w:szCs w:val="24"/>
        </w:rPr>
        <w:t>направлениями в музыке;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Обучать детей анализу, сравнению и сопоставлению при разборе музыкальных форм и</w:t>
      </w:r>
      <w:r>
        <w:rPr>
          <w:sz w:val="24"/>
          <w:szCs w:val="24"/>
        </w:rPr>
        <w:t xml:space="preserve"> средств музыкальной выразительности.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Развивать умения творческой интерпретации музыки разными средствами художественной </w:t>
      </w:r>
      <w:r>
        <w:rPr>
          <w:sz w:val="24"/>
          <w:szCs w:val="24"/>
        </w:rPr>
        <w:t>выразительности.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чистоты интонирования в пении;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Помогать осваивать навыки ритмического многоголосья посредством игрового </w:t>
      </w:r>
      <w:r>
        <w:rPr>
          <w:sz w:val="24"/>
          <w:szCs w:val="24"/>
        </w:rPr>
        <w:t>музицирования;</w:t>
      </w:r>
    </w:p>
    <w:p w:rsidR="00950E78" w:rsidRPr="00432696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Стимулировать самостоятельную деятельность детей по сочинению танцев, игр, оркестровок;</w:t>
      </w:r>
    </w:p>
    <w:p w:rsidR="00950E78" w:rsidRPr="005D36FB" w:rsidRDefault="00950E78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67"/>
        <w:ind w:left="29"/>
      </w:pPr>
      <w:r w:rsidRPr="00432696">
        <w:rPr>
          <w:sz w:val="24"/>
          <w:szCs w:val="24"/>
        </w:rPr>
        <w:t>Развивать умения сотрудничества и сотворчества в коллективной музыкальной деятельности</w:t>
      </w:r>
    </w:p>
    <w:p w:rsidR="00950E78" w:rsidRDefault="00950E78" w:rsidP="005D36FB">
      <w:pPr>
        <w:shd w:val="clear" w:color="auto" w:fill="FFFFFF"/>
        <w:tabs>
          <w:tab w:val="left" w:pos="379"/>
        </w:tabs>
        <w:spacing w:before="67"/>
      </w:pPr>
    </w:p>
    <w:p w:rsidR="00950E78" w:rsidRDefault="00950E78" w:rsidP="0038798C">
      <w:pPr>
        <w:rPr>
          <w:b/>
          <w:sz w:val="24"/>
          <w:szCs w:val="24"/>
          <w:u w:val="single"/>
        </w:rPr>
      </w:pPr>
      <w:r w:rsidRPr="00C928A0">
        <w:rPr>
          <w:b/>
          <w:sz w:val="24"/>
          <w:szCs w:val="24"/>
          <w:u w:val="single"/>
        </w:rPr>
        <w:t>Планируемые результаты</w:t>
      </w:r>
      <w:r>
        <w:rPr>
          <w:b/>
          <w:sz w:val="24"/>
          <w:szCs w:val="24"/>
          <w:u w:val="single"/>
        </w:rPr>
        <w:t xml:space="preserve"> по художественно-эстетическому  развитию</w:t>
      </w:r>
    </w:p>
    <w:p w:rsidR="00950E78" w:rsidRPr="00C928A0" w:rsidRDefault="00950E78" w:rsidP="0038798C">
      <w:pPr>
        <w:rPr>
          <w:b/>
          <w:sz w:val="24"/>
          <w:szCs w:val="24"/>
          <w:u w:val="single"/>
        </w:rPr>
      </w:pPr>
    </w:p>
    <w:p w:rsidR="00950E78" w:rsidRPr="005D36FB" w:rsidRDefault="00950E78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5D36FB">
        <w:rPr>
          <w:rFonts w:ascii="Times New Roman" w:hAnsi="Times New Roman"/>
          <w:sz w:val="24"/>
          <w:szCs w:val="24"/>
          <w:u w:val="single"/>
        </w:rPr>
        <w:t>Первая младшая группа (от 2 до 3 лет)</w:t>
      </w:r>
    </w:p>
    <w:p w:rsidR="00950E78" w:rsidRPr="00A70C88" w:rsidRDefault="00950E78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</w:r>
    </w:p>
    <w:p w:rsidR="00950E78" w:rsidRPr="005D36FB" w:rsidRDefault="00950E78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Любит заниматься изобразительной деятельностью совместно со взрослым; </w:t>
      </w:r>
    </w:p>
    <w:p w:rsidR="00950E78" w:rsidRPr="005D36FB" w:rsidRDefault="00950E78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Эмоционально воспринимает красоту окружающего мира: яркие контрастные цвета, интересные узоры, нарядные игрушки; </w:t>
      </w:r>
    </w:p>
    <w:p w:rsidR="00950E78" w:rsidRPr="005D36FB" w:rsidRDefault="00950E78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Знает названия некоторых изобразительных материалов и инструментов, понимает, что карандашами и красками можно рисовать, из глины лепить;</w:t>
      </w:r>
    </w:p>
    <w:p w:rsidR="00950E78" w:rsidRPr="00FA4B38" w:rsidRDefault="00950E78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Узнаёт знакомые мелодии и различает высоту звуков (высокий – низкий)</w:t>
      </w:r>
    </w:p>
    <w:p w:rsidR="00950E78" w:rsidRPr="005D36FB" w:rsidRDefault="00950E78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Вместе с воспитателем подпевает в песне музыкальные фразы.</w:t>
      </w:r>
    </w:p>
    <w:p w:rsidR="00950E78" w:rsidRPr="005D36FB" w:rsidRDefault="00950E78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Двигаться в соответствии с характером музыки. Начинает движение с первыми звуками музыки.</w:t>
      </w:r>
    </w:p>
    <w:p w:rsidR="00950E78" w:rsidRPr="005D36FB" w:rsidRDefault="00950E78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950E78" w:rsidRPr="005D36FB" w:rsidRDefault="00950E78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Называет музыкальные инструменты: погремушки, бубен.</w:t>
      </w:r>
    </w:p>
    <w:p w:rsidR="00950E78" w:rsidRPr="005D36FB" w:rsidRDefault="00950E78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0E78" w:rsidRPr="000D475D" w:rsidRDefault="00950E78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0D475D">
        <w:rPr>
          <w:rFonts w:ascii="Times New Roman" w:hAnsi="Times New Roman"/>
          <w:sz w:val="24"/>
          <w:szCs w:val="24"/>
          <w:u w:val="single"/>
        </w:rPr>
        <w:t>Вторая младшая группа (от 3 до 4 лет)</w:t>
      </w:r>
    </w:p>
    <w:p w:rsidR="00950E78" w:rsidRPr="00A70C88" w:rsidRDefault="00950E78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хотно участвует в ситуациях эстетической направленности. Есть любимые книги, изобразительные материалы; </w:t>
      </w:r>
    </w:p>
    <w:p w:rsidR="00950E78" w:rsidRPr="005D36FB" w:rsidRDefault="00950E78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</w:t>
      </w:r>
    </w:p>
    <w:p w:rsidR="00950E78" w:rsidRPr="005D36FB" w:rsidRDefault="00950E78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36FB">
        <w:rPr>
          <w:rFonts w:ascii="Times New Roman" w:hAnsi="Times New Roman"/>
          <w:sz w:val="24"/>
          <w:szCs w:val="24"/>
          <w:lang w:eastAsia="ru-RU"/>
        </w:rPr>
        <w:t>оздает простейшие изображения на основе</w:t>
      </w:r>
      <w:r w:rsidRPr="005D36FB">
        <w:rPr>
          <w:rFonts w:ascii="Times New Roman" w:hAnsi="Times New Roman"/>
          <w:sz w:val="24"/>
          <w:szCs w:val="24"/>
        </w:rPr>
        <w:t xml:space="preserve"> 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простых форм; передает сходство с реальными предметами; </w:t>
      </w:r>
    </w:p>
    <w:p w:rsidR="00950E78" w:rsidRPr="005D36FB" w:rsidRDefault="00950E78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ринимает участие в создании совместных композиций, испытывает совместные эмоциональные переживания</w:t>
      </w:r>
    </w:p>
    <w:p w:rsidR="00950E78" w:rsidRPr="00FA4B38" w:rsidRDefault="00950E78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С интересом вслушивается в музыку, запоминает и узнает знакомые произведения. 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эмоциональную отзывчивость, появляются первоначальные суждения о настроении музыки; 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азличает танцевальный, песенный, маршевый мет</w:t>
      </w:r>
      <w:r>
        <w:rPr>
          <w:rFonts w:ascii="Times New Roman" w:hAnsi="Times New Roman"/>
          <w:sz w:val="24"/>
          <w:szCs w:val="24"/>
          <w:lang w:eastAsia="ru-RU"/>
        </w:rPr>
        <w:t>роритм и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 передает их в движении; 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откликается на характер песни, пляски; </w:t>
      </w:r>
    </w:p>
    <w:p w:rsidR="00950E78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D36FB">
        <w:rPr>
          <w:rFonts w:ascii="Times New Roman" w:hAnsi="Times New Roman"/>
          <w:sz w:val="24"/>
          <w:szCs w:val="24"/>
        </w:rPr>
        <w:t xml:space="preserve">ктивен в играх на исследование звука, элементарном музицировании. 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Слушает музыкальное произведение до конца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звуки по высоте (в пределах октавы).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Замечает изменения в звучании (тихо – громко).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Поёт, не отставая и не опережая других.</w:t>
      </w:r>
    </w:p>
    <w:p w:rsidR="00950E78" w:rsidRPr="005D36FB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движения: кружиться  в парах,  притопывать попеременно ногами, двигаться под музыку с предметами (флажки, ленточки, платочки и т.п.).</w:t>
      </w:r>
    </w:p>
    <w:p w:rsidR="00950E78" w:rsidRPr="0038798C" w:rsidRDefault="00950E78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950E78" w:rsidRPr="005D36FB" w:rsidRDefault="00950E78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0E78" w:rsidRPr="00A55962" w:rsidRDefault="00950E78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A55962">
        <w:rPr>
          <w:rFonts w:ascii="Times New Roman" w:hAnsi="Times New Roman"/>
          <w:sz w:val="24"/>
          <w:szCs w:val="24"/>
          <w:u w:val="single"/>
        </w:rPr>
        <w:t>Средняя группа (от 4 до 5 лет)</w:t>
      </w:r>
    </w:p>
    <w:p w:rsidR="00950E78" w:rsidRPr="00A70C88" w:rsidRDefault="00950E78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>юбит самостоятел</w:t>
      </w:r>
      <w:r>
        <w:rPr>
          <w:rFonts w:ascii="Times New Roman" w:hAnsi="Times New Roman"/>
          <w:sz w:val="24"/>
          <w:szCs w:val="24"/>
          <w:lang w:eastAsia="ru-RU"/>
        </w:rPr>
        <w:t>ьно заниматься изобразительной деятельностью</w:t>
      </w:r>
    </w:p>
    <w:p w:rsidR="00950E78" w:rsidRPr="005D36FB" w:rsidRDefault="00950E78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отзывается, сопереживает состоянию и настроению художественного произведения по тематике близкой опыту; </w:t>
      </w:r>
    </w:p>
    <w:p w:rsidR="00950E78" w:rsidRPr="005D36FB" w:rsidRDefault="00950E78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выразительности;</w:t>
      </w:r>
    </w:p>
    <w:p w:rsidR="00950E78" w:rsidRPr="005D36FB" w:rsidRDefault="00950E78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</w:t>
      </w:r>
    </w:p>
    <w:p w:rsidR="00950E78" w:rsidRPr="005D36FB" w:rsidRDefault="00950E78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материалам.</w:t>
      </w:r>
    </w:p>
    <w:p w:rsidR="00950E78" w:rsidRPr="00FA4B38" w:rsidRDefault="00950E78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Может установить связь между средствами выразительности и содержанием музыкально-художественного образа; 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азличает выразительный и изобразительный характер в музыке; 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звуки по высоте (в пределах сексты – септимы)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>ладеет элементарными вокальными приемами. Чисто интонирует попевки в пределах знакомых интервалов;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Может петь протяжно, чётко произносить слова, вместе с  другими детьми – начинать и заканчивать пение.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итмично музицирует, слышат сильную долю в 2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D36FB">
        <w:rPr>
          <w:rFonts w:ascii="Times New Roman" w:hAnsi="Times New Roman"/>
          <w:sz w:val="24"/>
          <w:szCs w:val="24"/>
          <w:lang w:eastAsia="ru-RU"/>
        </w:rPr>
        <w:t>х, 3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D36FB">
        <w:rPr>
          <w:rFonts w:ascii="Times New Roman" w:hAnsi="Times New Roman"/>
          <w:sz w:val="24"/>
          <w:szCs w:val="24"/>
          <w:lang w:eastAsia="ru-RU"/>
        </w:rPr>
        <w:t>х-дольном размере;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Выполняет движения отвечающие характеру музыки, самостоятельно меняя их в соответствии с двухчастной формой музыкального произведения.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950E78" w:rsidRPr="005D36FB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играть на металлофоне простейшие мелодии на одном звуке.</w:t>
      </w:r>
    </w:p>
    <w:p w:rsidR="00950E78" w:rsidRDefault="00950E78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D36FB">
        <w:rPr>
          <w:rFonts w:ascii="Times New Roman" w:hAnsi="Times New Roman"/>
          <w:sz w:val="24"/>
          <w:szCs w:val="24"/>
        </w:rPr>
        <w:t xml:space="preserve">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 </w:t>
      </w:r>
    </w:p>
    <w:p w:rsidR="00950E78" w:rsidRPr="005D36FB" w:rsidRDefault="00950E78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0E78" w:rsidRPr="006168B6" w:rsidRDefault="00950E78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6168B6">
        <w:rPr>
          <w:rFonts w:ascii="Times New Roman" w:hAnsi="Times New Roman"/>
          <w:sz w:val="24"/>
          <w:szCs w:val="24"/>
          <w:u w:val="single"/>
        </w:rPr>
        <w:t>Старшая группа (от 5 до 6 лет)</w:t>
      </w:r>
    </w:p>
    <w:p w:rsidR="00950E78" w:rsidRPr="00A70C88" w:rsidRDefault="00950E78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ысказывает предпочтения, ассоциации; стремится к самовыражению впечатлений; эмоционально-эстетически окликается на проявления прекрасного; 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 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юбит и по собственной инициативе рисовать, лепить, конструировать необходимые для игр объекты, «подарки» родным, предметы украшения интерьера; 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амостоятельно определяет замысел будущей работы, может её конкретизировать; уверенно использует освоенные техники; создает образы, верно подбирает для их создания средства выразительности; 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творческую активность и самостоятельность; склонность к интеграции видов деятельности; </w:t>
      </w:r>
    </w:p>
    <w:p w:rsidR="00950E78" w:rsidRPr="005D36FB" w:rsidRDefault="00950E78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D36FB">
        <w:rPr>
          <w:rFonts w:ascii="Times New Roman" w:hAnsi="Times New Roman"/>
          <w:sz w:val="24"/>
          <w:szCs w:val="24"/>
        </w:rPr>
        <w:t xml:space="preserve">емонстрирует хороший уровень технической грамотности; стремится к качественному выполнению работы; к позитивной оценке результата взрослым; </w:t>
      </w:r>
    </w:p>
    <w:p w:rsidR="00950E78" w:rsidRPr="00FA4B38" w:rsidRDefault="00950E78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Развиты элементы культуры слушательского восприятия; 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ыражает желание посещать концерты, музыкальный театр; 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узыкально эрудирован, имеет представления о жанрах музыки; 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проявляет себя разных видах музыкальной исполнительской деятельности; 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высокие и низкие звуки (в пределах квинты);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 xml:space="preserve">Может петь без напряжения, плавно, легким звуком; произносить отчетливо слова, 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своевременно начинать и заканчивать песню; петь в сопровождении музыкального инструмента;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Может ритмично двигаться в соответствии с различным характером и динамикой музыки;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 не подражая другим детям.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ктивен в театрализации; </w:t>
      </w:r>
    </w:p>
    <w:p w:rsidR="00950E78" w:rsidRPr="005D36FB" w:rsidRDefault="00950E78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D36FB">
        <w:rPr>
          <w:rFonts w:ascii="Times New Roman" w:hAnsi="Times New Roman"/>
          <w:sz w:val="24"/>
          <w:szCs w:val="24"/>
        </w:rPr>
        <w:t>частвует в инструментальных импровизациях.</w:t>
      </w:r>
    </w:p>
    <w:p w:rsidR="00950E78" w:rsidRPr="005D36FB" w:rsidRDefault="00950E78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0E78" w:rsidRPr="004B6B2E" w:rsidRDefault="00950E78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4B6B2E">
        <w:rPr>
          <w:rFonts w:ascii="Times New Roman" w:hAnsi="Times New Roman"/>
          <w:sz w:val="24"/>
          <w:szCs w:val="24"/>
          <w:u w:val="single"/>
        </w:rPr>
        <w:t>Подготовительная группа (от 6 до 7 (8) лет)</w:t>
      </w:r>
    </w:p>
    <w:p w:rsidR="00950E78" w:rsidRPr="00A70C88" w:rsidRDefault="00950E78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ебенок проявляет самостоятельность, инициативу, индивидуальность в процессе деятельности; имеет творческие увлечения; </w:t>
      </w:r>
    </w:p>
    <w:p w:rsidR="00950E78" w:rsidRPr="005D36FB" w:rsidRDefault="00950E78" w:rsidP="0038798C">
      <w:pPr>
        <w:pStyle w:val="NoSpacing"/>
        <w:numPr>
          <w:ilvl w:val="0"/>
          <w:numId w:val="6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</w:r>
    </w:p>
    <w:p w:rsidR="00950E78" w:rsidRPr="004B6B2E" w:rsidRDefault="00950E78" w:rsidP="0038798C">
      <w:pPr>
        <w:pStyle w:val="NoSpacing"/>
        <w:numPr>
          <w:ilvl w:val="0"/>
          <w:numId w:val="6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5D36FB">
        <w:rPr>
          <w:rFonts w:ascii="Times New Roman" w:hAnsi="Times New Roman"/>
          <w:sz w:val="24"/>
          <w:szCs w:val="24"/>
        </w:rPr>
        <w:t>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</w:r>
    </w:p>
    <w:p w:rsidR="00950E78" w:rsidRPr="00FA4B38" w:rsidRDefault="00950E78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Развита культура слушательского восприятия; 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юбит посещать концерты, музыкальный театр, делится полученными впечатлениями; 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узыкально эрудирован, имеет представления о жанрах и направлениях классической и народной музыки, творчестве разных композиторов; 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себя во всех видах музыкальной исполнительской деятельности, на праздниках; 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роговаривает ритмизированно стихи и импровизирует мелодии на заданную тему, участвует в инструментальных импровизациях.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Узнаёт мелодию Государственного гимна РФ.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Определяет, к какому жанру принадлежит прослушанное произведение (марш, песня, танец) и инструмент, на котором оно исполняется.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Определяет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— интонационные мелодические особенности музыкальной пьесы.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Может петь индивидуально и коллективно, с сопровождением и без него.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Умеет выразительно и ритмично двигаться  в соответствии с разнообразным характером музыки, музыкальными образами; передавать несложный  музыкальный ритмический рисунок.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Умеет выполнять танцевальные движения  (шаг с притопом, приставной шаг с приседанием, пружинящий шаг, боковой галоп, переменный шаг).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950E78" w:rsidRPr="005D36FB" w:rsidRDefault="00950E78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Исполняет сольно и в ансамбле на ударных и звуковысотных детских музыкальных инструментах несложные песни и мелодии.</w:t>
      </w:r>
    </w:p>
    <w:p w:rsidR="00950E78" w:rsidRPr="006E1A31" w:rsidRDefault="00950E78" w:rsidP="0038798C">
      <w:pPr>
        <w:pStyle w:val="Heading1"/>
        <w:numPr>
          <w:ilvl w:val="0"/>
          <w:numId w:val="2"/>
        </w:numPr>
        <w:jc w:val="center"/>
        <w:rPr>
          <w:rFonts w:ascii="Times New Roman" w:hAnsi="Times New Roman"/>
          <w:color w:val="auto"/>
        </w:rPr>
      </w:pPr>
      <w:bookmarkStart w:id="3" w:name="_Toc426309973"/>
      <w:r>
        <w:rPr>
          <w:rFonts w:ascii="Times New Roman" w:hAnsi="Times New Roman"/>
          <w:color w:val="auto"/>
        </w:rPr>
        <w:t>СОДЕРЖАТЕЛЬНЫЙ</w:t>
      </w:r>
      <w:r w:rsidRPr="002D08E5">
        <w:rPr>
          <w:rFonts w:ascii="Times New Roman" w:hAnsi="Times New Roman"/>
          <w:color w:val="auto"/>
        </w:rPr>
        <w:t xml:space="preserve"> РАЗДЕЛ</w:t>
      </w:r>
      <w:bookmarkEnd w:id="3"/>
    </w:p>
    <w:p w:rsidR="00950E78" w:rsidRDefault="00950E78" w:rsidP="0038798C">
      <w:pPr>
        <w:jc w:val="center"/>
        <w:rPr>
          <w:b/>
          <w:sz w:val="24"/>
          <w:szCs w:val="24"/>
        </w:rPr>
      </w:pPr>
    </w:p>
    <w:p w:rsidR="00950E78" w:rsidRDefault="00950E78" w:rsidP="0038798C">
      <w:pPr>
        <w:jc w:val="center"/>
        <w:rPr>
          <w:b/>
          <w:sz w:val="28"/>
          <w:szCs w:val="24"/>
        </w:rPr>
      </w:pPr>
      <w:r w:rsidRPr="00CE0A22">
        <w:rPr>
          <w:b/>
          <w:sz w:val="28"/>
          <w:szCs w:val="24"/>
        </w:rPr>
        <w:t xml:space="preserve">Содержание образовательной деятельности по </w:t>
      </w:r>
      <w:r>
        <w:rPr>
          <w:b/>
          <w:sz w:val="28"/>
          <w:szCs w:val="24"/>
        </w:rPr>
        <w:t xml:space="preserve">художественно-эстетическому </w:t>
      </w:r>
      <w:r w:rsidRPr="00CE0A22">
        <w:rPr>
          <w:b/>
          <w:sz w:val="28"/>
          <w:szCs w:val="24"/>
        </w:rPr>
        <w:t>развитию в  первой  младшей группе (от 2 до 3 лет)</w:t>
      </w:r>
    </w:p>
    <w:p w:rsidR="00950E78" w:rsidRDefault="00950E78" w:rsidP="0038798C">
      <w:pPr>
        <w:jc w:val="center"/>
        <w:rPr>
          <w:b/>
          <w:sz w:val="28"/>
          <w:szCs w:val="24"/>
        </w:rPr>
      </w:pPr>
    </w:p>
    <w:p w:rsidR="00950E78" w:rsidRPr="00E15D04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E15D04">
        <w:rPr>
          <w:b/>
          <w:bCs/>
          <w:sz w:val="24"/>
          <w:szCs w:val="24"/>
        </w:rPr>
        <w:t xml:space="preserve"> продуктивной деятельности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желание следить за движением карандаша по бумаге.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50E78" w:rsidRDefault="00950E78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Лепка</w:t>
      </w:r>
    </w:p>
    <w:p w:rsidR="00950E78" w:rsidRDefault="00950E78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950E78" w:rsidRDefault="00950E78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950E78" w:rsidRDefault="00950E78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50E78" w:rsidRDefault="00950E78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50E78" w:rsidRPr="00E15D04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E15D04">
        <w:rPr>
          <w:b/>
          <w:bCs/>
          <w:sz w:val="24"/>
          <w:szCs w:val="24"/>
        </w:rPr>
        <w:t>Реал</w:t>
      </w:r>
      <w:r>
        <w:rPr>
          <w:b/>
          <w:bCs/>
          <w:sz w:val="24"/>
          <w:szCs w:val="24"/>
        </w:rPr>
        <w:t>изация</w:t>
      </w:r>
      <w:r w:rsidRPr="00E15D04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50E78" w:rsidRDefault="00950E78" w:rsidP="0038798C">
      <w:pPr>
        <w:pStyle w:val="ListParagraph"/>
        <w:widowControl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50E78" w:rsidRDefault="00950E78" w:rsidP="0038798C">
      <w:pPr>
        <w:widowControl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50E78" w:rsidRDefault="00950E78" w:rsidP="0038798C">
      <w:pPr>
        <w:widowControl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50E78" w:rsidRPr="00E15D04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E15D04">
        <w:rPr>
          <w:b/>
          <w:bCs/>
          <w:sz w:val="24"/>
          <w:szCs w:val="24"/>
        </w:rPr>
        <w:t xml:space="preserve">Формирование элементарных </w:t>
      </w:r>
      <w:r>
        <w:rPr>
          <w:b/>
          <w:bCs/>
          <w:sz w:val="24"/>
          <w:szCs w:val="24"/>
        </w:rPr>
        <w:t>представлений о видах искусства</w:t>
      </w:r>
    </w:p>
    <w:p w:rsidR="00950E78" w:rsidRDefault="00950E78" w:rsidP="0038798C">
      <w:pPr>
        <w:pStyle w:val="ListParagraph"/>
        <w:widowControl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50E78" w:rsidRDefault="00950E78" w:rsidP="0038798C">
      <w:pPr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950E78" w:rsidRDefault="00950E78" w:rsidP="0038798C">
      <w:pPr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950E78" w:rsidRPr="00E15D04" w:rsidRDefault="00950E78" w:rsidP="0038798C">
      <w:pPr>
        <w:contextualSpacing/>
        <w:jc w:val="both"/>
        <w:rPr>
          <w:sz w:val="24"/>
          <w:szCs w:val="24"/>
        </w:rPr>
      </w:pPr>
      <w:r w:rsidRPr="00E15D04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50E78" w:rsidRDefault="00950E78" w:rsidP="0038798C">
      <w:pPr>
        <w:widowControl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50E78" w:rsidRDefault="00950E78" w:rsidP="0038798C">
      <w:pPr>
        <w:widowControl/>
        <w:numPr>
          <w:ilvl w:val="0"/>
          <w:numId w:val="11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50E78" w:rsidRPr="00B57960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E15D04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50E78" w:rsidRDefault="00950E78" w:rsidP="0038798C">
      <w:pPr>
        <w:widowControl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50E78" w:rsidRDefault="00950E78" w:rsidP="0038798C">
      <w:pPr>
        <w:widowControl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50E78" w:rsidRDefault="00950E78" w:rsidP="0038798C">
      <w:pPr>
        <w:widowControl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50E78" w:rsidRDefault="00950E78" w:rsidP="0038798C">
      <w:pPr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активность детей при подпевании и пении.</w:t>
      </w:r>
    </w:p>
    <w:p w:rsidR="00950E78" w:rsidRDefault="00950E78" w:rsidP="0038798C">
      <w:pPr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подпевать фразы в песне (совместно с воспитателем).</w:t>
      </w:r>
    </w:p>
    <w:p w:rsidR="00950E78" w:rsidRDefault="00950E78" w:rsidP="0038798C">
      <w:pPr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Постепенно приучать к сольному пению.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Музыкально-ритмические движения</w:t>
      </w:r>
    </w:p>
    <w:p w:rsidR="00950E78" w:rsidRDefault="00950E78" w:rsidP="0038798C">
      <w:pPr>
        <w:widowControl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50E78" w:rsidRDefault="00950E78" w:rsidP="0038798C">
      <w:pPr>
        <w:widowControl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950E78" w:rsidRDefault="00950E78" w:rsidP="0038798C">
      <w:pPr>
        <w:widowControl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50E78" w:rsidRPr="0038798C" w:rsidRDefault="00950E78" w:rsidP="0038798C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15D04">
        <w:rPr>
          <w:sz w:val="24"/>
          <w:szCs w:val="24"/>
        </w:rPr>
        <w:t xml:space="preserve">Совершенствовать умение выполнять плясовые движения </w:t>
      </w:r>
    </w:p>
    <w:p w:rsidR="00950E78" w:rsidRDefault="00950E78" w:rsidP="0038798C">
      <w:pPr>
        <w:ind w:left="360"/>
        <w:jc w:val="center"/>
        <w:rPr>
          <w:b/>
          <w:sz w:val="24"/>
          <w:szCs w:val="24"/>
        </w:rPr>
      </w:pPr>
    </w:p>
    <w:p w:rsidR="00950E78" w:rsidRDefault="00950E78" w:rsidP="004B123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по художественно-эстетическому  </w:t>
      </w:r>
      <w:r w:rsidRPr="001D4C8F">
        <w:rPr>
          <w:b/>
          <w:sz w:val="24"/>
          <w:szCs w:val="24"/>
        </w:rPr>
        <w:t xml:space="preserve"> развитию</w:t>
      </w:r>
      <w:r>
        <w:rPr>
          <w:b/>
          <w:sz w:val="24"/>
          <w:szCs w:val="24"/>
        </w:rPr>
        <w:t xml:space="preserve"> </w:t>
      </w:r>
      <w:r w:rsidRPr="00B15D94">
        <w:rPr>
          <w:b/>
          <w:sz w:val="24"/>
          <w:szCs w:val="24"/>
        </w:rPr>
        <w:t>в  первой  младшей группе (от 2 до 3 лет)</w:t>
      </w:r>
      <w:r>
        <w:rPr>
          <w:b/>
          <w:sz w:val="24"/>
          <w:szCs w:val="24"/>
        </w:rPr>
        <w:t xml:space="preserve"> </w:t>
      </w:r>
    </w:p>
    <w:p w:rsidR="00950E78" w:rsidRDefault="00950E78" w:rsidP="004B123C">
      <w:pPr>
        <w:rPr>
          <w:b/>
          <w:sz w:val="24"/>
        </w:rPr>
      </w:pPr>
    </w:p>
    <w:tbl>
      <w:tblPr>
        <w:tblW w:w="8931" w:type="dxa"/>
        <w:tblInd w:w="4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4395"/>
      </w:tblGrid>
      <w:tr w:rsidR="00950E78" w:rsidTr="00AC0FAD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образовательные недели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D20C6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50E78" w:rsidRPr="00752DD4" w:rsidTr="00AC0FAD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752DD4" w:rsidRDefault="00950E78" w:rsidP="00AE63D9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 w:rsidRPr="00A30E61">
              <w:t>Де</w:t>
            </w:r>
            <w:r>
              <w:t>тский сад</w:t>
            </w:r>
          </w:p>
        </w:tc>
      </w:tr>
      <w:tr w:rsidR="00950E78" w:rsidRPr="00752DD4" w:rsidTr="00AC0FAD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Игрушки</w:t>
            </w:r>
          </w:p>
        </w:tc>
      </w:tr>
      <w:tr w:rsidR="00950E78" w:rsidRPr="00752DD4" w:rsidTr="00AC0FAD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Осенний урожай</w:t>
            </w:r>
          </w:p>
        </w:tc>
      </w:tr>
      <w:tr w:rsidR="00950E78" w:rsidRPr="00752DD4" w:rsidTr="00AC0FAD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</w:t>
            </w:r>
          </w:p>
        </w:tc>
      </w:tr>
      <w:tr w:rsidR="00950E78" w:rsidRPr="00752DD4" w:rsidTr="00AC0FAD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Лесные животные осенью</w:t>
            </w:r>
          </w:p>
        </w:tc>
      </w:tr>
      <w:tr w:rsidR="00950E78" w:rsidRPr="00752DD4" w:rsidTr="00AC0FAD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Человек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Человек</w:t>
            </w:r>
          </w:p>
        </w:tc>
      </w:tr>
      <w:tr w:rsidR="00950E78" w:rsidRPr="00752DD4" w:rsidTr="00AC0FAD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Одежда</w:t>
            </w:r>
          </w:p>
        </w:tc>
      </w:tr>
      <w:tr w:rsidR="00950E78" w:rsidRPr="00752DD4" w:rsidTr="00AC0FAD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Обувь</w:t>
            </w:r>
          </w:p>
        </w:tc>
      </w:tr>
      <w:tr w:rsidR="00950E78" w:rsidRPr="00752DD4" w:rsidTr="00AC0FAD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3736">
              <w:rPr>
                <w:sz w:val="24"/>
                <w:szCs w:val="24"/>
              </w:rPr>
              <w:t>ой дом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Профессия строитель</w:t>
            </w:r>
          </w:p>
        </w:tc>
      </w:tr>
      <w:tr w:rsidR="00950E78" w:rsidRPr="00752DD4" w:rsidTr="00AC0FAD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Мебель</w:t>
            </w:r>
          </w:p>
        </w:tc>
      </w:tr>
      <w:tr w:rsidR="00950E78" w:rsidRPr="00752DD4" w:rsidTr="00AC0FAD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 xml:space="preserve">Посуда </w:t>
            </w:r>
          </w:p>
        </w:tc>
      </w:tr>
      <w:tr w:rsidR="00950E78" w:rsidRPr="00752DD4" w:rsidTr="00AC0FAD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AC0FAD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птицы</w:t>
            </w:r>
          </w:p>
        </w:tc>
      </w:tr>
      <w:tr w:rsidR="00950E78" w:rsidRPr="00752DD4" w:rsidTr="00AC0FAD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Зима</w:t>
            </w:r>
          </w:p>
          <w:p w:rsidR="00950E78" w:rsidRPr="00AF3736" w:rsidRDefault="00950E78" w:rsidP="00AE63D9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6F61F4" w:rsidRDefault="00950E78" w:rsidP="00AE63D9">
            <w:pPr>
              <w:ind w:left="33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«Цветная неделя»</w:t>
            </w:r>
          </w:p>
        </w:tc>
      </w:tr>
      <w:tr w:rsidR="00950E78" w:rsidRPr="00752DD4" w:rsidTr="00AC0FAD">
        <w:trPr>
          <w:trHeight w:val="29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Зима</w:t>
            </w:r>
          </w:p>
        </w:tc>
      </w:tr>
      <w:tr w:rsidR="00950E78" w:rsidRPr="00752DD4" w:rsidTr="00AC0FAD">
        <w:trPr>
          <w:cantSplit/>
          <w:trHeight w:val="215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 гости к сказке</w:t>
            </w:r>
          </w:p>
        </w:tc>
      </w:tr>
      <w:tr w:rsidR="00950E78" w:rsidRPr="00752DD4" w:rsidTr="00AC0FAD">
        <w:trPr>
          <w:cantSplit/>
          <w:trHeight w:val="23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973D5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Новый год</w:t>
            </w:r>
          </w:p>
        </w:tc>
      </w:tr>
      <w:tr w:rsidR="00950E78" w:rsidRPr="00752DD4" w:rsidTr="00AC0FAD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Новый год</w:t>
            </w:r>
          </w:p>
        </w:tc>
      </w:tr>
      <w:tr w:rsidR="00950E78" w:rsidRPr="00752DD4" w:rsidTr="00AC0FAD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2142C" w:rsidRDefault="00950E78" w:rsidP="00AE63D9">
            <w:pPr>
              <w:ind w:left="33"/>
              <w:jc w:val="center"/>
            </w:pPr>
            <w:r w:rsidRPr="009973D5">
              <w:t>Каникулы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Зимние забавы</w:t>
            </w:r>
          </w:p>
        </w:tc>
      </w:tr>
      <w:tr w:rsidR="00950E78" w:rsidRPr="00752DD4" w:rsidTr="00AC0FAD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2565C" w:rsidRDefault="00950E78" w:rsidP="00AE63D9">
            <w:pPr>
              <w:ind w:left="33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 w:rsidRPr="00A30E61">
              <w:t>Повар</w:t>
            </w:r>
          </w:p>
        </w:tc>
      </w:tr>
      <w:tr w:rsidR="00950E78" w:rsidRPr="00752DD4" w:rsidTr="00AC0FAD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Врач</w:t>
            </w:r>
          </w:p>
        </w:tc>
      </w:tr>
      <w:tr w:rsidR="00950E78" w:rsidRPr="00752DD4" w:rsidTr="00AC0FAD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Продавец</w:t>
            </w:r>
          </w:p>
        </w:tc>
      </w:tr>
      <w:tr w:rsidR="00950E78" w:rsidRPr="00752DD4" w:rsidTr="00AC0FAD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Транспорт. Шофер</w:t>
            </w:r>
          </w:p>
        </w:tc>
      </w:tr>
      <w:tr w:rsidR="00950E78" w:rsidRPr="00752DD4" w:rsidTr="00AC0FAD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Детский сад</w:t>
            </w:r>
          </w:p>
        </w:tc>
      </w:tr>
      <w:tr w:rsidR="00950E78" w:rsidRPr="00752DD4" w:rsidTr="00AC0FAD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Наша армия</w:t>
            </w:r>
          </w:p>
        </w:tc>
      </w:tr>
      <w:tr w:rsidR="00950E78" w:rsidRPr="00752DD4" w:rsidTr="00AC0FAD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Семья</w:t>
            </w:r>
          </w:p>
        </w:tc>
      </w:tr>
      <w:tr w:rsidR="00950E78" w:rsidRPr="00752DD4" w:rsidTr="00AC0FAD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Мамин день</w:t>
            </w:r>
          </w:p>
        </w:tc>
      </w:tr>
      <w:tr w:rsidR="00950E78" w:rsidRPr="00752DD4" w:rsidTr="00AC0FAD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Я – человек</w:t>
            </w:r>
          </w:p>
        </w:tc>
      </w:tr>
      <w:tr w:rsidR="00950E78" w:rsidRPr="00752DD4" w:rsidTr="00AC0FAD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Весна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Весна</w:t>
            </w:r>
          </w:p>
        </w:tc>
      </w:tr>
      <w:tr w:rsidR="00950E78" w:rsidRPr="00752DD4" w:rsidTr="00AC0FAD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животные весной</w:t>
            </w:r>
          </w:p>
        </w:tc>
      </w:tr>
      <w:tr w:rsidR="00950E78" w:rsidRPr="00752DD4" w:rsidTr="00AC0FAD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 гостях у сказки</w:t>
            </w:r>
          </w:p>
        </w:tc>
      </w:tr>
      <w:tr w:rsidR="00950E78" w:rsidRPr="00752DD4" w:rsidTr="00AC0FAD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Космические приключения</w:t>
            </w:r>
          </w:p>
        </w:tc>
      </w:tr>
      <w:tr w:rsidR="00950E78" w:rsidRPr="00752DD4" w:rsidTr="00AC0FAD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Птицы весной</w:t>
            </w:r>
          </w:p>
        </w:tc>
      </w:tr>
      <w:tr w:rsidR="00950E78" w:rsidRPr="00752DD4" w:rsidTr="00AC0FAD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Кто в воде живет</w:t>
            </w:r>
          </w:p>
        </w:tc>
      </w:tr>
      <w:tr w:rsidR="00950E78" w:rsidRPr="00752DD4" w:rsidTr="00AC0FAD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Деревья весной</w:t>
            </w:r>
          </w:p>
        </w:tc>
      </w:tr>
      <w:tr w:rsidR="00950E78" w:rsidRPr="00752DD4" w:rsidTr="00AC0FAD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AC0FAD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Первые весенние цветы</w:t>
            </w:r>
          </w:p>
        </w:tc>
      </w:tr>
      <w:tr w:rsidR="00950E78" w:rsidRPr="00752DD4" w:rsidTr="00AC0FAD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Насекомые. Лето</w:t>
            </w:r>
          </w:p>
        </w:tc>
      </w:tr>
    </w:tbl>
    <w:p w:rsidR="00950E78" w:rsidRDefault="00950E78" w:rsidP="004B123C">
      <w:pPr>
        <w:pStyle w:val="Default"/>
        <w:jc w:val="both"/>
        <w:rPr>
          <w:b/>
        </w:rPr>
      </w:pPr>
    </w:p>
    <w:p w:rsidR="00950E78" w:rsidRDefault="00950E78" w:rsidP="00276B67">
      <w:pPr>
        <w:pStyle w:val="Default"/>
        <w:jc w:val="both"/>
      </w:pPr>
      <w:r w:rsidRPr="007F2B94">
        <w:rPr>
          <w:b/>
        </w:rPr>
        <w:t>Реализация рабочей программы</w:t>
      </w:r>
      <w:r w:rsidRPr="00E27013">
        <w:t xml:space="preserve"> </w:t>
      </w:r>
      <w:r>
        <w:t xml:space="preserve">по художественно – эстетическому  развитию </w:t>
      </w:r>
      <w:r w:rsidRPr="00E27013">
        <w:t xml:space="preserve">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50E78" w:rsidRPr="003F4CB0" w:rsidRDefault="00950E78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– лепка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рисование</w:t>
      </w:r>
      <w:r w:rsidRPr="003F4CB0">
        <w:rPr>
          <w:sz w:val="24"/>
        </w:rPr>
        <w:t xml:space="preserve"> 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конструирование</w:t>
      </w:r>
    </w:p>
    <w:p w:rsidR="00950E78" w:rsidRPr="003F4CB0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п</w:t>
      </w:r>
      <w:r w:rsidRPr="00DE73A8">
        <w:rPr>
          <w:sz w:val="24"/>
        </w:rPr>
        <w:t>риобщаем к муз. искусству и развиваем   музыкально-художественную  деятельность</w:t>
      </w:r>
    </w:p>
    <w:p w:rsidR="00950E78" w:rsidRPr="003F4CB0" w:rsidRDefault="00950E78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50E78" w:rsidRPr="004C395A" w:rsidRDefault="00950E78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50E78" w:rsidRPr="00056EF2" w:rsidRDefault="00950E78" w:rsidP="0038798C">
      <w:pPr>
        <w:rPr>
          <w:sz w:val="24"/>
          <w:szCs w:val="24"/>
          <w:u w:val="single"/>
        </w:rPr>
      </w:pPr>
    </w:p>
    <w:p w:rsidR="00950E78" w:rsidRPr="00CE0A22" w:rsidRDefault="00950E78" w:rsidP="0038798C">
      <w:pPr>
        <w:jc w:val="center"/>
        <w:rPr>
          <w:b/>
          <w:sz w:val="28"/>
          <w:szCs w:val="24"/>
        </w:rPr>
      </w:pPr>
      <w:r w:rsidRPr="00CE0A22">
        <w:rPr>
          <w:b/>
          <w:sz w:val="28"/>
          <w:szCs w:val="24"/>
        </w:rPr>
        <w:t xml:space="preserve">Содержание образовательной деятельности по </w:t>
      </w:r>
      <w:r>
        <w:rPr>
          <w:b/>
          <w:sz w:val="28"/>
          <w:szCs w:val="24"/>
        </w:rPr>
        <w:t xml:space="preserve">художественно-эстетическому </w:t>
      </w:r>
      <w:r w:rsidRPr="00CE0A22">
        <w:rPr>
          <w:b/>
          <w:sz w:val="28"/>
          <w:szCs w:val="24"/>
        </w:rPr>
        <w:t>развитию  во  второй младшей группе (от 3 до 4 лет)</w:t>
      </w:r>
    </w:p>
    <w:p w:rsidR="00950E78" w:rsidRDefault="00950E78" w:rsidP="0038798C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950E78" w:rsidRPr="00E15D04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E15D04">
        <w:rPr>
          <w:b/>
          <w:bCs/>
          <w:sz w:val="24"/>
          <w:szCs w:val="24"/>
        </w:rPr>
        <w:t xml:space="preserve"> продуктивной деятельности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 листья; снежинки и т. п.).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ритмично наносить линии, штрихи, пятна, мазки (опадают с деревьев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листочки, идет дождь, «снег, снег кружится, белая вся улица», «дождик, дождик, кап, кап,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кап...»).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50E78" w:rsidRDefault="00950E78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950E78" w:rsidRDefault="00950E78" w:rsidP="0038798C">
      <w:pPr>
        <w:jc w:val="both"/>
        <w:rPr>
          <w:i/>
          <w:sz w:val="24"/>
          <w:szCs w:val="24"/>
        </w:rPr>
      </w:pPr>
    </w:p>
    <w:p w:rsidR="00950E78" w:rsidRDefault="00950E78" w:rsidP="0038798C">
      <w:pPr>
        <w:jc w:val="both"/>
        <w:rPr>
          <w:i/>
          <w:sz w:val="24"/>
          <w:szCs w:val="24"/>
        </w:rPr>
      </w:pP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Лепка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аккуратно пользоваться глиной, класть комочки : вылепленные предметы на дощечку.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радость от восприятия результата своей и общей работы.</w:t>
      </w:r>
    </w:p>
    <w:p w:rsidR="00950E78" w:rsidRPr="00E15D04" w:rsidRDefault="00950E78" w:rsidP="0038798C">
      <w:pPr>
        <w:pStyle w:val="NoSpacing"/>
        <w:jc w:val="both"/>
        <w:rPr>
          <w:rFonts w:ascii="Times New Roman" w:hAnsi="Times New Roman"/>
          <w:i/>
        </w:rPr>
      </w:pPr>
      <w:r w:rsidRPr="00E15D04">
        <w:rPr>
          <w:rFonts w:ascii="Times New Roman" w:hAnsi="Times New Roman"/>
          <w:i/>
        </w:rPr>
        <w:t>Аппликация</w:t>
      </w:r>
    </w:p>
    <w:p w:rsidR="00950E78" w:rsidRPr="00E15D04" w:rsidRDefault="00950E78" w:rsidP="0038798C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E15D04">
        <w:rPr>
          <w:rFonts w:ascii="Times New Roman" w:hAnsi="Times New Roman"/>
          <w:sz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 последовательности) на 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950E78" w:rsidRDefault="00950E78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 w:rsidRPr="00576B7F"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их цвета. Развивать чувство ритма.</w:t>
      </w:r>
    </w:p>
    <w:p w:rsidR="00950E78" w:rsidRPr="00B9759E" w:rsidRDefault="00950E78" w:rsidP="0038798C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 w:rsidRPr="00B9759E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50E78" w:rsidRDefault="00950E78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950E78" w:rsidRDefault="00950E78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950E78" w:rsidRDefault="00950E78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950E78" w:rsidRDefault="00950E78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положительный эмоциональный отклик на красоту природы, произведения  искусства (книжные иллюстрации, изделия народных промыслов, предметы быта, одежда).</w:t>
      </w:r>
    </w:p>
    <w:p w:rsidR="00950E78" w:rsidRDefault="00950E78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950E78" w:rsidRPr="00B9759E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B9759E">
        <w:rPr>
          <w:b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>
        <w:rPr>
          <w:b/>
          <w:bCs/>
          <w:sz w:val="24"/>
          <w:szCs w:val="24"/>
        </w:rPr>
        <w:t>изобразительного), мира природы</w:t>
      </w:r>
    </w:p>
    <w:p w:rsidR="00950E78" w:rsidRDefault="00950E78" w:rsidP="0038798C">
      <w:pPr>
        <w:pStyle w:val="ListParagraph"/>
        <w:widowControl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950E78" w:rsidRDefault="00950E78" w:rsidP="0038798C">
      <w:pPr>
        <w:widowControl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950E78" w:rsidRPr="00B9759E" w:rsidRDefault="00950E78" w:rsidP="0038798C">
      <w:pPr>
        <w:contextualSpacing/>
        <w:jc w:val="both"/>
        <w:rPr>
          <w:sz w:val="24"/>
          <w:szCs w:val="24"/>
        </w:rPr>
      </w:pPr>
      <w:r w:rsidRPr="00B9759E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50E78" w:rsidRDefault="00950E78" w:rsidP="0038798C">
      <w:pPr>
        <w:widowControl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950E78" w:rsidRDefault="00950E78" w:rsidP="0038798C">
      <w:pPr>
        <w:widowControl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950E78" w:rsidRPr="00B9759E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B9759E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50E78" w:rsidRPr="00B9759E" w:rsidRDefault="00950E78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 xml:space="preserve">Слушание </w:t>
      </w:r>
    </w:p>
    <w:p w:rsidR="00950E78" w:rsidRDefault="00950E78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народной и классической музыке.</w:t>
      </w:r>
    </w:p>
    <w:p w:rsidR="00950E78" w:rsidRDefault="00950E78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тремя музыкальными жанрами: песней, танцем, маршем.</w:t>
      </w:r>
    </w:p>
    <w:p w:rsidR="00950E78" w:rsidRDefault="00950E78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эмоциональную отзывчивость на произведение, умение различать веселую и грустную музыку.</w:t>
      </w:r>
    </w:p>
    <w:p w:rsidR="00950E78" w:rsidRDefault="00950E78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Приучать слушать музыкальное произведение до конца, понимать характер музыки,  узнавать и определять, сколько частей в произведении.</w:t>
      </w:r>
    </w:p>
    <w:p w:rsidR="00950E78" w:rsidRDefault="00950E78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950E78" w:rsidRDefault="00950E78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выразительному пению.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развитию певческих навыков: петь без напряжения в диапазоне </w:t>
      </w:r>
      <w:r>
        <w:rPr>
          <w:i/>
          <w:iCs/>
          <w:sz w:val="24"/>
          <w:szCs w:val="24"/>
        </w:rPr>
        <w:t xml:space="preserve">ре (ми) — ля (си), </w:t>
      </w:r>
      <w:r>
        <w:rPr>
          <w:sz w:val="24"/>
          <w:szCs w:val="24"/>
        </w:rPr>
        <w:t>в одном темпе со всеми, чисто и ясно произносить слова, передавать  характер песни (весело, протяжно, ласково, напевно).</w:t>
      </w:r>
    </w:p>
    <w:p w:rsidR="00950E78" w:rsidRPr="00B9759E" w:rsidRDefault="00950E78" w:rsidP="0038798C">
      <w:pPr>
        <w:pStyle w:val="NoSpacing"/>
        <w:jc w:val="both"/>
        <w:rPr>
          <w:rFonts w:ascii="Times New Roman" w:hAnsi="Times New Roman"/>
          <w:i/>
        </w:rPr>
      </w:pPr>
      <w:r w:rsidRPr="00B9759E">
        <w:rPr>
          <w:rFonts w:ascii="Times New Roman" w:hAnsi="Times New Roman"/>
          <w:i/>
        </w:rPr>
        <w:t>Песенное творчество</w:t>
      </w:r>
    </w:p>
    <w:p w:rsidR="00950E78" w:rsidRPr="00B9759E" w:rsidRDefault="00950E78" w:rsidP="0038798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B9759E">
        <w:rPr>
          <w:rFonts w:ascii="Times New Roman" w:hAnsi="Times New Roman"/>
          <w:sz w:val="24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950E78" w:rsidRPr="00B9759E" w:rsidRDefault="00950E78" w:rsidP="0038798C">
      <w:pPr>
        <w:pStyle w:val="NoSpacing"/>
        <w:jc w:val="both"/>
        <w:rPr>
          <w:rFonts w:ascii="Times New Roman" w:hAnsi="Times New Roman"/>
          <w:i/>
          <w:sz w:val="24"/>
        </w:rPr>
      </w:pPr>
      <w:r w:rsidRPr="00B9759E">
        <w:rPr>
          <w:rFonts w:ascii="Times New Roman" w:hAnsi="Times New Roman"/>
          <w:i/>
          <w:sz w:val="24"/>
        </w:rPr>
        <w:t>Музыкально-ритмические движения</w:t>
      </w:r>
    </w:p>
    <w:p w:rsidR="00950E78" w:rsidRPr="00B9759E" w:rsidRDefault="00950E78" w:rsidP="0038798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B9759E">
        <w:rPr>
          <w:rFonts w:ascii="Times New Roman" w:hAnsi="Times New Roman"/>
          <w:sz w:val="24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B9759E">
        <w:rPr>
          <w:sz w:val="24"/>
          <w:szCs w:val="24"/>
        </w:rPr>
        <w:t>Развивать умение маршировать вместе со всеми и индивидуально, бегать легко, в</w:t>
      </w:r>
      <w:r>
        <w:rPr>
          <w:sz w:val="24"/>
          <w:szCs w:val="24"/>
        </w:rPr>
        <w:t xml:space="preserve"> умеренном и быстром темпе под музыку.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Улучшать качество исполнения танцевальных движений: притопывать переменно двумя ногами и одной ногой.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танцевально-игрового творчества</w:t>
      </w:r>
    </w:p>
    <w:p w:rsidR="00950E78" w:rsidRDefault="00950E78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950E78" w:rsidRDefault="00950E78" w:rsidP="0038798C">
      <w:pPr>
        <w:jc w:val="both"/>
        <w:rPr>
          <w:i/>
          <w:sz w:val="24"/>
          <w:szCs w:val="24"/>
        </w:rPr>
      </w:pP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Игра на детских музыкальных инструментах</w:t>
      </w:r>
    </w:p>
    <w:p w:rsidR="00950E78" w:rsidRDefault="00950E78" w:rsidP="0038798C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950E78" w:rsidRDefault="00950E78" w:rsidP="0038798C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подыгрывать на детских ударных музыкальных инструментах.</w:t>
      </w:r>
    </w:p>
    <w:p w:rsidR="00950E78" w:rsidRDefault="00950E78" w:rsidP="0038798C">
      <w:pPr>
        <w:contextualSpacing/>
        <w:jc w:val="both"/>
        <w:rPr>
          <w:sz w:val="24"/>
          <w:szCs w:val="24"/>
        </w:rPr>
      </w:pPr>
    </w:p>
    <w:p w:rsidR="00950E78" w:rsidRDefault="00950E78" w:rsidP="004B123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по художественно-эстетическому  </w:t>
      </w:r>
      <w:r w:rsidRPr="001D4C8F">
        <w:rPr>
          <w:b/>
          <w:sz w:val="24"/>
          <w:szCs w:val="24"/>
        </w:rPr>
        <w:t xml:space="preserve"> развитию</w:t>
      </w:r>
      <w:r>
        <w:rPr>
          <w:b/>
          <w:sz w:val="24"/>
          <w:szCs w:val="24"/>
        </w:rPr>
        <w:t xml:space="preserve"> во  </w:t>
      </w:r>
      <w:r w:rsidRPr="00B15D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II</w:t>
      </w:r>
      <w:r w:rsidRPr="004B1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младшей группе (от 3 до 4 </w:t>
      </w:r>
      <w:r w:rsidRPr="00B15D94">
        <w:rPr>
          <w:b/>
          <w:sz w:val="24"/>
          <w:szCs w:val="24"/>
        </w:rPr>
        <w:t>лет)</w:t>
      </w:r>
      <w:r>
        <w:rPr>
          <w:b/>
          <w:sz w:val="24"/>
          <w:szCs w:val="24"/>
        </w:rPr>
        <w:t xml:space="preserve"> </w:t>
      </w:r>
    </w:p>
    <w:p w:rsidR="00950E78" w:rsidRDefault="00950E78" w:rsidP="004B123C">
      <w:pPr>
        <w:rPr>
          <w:b/>
          <w:sz w:val="24"/>
        </w:rPr>
      </w:pPr>
    </w:p>
    <w:tbl>
      <w:tblPr>
        <w:tblW w:w="8931" w:type="dxa"/>
        <w:tblInd w:w="4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4395"/>
      </w:tblGrid>
      <w:tr w:rsidR="00950E78" w:rsidTr="005A6ADC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образовательные недели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D20C6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50E78" w:rsidRPr="00752DD4" w:rsidTr="005A6ADC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752DD4" w:rsidRDefault="00950E78" w:rsidP="00AE63D9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 w:rsidRPr="00A30E61">
              <w:t>Де</w:t>
            </w:r>
            <w:r>
              <w:t>тский сад</w:t>
            </w:r>
          </w:p>
        </w:tc>
      </w:tr>
      <w:tr w:rsidR="00950E78" w:rsidRPr="00752DD4" w:rsidTr="005A6ADC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Игрушки</w:t>
            </w:r>
          </w:p>
        </w:tc>
      </w:tr>
      <w:tr w:rsidR="00950E78" w:rsidRPr="00752DD4" w:rsidTr="005A6ADC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Осенний урожай</w:t>
            </w:r>
          </w:p>
        </w:tc>
      </w:tr>
      <w:tr w:rsidR="00950E78" w:rsidRPr="00752DD4" w:rsidTr="005A6ADC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</w:t>
            </w:r>
          </w:p>
        </w:tc>
      </w:tr>
      <w:tr w:rsidR="00950E78" w:rsidRPr="00752DD4" w:rsidTr="005A6ADC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Лесные животные осенью</w:t>
            </w:r>
          </w:p>
        </w:tc>
      </w:tr>
      <w:tr w:rsidR="00950E78" w:rsidRPr="00752DD4" w:rsidTr="005A6ADC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Человек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Человек</w:t>
            </w:r>
          </w:p>
        </w:tc>
      </w:tr>
      <w:tr w:rsidR="00950E78" w:rsidRPr="00752DD4" w:rsidTr="005A6ADC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Одежда. Головные уборы</w:t>
            </w:r>
          </w:p>
        </w:tc>
      </w:tr>
      <w:tr w:rsidR="00950E78" w:rsidRPr="00752DD4" w:rsidTr="005A6ADC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Обувь</w:t>
            </w:r>
          </w:p>
        </w:tc>
      </w:tr>
      <w:tr w:rsidR="00950E78" w:rsidRPr="00752DD4" w:rsidTr="005A6ADC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3736">
              <w:rPr>
                <w:sz w:val="24"/>
                <w:szCs w:val="24"/>
              </w:rPr>
              <w:t>ой дом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Профессия строитель</w:t>
            </w:r>
          </w:p>
        </w:tc>
      </w:tr>
      <w:tr w:rsidR="00950E78" w:rsidRPr="00752DD4" w:rsidTr="005A6ADC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Мебель</w:t>
            </w:r>
          </w:p>
        </w:tc>
      </w:tr>
      <w:tr w:rsidR="00950E78" w:rsidRPr="00752DD4" w:rsidTr="005A6ADC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 xml:space="preserve">Посуда </w:t>
            </w:r>
          </w:p>
        </w:tc>
      </w:tr>
      <w:tr w:rsidR="00950E78" w:rsidRPr="00752DD4" w:rsidTr="005A6ADC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5A6ADC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птицы</w:t>
            </w:r>
          </w:p>
        </w:tc>
      </w:tr>
      <w:tr w:rsidR="00950E78" w:rsidRPr="00752DD4" w:rsidTr="005A6ADC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Зима</w:t>
            </w:r>
          </w:p>
          <w:p w:rsidR="00950E78" w:rsidRPr="00AF3736" w:rsidRDefault="00950E78" w:rsidP="00AE63D9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6F61F4" w:rsidRDefault="00950E78" w:rsidP="00AE63D9">
            <w:pPr>
              <w:ind w:left="33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«Цветная неделя»</w:t>
            </w:r>
          </w:p>
        </w:tc>
      </w:tr>
      <w:tr w:rsidR="00950E78" w:rsidRPr="00752DD4" w:rsidTr="005A6ADC">
        <w:trPr>
          <w:trHeight w:val="29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Зима</w:t>
            </w:r>
          </w:p>
        </w:tc>
      </w:tr>
      <w:tr w:rsidR="00950E78" w:rsidRPr="00752DD4" w:rsidTr="005A6ADC">
        <w:trPr>
          <w:cantSplit/>
          <w:trHeight w:val="215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 гости к сказке</w:t>
            </w:r>
          </w:p>
        </w:tc>
      </w:tr>
      <w:tr w:rsidR="00950E78" w:rsidRPr="00752DD4" w:rsidTr="005A6ADC">
        <w:trPr>
          <w:cantSplit/>
          <w:trHeight w:val="23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973D5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Новый год</w:t>
            </w:r>
          </w:p>
        </w:tc>
      </w:tr>
      <w:tr w:rsidR="00950E78" w:rsidRPr="00752DD4" w:rsidTr="005A6ADC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Новый год</w:t>
            </w:r>
          </w:p>
        </w:tc>
      </w:tr>
      <w:tr w:rsidR="00950E78" w:rsidRPr="00752DD4" w:rsidTr="005A6ADC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2142C" w:rsidRDefault="00950E78" w:rsidP="00AE63D9">
            <w:pPr>
              <w:ind w:left="33"/>
              <w:jc w:val="center"/>
            </w:pPr>
            <w:r w:rsidRPr="009973D5">
              <w:t>Каникулы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Зимние забавы</w:t>
            </w:r>
          </w:p>
        </w:tc>
      </w:tr>
      <w:tr w:rsidR="00950E78" w:rsidRPr="00752DD4" w:rsidTr="005A6ADC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2565C" w:rsidRDefault="00950E78" w:rsidP="00AE63D9">
            <w:pPr>
              <w:ind w:left="33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«Здоровое питание»</w:t>
            </w:r>
          </w:p>
        </w:tc>
      </w:tr>
      <w:tr w:rsidR="00950E78" w:rsidRPr="00752DD4" w:rsidTr="005A6ADC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Врач</w:t>
            </w:r>
          </w:p>
        </w:tc>
      </w:tr>
      <w:tr w:rsidR="00950E78" w:rsidRPr="00752DD4" w:rsidTr="005A6ADC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Парикмахер</w:t>
            </w:r>
          </w:p>
        </w:tc>
      </w:tr>
      <w:tr w:rsidR="00950E78" w:rsidRPr="00752DD4" w:rsidTr="005A6ADC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Транспорт. Шофер</w:t>
            </w:r>
          </w:p>
        </w:tc>
      </w:tr>
      <w:tr w:rsidR="00950E78" w:rsidRPr="00752DD4" w:rsidTr="005A6ADC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Детский сад</w:t>
            </w:r>
          </w:p>
        </w:tc>
      </w:tr>
      <w:tr w:rsidR="00950E78" w:rsidRPr="00752DD4" w:rsidTr="005A6ADC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Наша армия</w:t>
            </w:r>
          </w:p>
        </w:tc>
      </w:tr>
      <w:tr w:rsidR="00950E78" w:rsidRPr="00752DD4" w:rsidTr="005A6ADC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Семья</w:t>
            </w:r>
          </w:p>
        </w:tc>
      </w:tr>
      <w:tr w:rsidR="00950E78" w:rsidRPr="00752DD4" w:rsidTr="005A6ADC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Мамин день</w:t>
            </w:r>
          </w:p>
        </w:tc>
      </w:tr>
      <w:tr w:rsidR="00950E78" w:rsidRPr="00752DD4" w:rsidTr="005A6ADC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Я – гражданин</w:t>
            </w:r>
          </w:p>
        </w:tc>
      </w:tr>
      <w:tr w:rsidR="00950E78" w:rsidRPr="00752DD4" w:rsidTr="005A6ADC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Весна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Весна</w:t>
            </w:r>
          </w:p>
        </w:tc>
      </w:tr>
      <w:tr w:rsidR="00950E78" w:rsidRPr="00752DD4" w:rsidTr="005A6ADC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животные весной</w:t>
            </w:r>
          </w:p>
        </w:tc>
      </w:tr>
      <w:tr w:rsidR="00950E78" w:rsidRPr="00752DD4" w:rsidTr="005A6ADC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 гостях у сказки</w:t>
            </w:r>
          </w:p>
        </w:tc>
      </w:tr>
      <w:tr w:rsidR="00950E78" w:rsidRPr="00752DD4" w:rsidTr="005A6ADC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Космические приключения</w:t>
            </w:r>
          </w:p>
        </w:tc>
      </w:tr>
      <w:tr w:rsidR="00950E78" w:rsidRPr="00752DD4" w:rsidTr="005A6ADC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птицы весной</w:t>
            </w:r>
          </w:p>
        </w:tc>
      </w:tr>
      <w:tr w:rsidR="00950E78" w:rsidRPr="00752DD4" w:rsidTr="005A6ADC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Кто в воде живет</w:t>
            </w:r>
          </w:p>
        </w:tc>
      </w:tr>
      <w:tr w:rsidR="00950E78" w:rsidRPr="00752DD4" w:rsidTr="005A6ADC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Деревья весной</w:t>
            </w:r>
          </w:p>
        </w:tc>
      </w:tr>
      <w:tr w:rsidR="00950E78" w:rsidRPr="00752DD4" w:rsidTr="005A6ADC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5A6ADC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Первые весенние цветы</w:t>
            </w:r>
          </w:p>
        </w:tc>
      </w:tr>
      <w:tr w:rsidR="00950E78" w:rsidRPr="00752DD4" w:rsidTr="005A6ADC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Насекомые. Лето</w:t>
            </w:r>
          </w:p>
        </w:tc>
      </w:tr>
    </w:tbl>
    <w:p w:rsidR="00950E78" w:rsidRDefault="00950E78" w:rsidP="0038798C">
      <w:pPr>
        <w:pStyle w:val="Default"/>
        <w:ind w:firstLine="567"/>
        <w:jc w:val="both"/>
        <w:rPr>
          <w:b/>
        </w:rPr>
      </w:pPr>
    </w:p>
    <w:p w:rsidR="00950E78" w:rsidRDefault="00950E78" w:rsidP="0038798C">
      <w:pPr>
        <w:pStyle w:val="Default"/>
        <w:ind w:firstLine="567"/>
        <w:jc w:val="both"/>
      </w:pPr>
      <w:r w:rsidRPr="007F2B94">
        <w:rPr>
          <w:b/>
        </w:rPr>
        <w:t>Реализация рабочей программы</w:t>
      </w:r>
      <w:r w:rsidRPr="00E27013">
        <w:t xml:space="preserve"> </w:t>
      </w:r>
      <w:r>
        <w:t xml:space="preserve">по художественно – эстетическому  развитию  </w:t>
      </w:r>
      <w:r w:rsidRPr="00E27013">
        <w:t xml:space="preserve">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50E78" w:rsidRPr="003F4CB0" w:rsidRDefault="00950E78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– лепка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рисование</w:t>
      </w:r>
      <w:r w:rsidRPr="003F4CB0">
        <w:rPr>
          <w:sz w:val="24"/>
        </w:rPr>
        <w:t xml:space="preserve"> 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аппликация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конструирование</w:t>
      </w:r>
    </w:p>
    <w:p w:rsidR="00950E78" w:rsidRPr="003F4CB0" w:rsidRDefault="00950E78" w:rsidP="00A15A80">
      <w:pPr>
        <w:ind w:firstLine="567"/>
        <w:jc w:val="both"/>
        <w:rPr>
          <w:sz w:val="24"/>
        </w:rPr>
      </w:pPr>
      <w:r>
        <w:rPr>
          <w:sz w:val="24"/>
        </w:rPr>
        <w:t>- п</w:t>
      </w:r>
      <w:r w:rsidRPr="00DE73A8">
        <w:rPr>
          <w:sz w:val="24"/>
        </w:rPr>
        <w:t>риобщаем к муз. искусству и развиваем   музыкально-художественную  деятельность</w:t>
      </w:r>
    </w:p>
    <w:p w:rsidR="00950E78" w:rsidRPr="003F4CB0" w:rsidRDefault="00950E78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50E78" w:rsidRPr="004C395A" w:rsidRDefault="00950E78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50E78" w:rsidRDefault="00950E78" w:rsidP="0038798C">
      <w:pPr>
        <w:rPr>
          <w:b/>
          <w:sz w:val="24"/>
        </w:rPr>
      </w:pPr>
    </w:p>
    <w:p w:rsidR="00950E78" w:rsidRPr="00EF7A44" w:rsidRDefault="00950E78" w:rsidP="0038798C">
      <w:pPr>
        <w:jc w:val="center"/>
        <w:rPr>
          <w:b/>
          <w:sz w:val="28"/>
          <w:szCs w:val="24"/>
        </w:rPr>
      </w:pPr>
      <w:r w:rsidRPr="00EF7A44">
        <w:rPr>
          <w:b/>
          <w:sz w:val="28"/>
          <w:szCs w:val="24"/>
        </w:rPr>
        <w:t xml:space="preserve">Содержание образовательной деятельности </w:t>
      </w:r>
      <w:r w:rsidRPr="00A92404">
        <w:rPr>
          <w:b/>
          <w:sz w:val="28"/>
          <w:szCs w:val="24"/>
        </w:rPr>
        <w:t>по художественно-эстетическому развитию</w:t>
      </w:r>
      <w:r w:rsidRPr="00EF7A44">
        <w:rPr>
          <w:b/>
          <w:sz w:val="28"/>
          <w:szCs w:val="24"/>
        </w:rPr>
        <w:t xml:space="preserve">  в  средней  группе (от 4 до 5 лет)</w:t>
      </w:r>
    </w:p>
    <w:p w:rsidR="00950E78" w:rsidRDefault="00950E78" w:rsidP="0038798C">
      <w:pPr>
        <w:jc w:val="center"/>
        <w:rPr>
          <w:sz w:val="24"/>
          <w:u w:val="single"/>
        </w:rPr>
      </w:pPr>
    </w:p>
    <w:p w:rsidR="00950E78" w:rsidRPr="00B9759E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B9759E">
        <w:rPr>
          <w:b/>
          <w:bCs/>
          <w:sz w:val="24"/>
          <w:szCs w:val="24"/>
        </w:rPr>
        <w:t xml:space="preserve"> продуктивной деятельности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50E78" w:rsidRDefault="00950E78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50E78" w:rsidRDefault="00950E78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и оттенков.</w:t>
      </w:r>
    </w:p>
    <w:p w:rsidR="00950E78" w:rsidRDefault="00950E78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желание использовать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рисовании, аппликации разнообразные цвета, обращать внимание на многоцветие окружающего мира.</w:t>
      </w:r>
    </w:p>
    <w:p w:rsidR="00950E78" w:rsidRDefault="00950E78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50E78" w:rsidRDefault="00950E78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точки — концом ворса кисти. Закреплять умение чисто промывать кисть 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950E78" w:rsidRDefault="00950E78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950E78" w:rsidRPr="00B9759E" w:rsidRDefault="00950E78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>Декоративное рисование</w:t>
      </w:r>
    </w:p>
    <w:p w:rsidR="00950E78" w:rsidRDefault="00950E78" w:rsidP="0038798C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создавать декоративные композиции по мотивам дымковских, филимоиовских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950E78" w:rsidRDefault="00950E78" w:rsidP="0038798C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950E78" w:rsidRPr="00B9759E" w:rsidRDefault="00950E78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>Лепка</w:t>
      </w:r>
    </w:p>
    <w:p w:rsidR="00950E78" w:rsidRDefault="00950E78" w:rsidP="0038798C">
      <w:pPr>
        <w:widowControl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950E78" w:rsidRDefault="00950E78" w:rsidP="0038798C">
      <w:pPr>
        <w:widowControl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Упражнять в использовании приема вдавливания середины шара, цилиндра для  получения полой формы. Познакомить с приемами использования стеки. Поощрять стремление украшать вылепленные изделия узором помощи стеки.</w:t>
      </w:r>
    </w:p>
    <w:p w:rsidR="00950E78" w:rsidRDefault="00950E78" w:rsidP="0038798C">
      <w:pPr>
        <w:widowControl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приемы аккуратной лепки.</w:t>
      </w:r>
    </w:p>
    <w:p w:rsidR="00950E78" w:rsidRPr="00B9759E" w:rsidRDefault="00950E78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>Аппликация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Упражнять в вырезании круглых форм из квадрата и овальных из прямоугольника путем скругления углов, использовании этого приема изображения в аппликации овощей, фруктов, ягод, цветов и т.п.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преобразовывать эти формы, разрезая их на две или четыре части (круг — на полукруги, четверти; квадрат — на треугольники и т.д.).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навыки аккуратного вырезывания и наклеивания.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проявления активности и творчества.</w:t>
      </w:r>
    </w:p>
    <w:p w:rsidR="00950E78" w:rsidRDefault="00950E78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желание взаимодействовать при создании коллективных композиций.</w:t>
      </w:r>
    </w:p>
    <w:p w:rsidR="00950E78" w:rsidRPr="00B9759E" w:rsidRDefault="00950E78" w:rsidP="0038798C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 w:rsidRPr="00B9759E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детей к изобразительной деятельности.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положительный эмоциональный отклик на предложение рисовать, лепить, вырезать и наклеивать.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особенности.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выделять и использовать средства выразительности в рисовании, лепке, аппликации.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</w:r>
    </w:p>
    <w:p w:rsidR="00950E78" w:rsidRDefault="00950E78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проявлять дружелюбие при оценке работ других детей.</w:t>
      </w:r>
    </w:p>
    <w:p w:rsidR="00950E78" w:rsidRPr="009675BF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9675BF">
        <w:rPr>
          <w:b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>
        <w:rPr>
          <w:b/>
          <w:bCs/>
          <w:sz w:val="24"/>
          <w:szCs w:val="24"/>
        </w:rPr>
        <w:t>изобразительного), мира природы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профессиями артиста, художника, композитора.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понимать содержание произведений искусства.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Познакомить с тем, что дома бывают разные по форме, высоте, длине, с разными окнами, с разным количеством этажей, подъездов и т.д.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интерес к различным строениям, находящимся вокруг детского сада (дом, в котором живут ребенок и его друзья, школа, кинотеатр).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сходство и различия разных зданий, поощрять самостоятельное выделение частей здания, его особенностей.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знания детей о книге, книжной иллюстрации.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библиотекой как центром хранения книг, созданных писателями и поэтами.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детей с произведениями народного искусства (потешки, сказки, загадки, песни, хороводы, заклички, изделия народного декоративно - прикладного искусства).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произведениям искусства.</w:t>
      </w:r>
    </w:p>
    <w:p w:rsidR="00950E78" w:rsidRPr="009675BF" w:rsidRDefault="00950E78" w:rsidP="0038798C">
      <w:pPr>
        <w:contextualSpacing/>
        <w:jc w:val="both"/>
        <w:rPr>
          <w:sz w:val="24"/>
          <w:szCs w:val="24"/>
        </w:rPr>
      </w:pPr>
      <w:r w:rsidRPr="009675BF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замечать изменения в оформлении группы и зала, участка детского сада.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Внося новые предметы в оформление среды (игрушки, книги, растения, детские рисунки и др.), обсуждать с детьми, куда их лучше поместить.</w:t>
      </w:r>
    </w:p>
    <w:p w:rsidR="00950E78" w:rsidRDefault="00950E78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видеть красоту окружающего, предлагать называть предметы и явления, особенно понравившиеся им.</w:t>
      </w:r>
    </w:p>
    <w:p w:rsidR="00950E78" w:rsidRPr="009675BF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9675BF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50E78" w:rsidRDefault="00950E78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950E78" w:rsidRDefault="00950E78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Обогащать музыкальные впечатления, способствовать дальнейшему развитию основ музыкальной культуры, осознанного отношения к музыке.</w:t>
      </w:r>
    </w:p>
    <w:p w:rsidR="00950E78" w:rsidRDefault="00950E78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культуры слушания музыки (не отвлекаться, слушать произведение до конца).</w:t>
      </w:r>
    </w:p>
    <w:p w:rsidR="00950E78" w:rsidRDefault="00950E78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950E78" w:rsidRDefault="00950E78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50E78" w:rsidRDefault="00950E78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навыки выразительного пения, умение петь протяжна подвижно, согласованно (в пределах </w:t>
      </w:r>
      <w:r>
        <w:rPr>
          <w:i/>
          <w:iCs/>
          <w:sz w:val="24"/>
          <w:szCs w:val="24"/>
        </w:rPr>
        <w:t xml:space="preserve">ре — си </w:t>
      </w:r>
      <w:r>
        <w:rPr>
          <w:sz w:val="24"/>
          <w:szCs w:val="24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950E78" w:rsidRPr="009675BF" w:rsidRDefault="00950E78" w:rsidP="0038798C">
      <w:pPr>
        <w:pStyle w:val="NoSpacing"/>
        <w:jc w:val="both"/>
        <w:rPr>
          <w:rFonts w:ascii="Times New Roman" w:hAnsi="Times New Roman"/>
          <w:i/>
        </w:rPr>
      </w:pPr>
      <w:r w:rsidRPr="009675BF">
        <w:rPr>
          <w:rFonts w:ascii="Times New Roman" w:hAnsi="Times New Roman"/>
          <w:i/>
        </w:rPr>
        <w:t>Песенное творчество</w:t>
      </w:r>
    </w:p>
    <w:p w:rsidR="00950E78" w:rsidRPr="009675BF" w:rsidRDefault="00950E78" w:rsidP="0038798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675BF">
        <w:rPr>
          <w:rFonts w:ascii="Times New Roman" w:hAnsi="Times New Roman"/>
          <w:sz w:val="24"/>
        </w:rPr>
        <w:t>Побуждать детей самостоятельно сочинять мелодию колыбельной песни, отвечать на музыкальные вопросы («Как тебя зовут?". «Что ты хочешь-кошечка?», «Где ты?»).</w:t>
      </w:r>
    </w:p>
    <w:p w:rsidR="00950E78" w:rsidRPr="009675BF" w:rsidRDefault="00950E78" w:rsidP="0038798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675BF">
        <w:rPr>
          <w:rFonts w:ascii="Times New Roman" w:hAnsi="Times New Roman"/>
          <w:sz w:val="24"/>
        </w:rPr>
        <w:t>Формировать умение импровизировать мелодии на заданный текст.</w:t>
      </w:r>
    </w:p>
    <w:p w:rsidR="00950E78" w:rsidRPr="009675BF" w:rsidRDefault="00950E78" w:rsidP="0038798C">
      <w:pPr>
        <w:pStyle w:val="NoSpacing"/>
        <w:jc w:val="both"/>
        <w:rPr>
          <w:rFonts w:ascii="Times New Roman" w:hAnsi="Times New Roman"/>
          <w:i/>
        </w:rPr>
      </w:pPr>
      <w:r w:rsidRPr="009675BF">
        <w:rPr>
          <w:rFonts w:ascii="Times New Roman" w:hAnsi="Times New Roman"/>
          <w:i/>
        </w:rPr>
        <w:t>Музыкально</w:t>
      </w:r>
      <w:r w:rsidRPr="009675BF">
        <w:rPr>
          <w:rFonts w:ascii="Times New Roman" w:hAnsi="Times New Roman"/>
          <w:b/>
          <w:bCs/>
          <w:i/>
        </w:rPr>
        <w:t>-</w:t>
      </w:r>
      <w:r w:rsidRPr="009675BF">
        <w:rPr>
          <w:rFonts w:ascii="Times New Roman" w:hAnsi="Times New Roman"/>
          <w:i/>
        </w:rPr>
        <w:t>ритмические движения</w:t>
      </w:r>
    </w:p>
    <w:p w:rsidR="00950E78" w:rsidRPr="009675BF" w:rsidRDefault="00950E78" w:rsidP="0038798C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9675BF">
        <w:rPr>
          <w:rFonts w:ascii="Times New Roman" w:hAnsi="Times New Roman"/>
          <w:sz w:val="24"/>
        </w:rPr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</w:t>
      </w:r>
    </w:p>
    <w:p w:rsidR="00950E78" w:rsidRDefault="00950E78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950E78" w:rsidRDefault="00950E78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950E78" w:rsidRDefault="00950E78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танцевально-игрового творчества</w:t>
      </w:r>
    </w:p>
    <w:p w:rsidR="00950E78" w:rsidRDefault="00950E78" w:rsidP="0038798C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</w:t>
      </w:r>
    </w:p>
    <w:p w:rsidR="00950E78" w:rsidRDefault="00950E78" w:rsidP="0038798C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инсценировать песни и ставить небольшие музыкальные спектакли.</w:t>
      </w:r>
    </w:p>
    <w:p w:rsidR="00950E78" w:rsidRPr="009675BF" w:rsidRDefault="00950E78" w:rsidP="0038798C">
      <w:pPr>
        <w:pStyle w:val="NoSpacing"/>
        <w:jc w:val="both"/>
        <w:rPr>
          <w:rFonts w:ascii="Times New Roman" w:hAnsi="Times New Roman"/>
          <w:i/>
        </w:rPr>
      </w:pPr>
      <w:r w:rsidRPr="009675BF">
        <w:rPr>
          <w:rFonts w:ascii="Times New Roman" w:hAnsi="Times New Roman"/>
          <w:i/>
        </w:rPr>
        <w:t>Игра на детских музыкальных инструментах</w:t>
      </w:r>
    </w:p>
    <w:p w:rsidR="00950E78" w:rsidRPr="009B210A" w:rsidRDefault="00950E78" w:rsidP="0038798C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B210A">
        <w:rPr>
          <w:rFonts w:ascii="Times New Roman" w:hAnsi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950E78" w:rsidRDefault="00950E78" w:rsidP="0038798C">
      <w:pPr>
        <w:ind w:left="360"/>
        <w:jc w:val="center"/>
        <w:rPr>
          <w:b/>
          <w:sz w:val="24"/>
        </w:rPr>
      </w:pPr>
    </w:p>
    <w:p w:rsidR="00950E78" w:rsidRDefault="00950E78" w:rsidP="00BB47A8">
      <w:pPr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Календарно-тематическое планирование </w:t>
      </w:r>
      <w:r w:rsidRPr="00A037CC">
        <w:rPr>
          <w:b/>
          <w:sz w:val="24"/>
          <w:szCs w:val="24"/>
        </w:rPr>
        <w:t>по художественно-эстетическому развитию</w:t>
      </w:r>
    </w:p>
    <w:p w:rsidR="00950E78" w:rsidRPr="003756EC" w:rsidRDefault="00950E78" w:rsidP="00BB4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средней группе (от 4 до 5</w:t>
      </w:r>
      <w:r w:rsidRPr="003756EC">
        <w:rPr>
          <w:b/>
          <w:sz w:val="24"/>
          <w:szCs w:val="24"/>
        </w:rPr>
        <w:t>лет)</w:t>
      </w:r>
    </w:p>
    <w:p w:rsidR="00950E78" w:rsidRDefault="00950E78" w:rsidP="00BB47A8">
      <w:pPr>
        <w:rPr>
          <w:b/>
          <w:sz w:val="24"/>
        </w:rPr>
      </w:pPr>
    </w:p>
    <w:tbl>
      <w:tblPr>
        <w:tblW w:w="8931" w:type="dxa"/>
        <w:tblInd w:w="4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4395"/>
      </w:tblGrid>
      <w:tr w:rsidR="00950E78" w:rsidTr="00440E28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образовательные недели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D20C6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50E78" w:rsidRPr="00752DD4" w:rsidTr="00440E28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752DD4" w:rsidRDefault="00950E78" w:rsidP="00AE63D9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Наш любимый детский сад</w:t>
            </w:r>
          </w:p>
        </w:tc>
      </w:tr>
      <w:tr w:rsidR="00950E78" w:rsidRPr="00752DD4" w:rsidTr="00440E28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«Безопасная дорога»</w:t>
            </w:r>
          </w:p>
        </w:tc>
      </w:tr>
      <w:tr w:rsidR="00950E78" w:rsidRPr="00752DD4" w:rsidTr="00440E28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</w:t>
            </w:r>
          </w:p>
        </w:tc>
      </w:tr>
      <w:tr w:rsidR="00950E78" w:rsidRPr="00752DD4" w:rsidTr="00440E28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Осенний урожай</w:t>
            </w:r>
          </w:p>
        </w:tc>
      </w:tr>
      <w:tr w:rsidR="00950E78" w:rsidRPr="00752DD4" w:rsidTr="00440E28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животные осенью</w:t>
            </w:r>
          </w:p>
        </w:tc>
      </w:tr>
      <w:tr w:rsidR="00950E78" w:rsidRPr="00752DD4" w:rsidTr="00440E28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Человек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птицы осенью</w:t>
            </w:r>
          </w:p>
        </w:tc>
      </w:tr>
      <w:tr w:rsidR="00950E78" w:rsidRPr="00752DD4" w:rsidTr="00440E28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Мебель. Электроприборы</w:t>
            </w:r>
          </w:p>
        </w:tc>
      </w:tr>
      <w:tr w:rsidR="00950E78" w:rsidRPr="00752DD4" w:rsidTr="00440E28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Посуда</w:t>
            </w:r>
          </w:p>
        </w:tc>
      </w:tr>
      <w:tr w:rsidR="00950E78" w:rsidRPr="00752DD4" w:rsidTr="00440E28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3736">
              <w:rPr>
                <w:sz w:val="24"/>
                <w:szCs w:val="24"/>
              </w:rPr>
              <w:t>ой дом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«Здоровое питание»</w:t>
            </w:r>
          </w:p>
        </w:tc>
      </w:tr>
      <w:tr w:rsidR="00950E78" w:rsidRPr="00752DD4" w:rsidTr="00440E28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Одежда</w:t>
            </w:r>
          </w:p>
        </w:tc>
      </w:tr>
      <w:tr w:rsidR="00950E78" w:rsidRPr="00752DD4" w:rsidTr="00440E28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Обувь</w:t>
            </w:r>
          </w:p>
        </w:tc>
      </w:tr>
      <w:tr w:rsidR="00950E78" w:rsidRPr="00752DD4" w:rsidTr="00440E28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440E28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птицы</w:t>
            </w:r>
          </w:p>
        </w:tc>
      </w:tr>
      <w:tr w:rsidR="00950E78" w:rsidRPr="00752DD4" w:rsidTr="00440E28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Зима</w:t>
            </w:r>
          </w:p>
          <w:p w:rsidR="00950E78" w:rsidRPr="00AF3736" w:rsidRDefault="00950E78" w:rsidP="00AE63D9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6F61F4" w:rsidRDefault="00950E78" w:rsidP="00AE63D9">
            <w:pPr>
              <w:ind w:left="33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Зима</w:t>
            </w:r>
          </w:p>
        </w:tc>
      </w:tr>
      <w:tr w:rsidR="00950E78" w:rsidRPr="00752DD4" w:rsidTr="00440E28">
        <w:trPr>
          <w:trHeight w:val="29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Зимующие птицы</w:t>
            </w:r>
          </w:p>
        </w:tc>
      </w:tr>
      <w:tr w:rsidR="00950E78" w:rsidRPr="00752DD4" w:rsidTr="00440E28">
        <w:trPr>
          <w:cantSplit/>
          <w:trHeight w:val="215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«К нам приходит Новый год»</w:t>
            </w:r>
          </w:p>
        </w:tc>
      </w:tr>
      <w:tr w:rsidR="00950E78" w:rsidRPr="00752DD4" w:rsidTr="00440E28">
        <w:trPr>
          <w:cantSplit/>
          <w:trHeight w:val="23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973D5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 дорогам сказок</w:t>
            </w:r>
          </w:p>
        </w:tc>
      </w:tr>
      <w:tr w:rsidR="00950E78" w:rsidRPr="00752DD4" w:rsidTr="00440E28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 дорогам сказок</w:t>
            </w:r>
          </w:p>
        </w:tc>
      </w:tr>
      <w:tr w:rsidR="00950E78" w:rsidRPr="00752DD4" w:rsidTr="00440E28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2142C" w:rsidRDefault="00950E78" w:rsidP="00AE63D9">
            <w:pPr>
              <w:ind w:left="33"/>
              <w:jc w:val="center"/>
            </w:pPr>
            <w:r w:rsidRPr="009973D5">
              <w:t>Каникулы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Зимние забавы</w:t>
            </w:r>
          </w:p>
        </w:tc>
      </w:tr>
      <w:tr w:rsidR="00950E78" w:rsidRPr="00752DD4" w:rsidTr="00440E28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2565C" w:rsidRDefault="00950E78" w:rsidP="00AE63D9">
            <w:pPr>
              <w:ind w:left="33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Город мой, Петрозаводск</w:t>
            </w:r>
          </w:p>
        </w:tc>
      </w:tr>
      <w:tr w:rsidR="00950E78" w:rsidRPr="00752DD4" w:rsidTr="00440E28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Труд людей сферы бытового обслуживания (продавец, парикмахер, дворник, врач)</w:t>
            </w:r>
          </w:p>
        </w:tc>
      </w:tr>
      <w:tr w:rsidR="00950E78" w:rsidRPr="00752DD4" w:rsidTr="00440E28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 наземный. Шофер</w:t>
            </w:r>
          </w:p>
        </w:tc>
      </w:tr>
      <w:tr w:rsidR="00950E78" w:rsidRPr="00752DD4" w:rsidTr="00440E28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 воздушный, водный (пилот, капитан корабля)</w:t>
            </w:r>
          </w:p>
        </w:tc>
      </w:tr>
      <w:tr w:rsidR="00950E78" w:rsidRPr="00752DD4" w:rsidTr="00440E28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Детский сад</w:t>
            </w:r>
          </w:p>
        </w:tc>
      </w:tr>
      <w:tr w:rsidR="00950E78" w:rsidRPr="00752DD4" w:rsidTr="00440E28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Наша Армия</w:t>
            </w:r>
          </w:p>
        </w:tc>
      </w:tr>
      <w:tr w:rsidR="00950E78" w:rsidRPr="00752DD4" w:rsidTr="00440E28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Семья</w:t>
            </w:r>
          </w:p>
        </w:tc>
      </w:tr>
      <w:tr w:rsidR="00950E78" w:rsidRPr="00752DD4" w:rsidTr="00440E28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Мамин день</w:t>
            </w:r>
          </w:p>
        </w:tc>
      </w:tr>
      <w:tr w:rsidR="00950E78" w:rsidRPr="00752DD4" w:rsidTr="00440E28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Я – гражданин</w:t>
            </w:r>
          </w:p>
        </w:tc>
      </w:tr>
      <w:tr w:rsidR="00950E78" w:rsidRPr="00752DD4" w:rsidTr="00440E28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Весна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Весна</w:t>
            </w:r>
          </w:p>
        </w:tc>
      </w:tr>
      <w:tr w:rsidR="00950E78" w:rsidRPr="00752DD4" w:rsidTr="00440E28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животные весной</w:t>
            </w:r>
          </w:p>
        </w:tc>
      </w:tr>
      <w:tr w:rsidR="00950E78" w:rsidRPr="00752DD4" w:rsidTr="00440E28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Спорт</w:t>
            </w:r>
          </w:p>
        </w:tc>
      </w:tr>
      <w:tr w:rsidR="00950E78" w:rsidRPr="00752DD4" w:rsidTr="00440E28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Космические приключения</w:t>
            </w:r>
          </w:p>
        </w:tc>
      </w:tr>
      <w:tr w:rsidR="00950E78" w:rsidRPr="00752DD4" w:rsidTr="00440E28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Перелетные птицы</w:t>
            </w:r>
          </w:p>
        </w:tc>
      </w:tr>
      <w:tr w:rsidR="00950E78" w:rsidRPr="00752DD4" w:rsidTr="00440E28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Кто в воде живет</w:t>
            </w:r>
          </w:p>
        </w:tc>
      </w:tr>
      <w:tr w:rsidR="00950E78" w:rsidRPr="00752DD4" w:rsidTr="00440E28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 весной</w:t>
            </w:r>
          </w:p>
        </w:tc>
      </w:tr>
      <w:tr w:rsidR="00950E78" w:rsidRPr="00752DD4" w:rsidTr="00440E28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440E28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Первые весенние цветы</w:t>
            </w:r>
          </w:p>
        </w:tc>
      </w:tr>
      <w:tr w:rsidR="00950E78" w:rsidRPr="00752DD4" w:rsidTr="00440E28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Насекомые. Лето</w:t>
            </w:r>
          </w:p>
        </w:tc>
      </w:tr>
    </w:tbl>
    <w:p w:rsidR="00950E78" w:rsidRDefault="00950E78" w:rsidP="00BB47A8">
      <w:pPr>
        <w:rPr>
          <w:sz w:val="28"/>
          <w:u w:val="single"/>
        </w:rPr>
      </w:pPr>
    </w:p>
    <w:p w:rsidR="00950E78" w:rsidRDefault="00950E78" w:rsidP="0038798C">
      <w:pPr>
        <w:pStyle w:val="Default"/>
        <w:ind w:firstLine="567"/>
        <w:jc w:val="both"/>
      </w:pPr>
      <w:r w:rsidRPr="007F2B94">
        <w:rPr>
          <w:b/>
        </w:rPr>
        <w:t>Реализация рабочей программы</w:t>
      </w:r>
      <w:r w:rsidRPr="00E27013">
        <w:t xml:space="preserve"> </w:t>
      </w:r>
      <w:r>
        <w:t xml:space="preserve">по художественно – эстетическому  развитию  </w:t>
      </w:r>
      <w:r w:rsidRPr="00E27013">
        <w:t xml:space="preserve">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50E78" w:rsidRPr="003F4CB0" w:rsidRDefault="00950E78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– лепка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рисование</w:t>
      </w:r>
      <w:r w:rsidRPr="003F4CB0">
        <w:rPr>
          <w:sz w:val="24"/>
        </w:rPr>
        <w:t xml:space="preserve"> 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аппликация</w:t>
      </w:r>
    </w:p>
    <w:p w:rsidR="00950E78" w:rsidRDefault="00950E78" w:rsidP="0038798C">
      <w:pPr>
        <w:ind w:firstLine="567"/>
        <w:jc w:val="both"/>
        <w:rPr>
          <w:sz w:val="24"/>
        </w:rPr>
      </w:pPr>
      <w:r>
        <w:rPr>
          <w:sz w:val="24"/>
        </w:rPr>
        <w:t>- конструирование</w:t>
      </w:r>
    </w:p>
    <w:p w:rsidR="00950E78" w:rsidRPr="003F4CB0" w:rsidRDefault="00950E78" w:rsidP="00A15A80">
      <w:pPr>
        <w:ind w:firstLine="567"/>
        <w:jc w:val="both"/>
        <w:rPr>
          <w:sz w:val="24"/>
        </w:rPr>
      </w:pPr>
      <w:r>
        <w:rPr>
          <w:sz w:val="24"/>
        </w:rPr>
        <w:t>- п</w:t>
      </w:r>
      <w:r w:rsidRPr="00DE73A8">
        <w:rPr>
          <w:sz w:val="24"/>
        </w:rPr>
        <w:t>риобщаем к муз. искусству и развиваем   музыкально-художественную  деятельность</w:t>
      </w:r>
    </w:p>
    <w:p w:rsidR="00950E78" w:rsidRPr="003F4CB0" w:rsidRDefault="00950E78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50E78" w:rsidRPr="004C395A" w:rsidRDefault="00950E78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50E78" w:rsidRDefault="00950E78" w:rsidP="0038798C">
      <w:pPr>
        <w:rPr>
          <w:sz w:val="24"/>
          <w:szCs w:val="24"/>
          <w:u w:val="single"/>
        </w:rPr>
      </w:pPr>
    </w:p>
    <w:p w:rsidR="00950E78" w:rsidRPr="00632E78" w:rsidRDefault="00950E78" w:rsidP="0038798C">
      <w:pPr>
        <w:jc w:val="center"/>
        <w:rPr>
          <w:b/>
          <w:sz w:val="28"/>
          <w:szCs w:val="24"/>
        </w:rPr>
      </w:pPr>
      <w:r w:rsidRPr="00632E78">
        <w:rPr>
          <w:b/>
          <w:sz w:val="28"/>
          <w:szCs w:val="24"/>
        </w:rPr>
        <w:t xml:space="preserve">Содержание образовательной деятельности по </w:t>
      </w:r>
      <w:r>
        <w:rPr>
          <w:b/>
          <w:sz w:val="28"/>
          <w:szCs w:val="24"/>
        </w:rPr>
        <w:t xml:space="preserve">художественно-эстетическому </w:t>
      </w:r>
      <w:r w:rsidRPr="00632E78">
        <w:rPr>
          <w:b/>
          <w:sz w:val="28"/>
          <w:szCs w:val="24"/>
        </w:rPr>
        <w:t>развитию  в  старшей  группе (от 5 до 6 лет)</w:t>
      </w:r>
    </w:p>
    <w:p w:rsidR="00950E78" w:rsidRDefault="00950E78" w:rsidP="0038798C">
      <w:pPr>
        <w:jc w:val="center"/>
        <w:rPr>
          <w:sz w:val="24"/>
          <w:u w:val="single"/>
        </w:rPr>
      </w:pPr>
    </w:p>
    <w:p w:rsidR="00950E78" w:rsidRPr="009675BF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9675BF">
        <w:rPr>
          <w:b/>
          <w:bCs/>
          <w:sz w:val="24"/>
          <w:szCs w:val="24"/>
        </w:rPr>
        <w:t xml:space="preserve"> продуктивной деятельности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50E78" w:rsidRPr="0056545C" w:rsidRDefault="00950E78" w:rsidP="0038798C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Предметное рисование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 передавать эти отличия в рисунках.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</w:t>
      </w:r>
      <w:r w:rsidRPr="00FF5B67">
        <w:rPr>
          <w:sz w:val="24"/>
          <w:szCs w:val="24"/>
        </w:rPr>
        <w:t>способы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приемы рисования различными 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п).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рисовать акварелью в соответствии с ее спецификой  прозрачностью и легкостью цвета, плавностью перехода одного цвета в другой).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50E78" w:rsidRDefault="00950E78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новыми цветами (фиолетовый) и оттенками (голубой, poзовый, темно- 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-акварелью).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50E78" w:rsidRPr="0056545C" w:rsidRDefault="00950E78" w:rsidP="0038798C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Сюжетное рисование</w:t>
      </w:r>
    </w:p>
    <w:p w:rsidR="00950E78" w:rsidRDefault="00950E78" w:rsidP="0038798C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 </w:t>
      </w:r>
      <w:r>
        <w:rPr>
          <w:b/>
          <w:bCs/>
          <w:sz w:val="24"/>
          <w:szCs w:val="24"/>
        </w:rPr>
        <w:t xml:space="preserve">!?» </w:t>
      </w:r>
      <w:r>
        <w:rPr>
          <w:sz w:val="24"/>
          <w:szCs w:val="24"/>
        </w:rPr>
        <w:t>и др.).</w:t>
      </w:r>
    </w:p>
    <w:p w:rsidR="00950E78" w:rsidRDefault="00950E78" w:rsidP="0038798C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950E78" w:rsidRDefault="00950E78" w:rsidP="0038798C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950E78" w:rsidRPr="0056545C" w:rsidRDefault="00950E78" w:rsidP="0038798C">
      <w:pPr>
        <w:jc w:val="both"/>
        <w:rPr>
          <w:bCs/>
          <w:i/>
          <w:sz w:val="24"/>
          <w:szCs w:val="24"/>
        </w:rPr>
      </w:pPr>
      <w:r w:rsidRPr="0056545C">
        <w:rPr>
          <w:bCs/>
          <w:i/>
          <w:sz w:val="24"/>
          <w:szCs w:val="24"/>
        </w:rPr>
        <w:t>Декоративное рисование.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фшшмо-новской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росписью.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региональным (местным) декоративным искусством.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развития творчества в декоративной деятельности учить использовать 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ритмично располагать узор. Предлагать расписывать бумажные</w:t>
      </w:r>
    </w:p>
    <w:p w:rsidR="00950E78" w:rsidRDefault="00950E78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силуэты и объемные фигуры.</w:t>
      </w:r>
    </w:p>
    <w:p w:rsidR="00950E78" w:rsidRDefault="00950E78" w:rsidP="0038798C">
      <w:pPr>
        <w:widowControl/>
        <w:contextualSpacing/>
        <w:jc w:val="both"/>
        <w:rPr>
          <w:sz w:val="24"/>
          <w:szCs w:val="24"/>
        </w:rPr>
      </w:pPr>
    </w:p>
    <w:p w:rsidR="00950E78" w:rsidRDefault="00950E78" w:rsidP="0038798C">
      <w:pPr>
        <w:widowControl/>
        <w:contextualSpacing/>
        <w:jc w:val="both"/>
        <w:rPr>
          <w:sz w:val="24"/>
          <w:szCs w:val="24"/>
        </w:rPr>
      </w:pP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Лепка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 инициативу.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навыки аккуратной лепки.</w:t>
      </w:r>
    </w:p>
    <w:p w:rsidR="00950E78" w:rsidRDefault="00950E78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привычку тщательно мыть руки по окончании лепки.</w:t>
      </w:r>
    </w:p>
    <w:p w:rsidR="00950E78" w:rsidRPr="0056545C" w:rsidRDefault="00950E78" w:rsidP="0038798C">
      <w:pPr>
        <w:jc w:val="both"/>
        <w:rPr>
          <w:bCs/>
          <w:i/>
          <w:sz w:val="24"/>
          <w:szCs w:val="24"/>
        </w:rPr>
      </w:pPr>
      <w:r w:rsidRPr="0056545C">
        <w:rPr>
          <w:bCs/>
          <w:i/>
          <w:sz w:val="24"/>
          <w:szCs w:val="24"/>
        </w:rPr>
        <w:t xml:space="preserve">Декоративная лепка. 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и др.).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украшать узорами предметы декоративного искусства. Учить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расписывать изделия гуашью, украшать их налетами и углубленным рельефом, использовать стеку.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сглаживать неровности вылепленного изображения, обмакивая пальцы в воду,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когда это необходимо для передачи образа.</w:t>
      </w:r>
    </w:p>
    <w:p w:rsidR="00950E78" w:rsidRPr="0056545C" w:rsidRDefault="00950E78" w:rsidP="0038798C">
      <w:pPr>
        <w:pStyle w:val="NoSpacing"/>
        <w:jc w:val="both"/>
        <w:rPr>
          <w:rFonts w:ascii="Times New Roman" w:hAnsi="Times New Roman"/>
          <w:i/>
        </w:rPr>
      </w:pPr>
      <w:r w:rsidRPr="0056545C">
        <w:rPr>
          <w:rFonts w:ascii="Times New Roman" w:hAnsi="Times New Roman"/>
          <w:i/>
        </w:rPr>
        <w:t>Аппликация</w:t>
      </w:r>
    </w:p>
    <w:p w:rsidR="00950E78" w:rsidRPr="0056545C" w:rsidRDefault="00950E78" w:rsidP="0038798C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56545C">
        <w:rPr>
          <w:rFonts w:ascii="Times New Roman" w:hAnsi="Times New Roman"/>
          <w:sz w:val="24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 прямоугольники), создавать из этих фигур изображения разных предметов или декоративные композиции.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 Побуждать создавать предметные и сюжетные композиции, дополнять их деталями, обогащающими изображения.</w:t>
      </w:r>
    </w:p>
    <w:p w:rsidR="00950E78" w:rsidRDefault="00950E78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аккуратное и бережное отношение к материалам.</w:t>
      </w:r>
    </w:p>
    <w:p w:rsidR="00950E78" w:rsidRPr="0056545C" w:rsidRDefault="00950E78" w:rsidP="0038798C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 w:rsidRPr="0056545C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в и объектов природы.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изобразительные навыки и умения, формировать художественно- творческие способности,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чувство формы, цвета, пропорций,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декоративное творчество детей (в том числе коллективное).</w:t>
      </w:r>
    </w:p>
    <w:p w:rsidR="00950E78" w:rsidRDefault="00950E78" w:rsidP="0038798C">
      <w:pPr>
        <w:widowControl/>
        <w:numPr>
          <w:ilvl w:val="0"/>
          <w:numId w:val="41"/>
        </w:numPr>
        <w:contextualSpacing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50E78" w:rsidRPr="0056545C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56545C">
        <w:rPr>
          <w:b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>
        <w:rPr>
          <w:b/>
          <w:bCs/>
          <w:sz w:val="24"/>
          <w:szCs w:val="24"/>
        </w:rPr>
        <w:t>изобразительного), мира природы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произведениями живописи (И. Шишкин, И. Левитан. В. Серов, И. Грабарь, П. Кончаловский и др.) и изображением родной природы в картинах художников.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сходства и различия архитектурных сооружений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одинакового назначения: форма, пропорции (высота, длина, украшения — декор  и т.д.).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бережное отношение к произведениям искусства.</w:t>
      </w:r>
    </w:p>
    <w:p w:rsidR="00950E78" w:rsidRPr="0056545C" w:rsidRDefault="00950E78" w:rsidP="0038798C">
      <w:pPr>
        <w:contextualSpacing/>
        <w:jc w:val="both"/>
        <w:rPr>
          <w:sz w:val="24"/>
          <w:szCs w:val="24"/>
        </w:rPr>
      </w:pPr>
      <w:r w:rsidRPr="0056545C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</w:t>
      </w:r>
      <w:r>
        <w:rPr>
          <w:b/>
          <w:bCs/>
          <w:sz w:val="24"/>
          <w:szCs w:val="24"/>
        </w:rPr>
        <w:t xml:space="preserve">); </w:t>
      </w:r>
      <w:r>
        <w:rPr>
          <w:sz w:val="24"/>
          <w:szCs w:val="24"/>
        </w:rPr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950E78" w:rsidRDefault="00950E78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оценке окружающей среды.</w:t>
      </w:r>
    </w:p>
    <w:p w:rsidR="00950E78" w:rsidRDefault="00950E78" w:rsidP="0038798C">
      <w:pPr>
        <w:jc w:val="both"/>
        <w:rPr>
          <w:b/>
          <w:bCs/>
          <w:sz w:val="24"/>
          <w:szCs w:val="24"/>
        </w:rPr>
      </w:pPr>
    </w:p>
    <w:p w:rsidR="00950E78" w:rsidRPr="0056545C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56545C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музыкальную культуру на основе знакомства с классической,-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жанрами музыкальных произведений (марш, танец, песня).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навыков сольного пения с музыкальным сопровождением и без него.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проявлению самостоятельности, творческому исполнению песен разного характера.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песенный музыкальный вкус.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Песенное творчество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Музыкально-ритмические движения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пpocтранственные 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русскими хороводом, пляской, а также с танцами других народов.</w:t>
      </w:r>
    </w:p>
    <w:p w:rsidR="00950E78" w:rsidRPr="00E11EC4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танцевально-игрового творчества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самостоятельно придумывать движения, отражающие содержание песни.</w:t>
      </w:r>
    </w:p>
    <w:p w:rsidR="00950E78" w:rsidRDefault="00950E78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Побуждать к инсценированию содержания песен, хороводов.</w:t>
      </w:r>
    </w:p>
    <w:p w:rsidR="00950E78" w:rsidRPr="0056545C" w:rsidRDefault="00950E78" w:rsidP="0038798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6545C">
        <w:rPr>
          <w:rFonts w:ascii="Times New Roman" w:hAnsi="Times New Roman"/>
          <w:i/>
          <w:sz w:val="24"/>
          <w:szCs w:val="24"/>
        </w:rPr>
        <w:t>Игра на детских музыкальных инструментах</w:t>
      </w:r>
    </w:p>
    <w:p w:rsidR="00950E78" w:rsidRPr="0056545C" w:rsidRDefault="00950E78" w:rsidP="0038798C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56545C">
        <w:rPr>
          <w:rFonts w:ascii="Times New Roman" w:hAnsi="Times New Roman"/>
          <w:sz w:val="24"/>
          <w:szCs w:val="24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50E78" w:rsidRPr="00600546" w:rsidRDefault="00950E78" w:rsidP="00600546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Развивать творчество, побуждать детей к активным самостоятельным действиям.</w:t>
      </w:r>
    </w:p>
    <w:p w:rsidR="00950E78" w:rsidRDefault="00950E78" w:rsidP="0038798C">
      <w:pPr>
        <w:rPr>
          <w:b/>
        </w:rPr>
      </w:pPr>
    </w:p>
    <w:p w:rsidR="00950E78" w:rsidRDefault="00950E78" w:rsidP="00BB47A8">
      <w:pPr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Календарно-тематическое планирование </w:t>
      </w:r>
      <w:r w:rsidRPr="00A037CC">
        <w:rPr>
          <w:b/>
          <w:sz w:val="24"/>
          <w:szCs w:val="24"/>
        </w:rPr>
        <w:t xml:space="preserve">по </w:t>
      </w:r>
      <w:r>
        <w:rPr>
          <w:b/>
          <w:sz w:val="24"/>
        </w:rPr>
        <w:t xml:space="preserve">художественно-эстетическому </w:t>
      </w:r>
      <w:r w:rsidRPr="007317D8">
        <w:rPr>
          <w:b/>
          <w:sz w:val="24"/>
        </w:rPr>
        <w:t>раз</w:t>
      </w:r>
      <w:r>
        <w:rPr>
          <w:b/>
          <w:sz w:val="24"/>
        </w:rPr>
        <w:t>витию</w:t>
      </w:r>
    </w:p>
    <w:p w:rsidR="00950E78" w:rsidRPr="003756EC" w:rsidRDefault="00950E78" w:rsidP="00BB4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старшей группе (от 5 до 6</w:t>
      </w:r>
      <w:r w:rsidRPr="003756EC">
        <w:rPr>
          <w:b/>
          <w:sz w:val="24"/>
          <w:szCs w:val="24"/>
        </w:rPr>
        <w:t>лет)</w:t>
      </w:r>
    </w:p>
    <w:tbl>
      <w:tblPr>
        <w:tblW w:w="8931" w:type="dxa"/>
        <w:tblInd w:w="4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4395"/>
      </w:tblGrid>
      <w:tr w:rsidR="00950E78" w:rsidTr="00440E28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образовательные недели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D20C6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50E78" w:rsidRPr="00752DD4" w:rsidTr="00440E28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752DD4" w:rsidRDefault="00950E78" w:rsidP="00AE63D9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Огонь – друг огонь - враг</w:t>
            </w:r>
          </w:p>
        </w:tc>
      </w:tr>
      <w:tr w:rsidR="00950E78" w:rsidRPr="00752DD4" w:rsidTr="00440E28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Эти правила важны, соблюдать мы их должны</w:t>
            </w:r>
          </w:p>
        </w:tc>
      </w:tr>
      <w:tr w:rsidR="00950E78" w:rsidRPr="00752DD4" w:rsidTr="00440E28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проект Осенняя корзина</w:t>
            </w:r>
          </w:p>
          <w:p w:rsidR="00950E78" w:rsidRPr="00A30E61" w:rsidRDefault="00950E78" w:rsidP="00AE63D9">
            <w:pPr>
              <w:jc w:val="center"/>
            </w:pPr>
            <w:r>
              <w:t>(овощи – фрукты)</w:t>
            </w:r>
          </w:p>
        </w:tc>
      </w:tr>
      <w:tr w:rsidR="00950E78" w:rsidRPr="00752DD4" w:rsidTr="00440E28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проект Осенняя корзина</w:t>
            </w:r>
          </w:p>
          <w:p w:rsidR="00950E78" w:rsidRPr="00A30E61" w:rsidRDefault="00950E78" w:rsidP="00AE63D9">
            <w:pPr>
              <w:jc w:val="center"/>
            </w:pPr>
            <w:r>
              <w:t>(грибы, ягоды)</w:t>
            </w:r>
          </w:p>
        </w:tc>
      </w:tr>
      <w:tr w:rsidR="00950E78" w:rsidRPr="00752DD4" w:rsidTr="00440E28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</w:t>
            </w:r>
          </w:p>
        </w:tc>
      </w:tr>
      <w:tr w:rsidR="00950E78" w:rsidRPr="00752DD4" w:rsidTr="00440E28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Человек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Животный мир Карелии</w:t>
            </w:r>
          </w:p>
        </w:tc>
      </w:tr>
      <w:tr w:rsidR="00950E78" w:rsidRPr="00752DD4" w:rsidTr="00440E28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Мебель. Электроприборы</w:t>
            </w:r>
          </w:p>
        </w:tc>
      </w:tr>
      <w:tr w:rsidR="00950E78" w:rsidRPr="00752DD4" w:rsidTr="00440E28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 xml:space="preserve">Посуда </w:t>
            </w:r>
          </w:p>
        </w:tc>
      </w:tr>
      <w:tr w:rsidR="00950E78" w:rsidRPr="00752DD4" w:rsidTr="00440E28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3736">
              <w:rPr>
                <w:sz w:val="24"/>
                <w:szCs w:val="24"/>
              </w:rPr>
              <w:t>ой дом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«Здоровое питание»</w:t>
            </w:r>
          </w:p>
        </w:tc>
      </w:tr>
      <w:tr w:rsidR="00950E78" w:rsidRPr="00752DD4" w:rsidTr="00440E28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Одежда. Головные уборы</w:t>
            </w:r>
          </w:p>
        </w:tc>
      </w:tr>
      <w:tr w:rsidR="00950E78" w:rsidRPr="00752DD4" w:rsidTr="00440E28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Обувь</w:t>
            </w:r>
          </w:p>
        </w:tc>
      </w:tr>
      <w:tr w:rsidR="00950E78" w:rsidRPr="00752DD4" w:rsidTr="00440E28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440E28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птицы</w:t>
            </w:r>
          </w:p>
        </w:tc>
      </w:tr>
      <w:tr w:rsidR="00950E78" w:rsidRPr="00752DD4" w:rsidTr="00440E28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Зима</w:t>
            </w:r>
          </w:p>
          <w:p w:rsidR="00950E78" w:rsidRPr="00AF3736" w:rsidRDefault="00950E78" w:rsidP="00AE63D9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6F61F4" w:rsidRDefault="00950E78" w:rsidP="00AE63D9">
            <w:pPr>
              <w:ind w:left="33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Зимующие птицы</w:t>
            </w:r>
          </w:p>
        </w:tc>
      </w:tr>
      <w:tr w:rsidR="00950E78" w:rsidRPr="00752DD4" w:rsidTr="00440E28">
        <w:trPr>
          <w:trHeight w:val="29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Зима</w:t>
            </w:r>
          </w:p>
        </w:tc>
      </w:tr>
      <w:tr w:rsidR="00950E78" w:rsidRPr="00752DD4" w:rsidTr="00440E28">
        <w:trPr>
          <w:cantSplit/>
          <w:trHeight w:val="215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«К нам приходит Новый год»</w:t>
            </w:r>
          </w:p>
        </w:tc>
      </w:tr>
      <w:tr w:rsidR="00950E78" w:rsidRPr="00752DD4" w:rsidTr="00440E28">
        <w:trPr>
          <w:cantSplit/>
          <w:trHeight w:val="23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973D5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 дорогам сказок</w:t>
            </w:r>
          </w:p>
        </w:tc>
      </w:tr>
      <w:tr w:rsidR="00950E78" w:rsidRPr="00752DD4" w:rsidTr="00440E28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 дорогам сказок</w:t>
            </w:r>
          </w:p>
        </w:tc>
      </w:tr>
      <w:tr w:rsidR="00950E78" w:rsidRPr="00752DD4" w:rsidTr="00440E28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2142C" w:rsidRDefault="00950E78" w:rsidP="00AE63D9">
            <w:pPr>
              <w:ind w:left="33"/>
              <w:jc w:val="center"/>
            </w:pPr>
            <w:r w:rsidRPr="009973D5">
              <w:t>Каникулы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Зимние забавы</w:t>
            </w:r>
          </w:p>
        </w:tc>
      </w:tr>
      <w:tr w:rsidR="00950E78" w:rsidRPr="00752DD4" w:rsidTr="00440E28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2565C" w:rsidRDefault="00950E78" w:rsidP="00AE63D9">
            <w:pPr>
              <w:ind w:left="33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Город мой, Петрозаводск</w:t>
            </w:r>
          </w:p>
        </w:tc>
      </w:tr>
      <w:tr w:rsidR="00950E78" w:rsidRPr="00752DD4" w:rsidTr="00440E28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Труд работников школы</w:t>
            </w:r>
          </w:p>
          <w:p w:rsidR="00950E78" w:rsidRPr="00A30E61" w:rsidRDefault="00950E78" w:rsidP="00AE63D9">
            <w:pPr>
              <w:jc w:val="center"/>
            </w:pPr>
            <w:r>
              <w:t>(учитель, библиотекарь)</w:t>
            </w:r>
          </w:p>
        </w:tc>
      </w:tr>
      <w:tr w:rsidR="00950E78" w:rsidRPr="00752DD4" w:rsidTr="00440E28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Труд людей сферы бытового обслуживания</w:t>
            </w:r>
          </w:p>
          <w:p w:rsidR="00950E78" w:rsidRPr="00A30E61" w:rsidRDefault="00950E78" w:rsidP="00AE63D9">
            <w:pPr>
              <w:jc w:val="center"/>
            </w:pPr>
            <w:r>
              <w:t>(продавец, парикмахер, слесарь, дворник, врач)</w:t>
            </w:r>
          </w:p>
        </w:tc>
      </w:tr>
      <w:tr w:rsidR="00950E78" w:rsidRPr="00752DD4" w:rsidTr="00440E28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</w:t>
            </w:r>
          </w:p>
        </w:tc>
      </w:tr>
      <w:tr w:rsidR="00950E78" w:rsidRPr="00752DD4" w:rsidTr="00440E28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Транспорт. Специальная техника</w:t>
            </w:r>
          </w:p>
        </w:tc>
      </w:tr>
      <w:tr w:rsidR="00950E78" w:rsidRPr="00752DD4" w:rsidTr="00440E28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Наша Армия</w:t>
            </w:r>
          </w:p>
        </w:tc>
      </w:tr>
      <w:tr w:rsidR="00950E78" w:rsidRPr="00752DD4" w:rsidTr="00440E28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Семья</w:t>
            </w:r>
          </w:p>
        </w:tc>
      </w:tr>
      <w:tr w:rsidR="00950E78" w:rsidRPr="00752DD4" w:rsidTr="00440E28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Мамин день</w:t>
            </w:r>
          </w:p>
        </w:tc>
      </w:tr>
      <w:tr w:rsidR="00950E78" w:rsidRPr="00752DD4" w:rsidTr="00440E28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Я – гражданин</w:t>
            </w:r>
          </w:p>
        </w:tc>
      </w:tr>
      <w:tr w:rsidR="00950E78" w:rsidRPr="00752DD4" w:rsidTr="00440E28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Весна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Весна</w:t>
            </w:r>
          </w:p>
        </w:tc>
      </w:tr>
      <w:tr w:rsidR="00950E78" w:rsidRPr="00752DD4" w:rsidTr="00440E28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животные весной</w:t>
            </w:r>
          </w:p>
        </w:tc>
      </w:tr>
      <w:tr w:rsidR="00950E78" w:rsidRPr="00752DD4" w:rsidTr="00440E28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Спорт</w:t>
            </w:r>
          </w:p>
        </w:tc>
      </w:tr>
      <w:tr w:rsidR="00950E78" w:rsidRPr="00752DD4" w:rsidTr="00440E28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Космические приключения</w:t>
            </w:r>
          </w:p>
        </w:tc>
      </w:tr>
      <w:tr w:rsidR="00950E78" w:rsidRPr="00752DD4" w:rsidTr="00440E28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Перелетные птицы</w:t>
            </w:r>
          </w:p>
        </w:tc>
      </w:tr>
      <w:tr w:rsidR="00950E78" w:rsidRPr="00752DD4" w:rsidTr="00440E28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Животные жарких стран</w:t>
            </w:r>
          </w:p>
        </w:tc>
      </w:tr>
      <w:tr w:rsidR="00950E78" w:rsidRPr="00752DD4" w:rsidTr="00440E28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  весной</w:t>
            </w:r>
          </w:p>
        </w:tc>
      </w:tr>
      <w:tr w:rsidR="00950E78" w:rsidRPr="00752DD4" w:rsidTr="00440E28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440E28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Первые весенние цветы</w:t>
            </w:r>
          </w:p>
        </w:tc>
      </w:tr>
      <w:tr w:rsidR="00950E78" w:rsidRPr="00752DD4" w:rsidTr="00440E28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Насекомые. Лето</w:t>
            </w:r>
          </w:p>
        </w:tc>
      </w:tr>
    </w:tbl>
    <w:p w:rsidR="00950E78" w:rsidRDefault="00950E78" w:rsidP="00BB47A8">
      <w:pPr>
        <w:ind w:left="360"/>
        <w:jc w:val="center"/>
        <w:rPr>
          <w:b/>
          <w:sz w:val="24"/>
        </w:rPr>
      </w:pPr>
    </w:p>
    <w:p w:rsidR="00950E78" w:rsidRDefault="00950E78" w:rsidP="00440E28">
      <w:pPr>
        <w:pStyle w:val="Default"/>
        <w:ind w:firstLine="567"/>
        <w:jc w:val="both"/>
      </w:pPr>
      <w:r w:rsidRPr="007F2B94">
        <w:rPr>
          <w:b/>
        </w:rPr>
        <w:t>Реализация рабочей программы</w:t>
      </w:r>
      <w:r w:rsidRPr="00E27013">
        <w:t xml:space="preserve"> </w:t>
      </w:r>
      <w:r>
        <w:t xml:space="preserve">по художественно – эстетическому  развитию  </w:t>
      </w:r>
      <w:r w:rsidRPr="00E27013">
        <w:t xml:space="preserve">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50E78" w:rsidRPr="003F4CB0" w:rsidRDefault="00950E78" w:rsidP="00440E28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50E78" w:rsidRDefault="00950E78" w:rsidP="00440E28">
      <w:pPr>
        <w:ind w:firstLine="567"/>
        <w:jc w:val="both"/>
        <w:rPr>
          <w:sz w:val="24"/>
        </w:rPr>
      </w:pPr>
      <w:r>
        <w:rPr>
          <w:sz w:val="24"/>
        </w:rPr>
        <w:t>– лепка</w:t>
      </w:r>
    </w:p>
    <w:p w:rsidR="00950E78" w:rsidRDefault="00950E78" w:rsidP="00440E28">
      <w:pPr>
        <w:ind w:firstLine="567"/>
        <w:jc w:val="both"/>
        <w:rPr>
          <w:sz w:val="24"/>
        </w:rPr>
      </w:pPr>
      <w:r>
        <w:rPr>
          <w:sz w:val="24"/>
        </w:rPr>
        <w:t>- рисование</w:t>
      </w:r>
      <w:r w:rsidRPr="003F4CB0">
        <w:rPr>
          <w:sz w:val="24"/>
        </w:rPr>
        <w:t xml:space="preserve"> </w:t>
      </w:r>
    </w:p>
    <w:p w:rsidR="00950E78" w:rsidRDefault="00950E78" w:rsidP="00440E28">
      <w:pPr>
        <w:ind w:firstLine="567"/>
        <w:jc w:val="both"/>
        <w:rPr>
          <w:sz w:val="24"/>
        </w:rPr>
      </w:pPr>
      <w:r>
        <w:rPr>
          <w:sz w:val="24"/>
        </w:rPr>
        <w:t>- аппликация</w:t>
      </w:r>
    </w:p>
    <w:p w:rsidR="00950E78" w:rsidRDefault="00950E78" w:rsidP="00440E28">
      <w:pPr>
        <w:ind w:firstLine="567"/>
        <w:jc w:val="both"/>
        <w:rPr>
          <w:sz w:val="24"/>
        </w:rPr>
      </w:pPr>
      <w:r>
        <w:rPr>
          <w:sz w:val="24"/>
        </w:rPr>
        <w:t>- конструирование</w:t>
      </w:r>
    </w:p>
    <w:p w:rsidR="00950E78" w:rsidRPr="003F4CB0" w:rsidRDefault="00950E78" w:rsidP="00440E28">
      <w:pPr>
        <w:ind w:firstLine="567"/>
        <w:jc w:val="both"/>
        <w:rPr>
          <w:sz w:val="24"/>
        </w:rPr>
      </w:pPr>
      <w:r>
        <w:rPr>
          <w:sz w:val="24"/>
        </w:rPr>
        <w:t>- п</w:t>
      </w:r>
      <w:r w:rsidRPr="00DE73A8">
        <w:rPr>
          <w:sz w:val="24"/>
        </w:rPr>
        <w:t>риобщаем к муз. искусству и развиваем   музыкально-художественную  деятельность</w:t>
      </w:r>
    </w:p>
    <w:p w:rsidR="00950E78" w:rsidRPr="003F4CB0" w:rsidRDefault="00950E78" w:rsidP="00440E28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50E78" w:rsidRPr="004C395A" w:rsidRDefault="00950E78" w:rsidP="00440E28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50E78" w:rsidRDefault="00950E78" w:rsidP="0038798C">
      <w:pPr>
        <w:rPr>
          <w:b/>
          <w:sz w:val="28"/>
          <w:szCs w:val="24"/>
        </w:rPr>
      </w:pPr>
    </w:p>
    <w:p w:rsidR="00950E78" w:rsidRPr="00816599" w:rsidRDefault="00950E78" w:rsidP="0038798C">
      <w:pPr>
        <w:ind w:left="-709"/>
        <w:jc w:val="center"/>
        <w:rPr>
          <w:b/>
          <w:sz w:val="28"/>
          <w:szCs w:val="24"/>
        </w:rPr>
      </w:pPr>
      <w:r w:rsidRPr="00304F89">
        <w:rPr>
          <w:b/>
          <w:sz w:val="28"/>
          <w:szCs w:val="24"/>
        </w:rPr>
        <w:t xml:space="preserve">Содержание образовательной деятельности  по </w:t>
      </w:r>
      <w:r>
        <w:rPr>
          <w:b/>
          <w:sz w:val="28"/>
          <w:szCs w:val="24"/>
        </w:rPr>
        <w:t>художественно-эстетическому</w:t>
      </w:r>
      <w:r w:rsidRPr="00304F89">
        <w:rPr>
          <w:b/>
          <w:sz w:val="28"/>
          <w:szCs w:val="24"/>
        </w:rPr>
        <w:t xml:space="preserve"> развитию  в  подготовительной группе </w:t>
      </w:r>
      <w:r w:rsidRPr="00816599">
        <w:rPr>
          <w:b/>
          <w:sz w:val="28"/>
          <w:szCs w:val="24"/>
        </w:rPr>
        <w:t>(от 6 до 7 (8) лет)</w:t>
      </w:r>
      <w:bookmarkStart w:id="4" w:name="_Toc426309976"/>
    </w:p>
    <w:p w:rsidR="00950E78" w:rsidRDefault="00950E78" w:rsidP="0038798C">
      <w:pPr>
        <w:jc w:val="both"/>
        <w:rPr>
          <w:b/>
          <w:sz w:val="24"/>
          <w:szCs w:val="24"/>
          <w:u w:val="single"/>
        </w:rPr>
      </w:pPr>
    </w:p>
    <w:p w:rsidR="00950E78" w:rsidRPr="00122F65" w:rsidRDefault="00950E78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122F65">
        <w:rPr>
          <w:b/>
          <w:bCs/>
          <w:sz w:val="24"/>
          <w:szCs w:val="24"/>
        </w:rPr>
        <w:t xml:space="preserve"> продуктивной деятельности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50E78" w:rsidRPr="00122F65" w:rsidRDefault="00950E78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 xml:space="preserve">Предметное рисование. 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950E78" w:rsidRDefault="00950E78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950E78" w:rsidRPr="00122F65" w:rsidRDefault="00950E78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>Сюжетное рисование.</w:t>
      </w:r>
    </w:p>
    <w:p w:rsidR="00950E78" w:rsidRDefault="00950E78" w:rsidP="0038798C">
      <w:pPr>
        <w:widowControl/>
        <w:numPr>
          <w:ilvl w:val="0"/>
          <w:numId w:val="4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>
        <w:rPr>
          <w:b/>
          <w:bCs/>
          <w:sz w:val="24"/>
          <w:szCs w:val="24"/>
        </w:rPr>
        <w:t xml:space="preserve">; </w:t>
      </w:r>
      <w:r>
        <w:rPr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950E78" w:rsidRPr="00122F65" w:rsidRDefault="00950E78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 xml:space="preserve">Декоративное рисование. </w:t>
      </w:r>
    </w:p>
    <w:p w:rsidR="00950E78" w:rsidRDefault="00950E78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950E78" w:rsidRDefault="00950E78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950E78" w:rsidRPr="00122F65" w:rsidRDefault="00950E78" w:rsidP="0038798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22F65">
        <w:rPr>
          <w:rFonts w:ascii="Times New Roman" w:hAnsi="Times New Roman"/>
          <w:i/>
          <w:sz w:val="24"/>
          <w:szCs w:val="24"/>
        </w:rPr>
        <w:t>Лепка</w:t>
      </w:r>
    </w:p>
    <w:p w:rsidR="00950E78" w:rsidRPr="00122F65" w:rsidRDefault="00950E78" w:rsidP="0038798C">
      <w:pPr>
        <w:pStyle w:val="NoSpacing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122F65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950E78" w:rsidRDefault="00950E78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приготовилась лететь; козлик скачет, девочка танцует; дети делают гимнастику — коллективная композиция).</w:t>
      </w:r>
    </w:p>
    <w:p w:rsidR="00950E78" w:rsidRDefault="00950E78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950E78" w:rsidRPr="00122F65" w:rsidRDefault="00950E78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 xml:space="preserve">Декоративная лепка. </w:t>
      </w:r>
    </w:p>
    <w:p w:rsidR="00950E78" w:rsidRDefault="00950E78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950E78" w:rsidRPr="00122F65" w:rsidRDefault="00950E78" w:rsidP="0038798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22F65">
        <w:rPr>
          <w:rFonts w:ascii="Times New Roman" w:hAnsi="Times New Roman"/>
          <w:i/>
          <w:sz w:val="24"/>
          <w:szCs w:val="24"/>
        </w:rPr>
        <w:t>Аппликация</w:t>
      </w:r>
    </w:p>
    <w:p w:rsidR="00950E78" w:rsidRPr="00122F65" w:rsidRDefault="00950E78" w:rsidP="0038798C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22F65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950E78" w:rsidRDefault="00950E78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:rsidR="00950E78" w:rsidRDefault="00950E78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950E78" w:rsidRDefault="00950E78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950E78" w:rsidRPr="00122F65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122F65">
        <w:rPr>
          <w:b/>
          <w:bCs/>
          <w:sz w:val="24"/>
          <w:szCs w:val="24"/>
        </w:rPr>
        <w:t>Реализаци</w:t>
      </w:r>
      <w:r>
        <w:rPr>
          <w:b/>
          <w:bCs/>
          <w:sz w:val="24"/>
          <w:szCs w:val="24"/>
        </w:rPr>
        <w:t>я</w:t>
      </w:r>
      <w:r w:rsidRPr="00122F65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950E78" w:rsidRDefault="00950E78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950E78" w:rsidRPr="00122F65" w:rsidRDefault="00950E78" w:rsidP="0038798C">
      <w:pPr>
        <w:contextualSpacing/>
        <w:jc w:val="both"/>
        <w:rPr>
          <w:b/>
          <w:bCs/>
          <w:sz w:val="24"/>
          <w:szCs w:val="24"/>
        </w:rPr>
      </w:pPr>
      <w:r w:rsidRPr="00122F65">
        <w:rPr>
          <w:b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народными игрушками. 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со спецификой храмовой архитектуры: купол, арки, арматурный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положительное отношение к искусству.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950E78" w:rsidRDefault="00950E78" w:rsidP="008744D2">
      <w:pPr>
        <w:widowControl/>
        <w:ind w:left="720"/>
        <w:contextualSpacing/>
        <w:jc w:val="both"/>
        <w:rPr>
          <w:sz w:val="24"/>
          <w:szCs w:val="24"/>
        </w:rPr>
      </w:pPr>
    </w:p>
    <w:p w:rsidR="00950E78" w:rsidRPr="00122F65" w:rsidRDefault="00950E78" w:rsidP="0038798C">
      <w:pPr>
        <w:contextualSpacing/>
        <w:jc w:val="both"/>
        <w:rPr>
          <w:sz w:val="24"/>
          <w:szCs w:val="24"/>
        </w:rPr>
      </w:pPr>
      <w:r w:rsidRPr="00122F65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950E78" w:rsidRDefault="00950E78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950E78" w:rsidRPr="00122F65" w:rsidRDefault="00950E78" w:rsidP="003879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</w:t>
      </w:r>
      <w:r w:rsidRPr="00122F65">
        <w:rPr>
          <w:b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Продолжать приобщать детей к музыкальной культуре, воспитывать художественно- эстетический вкус.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бал-леро, художник и др.).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Продолжать развивать навыки восприятия звуков по высоте в пределах квинты—терции.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950E78" w:rsidRDefault="00950E78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Познакомить детей с мелодией Государственного гимна Российской Федерации.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50E78" w:rsidRDefault="00950E78" w:rsidP="0038798C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Совершенствовать певческий голос и вокально-слуховую координацию.</w:t>
      </w:r>
    </w:p>
    <w:p w:rsidR="00950E78" w:rsidRDefault="00950E78" w:rsidP="0038798C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Закреплять практические навыки выразительного исполнения песен в пределах от   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950E78" w:rsidRDefault="00950E78" w:rsidP="0038798C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Песенное творчество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Музыкально-ритмические движения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национальными плясками (русские, белорусские, украинские и т.д.).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950E78" w:rsidRDefault="00950E78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Музыкально-игровое и танцевальное творчество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самостоятельность в поисках способа передачи в движениях музыкальных образов.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Формировать музыкальные способности; содействовать проявлению активности и самостоятельности.</w:t>
      </w:r>
    </w:p>
    <w:p w:rsidR="00950E78" w:rsidRPr="00AA141C" w:rsidRDefault="00950E78" w:rsidP="0038798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Игра на детских музыкальных инструментах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:rsidR="00950E78" w:rsidRDefault="00950E78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950E78" w:rsidRDefault="00950E78" w:rsidP="0038798C">
      <w:pPr>
        <w:jc w:val="both"/>
        <w:rPr>
          <w:sz w:val="24"/>
          <w:szCs w:val="24"/>
        </w:rPr>
      </w:pPr>
    </w:p>
    <w:p w:rsidR="00950E78" w:rsidRDefault="00950E78" w:rsidP="0038798C">
      <w:pPr>
        <w:ind w:left="360"/>
        <w:jc w:val="center"/>
        <w:rPr>
          <w:b/>
          <w:sz w:val="24"/>
        </w:rPr>
      </w:pPr>
    </w:p>
    <w:p w:rsidR="00950E78" w:rsidRDefault="00950E78" w:rsidP="00BB47A8">
      <w:pPr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Календарно-тематическое планирование </w:t>
      </w:r>
      <w:r w:rsidRPr="00A037CC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художественно-эстетическому </w:t>
      </w:r>
      <w:r w:rsidRPr="00A037CC">
        <w:rPr>
          <w:b/>
          <w:sz w:val="24"/>
          <w:szCs w:val="24"/>
        </w:rPr>
        <w:t xml:space="preserve"> развитию</w:t>
      </w:r>
      <w:r w:rsidRPr="003756EC">
        <w:rPr>
          <w:b/>
          <w:sz w:val="28"/>
          <w:szCs w:val="24"/>
        </w:rPr>
        <w:t xml:space="preserve"> </w:t>
      </w:r>
    </w:p>
    <w:p w:rsidR="00950E78" w:rsidRPr="003756EC" w:rsidRDefault="00950E78" w:rsidP="00BB4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подготовительной  группе (от 6 до 7 </w:t>
      </w:r>
      <w:r w:rsidRPr="003756EC">
        <w:rPr>
          <w:b/>
          <w:sz w:val="24"/>
          <w:szCs w:val="24"/>
        </w:rPr>
        <w:t>лет)</w:t>
      </w:r>
    </w:p>
    <w:p w:rsidR="00950E78" w:rsidRDefault="00950E78" w:rsidP="00BB47A8">
      <w:pPr>
        <w:ind w:left="360"/>
        <w:jc w:val="center"/>
        <w:rPr>
          <w:b/>
          <w:sz w:val="24"/>
        </w:rPr>
      </w:pPr>
    </w:p>
    <w:tbl>
      <w:tblPr>
        <w:tblW w:w="8931" w:type="dxa"/>
        <w:tblInd w:w="4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4395"/>
      </w:tblGrid>
      <w:tr w:rsidR="00950E78" w:rsidTr="008744D2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образовательные недели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D20C6" w:rsidRDefault="00950E78" w:rsidP="00AE6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50E78" w:rsidRPr="00752DD4" w:rsidTr="008744D2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752DD4" w:rsidRDefault="00950E78" w:rsidP="00AE63D9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Правила дорожные знать каждому положено</w:t>
            </w:r>
          </w:p>
        </w:tc>
      </w:tr>
      <w:tr w:rsidR="00950E78" w:rsidRPr="00752DD4" w:rsidTr="008744D2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Огонь – друг огонь - враг</w:t>
            </w:r>
          </w:p>
        </w:tc>
      </w:tr>
      <w:tr w:rsidR="00950E78" w:rsidRPr="00752DD4" w:rsidTr="008744D2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Город мой, Петрозаводск</w:t>
            </w:r>
          </w:p>
        </w:tc>
      </w:tr>
      <w:tr w:rsidR="00950E78" w:rsidRPr="00752DD4" w:rsidTr="008744D2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проект Осенняя корзина</w:t>
            </w:r>
          </w:p>
          <w:p w:rsidR="00950E78" w:rsidRPr="00A30E61" w:rsidRDefault="00950E78" w:rsidP="00AE63D9">
            <w:pPr>
              <w:jc w:val="center"/>
            </w:pPr>
            <w:r>
              <w:t>(овощи – фрукты</w:t>
            </w:r>
          </w:p>
        </w:tc>
      </w:tr>
      <w:tr w:rsidR="00950E78" w:rsidRPr="00752DD4" w:rsidTr="008744D2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проект Осенняя корзина</w:t>
            </w:r>
          </w:p>
          <w:p w:rsidR="00950E78" w:rsidRPr="00A30E61" w:rsidRDefault="00950E78" w:rsidP="00AE63D9">
            <w:pPr>
              <w:jc w:val="center"/>
            </w:pPr>
            <w:r>
              <w:t>(грибы, ягоды)</w:t>
            </w:r>
          </w:p>
        </w:tc>
      </w:tr>
      <w:tr w:rsidR="00950E78" w:rsidRPr="00752DD4" w:rsidTr="008744D2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Человек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</w:t>
            </w:r>
          </w:p>
        </w:tc>
      </w:tr>
      <w:tr w:rsidR="00950E78" w:rsidRPr="00752DD4" w:rsidTr="008744D2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Животный мир Карелии</w:t>
            </w:r>
          </w:p>
        </w:tc>
      </w:tr>
      <w:tr w:rsidR="00950E78" w:rsidRPr="00752DD4" w:rsidTr="008744D2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Мебель. Электроприборы</w:t>
            </w:r>
          </w:p>
        </w:tc>
      </w:tr>
      <w:tr w:rsidR="00950E78" w:rsidRPr="00752DD4" w:rsidTr="008744D2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3736">
              <w:rPr>
                <w:sz w:val="24"/>
                <w:szCs w:val="24"/>
              </w:rPr>
              <w:t>ой дом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 xml:space="preserve">Посуда </w:t>
            </w:r>
          </w:p>
        </w:tc>
      </w:tr>
      <w:tr w:rsidR="00950E78" w:rsidRPr="00752DD4" w:rsidTr="008744D2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«Здоровое питание»</w:t>
            </w:r>
          </w:p>
        </w:tc>
      </w:tr>
      <w:tr w:rsidR="00950E78" w:rsidRPr="00752DD4" w:rsidTr="008744D2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Одежда. Головные уборы</w:t>
            </w:r>
          </w:p>
        </w:tc>
      </w:tr>
      <w:tr w:rsidR="00950E78" w:rsidRPr="00752DD4" w:rsidTr="008744D2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Обувь</w:t>
            </w:r>
          </w:p>
        </w:tc>
      </w:tr>
      <w:tr w:rsidR="00950E78" w:rsidRPr="00752DD4" w:rsidTr="008744D2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животные</w:t>
            </w:r>
          </w:p>
        </w:tc>
      </w:tr>
      <w:tr w:rsidR="00950E78" w:rsidRPr="00752DD4" w:rsidTr="008744D2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Зима</w:t>
            </w:r>
          </w:p>
          <w:p w:rsidR="00950E78" w:rsidRPr="00AF3736" w:rsidRDefault="00950E78" w:rsidP="00AE63D9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6F61F4" w:rsidRDefault="00950E78" w:rsidP="00AE63D9">
            <w:pPr>
              <w:ind w:left="33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Домашние птицы</w:t>
            </w:r>
          </w:p>
        </w:tc>
      </w:tr>
      <w:tr w:rsidR="00950E78" w:rsidRPr="00752DD4" w:rsidTr="008744D2">
        <w:trPr>
          <w:trHeight w:val="29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Зимующие птицы</w:t>
            </w:r>
          </w:p>
        </w:tc>
      </w:tr>
      <w:tr w:rsidR="00950E78" w:rsidRPr="00752DD4" w:rsidTr="008744D2">
        <w:trPr>
          <w:cantSplit/>
          <w:trHeight w:val="215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Проект «К нам приходит Новый год»</w:t>
            </w:r>
          </w:p>
        </w:tc>
      </w:tr>
      <w:tr w:rsidR="00950E78" w:rsidRPr="00752DD4" w:rsidTr="008744D2">
        <w:trPr>
          <w:cantSplit/>
          <w:trHeight w:val="23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973D5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 дорогам сказок</w:t>
            </w:r>
          </w:p>
        </w:tc>
      </w:tr>
      <w:tr w:rsidR="00950E78" w:rsidRPr="00752DD4" w:rsidTr="008744D2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ind w:left="33"/>
              <w:jc w:val="center"/>
            </w:pPr>
            <w:r w:rsidRPr="009973D5">
              <w:t>Каникулы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По дорогам сказок</w:t>
            </w:r>
          </w:p>
        </w:tc>
      </w:tr>
      <w:tr w:rsidR="00950E78" w:rsidRPr="00752DD4" w:rsidTr="008744D2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2142C" w:rsidRDefault="00950E78" w:rsidP="00AE63D9">
            <w:pPr>
              <w:ind w:left="33"/>
              <w:jc w:val="center"/>
            </w:pPr>
            <w:r w:rsidRPr="009973D5">
              <w:t>Каникулы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Зимние забавы</w:t>
            </w:r>
          </w:p>
        </w:tc>
      </w:tr>
      <w:tr w:rsidR="00950E78" w:rsidRPr="00752DD4" w:rsidTr="008744D2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92565C" w:rsidRDefault="00950E78" w:rsidP="00AE63D9">
            <w:pPr>
              <w:ind w:left="33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Город мой, Петрозаводск</w:t>
            </w:r>
          </w:p>
        </w:tc>
      </w:tr>
      <w:tr w:rsidR="00950E78" w:rsidRPr="00752DD4" w:rsidTr="008744D2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Труд работников школы</w:t>
            </w:r>
          </w:p>
          <w:p w:rsidR="00950E78" w:rsidRPr="00A30E61" w:rsidRDefault="00950E78" w:rsidP="00AE63D9">
            <w:pPr>
              <w:jc w:val="center"/>
            </w:pPr>
            <w:r>
              <w:t>(учитель, библиотекарь)</w:t>
            </w:r>
          </w:p>
        </w:tc>
      </w:tr>
      <w:tr w:rsidR="00950E78" w:rsidRPr="00752DD4" w:rsidTr="008744D2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Труд людей сферы бытового обслуживания</w:t>
            </w:r>
          </w:p>
          <w:p w:rsidR="00950E78" w:rsidRPr="00A30E61" w:rsidRDefault="00950E78" w:rsidP="00AE63D9">
            <w:pPr>
              <w:jc w:val="center"/>
            </w:pPr>
            <w:r>
              <w:t>(продавец, парикмахер, слесарь, дворник, врач)</w:t>
            </w:r>
          </w:p>
        </w:tc>
      </w:tr>
      <w:tr w:rsidR="00950E78" w:rsidRPr="00752DD4" w:rsidTr="008744D2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</w:t>
            </w:r>
          </w:p>
        </w:tc>
      </w:tr>
      <w:tr w:rsidR="00950E78" w:rsidRPr="00752DD4" w:rsidTr="008744D2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Транспорт. Специальная техника</w:t>
            </w:r>
          </w:p>
        </w:tc>
      </w:tr>
      <w:tr w:rsidR="00950E78" w:rsidRPr="00752DD4" w:rsidTr="008744D2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Наша Армия</w:t>
            </w:r>
          </w:p>
        </w:tc>
      </w:tr>
      <w:tr w:rsidR="00950E78" w:rsidRPr="00752DD4" w:rsidTr="008744D2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Семья</w:t>
            </w:r>
          </w:p>
        </w:tc>
      </w:tr>
      <w:tr w:rsidR="00950E78" w:rsidRPr="00752DD4" w:rsidTr="008744D2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Мамин день</w:t>
            </w:r>
          </w:p>
        </w:tc>
      </w:tr>
      <w:tr w:rsidR="00950E78" w:rsidRPr="00752DD4" w:rsidTr="008744D2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Животные Севера</w:t>
            </w:r>
          </w:p>
        </w:tc>
      </w:tr>
      <w:tr w:rsidR="00950E78" w:rsidRPr="00752DD4" w:rsidTr="008744D2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  <w:r w:rsidRPr="00AF3736">
              <w:rPr>
                <w:sz w:val="24"/>
                <w:szCs w:val="24"/>
              </w:rPr>
              <w:t>Весна</w:t>
            </w: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Default="00950E78" w:rsidP="00AE63D9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Весна</w:t>
            </w:r>
          </w:p>
        </w:tc>
      </w:tr>
      <w:tr w:rsidR="00950E78" w:rsidRPr="00752DD4" w:rsidTr="008744D2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Дикие животные весной</w:t>
            </w:r>
          </w:p>
        </w:tc>
      </w:tr>
      <w:tr w:rsidR="00950E78" w:rsidRPr="00752DD4" w:rsidTr="008744D2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Спорт</w:t>
            </w:r>
          </w:p>
        </w:tc>
      </w:tr>
      <w:tr w:rsidR="00950E78" w:rsidRPr="00752DD4" w:rsidTr="008744D2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Космические приключения</w:t>
            </w:r>
          </w:p>
        </w:tc>
      </w:tr>
      <w:tr w:rsidR="00950E78" w:rsidRPr="00752DD4" w:rsidTr="008744D2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Перелетные птицы</w:t>
            </w:r>
          </w:p>
        </w:tc>
      </w:tr>
      <w:tr w:rsidR="00950E78" w:rsidRPr="00752DD4" w:rsidTr="008744D2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Животные жарких стран</w:t>
            </w:r>
          </w:p>
        </w:tc>
      </w:tr>
      <w:tr w:rsidR="00950E78" w:rsidRPr="00752DD4" w:rsidTr="008744D2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0E78" w:rsidRPr="00AF3736" w:rsidRDefault="00950E78" w:rsidP="00AE6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Деревья  весной</w:t>
            </w:r>
          </w:p>
        </w:tc>
      </w:tr>
      <w:tr w:rsidR="00950E78" w:rsidRPr="00752DD4" w:rsidTr="008744D2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ind w:hanging="71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Я - гражданин</w:t>
            </w:r>
          </w:p>
        </w:tc>
      </w:tr>
      <w:tr w:rsidR="00950E78" w:rsidRPr="00752DD4" w:rsidTr="008744D2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30E61" w:rsidRDefault="00950E78" w:rsidP="00AE63D9">
            <w:pPr>
              <w:jc w:val="center"/>
            </w:pPr>
            <w:r>
              <w:t>Школьные принадлежности</w:t>
            </w:r>
          </w:p>
        </w:tc>
      </w:tr>
      <w:tr w:rsidR="00950E78" w:rsidRPr="00752DD4" w:rsidTr="008744D2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0E78" w:rsidRPr="00AF3736" w:rsidRDefault="00950E78" w:rsidP="00AE63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E78" w:rsidRPr="00752DD4" w:rsidRDefault="00950E78" w:rsidP="00AE63D9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AE63D9">
            <w:pPr>
              <w:jc w:val="center"/>
            </w:pPr>
            <w:r>
              <w:t>Первые весенние цветы.</w:t>
            </w:r>
          </w:p>
          <w:p w:rsidR="00950E78" w:rsidRPr="00A30E61" w:rsidRDefault="00950E78" w:rsidP="00AE63D9">
            <w:pPr>
              <w:jc w:val="center"/>
            </w:pPr>
            <w:r>
              <w:t>Насекомые.</w:t>
            </w:r>
          </w:p>
        </w:tc>
      </w:tr>
    </w:tbl>
    <w:p w:rsidR="00950E78" w:rsidRDefault="00950E78" w:rsidP="00BB47A8">
      <w:pPr>
        <w:widowControl/>
        <w:shd w:val="clear" w:color="auto" w:fill="FFFFFF"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</w:p>
    <w:bookmarkEnd w:id="4"/>
    <w:p w:rsidR="00950E78" w:rsidRDefault="00950E78" w:rsidP="008744D2">
      <w:pPr>
        <w:pStyle w:val="Default"/>
        <w:ind w:firstLine="567"/>
        <w:jc w:val="both"/>
      </w:pPr>
      <w:r w:rsidRPr="007F2B94">
        <w:rPr>
          <w:b/>
        </w:rPr>
        <w:t>Реализация рабочей программы</w:t>
      </w:r>
      <w:r w:rsidRPr="00E27013">
        <w:t xml:space="preserve"> </w:t>
      </w:r>
      <w:r>
        <w:t xml:space="preserve">по художественно – эстетическому  развитию  </w:t>
      </w:r>
      <w:r w:rsidRPr="00E27013">
        <w:t xml:space="preserve">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50E78" w:rsidRPr="003F4CB0" w:rsidRDefault="00950E78" w:rsidP="008744D2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50E78" w:rsidRDefault="00950E78" w:rsidP="008744D2">
      <w:pPr>
        <w:ind w:firstLine="567"/>
        <w:jc w:val="both"/>
        <w:rPr>
          <w:sz w:val="24"/>
        </w:rPr>
      </w:pPr>
      <w:r>
        <w:rPr>
          <w:sz w:val="24"/>
        </w:rPr>
        <w:t>– лепка</w:t>
      </w:r>
    </w:p>
    <w:p w:rsidR="00950E78" w:rsidRDefault="00950E78" w:rsidP="008744D2">
      <w:pPr>
        <w:ind w:firstLine="567"/>
        <w:jc w:val="both"/>
        <w:rPr>
          <w:sz w:val="24"/>
        </w:rPr>
      </w:pPr>
      <w:r>
        <w:rPr>
          <w:sz w:val="24"/>
        </w:rPr>
        <w:t>- рисование</w:t>
      </w:r>
      <w:r w:rsidRPr="003F4CB0">
        <w:rPr>
          <w:sz w:val="24"/>
        </w:rPr>
        <w:t xml:space="preserve"> </w:t>
      </w:r>
    </w:p>
    <w:p w:rsidR="00950E78" w:rsidRDefault="00950E78" w:rsidP="008744D2">
      <w:pPr>
        <w:ind w:firstLine="567"/>
        <w:jc w:val="both"/>
        <w:rPr>
          <w:sz w:val="24"/>
        </w:rPr>
      </w:pPr>
      <w:r>
        <w:rPr>
          <w:sz w:val="24"/>
        </w:rPr>
        <w:t>- аппликация</w:t>
      </w:r>
    </w:p>
    <w:p w:rsidR="00950E78" w:rsidRDefault="00950E78" w:rsidP="008744D2">
      <w:pPr>
        <w:ind w:firstLine="567"/>
        <w:jc w:val="both"/>
        <w:rPr>
          <w:sz w:val="24"/>
        </w:rPr>
      </w:pPr>
      <w:r>
        <w:rPr>
          <w:sz w:val="24"/>
        </w:rPr>
        <w:t>- конструирование</w:t>
      </w:r>
    </w:p>
    <w:p w:rsidR="00950E78" w:rsidRPr="003F4CB0" w:rsidRDefault="00950E78" w:rsidP="008744D2">
      <w:pPr>
        <w:ind w:firstLine="567"/>
        <w:jc w:val="both"/>
        <w:rPr>
          <w:sz w:val="24"/>
        </w:rPr>
      </w:pPr>
      <w:r>
        <w:rPr>
          <w:sz w:val="24"/>
        </w:rPr>
        <w:t>- п</w:t>
      </w:r>
      <w:r w:rsidRPr="00DE73A8">
        <w:rPr>
          <w:sz w:val="24"/>
        </w:rPr>
        <w:t>риобщаем к муз. искусству и развиваем   музыкально-художественную  деятельность</w:t>
      </w:r>
    </w:p>
    <w:p w:rsidR="00950E78" w:rsidRPr="003F4CB0" w:rsidRDefault="00950E78" w:rsidP="008744D2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50E78" w:rsidRPr="004C395A" w:rsidRDefault="00950E78" w:rsidP="008744D2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50E78" w:rsidRDefault="00950E78" w:rsidP="0038798C">
      <w:pPr>
        <w:rPr>
          <w:b/>
          <w:sz w:val="24"/>
        </w:rPr>
      </w:pPr>
    </w:p>
    <w:p w:rsidR="00950E78" w:rsidRDefault="00950E78" w:rsidP="0038798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F322D8">
        <w:rPr>
          <w:rFonts w:ascii="Times New Roman" w:hAnsi="Times New Roman"/>
          <w:b/>
          <w:sz w:val="28"/>
          <w:szCs w:val="24"/>
        </w:rPr>
        <w:t>Формы  работы  с детьми по</w:t>
      </w:r>
      <w:r w:rsidRPr="00F322D8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художественно-эстетическому  развитию</w:t>
      </w:r>
    </w:p>
    <w:p w:rsidR="00950E78" w:rsidRPr="00832C28" w:rsidRDefault="00950E78" w:rsidP="0038798C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9781" w:type="dxa"/>
        <w:tblInd w:w="3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985"/>
        <w:gridCol w:w="1276"/>
        <w:gridCol w:w="2410"/>
        <w:gridCol w:w="2126"/>
        <w:gridCol w:w="1984"/>
      </w:tblGrid>
      <w:tr w:rsidR="00950E78" w:rsidRPr="00A54B44" w:rsidTr="00496C95">
        <w:trPr>
          <w:trHeight w:val="93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совместная 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режимные</w:t>
            </w:r>
          </w:p>
          <w:p w:rsidR="00950E78" w:rsidRPr="00A27FFA" w:rsidRDefault="00950E78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моменты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A27FFA">
              <w:rPr>
                <w:rFonts w:ascii="Times New Roman" w:hAnsi="Times New Roman"/>
                <w:b/>
              </w:rPr>
              <w:t>амостоятельная  деятельность</w:t>
            </w:r>
          </w:p>
        </w:tc>
      </w:tr>
      <w:tr w:rsidR="00950E78" w:rsidRPr="00A54B44" w:rsidTr="00496C95">
        <w:trPr>
          <w:trHeight w:val="93"/>
        </w:trPr>
        <w:tc>
          <w:tcPr>
            <w:tcW w:w="198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Развитие</w:t>
            </w: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продуктивной 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7FFA">
              <w:rPr>
                <w:rFonts w:ascii="Times New Roman" w:hAnsi="Times New Roman"/>
              </w:rPr>
              <w:t>рисование</w:t>
            </w: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7FFA">
              <w:rPr>
                <w:rFonts w:ascii="Times New Roman" w:hAnsi="Times New Roman"/>
              </w:rPr>
              <w:t xml:space="preserve">лепка </w:t>
            </w: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7FFA">
              <w:rPr>
                <w:rFonts w:ascii="Times New Roman" w:hAnsi="Times New Roman"/>
              </w:rPr>
              <w:t>аппликация</w:t>
            </w: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27FFA">
              <w:rPr>
                <w:rFonts w:ascii="Times New Roman" w:hAnsi="Times New Roman"/>
              </w:rPr>
              <w:t>конструирование</w:t>
            </w:r>
            <w:r>
              <w:rPr>
                <w:rFonts w:ascii="Times New Roman" w:hAnsi="Times New Roman"/>
              </w:rPr>
              <w:t>/ ручной труд</w:t>
            </w:r>
          </w:p>
          <w:p w:rsidR="00950E78" w:rsidRDefault="00950E78" w:rsidP="009F5DAF">
            <w:pPr>
              <w:pStyle w:val="NoSpacing"/>
              <w:rPr>
                <w:rFonts w:ascii="Times New Roman" w:hAnsi="Times New Roman"/>
              </w:rPr>
            </w:pPr>
          </w:p>
          <w:p w:rsidR="00950E78" w:rsidRDefault="00950E78" w:rsidP="009F5DAF">
            <w:pPr>
              <w:pStyle w:val="NoSpacing"/>
              <w:rPr>
                <w:rFonts w:ascii="Times New Roman" w:hAnsi="Times New Roman"/>
              </w:rPr>
            </w:pP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Развитие</w:t>
            </w:r>
          </w:p>
          <w:p w:rsidR="00950E78" w:rsidRPr="00A27FFA" w:rsidRDefault="00950E78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детского творчества</w:t>
            </w:r>
          </w:p>
          <w:p w:rsidR="00950E78" w:rsidRDefault="00950E78" w:rsidP="009F5DAF">
            <w:pPr>
              <w:pStyle w:val="NoSpacing"/>
              <w:rPr>
                <w:rFonts w:ascii="Times New Roman" w:hAnsi="Times New Roman"/>
              </w:rPr>
            </w:pPr>
          </w:p>
          <w:p w:rsidR="00950E78" w:rsidRDefault="00950E78" w:rsidP="009F5DAF">
            <w:pPr>
              <w:pStyle w:val="NoSpacing"/>
              <w:rPr>
                <w:rFonts w:ascii="Times New Roman" w:hAnsi="Times New Roman"/>
              </w:rPr>
            </w:pPr>
          </w:p>
          <w:p w:rsidR="00950E78" w:rsidRDefault="00950E78" w:rsidP="009F5DAF">
            <w:pPr>
              <w:pStyle w:val="NoSpacing"/>
              <w:rPr>
                <w:rFonts w:ascii="Times New Roman" w:hAnsi="Times New Roman"/>
              </w:rPr>
            </w:pPr>
          </w:p>
          <w:p w:rsidR="00950E78" w:rsidRPr="00A54B44" w:rsidRDefault="00950E78" w:rsidP="009F5DAF">
            <w:pPr>
              <w:pStyle w:val="NoSpacing"/>
            </w:pPr>
            <w:r w:rsidRPr="00A27FFA">
              <w:rPr>
                <w:rFonts w:ascii="Times New Roman" w:hAnsi="Times New Roman"/>
              </w:rPr>
              <w:t>Приобщение  к изобразительному искусству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CF044B" w:rsidRDefault="00950E78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CF044B">
              <w:rPr>
                <w:sz w:val="22"/>
                <w:szCs w:val="22"/>
              </w:rPr>
              <w:t xml:space="preserve">2-5 лет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-н</w:t>
            </w:r>
            <w:r w:rsidRPr="005C74E0">
              <w:rPr>
                <w:sz w:val="22"/>
                <w:szCs w:val="22"/>
                <w:lang w:val="ru-RU"/>
              </w:rPr>
              <w:t>аблюдения по ситуации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-з</w:t>
            </w:r>
            <w:r w:rsidRPr="005C74E0">
              <w:rPr>
                <w:sz w:val="22"/>
                <w:szCs w:val="22"/>
                <w:lang w:val="ru-RU"/>
              </w:rPr>
              <w:t>анимательные показы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5C74E0">
              <w:rPr>
                <w:sz w:val="22"/>
                <w:szCs w:val="22"/>
                <w:lang w:val="ru-RU"/>
              </w:rPr>
              <w:t xml:space="preserve">исование 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</w:t>
            </w:r>
            <w:r w:rsidRPr="005C74E0">
              <w:rPr>
                <w:sz w:val="22"/>
                <w:szCs w:val="22"/>
                <w:lang w:val="ru-RU"/>
              </w:rPr>
              <w:t xml:space="preserve">ппликация 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-л</w:t>
            </w:r>
            <w:r w:rsidRPr="005C74E0">
              <w:rPr>
                <w:sz w:val="22"/>
                <w:szCs w:val="22"/>
                <w:lang w:val="ru-RU"/>
              </w:rPr>
              <w:t>епка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5C74E0">
              <w:rPr>
                <w:sz w:val="22"/>
                <w:szCs w:val="22"/>
                <w:lang w:val="ru-RU"/>
              </w:rPr>
              <w:t>южетно-игровая ситуация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-в</w:t>
            </w:r>
            <w:r w:rsidRPr="005C74E0">
              <w:rPr>
                <w:sz w:val="22"/>
                <w:szCs w:val="22"/>
                <w:lang w:val="ru-RU"/>
              </w:rPr>
              <w:t>ыставка детских работ</w:t>
            </w:r>
          </w:p>
          <w:p w:rsidR="00950E78" w:rsidRPr="005C74E0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-к</w:t>
            </w:r>
            <w:r w:rsidRPr="005C74E0">
              <w:rPr>
                <w:sz w:val="22"/>
                <w:szCs w:val="22"/>
                <w:lang w:val="ru-RU"/>
              </w:rPr>
              <w:t>онкурсы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5C74E0">
              <w:rPr>
                <w:sz w:val="22"/>
                <w:szCs w:val="22"/>
                <w:lang w:val="ru-RU"/>
              </w:rPr>
              <w:t>нтегрированные занятия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DD0D1D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 xml:space="preserve">нтегрированная детская деятельность </w:t>
            </w:r>
          </w:p>
          <w:p w:rsidR="00950E78" w:rsidRPr="00DD0D1D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>гра</w:t>
            </w:r>
          </w:p>
          <w:p w:rsidR="00950E78" w:rsidRPr="00DD0D1D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>гров</w:t>
            </w:r>
            <w:r>
              <w:rPr>
                <w:sz w:val="22"/>
                <w:szCs w:val="22"/>
                <w:lang w:val="ru-RU"/>
              </w:rPr>
              <w:t>ые упражнения</w:t>
            </w:r>
            <w:r w:rsidRPr="00DD0D1D">
              <w:rPr>
                <w:sz w:val="22"/>
                <w:szCs w:val="22"/>
                <w:lang w:val="ru-RU"/>
              </w:rPr>
              <w:t xml:space="preserve"> </w:t>
            </w:r>
          </w:p>
          <w:p w:rsidR="00950E78" w:rsidRPr="00DD0D1D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DD0D1D">
              <w:rPr>
                <w:sz w:val="22"/>
                <w:szCs w:val="22"/>
                <w:lang w:val="ru-RU"/>
              </w:rPr>
              <w:t>роблемная ситуация</w:t>
            </w:r>
          </w:p>
          <w:p w:rsidR="00950E78" w:rsidRPr="00DD0D1D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>ндивидуальная работа с детьми</w:t>
            </w:r>
          </w:p>
          <w:p w:rsidR="00950E78" w:rsidRPr="00DD0D1D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27FFA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27FFA">
              <w:rPr>
                <w:sz w:val="22"/>
                <w:szCs w:val="22"/>
                <w:lang w:val="ru-RU"/>
              </w:rPr>
              <w:t>амостоятельная художественная деятельность</w:t>
            </w:r>
          </w:p>
          <w:p w:rsidR="00950E78" w:rsidRPr="00A27FFA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27FFA">
              <w:rPr>
                <w:sz w:val="22"/>
                <w:szCs w:val="22"/>
                <w:lang w:val="ru-RU"/>
              </w:rPr>
              <w:t>гра</w:t>
            </w:r>
          </w:p>
          <w:p w:rsidR="00950E78" w:rsidRPr="00A27FFA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27FFA">
              <w:rPr>
                <w:sz w:val="22"/>
                <w:szCs w:val="22"/>
                <w:lang w:val="ru-RU"/>
              </w:rPr>
              <w:t>роблемная ситуация</w:t>
            </w:r>
          </w:p>
          <w:p w:rsidR="00950E78" w:rsidRPr="00A27FFA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27FFA">
              <w:rPr>
                <w:sz w:val="22"/>
                <w:szCs w:val="22"/>
                <w:lang w:val="ru-RU"/>
              </w:rPr>
              <w:t>гры со строительным материалом</w:t>
            </w:r>
          </w:p>
          <w:p w:rsidR="00950E78" w:rsidRPr="00A27FFA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27FFA">
              <w:rPr>
                <w:sz w:val="22"/>
                <w:szCs w:val="22"/>
                <w:lang w:val="ru-RU"/>
              </w:rPr>
              <w:t>остройки для сюжетных игр</w:t>
            </w:r>
          </w:p>
        </w:tc>
      </w:tr>
      <w:tr w:rsidR="00950E78" w:rsidRPr="00A54B44" w:rsidTr="00496C95">
        <w:trPr>
          <w:trHeight w:val="1430"/>
        </w:trPr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0E78" w:rsidRPr="00A54B44" w:rsidRDefault="00950E78" w:rsidP="009F5DA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CF044B" w:rsidRDefault="00950E78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CF044B">
              <w:rPr>
                <w:sz w:val="22"/>
                <w:szCs w:val="22"/>
              </w:rPr>
              <w:t xml:space="preserve">5-7(8) лет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7169F9">
              <w:rPr>
                <w:sz w:val="22"/>
                <w:szCs w:val="22"/>
                <w:lang w:val="ru-RU"/>
              </w:rPr>
              <w:t>ассматривание предметов искусства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-б</w:t>
            </w:r>
            <w:r w:rsidRPr="007169F9">
              <w:rPr>
                <w:sz w:val="22"/>
                <w:szCs w:val="22"/>
                <w:lang w:val="ru-RU"/>
              </w:rPr>
              <w:t>еседа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-э</w:t>
            </w:r>
            <w:r w:rsidRPr="007169F9">
              <w:rPr>
                <w:sz w:val="22"/>
                <w:szCs w:val="22"/>
                <w:lang w:val="ru-RU"/>
              </w:rPr>
              <w:t>кспериментирование с материалом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7169F9">
              <w:rPr>
                <w:sz w:val="22"/>
                <w:szCs w:val="22"/>
                <w:lang w:val="ru-RU"/>
              </w:rPr>
              <w:t xml:space="preserve">исование 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</w:t>
            </w:r>
            <w:r w:rsidRPr="007169F9">
              <w:rPr>
                <w:sz w:val="22"/>
                <w:szCs w:val="22"/>
                <w:lang w:val="ru-RU"/>
              </w:rPr>
              <w:t xml:space="preserve">ппликация 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-л</w:t>
            </w:r>
            <w:r w:rsidRPr="007169F9">
              <w:rPr>
                <w:sz w:val="22"/>
                <w:szCs w:val="22"/>
                <w:lang w:val="ru-RU"/>
              </w:rPr>
              <w:t>епка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-х</w:t>
            </w:r>
            <w:r w:rsidRPr="007169F9">
              <w:rPr>
                <w:sz w:val="22"/>
                <w:szCs w:val="22"/>
                <w:lang w:val="ru-RU"/>
              </w:rPr>
              <w:t>удожественный труд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7169F9">
              <w:rPr>
                <w:sz w:val="22"/>
                <w:szCs w:val="22"/>
                <w:lang w:val="ru-RU"/>
              </w:rPr>
              <w:t>нтегрированные занятия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-д</w:t>
            </w:r>
            <w:r w:rsidRPr="007169F9">
              <w:rPr>
                <w:sz w:val="22"/>
                <w:szCs w:val="22"/>
                <w:lang w:val="ru-RU"/>
              </w:rPr>
              <w:t>идактические игры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-х</w:t>
            </w:r>
            <w:r w:rsidRPr="007169F9">
              <w:rPr>
                <w:sz w:val="22"/>
                <w:szCs w:val="22"/>
                <w:lang w:val="ru-RU"/>
              </w:rPr>
              <w:t>удожественный досуг</w:t>
            </w:r>
          </w:p>
          <w:p w:rsidR="00950E78" w:rsidRPr="007169F9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-к</w:t>
            </w:r>
            <w:r w:rsidRPr="007169F9">
              <w:rPr>
                <w:sz w:val="22"/>
                <w:szCs w:val="22"/>
                <w:lang w:val="ru-RU"/>
              </w:rPr>
              <w:t xml:space="preserve">онкурсы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-в</w:t>
            </w:r>
            <w:r w:rsidRPr="00A54B44">
              <w:rPr>
                <w:sz w:val="22"/>
                <w:szCs w:val="22"/>
                <w:lang w:val="ru-RU"/>
              </w:rPr>
              <w:t>ыставки работ декоративно-прикладного искусства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нтегрированная деятельность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гра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гровое упражнение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роблемная ситуация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-индивидуальная работа с детьми -п</w:t>
            </w:r>
            <w:r w:rsidRPr="00A54B44">
              <w:rPr>
                <w:sz w:val="22"/>
                <w:szCs w:val="22"/>
                <w:lang w:val="ru-RU"/>
              </w:rPr>
              <w:t xml:space="preserve">роектная деятельность 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-создание коллекций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</w:t>
            </w:r>
            <w:r w:rsidRPr="00A54B44">
              <w:rPr>
                <w:sz w:val="22"/>
                <w:szCs w:val="22"/>
                <w:lang w:val="ru-RU"/>
              </w:rPr>
              <w:t>ыставка репродукций произведений живописи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A54B44">
              <w:rPr>
                <w:sz w:val="22"/>
                <w:szCs w:val="22"/>
                <w:lang w:val="ru-RU"/>
              </w:rPr>
              <w:t>азвивающие игры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A54B44">
              <w:rPr>
                <w:sz w:val="22"/>
                <w:szCs w:val="22"/>
                <w:lang w:val="ru-RU"/>
              </w:rPr>
              <w:t>ассматривание чертежей и схем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>амостоятельное художественное творчество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гра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A54B44">
              <w:rPr>
                <w:sz w:val="22"/>
                <w:szCs w:val="22"/>
                <w:lang w:val="ru-RU"/>
              </w:rPr>
              <w:t>роблемная ситуация</w:t>
            </w:r>
          </w:p>
        </w:tc>
      </w:tr>
      <w:tr w:rsidR="00950E78" w:rsidRPr="00A54B44" w:rsidTr="00496C95">
        <w:trPr>
          <w:trHeight w:val="1430"/>
        </w:trPr>
        <w:tc>
          <w:tcPr>
            <w:tcW w:w="198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7169F9">
              <w:rPr>
                <w:rFonts w:ascii="Times New Roman" w:hAnsi="Times New Roman"/>
              </w:rPr>
              <w:t>Развитие  музыкаль</w:t>
            </w:r>
            <w:r>
              <w:rPr>
                <w:rFonts w:ascii="Times New Roman" w:hAnsi="Times New Roman"/>
              </w:rPr>
              <w:t>но-художественной деятельности</w:t>
            </w:r>
          </w:p>
          <w:p w:rsidR="00950E78" w:rsidRPr="007169F9" w:rsidRDefault="00950E78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950E78" w:rsidRPr="007169F9" w:rsidRDefault="00950E78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69F9">
              <w:rPr>
                <w:rFonts w:ascii="Times New Roman" w:hAnsi="Times New Roman"/>
              </w:rPr>
              <w:t>риобщение к музыкальному искусству</w:t>
            </w:r>
          </w:p>
          <w:p w:rsidR="00950E78" w:rsidRPr="007169F9" w:rsidRDefault="00950E78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950E78" w:rsidRPr="00A54B44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Слушание</w:t>
            </w:r>
          </w:p>
          <w:p w:rsidR="00950E78" w:rsidRPr="00A54B44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Пение</w:t>
            </w:r>
          </w:p>
          <w:p w:rsidR="00950E78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 xml:space="preserve">Песенное    творчество </w:t>
            </w:r>
          </w:p>
          <w:p w:rsidR="00950E78" w:rsidRPr="00A54B44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950E78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 xml:space="preserve">Музыкально-ритмические  движения </w:t>
            </w:r>
          </w:p>
          <w:p w:rsidR="00950E78" w:rsidRPr="00A54B44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950E78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Развитие танцевально-игрового творчества</w:t>
            </w:r>
          </w:p>
          <w:p w:rsidR="00950E78" w:rsidRPr="00A54B44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950E78" w:rsidRPr="00A54B44" w:rsidRDefault="00950E78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Игра на детских музыкальных инструментах</w:t>
            </w:r>
          </w:p>
          <w:p w:rsidR="00950E78" w:rsidRPr="00A54B44" w:rsidRDefault="00950E78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950E78" w:rsidRPr="00CF044B" w:rsidRDefault="00950E78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CF044B" w:rsidRDefault="00950E78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CF044B">
              <w:rPr>
                <w:sz w:val="22"/>
                <w:szCs w:val="22"/>
              </w:rPr>
              <w:t xml:space="preserve">2-5 лет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4D1EA7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4D1EA7">
              <w:rPr>
                <w:sz w:val="22"/>
                <w:szCs w:val="22"/>
                <w:lang w:val="ru-RU"/>
              </w:rPr>
              <w:t>НОД</w:t>
            </w:r>
          </w:p>
          <w:p w:rsidR="00950E78" w:rsidRPr="004D1EA7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4D1EA7">
              <w:rPr>
                <w:sz w:val="22"/>
                <w:szCs w:val="22"/>
                <w:lang w:val="ru-RU"/>
              </w:rPr>
              <w:t>раздники, развлечения</w:t>
            </w:r>
          </w:p>
          <w:p w:rsidR="00950E78" w:rsidRPr="004D1EA7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-м</w:t>
            </w:r>
            <w:r w:rsidRPr="004D1EA7">
              <w:rPr>
                <w:sz w:val="22"/>
                <w:szCs w:val="22"/>
                <w:lang w:val="ru-RU"/>
              </w:rPr>
              <w:t xml:space="preserve">узыка в повседневной жизни: </w:t>
            </w:r>
          </w:p>
          <w:p w:rsidR="00950E78" w:rsidRPr="004D1EA7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-т</w:t>
            </w:r>
            <w:r w:rsidRPr="004D1EA7">
              <w:rPr>
                <w:sz w:val="22"/>
                <w:szCs w:val="22"/>
                <w:lang w:val="ru-RU"/>
              </w:rPr>
              <w:t>еатрализованная деятельность</w:t>
            </w:r>
          </w:p>
          <w:p w:rsidR="00950E78" w:rsidRPr="004D1EA7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4D1EA7">
              <w:rPr>
                <w:sz w:val="22"/>
                <w:szCs w:val="22"/>
                <w:lang w:val="ru-RU"/>
              </w:rPr>
              <w:t xml:space="preserve">лушание музыкальных сказок,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росмотр мультфильмов, фрагментов детских музыкальных фильмов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гры, хороводы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A54B44">
              <w:rPr>
                <w:sz w:val="22"/>
                <w:szCs w:val="22"/>
                <w:lang w:val="ru-RU"/>
              </w:rPr>
              <w:t>ассматривание портретов композиторов (</w:t>
            </w:r>
            <w:r w:rsidRPr="00633249">
              <w:rPr>
                <w:sz w:val="22"/>
                <w:szCs w:val="22"/>
                <w:lang w:val="ru-RU"/>
              </w:rPr>
              <w:t>ср. гр.)</w:t>
            </w:r>
          </w:p>
          <w:p w:rsidR="00950E78" w:rsidRPr="000474C7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</w:t>
            </w:r>
            <w:r w:rsidRPr="00A54B44">
              <w:rPr>
                <w:sz w:val="22"/>
                <w:szCs w:val="22"/>
              </w:rPr>
              <w:t>разднование дней рождени</w:t>
            </w:r>
            <w:r>
              <w:rPr>
                <w:sz w:val="22"/>
                <w:szCs w:val="22"/>
                <w:lang w:val="ru-RU"/>
              </w:rPr>
              <w:t>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спользование музыки: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-на утренней гимнастике и физкультурных занятиях;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музыкальных занятиях;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во время умывания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 продуктивных  видах деятельности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 xml:space="preserve">- во время  прогулки (в теплое время)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 сюжетно-ролевых играх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перед дневным сном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при пробуждении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праздниках и развлечениях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 xml:space="preserve">оздание условий для самостоятельной музыкальной деятельности в группе: 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A54B44">
              <w:rPr>
                <w:sz w:val="22"/>
                <w:szCs w:val="22"/>
                <w:lang w:val="ru-RU"/>
              </w:rPr>
              <w:t>подбор музыкальных инструментов (озвученных и неозвученных),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-</w:t>
            </w:r>
            <w:r w:rsidRPr="00A54B44">
              <w:rPr>
                <w:sz w:val="22"/>
                <w:szCs w:val="22"/>
                <w:lang w:val="ru-RU"/>
              </w:rPr>
              <w:t xml:space="preserve">музыкальных игрушек, театральных кукол, атрибутов для ряжения,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A54B44">
              <w:rPr>
                <w:sz w:val="22"/>
                <w:szCs w:val="22"/>
                <w:lang w:val="ru-RU"/>
              </w:rPr>
              <w:t>ТСО.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-э</w:t>
            </w:r>
            <w:r w:rsidRPr="00A54B44">
              <w:rPr>
                <w:sz w:val="22"/>
                <w:szCs w:val="22"/>
                <w:lang w:val="ru-RU"/>
              </w:rPr>
              <w:t>ксперименти</w:t>
            </w:r>
            <w:r>
              <w:rPr>
                <w:sz w:val="22"/>
                <w:szCs w:val="22"/>
                <w:lang w:val="ru-RU"/>
              </w:rPr>
              <w:t>-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рование со звуками, используя музыкальные игрушки и шумовые инструменты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гры в «праздники», «концерт»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>тимулирование самостоятельного выполнения танцевальных движений под плясовые мелодии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мпровизация танцевальных движений в образах животных,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-концерты-импровизации </w:t>
            </w:r>
          </w:p>
          <w:p w:rsidR="00950E78" w:rsidRPr="00C211A1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гра на шумовых музыкальных инструментах; </w:t>
            </w:r>
            <w:r>
              <w:rPr>
                <w:sz w:val="22"/>
                <w:szCs w:val="22"/>
                <w:lang w:val="ru-RU"/>
              </w:rPr>
              <w:t xml:space="preserve">-музыкально-дидактические </w:t>
            </w:r>
            <w:r w:rsidRPr="00C211A1">
              <w:rPr>
                <w:sz w:val="22"/>
                <w:szCs w:val="22"/>
                <w:lang w:val="ru-RU"/>
              </w:rPr>
              <w:t>игры</w:t>
            </w:r>
          </w:p>
        </w:tc>
      </w:tr>
      <w:tr w:rsidR="00950E78" w:rsidRPr="00A54B44" w:rsidTr="00496C95">
        <w:trPr>
          <w:trHeight w:val="1430"/>
        </w:trPr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0E78" w:rsidRPr="00A54B44" w:rsidRDefault="00950E78" w:rsidP="009F5DA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CF044B" w:rsidRDefault="00950E78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CF044B">
              <w:rPr>
                <w:sz w:val="22"/>
                <w:szCs w:val="22"/>
              </w:rPr>
              <w:t xml:space="preserve">5-7(8) лет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-НОД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раздники, развлечения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-м</w:t>
            </w:r>
            <w:r w:rsidRPr="00A54B44">
              <w:rPr>
                <w:sz w:val="22"/>
                <w:szCs w:val="22"/>
                <w:lang w:val="ru-RU"/>
              </w:rPr>
              <w:t>узыка в повседневной жизни: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-т</w:t>
            </w:r>
            <w:r w:rsidRPr="00A54B44">
              <w:rPr>
                <w:sz w:val="22"/>
                <w:szCs w:val="22"/>
                <w:lang w:val="ru-RU"/>
              </w:rPr>
              <w:t>еатрализованная деятельность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 xml:space="preserve">лушание музыкальных сказок,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б</w:t>
            </w:r>
            <w:r w:rsidRPr="00A54B44">
              <w:rPr>
                <w:sz w:val="22"/>
                <w:szCs w:val="22"/>
                <w:lang w:val="ru-RU"/>
              </w:rPr>
              <w:t>еседы с детьми о музыке;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росмотр мультфильмов, фрагментов детских музыкальных фильмов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A54B44">
              <w:rPr>
                <w:sz w:val="22"/>
                <w:szCs w:val="22"/>
                <w:lang w:val="ru-RU"/>
              </w:rPr>
              <w:t>ассматривание иллюстраций в детских книгах, репродукций, предметов окружающей действительности;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A54B44">
              <w:rPr>
                <w:sz w:val="22"/>
                <w:szCs w:val="22"/>
                <w:lang w:val="ru-RU"/>
              </w:rPr>
              <w:t>ассматривание портретов композиторов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</w:t>
            </w:r>
            <w:r w:rsidRPr="00A54B44">
              <w:rPr>
                <w:sz w:val="22"/>
                <w:szCs w:val="22"/>
                <w:lang w:val="ru-RU"/>
              </w:rPr>
              <w:t>разднование дней рождения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спользование музыки: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-на утренней гимнастике и физкультурных занятиях;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музыкальных занятиях;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во время умывания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 xml:space="preserve">- во время  прогулки (в теплое время)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 сюжетно-ролевых играх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перед дневным сном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при пробуждении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праздниках и развлечениях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нсценирование песен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-ф</w:t>
            </w:r>
            <w:r w:rsidRPr="00A54B44">
              <w:rPr>
                <w:sz w:val="22"/>
                <w:szCs w:val="22"/>
                <w:lang w:val="ru-RU"/>
              </w:rPr>
              <w:t>ормирование танцевального творчества,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мпровизация образов сказочных животных и птиц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</w:t>
            </w:r>
            <w:r w:rsidRPr="00A54B44">
              <w:rPr>
                <w:sz w:val="22"/>
                <w:szCs w:val="22"/>
              </w:rPr>
              <w:t>разднование дней рождения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 xml:space="preserve">оздание условий для самостоятельной музыкальной деятельности в группе: 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A54B44">
              <w:rPr>
                <w:sz w:val="22"/>
                <w:szCs w:val="22"/>
                <w:lang w:val="ru-RU"/>
              </w:rPr>
              <w:t>подбор музыкальных инструментов (озвученных и неозвученных), музыкальных игрушек, театральных кукол, атрибутов, элементов костюмов дл</w:t>
            </w:r>
            <w:r>
              <w:rPr>
                <w:sz w:val="22"/>
                <w:szCs w:val="22"/>
                <w:lang w:val="ru-RU"/>
              </w:rPr>
              <w:t>я театрализованной деятельности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A54B44">
              <w:rPr>
                <w:sz w:val="22"/>
                <w:szCs w:val="22"/>
                <w:lang w:val="ru-RU"/>
              </w:rPr>
              <w:t>ТСО</w:t>
            </w:r>
          </w:p>
          <w:p w:rsidR="00950E78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гры в «праздники», «концерт», «оркестр», «муз</w:t>
            </w:r>
            <w:r>
              <w:rPr>
                <w:sz w:val="22"/>
                <w:szCs w:val="22"/>
                <w:lang w:val="ru-RU"/>
              </w:rPr>
              <w:t>ыкальные занятия», «телевизор»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-п</w:t>
            </w:r>
            <w:r w:rsidRPr="00A54B44">
              <w:rPr>
                <w:sz w:val="22"/>
                <w:szCs w:val="22"/>
                <w:lang w:val="ru-RU"/>
              </w:rPr>
              <w:t>ридумывание простейших танцевальных движений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нсценирование содержания песен, хороводов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-составление композиций танца -м</w:t>
            </w:r>
            <w:r w:rsidRPr="00A54B44">
              <w:rPr>
                <w:sz w:val="22"/>
                <w:szCs w:val="22"/>
                <w:lang w:val="ru-RU"/>
              </w:rPr>
              <w:t>узыкально-дидактические игры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гры-драматизации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</w:t>
            </w:r>
            <w:r w:rsidRPr="00A54B44">
              <w:rPr>
                <w:sz w:val="22"/>
                <w:szCs w:val="22"/>
                <w:lang w:val="ru-RU"/>
              </w:rPr>
              <w:t xml:space="preserve">ккомпанемент в пении, танце </w:t>
            </w:r>
          </w:p>
          <w:p w:rsidR="00950E78" w:rsidRPr="00A54B44" w:rsidRDefault="00950E78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-д</w:t>
            </w:r>
            <w:r w:rsidRPr="00A54B44">
              <w:rPr>
                <w:sz w:val="22"/>
                <w:szCs w:val="22"/>
                <w:lang w:val="ru-RU"/>
              </w:rPr>
              <w:t xml:space="preserve">етский ансамбль, оркестр </w:t>
            </w:r>
          </w:p>
        </w:tc>
      </w:tr>
    </w:tbl>
    <w:p w:rsidR="00950E78" w:rsidRPr="00414EF2" w:rsidRDefault="00950E78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50E78" w:rsidRDefault="00950E78" w:rsidP="0038798C">
      <w:pPr>
        <w:rPr>
          <w:b/>
          <w:sz w:val="24"/>
        </w:rPr>
      </w:pPr>
    </w:p>
    <w:p w:rsidR="00950E78" w:rsidRPr="00672410" w:rsidRDefault="00950E78" w:rsidP="0038798C">
      <w:pPr>
        <w:jc w:val="center"/>
        <w:rPr>
          <w:b/>
          <w:sz w:val="28"/>
          <w:szCs w:val="24"/>
        </w:rPr>
      </w:pPr>
      <w:r w:rsidRPr="00672410">
        <w:rPr>
          <w:b/>
          <w:sz w:val="28"/>
          <w:szCs w:val="24"/>
        </w:rPr>
        <w:t>Реализация национально-регионального компонента</w:t>
      </w:r>
    </w:p>
    <w:p w:rsidR="00950E78" w:rsidRDefault="00950E78" w:rsidP="0038798C">
      <w:pPr>
        <w:ind w:firstLine="284"/>
        <w:jc w:val="both"/>
        <w:rPr>
          <w:sz w:val="24"/>
          <w:szCs w:val="24"/>
        </w:rPr>
      </w:pPr>
      <w:r w:rsidRPr="00331B85">
        <w:rPr>
          <w:sz w:val="24"/>
          <w:szCs w:val="24"/>
        </w:rPr>
        <w:t xml:space="preserve">В целях повышения эффективности </w:t>
      </w:r>
      <w:r>
        <w:rPr>
          <w:sz w:val="24"/>
          <w:szCs w:val="24"/>
        </w:rPr>
        <w:t>художественно-эстетического развития</w:t>
      </w:r>
      <w:r w:rsidRPr="00331B85">
        <w:rPr>
          <w:sz w:val="24"/>
          <w:szCs w:val="24"/>
        </w:rPr>
        <w:t xml:space="preserve">  в группах общеразвивающей направленности для детей от 5 до 6 и от 6 до 7  (8) лет реализуется национально-региональный компонент:  </w:t>
      </w:r>
    </w:p>
    <w:p w:rsidR="00950E78" w:rsidRPr="00DE7E50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посещение музея и</w:t>
      </w:r>
      <w:r w:rsidRPr="00DE7E50">
        <w:rPr>
          <w:rFonts w:ascii="Times New Roman" w:hAnsi="Times New Roman"/>
          <w:sz w:val="24"/>
          <w:szCs w:val="24"/>
        </w:rPr>
        <w:t>зобразительных искусств и выставочного зала;</w:t>
      </w:r>
    </w:p>
    <w:p w:rsidR="00950E78" w:rsidRPr="00DE7E50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 знакомство с живописью, скульптурой, архитектурой, народными промыслами родного края;</w:t>
      </w:r>
    </w:p>
    <w:p w:rsidR="00950E78" w:rsidRPr="00DE7E50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 знакомство с художниками, скульпторами, музыкантами, музыкальными инструментами;</w:t>
      </w:r>
    </w:p>
    <w:p w:rsidR="00950E78" w:rsidRPr="00DE7E50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 посещение театров;</w:t>
      </w:r>
    </w:p>
    <w:p w:rsidR="00950E78" w:rsidRPr="00DE7E50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•самостоятельное</w:t>
      </w:r>
      <w:r>
        <w:rPr>
          <w:rFonts w:ascii="Times New Roman" w:hAnsi="Times New Roman"/>
          <w:sz w:val="24"/>
          <w:szCs w:val="24"/>
        </w:rPr>
        <w:t xml:space="preserve"> изготовление поделок, рисунков</w:t>
      </w:r>
      <w:r w:rsidRPr="00DE7E50">
        <w:rPr>
          <w:rFonts w:ascii="Times New Roman" w:hAnsi="Times New Roman"/>
          <w:sz w:val="24"/>
          <w:szCs w:val="24"/>
        </w:rPr>
        <w:t>, аппликаций, скульптур (из глины, пластилина</w:t>
      </w:r>
      <w:r>
        <w:rPr>
          <w:rFonts w:ascii="Times New Roman" w:hAnsi="Times New Roman"/>
          <w:sz w:val="24"/>
          <w:szCs w:val="24"/>
        </w:rPr>
        <w:t>, соленого теста</w:t>
      </w:r>
      <w:r w:rsidRPr="00DE7E50">
        <w:rPr>
          <w:rFonts w:ascii="Times New Roman" w:hAnsi="Times New Roman"/>
          <w:sz w:val="24"/>
          <w:szCs w:val="24"/>
        </w:rPr>
        <w:t>).</w:t>
      </w:r>
    </w:p>
    <w:p w:rsidR="00950E78" w:rsidRPr="00331B85" w:rsidRDefault="00950E78" w:rsidP="00387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1B85">
        <w:rPr>
          <w:sz w:val="24"/>
          <w:szCs w:val="24"/>
        </w:rPr>
        <w:t>Данный компонент состоит из 4-х взаимосвязанных частей:</w:t>
      </w:r>
    </w:p>
    <w:p w:rsidR="00950E78" w:rsidRPr="00331B85" w:rsidRDefault="00950E78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Игровая деятельность</w:t>
      </w:r>
    </w:p>
    <w:p w:rsidR="00950E78" w:rsidRPr="00331B85" w:rsidRDefault="00950E78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Познавательные  мероприятия в режиме дня</w:t>
      </w:r>
    </w:p>
    <w:p w:rsidR="00950E78" w:rsidRPr="00331B85" w:rsidRDefault="00950E78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331B85">
        <w:rPr>
          <w:sz w:val="24"/>
          <w:szCs w:val="24"/>
        </w:rPr>
        <w:t xml:space="preserve">Активный отдых </w:t>
      </w:r>
    </w:p>
    <w:p w:rsidR="00950E78" w:rsidRPr="00331B85" w:rsidRDefault="00950E78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Досуговые  мероприятия</w:t>
      </w:r>
    </w:p>
    <w:p w:rsidR="00950E78" w:rsidRDefault="00950E78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7E50">
        <w:rPr>
          <w:rFonts w:ascii="Times New Roman" w:hAnsi="Times New Roman"/>
          <w:sz w:val="24"/>
          <w:szCs w:val="24"/>
        </w:rPr>
        <w:t>Для достижения результативности по данному направлению подобрана методическая худ</w:t>
      </w:r>
      <w:r>
        <w:rPr>
          <w:rFonts w:ascii="Times New Roman" w:hAnsi="Times New Roman"/>
          <w:sz w:val="24"/>
          <w:szCs w:val="24"/>
        </w:rPr>
        <w:t>ожественная литература, пособия</w:t>
      </w:r>
      <w:r w:rsidRPr="00DE7E50">
        <w:rPr>
          <w:rFonts w:ascii="Times New Roman" w:hAnsi="Times New Roman"/>
          <w:sz w:val="24"/>
          <w:szCs w:val="24"/>
        </w:rPr>
        <w:t>, создана развивающая среда в группах с целью приобщения детей к культуре и традициям родного края Карелии.</w:t>
      </w:r>
    </w:p>
    <w:p w:rsidR="00950E78" w:rsidRDefault="00950E78" w:rsidP="0038798C">
      <w:pPr>
        <w:rPr>
          <w:b/>
          <w:sz w:val="24"/>
          <w:u w:val="single"/>
        </w:rPr>
      </w:pPr>
    </w:p>
    <w:p w:rsidR="00950E78" w:rsidRPr="00672410" w:rsidRDefault="00950E78" w:rsidP="0038798C">
      <w:pPr>
        <w:jc w:val="center"/>
        <w:rPr>
          <w:b/>
          <w:sz w:val="28"/>
        </w:rPr>
      </w:pPr>
      <w:r w:rsidRPr="00672410">
        <w:rPr>
          <w:b/>
          <w:sz w:val="28"/>
        </w:rPr>
        <w:t xml:space="preserve">Оценка </w:t>
      </w:r>
      <w:r>
        <w:rPr>
          <w:b/>
          <w:sz w:val="28"/>
        </w:rPr>
        <w:t>художественно-эстетических</w:t>
      </w:r>
      <w:r w:rsidRPr="00672410">
        <w:rPr>
          <w:b/>
          <w:sz w:val="28"/>
        </w:rPr>
        <w:t xml:space="preserve"> качеств</w:t>
      </w:r>
    </w:p>
    <w:p w:rsidR="00950E78" w:rsidRPr="00311A7C" w:rsidRDefault="00950E78" w:rsidP="0038798C">
      <w:pPr>
        <w:widowControl/>
        <w:shd w:val="clear" w:color="auto" w:fill="FFFFFF"/>
        <w:jc w:val="both"/>
        <w:rPr>
          <w:sz w:val="24"/>
          <w:szCs w:val="28"/>
        </w:rPr>
      </w:pPr>
      <w:r>
        <w:rPr>
          <w:sz w:val="24"/>
        </w:rPr>
        <w:t xml:space="preserve">     Мониторинг  освоения  детьми  образовательной  программы проводится два раза в год – 3 - 4 неделя сентября и 3 - 4 неделя апреля и </w:t>
      </w:r>
      <w:r w:rsidRPr="00311A7C">
        <w:rPr>
          <w:sz w:val="24"/>
          <w:szCs w:val="28"/>
        </w:rPr>
        <w:t>предполагает оценку индивидуального развития детей. Такая оценка производится педагогическим</w:t>
      </w:r>
      <w:r>
        <w:rPr>
          <w:sz w:val="24"/>
          <w:szCs w:val="28"/>
        </w:rPr>
        <w:t>и работника</w:t>
      </w:r>
      <w:r w:rsidRPr="00311A7C">
        <w:rPr>
          <w:sz w:val="24"/>
          <w:szCs w:val="28"/>
        </w:rPr>
        <w:t>м</w:t>
      </w:r>
      <w:r>
        <w:rPr>
          <w:sz w:val="24"/>
          <w:szCs w:val="28"/>
        </w:rPr>
        <w:t>и в рамках педагогического мониторинга (оценка</w:t>
      </w:r>
      <w:r w:rsidRPr="00311A7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311A7C">
        <w:rPr>
          <w:sz w:val="24"/>
          <w:szCs w:val="28"/>
        </w:rPr>
        <w:t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Педагогический мониторинг</w:t>
      </w:r>
      <w:r w:rsidRPr="00311A7C">
        <w:rPr>
          <w:sz w:val="24"/>
          <w:szCs w:val="28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</w:t>
      </w:r>
      <w:r w:rsidRPr="001D3900">
        <w:rPr>
          <w:sz w:val="24"/>
          <w:szCs w:val="28"/>
          <w:u w:val="single"/>
        </w:rPr>
        <w:t>карты  наблюдений детского развития</w:t>
      </w:r>
      <w:r w:rsidRPr="00311A7C">
        <w:rPr>
          <w:sz w:val="24"/>
          <w:szCs w:val="28"/>
        </w:rPr>
        <w:t>, позволяющие фиксировать индивидуальную динамику и перспективы развития каждого ребенка в ходе</w:t>
      </w:r>
      <w:r>
        <w:rPr>
          <w:sz w:val="24"/>
          <w:szCs w:val="28"/>
        </w:rPr>
        <w:t xml:space="preserve"> видов деятельности</w:t>
      </w:r>
      <w:r w:rsidRPr="00311A7C">
        <w:rPr>
          <w:sz w:val="24"/>
          <w:szCs w:val="28"/>
        </w:rPr>
        <w:t>: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коммуникативная деятельность </w:t>
      </w:r>
      <w:r w:rsidRPr="00311A7C">
        <w:rPr>
          <w:sz w:val="24"/>
          <w:szCs w:val="28"/>
        </w:rPr>
        <w:t>(способы установления и поддержания контакта, принятия совместных решений, разрешения конфликтов, лидерства и пр.);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• игров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 xml:space="preserve">; 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Pr="00311A7C">
        <w:rPr>
          <w:sz w:val="24"/>
          <w:szCs w:val="28"/>
        </w:rPr>
        <w:t>познавательн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 xml:space="preserve"> (развитие детских способностей, познавательной активности);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• проектн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 xml:space="preserve"> (развитие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• художественн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>;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 xml:space="preserve">• </w:t>
      </w:r>
      <w:r>
        <w:rPr>
          <w:sz w:val="24"/>
          <w:szCs w:val="28"/>
        </w:rPr>
        <w:t>развитие</w:t>
      </w:r>
      <w:r w:rsidRPr="00D449F4">
        <w:rPr>
          <w:sz w:val="24"/>
          <w:szCs w:val="28"/>
        </w:rPr>
        <w:t xml:space="preserve"> </w:t>
      </w:r>
      <w:r w:rsidRPr="00311A7C">
        <w:rPr>
          <w:sz w:val="24"/>
          <w:szCs w:val="28"/>
        </w:rPr>
        <w:t>физическ</w:t>
      </w:r>
      <w:r>
        <w:rPr>
          <w:sz w:val="24"/>
          <w:szCs w:val="28"/>
        </w:rPr>
        <w:t>их качеств</w:t>
      </w:r>
      <w:r w:rsidRPr="00311A7C">
        <w:rPr>
          <w:sz w:val="24"/>
          <w:szCs w:val="28"/>
        </w:rPr>
        <w:t>.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Результаты педагогическо</w:t>
      </w:r>
      <w:r>
        <w:rPr>
          <w:sz w:val="24"/>
          <w:szCs w:val="28"/>
        </w:rPr>
        <w:t>го</w:t>
      </w:r>
      <w:r w:rsidRPr="00311A7C">
        <w:rPr>
          <w:sz w:val="24"/>
          <w:szCs w:val="28"/>
        </w:rPr>
        <w:t xml:space="preserve"> </w:t>
      </w:r>
      <w:r>
        <w:rPr>
          <w:sz w:val="24"/>
          <w:szCs w:val="28"/>
        </w:rPr>
        <w:t>мониторинга</w:t>
      </w:r>
      <w:r w:rsidRPr="00311A7C">
        <w:rPr>
          <w:sz w:val="24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1)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50E78" w:rsidRPr="00311A7C" w:rsidRDefault="00950E78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2)  оптимизации работы с группой детей.</w:t>
      </w:r>
    </w:p>
    <w:p w:rsidR="00950E78" w:rsidRPr="00F73FCB" w:rsidRDefault="00950E78" w:rsidP="00F73FCB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В ходе образовательной деятельности педагоги созда</w:t>
      </w:r>
      <w:r>
        <w:rPr>
          <w:sz w:val="24"/>
          <w:szCs w:val="28"/>
        </w:rPr>
        <w:t xml:space="preserve">ют </w:t>
      </w:r>
      <w:r w:rsidRPr="00311A7C">
        <w:rPr>
          <w:sz w:val="24"/>
          <w:szCs w:val="28"/>
        </w:rPr>
        <w:t xml:space="preserve">диагностические ситуации, чтобы оценить индивидуальную динамику </w:t>
      </w:r>
      <w:r>
        <w:rPr>
          <w:sz w:val="24"/>
          <w:szCs w:val="28"/>
        </w:rPr>
        <w:t xml:space="preserve"> </w:t>
      </w:r>
      <w:r w:rsidRPr="00311A7C">
        <w:rPr>
          <w:sz w:val="24"/>
          <w:szCs w:val="28"/>
        </w:rPr>
        <w:t xml:space="preserve">детей и скорректировать свои действия. </w:t>
      </w:r>
      <w:bookmarkStart w:id="5" w:name="_Toc426309978"/>
    </w:p>
    <w:p w:rsidR="00950E78" w:rsidRPr="00F73FCB" w:rsidRDefault="00950E78" w:rsidP="0038798C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73FCB">
        <w:rPr>
          <w:rFonts w:ascii="Times New Roman" w:hAnsi="Times New Roman"/>
          <w:b/>
          <w:sz w:val="28"/>
          <w:szCs w:val="24"/>
        </w:rPr>
        <w:t xml:space="preserve">Взаимодействие с семьями воспитанников </w:t>
      </w:r>
    </w:p>
    <w:p w:rsidR="00950E78" w:rsidRPr="00F73FCB" w:rsidRDefault="00950E78" w:rsidP="0038798C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73FCB">
        <w:rPr>
          <w:rFonts w:ascii="Times New Roman" w:hAnsi="Times New Roman"/>
          <w:b/>
          <w:sz w:val="28"/>
          <w:szCs w:val="24"/>
        </w:rPr>
        <w:t>по х</w:t>
      </w:r>
      <w:r w:rsidRPr="00F73FCB">
        <w:rPr>
          <w:rFonts w:ascii="Times New Roman" w:hAnsi="Times New Roman"/>
          <w:b/>
          <w:spacing w:val="-12"/>
          <w:sz w:val="28"/>
          <w:szCs w:val="24"/>
        </w:rPr>
        <w:t>удожественно - эстетическому развитию</w:t>
      </w:r>
    </w:p>
    <w:p w:rsidR="00950E78" w:rsidRPr="00633249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Система работы дошкольного учреждения 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</w:t>
      </w:r>
    </w:p>
    <w:p w:rsidR="00950E78" w:rsidRPr="00633249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Эмоциональная отзывчивость дошкольников активно развивается через приобщение к искусству, музыке, литературе, театральной культуре. Единство эстетических чувств и нравственных переживаний создает основу для понимания ценности окружающего мира. Содержание образования, обеспечивающее развитие художественно-эстетической сферы ребенка, направлено на развитие его эмоционально-нравственной культуры, ориентировано на переживание и преобразование эмоций, чувств. Поэтому основным в деятельности МДОУ является вовлечь родителей в воспитательно-образовательный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</w:t>
      </w:r>
    </w:p>
    <w:p w:rsidR="00950E78" w:rsidRPr="00633249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Неоценимую роль в художественно-эстетическом воспитании оказывает музейная педагогика, способствующая становлению творческой личности ребенка. С точки зрения музейной педагогики, подлинная встреча с культурным наследием помогает раскрыть интеллектуальные и творческие способности личности, сформировать суждения и оценки.</w:t>
      </w:r>
    </w:p>
    <w:p w:rsidR="00950E78" w:rsidRPr="00633249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Для этого в развивающей среде МДОУ, периодически организуются совместно с родителями мини - музеи, позволяющие осуществлять в работе с детьми основные направления музейной педагогики.</w:t>
      </w:r>
    </w:p>
    <w:p w:rsidR="00950E78" w:rsidRPr="00633249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Традиционно у нас проводятся музыкальные праздники и развлечения, участниками которых являются родители воспитанников.</w:t>
      </w:r>
    </w:p>
    <w:p w:rsidR="00950E78" w:rsidRPr="00F168E5" w:rsidRDefault="00950E78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Вместе с тем, с целью повышения педагогической компетентности родителей по вопросам художественно-эстетического воспитания и развития дошкольников проводятся тематические выставки, мастер-классы, викторины, тренинги. Работа направлена на: создание атмосферы взаимопонимания и доверительных отношений между родителями, педагогами и детьми, обеспечивающие совместный успех в художественно-эстетическом развитии воспитанников.</w:t>
      </w:r>
    </w:p>
    <w:p w:rsidR="00950E78" w:rsidRPr="002A36F1" w:rsidRDefault="00950E78" w:rsidP="003879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2A36F1">
        <w:rPr>
          <w:rFonts w:ascii="Times New Roman" w:hAnsi="Times New Roman"/>
          <w:sz w:val="24"/>
          <w:szCs w:val="24"/>
          <w:u w:val="single"/>
        </w:rPr>
        <w:t xml:space="preserve">Формы работы 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конкурсов и выставок детского творчества.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родителей с целью изучения их представлений об эстетическом воспитании детей.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праздников, досугов, литературных и музыкальных вечеров с привлечением родителей.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выставок детских работ и совместных тематических выставок детей и родителей.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культурными учреждениями села с целью оказания консультативной помощи родителям.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совместных посиделок.</w:t>
      </w:r>
    </w:p>
    <w:p w:rsidR="00950E78" w:rsidRDefault="00950E78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«Поэтическая гостиная». Чтение стихов детьми и родителями.</w:t>
      </w:r>
    </w:p>
    <w:p w:rsidR="00950E78" w:rsidRDefault="00950E78" w:rsidP="0038798C">
      <w:pPr>
        <w:pStyle w:val="Heading1"/>
        <w:ind w:left="360"/>
        <w:jc w:val="center"/>
        <w:rPr>
          <w:rFonts w:ascii="Times New Roman" w:hAnsi="Times New Roman"/>
          <w:color w:val="auto"/>
        </w:rPr>
      </w:pPr>
    </w:p>
    <w:p w:rsidR="00950E78" w:rsidRDefault="00950E78" w:rsidP="000474C7"/>
    <w:p w:rsidR="00950E78" w:rsidRPr="000474C7" w:rsidRDefault="00950E78" w:rsidP="000474C7"/>
    <w:p w:rsidR="00950E78" w:rsidRDefault="00950E78" w:rsidP="0038798C"/>
    <w:p w:rsidR="00950E78" w:rsidRPr="003843A1" w:rsidRDefault="00950E78" w:rsidP="0038798C"/>
    <w:p w:rsidR="00950E78" w:rsidRPr="002D08E5" w:rsidRDefault="00950E78" w:rsidP="0038798C">
      <w:pPr>
        <w:pStyle w:val="Heading1"/>
        <w:ind w:left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III</w:t>
      </w:r>
      <w:r>
        <w:rPr>
          <w:rFonts w:ascii="Times New Roman" w:hAnsi="Times New Roman"/>
          <w:color w:val="auto"/>
        </w:rPr>
        <w:t xml:space="preserve">. </w:t>
      </w:r>
      <w:r w:rsidRPr="002D08E5">
        <w:rPr>
          <w:rFonts w:ascii="Times New Roman" w:hAnsi="Times New Roman"/>
          <w:color w:val="auto"/>
        </w:rPr>
        <w:t>ОРГАНИЗАЦИОННЫЙ РАЗДЕЛ</w:t>
      </w:r>
      <w:bookmarkEnd w:id="5"/>
    </w:p>
    <w:p w:rsidR="00950E78" w:rsidRDefault="00950E78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6" w:name="_Toc426309980"/>
      <w:r w:rsidRPr="00B62F44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950E78" w:rsidRDefault="00950E78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654"/>
        <w:gridCol w:w="7229"/>
      </w:tblGrid>
      <w:tr w:rsidR="00950E78" w:rsidRPr="00064A8E" w:rsidTr="00AC213A">
        <w:trPr>
          <w:jc w:val="center"/>
        </w:trPr>
        <w:tc>
          <w:tcPr>
            <w:tcW w:w="2334" w:type="dxa"/>
            <w:gridSpan w:val="2"/>
          </w:tcPr>
          <w:p w:rsidR="00950E78" w:rsidRPr="00064A8E" w:rsidRDefault="00950E78" w:rsidP="00AC213A">
            <w:pPr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Образовательные </w:t>
            </w:r>
          </w:p>
          <w:p w:rsidR="00950E78" w:rsidRPr="00064A8E" w:rsidRDefault="00950E78" w:rsidP="00AC213A">
            <w:pPr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компоненты</w:t>
            </w:r>
          </w:p>
          <w:p w:rsidR="00950E78" w:rsidRPr="00064A8E" w:rsidRDefault="00950E78" w:rsidP="00AC213A">
            <w:pPr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учебного плана</w:t>
            </w:r>
          </w:p>
          <w:p w:rsidR="00950E78" w:rsidRPr="00064A8E" w:rsidRDefault="00950E78" w:rsidP="00AC2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50E78" w:rsidRPr="00064A8E" w:rsidRDefault="00950E78" w:rsidP="00AC213A">
            <w:pPr>
              <w:jc w:val="center"/>
              <w:rPr>
                <w:b/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ресурсов, оснащение процесса</w:t>
            </w:r>
          </w:p>
        </w:tc>
      </w:tr>
      <w:tr w:rsidR="00950E78" w:rsidRPr="00064A8E" w:rsidTr="00AC213A">
        <w:trPr>
          <w:jc w:val="center"/>
        </w:trPr>
        <w:tc>
          <w:tcPr>
            <w:tcW w:w="2334" w:type="dxa"/>
            <w:gridSpan w:val="2"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Приобщаем к муз. искусству и развиваем   муз.-художественную  деятельность</w:t>
            </w:r>
          </w:p>
        </w:tc>
        <w:tc>
          <w:tcPr>
            <w:tcW w:w="7229" w:type="dxa"/>
          </w:tcPr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Методические советы к программе «Детство». СП/б, «Детство – Пресс», 2011.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Боровик Т., Т.Манина. От слова к музыке. Минск, 1995 г.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Боромыкова О.С. Коррекция речи и движения с музыкальным сопровождением. СП/б., «Детство-Пресс», 1999 г.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-Буренина А.И., Т. Сауко. «Топ –хлоп, малыши». Программа по музыкально-ритмическому воспитанию детей 2-3 лет. СП/б – 2001 г.  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-Буренина А.И. «Ритмическая мозаика». Программа по ритмической пластике детей – СПб., 2000г. 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-Суворова Т.И. Тан</w:t>
            </w:r>
            <w:r>
              <w:rPr>
                <w:sz w:val="24"/>
                <w:szCs w:val="24"/>
              </w:rPr>
              <w:t>цевальная ритмика. –СП/б, 2005.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-Костина Э. Камертон. Программа музыкального образования детей раннего и дошкольного возраста. М.: Линка –Пресс, 2008.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-Радынова О.П. Музыкальное развитие детей. –М.: Владос, 1997.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-Тютюнникова Т.Э. Учусь творить. Элементарное музыцирование. 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  <w:u w:val="single"/>
              </w:rPr>
              <w:t>Оснащение:</w:t>
            </w:r>
            <w:r w:rsidRPr="00064A8E">
              <w:rPr>
                <w:sz w:val="24"/>
                <w:szCs w:val="24"/>
              </w:rPr>
              <w:t xml:space="preserve"> Детские музыкальные инструменты. Музыкально-дидактические игры: на обогащение слухового сенсорного опыта; на определение характера музыки; на развитие звуковысотного слуха; на развитие музыко-слуховой памяти; на развитие тембрового слуха; на развитие чувства ритма. Музыкальные игрушки не озвученные. Музыкальный центр. Куклы к различным видам театра. Сценические костюмы, маски, декорации. Комплект аудиокассет. Набор иллюстраций (фотографий, репродукций, открыток и т.п.) к музыкальным произведениям.  Портреты композиторов. Схемы, модели. Дидактические игры. Сценарии праздников и развлечений.</w:t>
            </w:r>
          </w:p>
        </w:tc>
      </w:tr>
      <w:tr w:rsidR="00950E78" w:rsidRPr="00064A8E" w:rsidTr="00AC213A">
        <w:trPr>
          <w:jc w:val="center"/>
        </w:trPr>
        <w:tc>
          <w:tcPr>
            <w:tcW w:w="680" w:type="dxa"/>
            <w:vMerge w:val="restart"/>
            <w:textDirection w:val="btLr"/>
          </w:tcPr>
          <w:p w:rsidR="00950E78" w:rsidRPr="00064A8E" w:rsidRDefault="00950E78" w:rsidP="00AC21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Приобщаем к изобразительному искус. и развиваем детское  творчество</w:t>
            </w:r>
          </w:p>
        </w:tc>
        <w:tc>
          <w:tcPr>
            <w:tcW w:w="1654" w:type="dxa"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Лепка</w:t>
            </w:r>
          </w:p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Методические советы к программе «Детство». -СП/б, «Детство – Пресс», 2011.</w:t>
            </w:r>
          </w:p>
          <w:p w:rsidR="00950E78" w:rsidRPr="00064A8E" w:rsidRDefault="00950E78" w:rsidP="00AC213A">
            <w:pPr>
              <w:shd w:val="clear" w:color="auto" w:fill="FFFFFF"/>
              <w:tabs>
                <w:tab w:val="left" w:pos="720"/>
              </w:tabs>
              <w:jc w:val="both"/>
              <w:rPr>
                <w:spacing w:val="-11"/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-Лыкова И.А. «Цветные ладошки».Изобразительная деятельность: планирование, конспекты занятий, методические рекомендации. Для всех возрастных групп.- М.: Карапуз-дидак</w:t>
            </w:r>
            <w:r>
              <w:rPr>
                <w:sz w:val="24"/>
                <w:szCs w:val="24"/>
              </w:rPr>
              <w:t>тика, 201</w:t>
            </w:r>
            <w:r w:rsidRPr="00064A8E">
              <w:rPr>
                <w:sz w:val="24"/>
                <w:szCs w:val="24"/>
              </w:rPr>
              <w:t>7;</w:t>
            </w:r>
          </w:p>
          <w:p w:rsidR="00950E78" w:rsidRPr="00064A8E" w:rsidRDefault="00950E78" w:rsidP="00AC213A">
            <w:pPr>
              <w:shd w:val="clear" w:color="auto" w:fill="FFFFFF"/>
              <w:tabs>
                <w:tab w:val="left" w:pos="715"/>
              </w:tabs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 творческое развитие в изобразительной деятельности.- М.: Кара</w:t>
            </w:r>
            <w:r>
              <w:rPr>
                <w:sz w:val="24"/>
                <w:szCs w:val="24"/>
              </w:rPr>
              <w:t>пуз-дидактика, 201</w:t>
            </w:r>
            <w:r w:rsidRPr="00064A8E">
              <w:rPr>
                <w:sz w:val="24"/>
                <w:szCs w:val="24"/>
              </w:rPr>
              <w:t>7.</w:t>
            </w:r>
          </w:p>
          <w:p w:rsidR="00950E78" w:rsidRPr="00064A8E" w:rsidRDefault="00950E78" w:rsidP="00AC213A">
            <w:pPr>
              <w:rPr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  <w:u w:val="single"/>
              </w:rPr>
              <w:t>Оснащение:</w:t>
            </w:r>
            <w:r w:rsidRPr="00064A8E">
              <w:rPr>
                <w:sz w:val="24"/>
                <w:szCs w:val="24"/>
              </w:rPr>
              <w:t xml:space="preserve"> Мольберты. Набор слайдов, фотографий, иллюстраций по произведениям живописи, графики, архитектуры, скульптуры, декоративно –прикладного искусства. Портреты художников. Природный  и бросовый материал. Бумага разной фактуры (глянцевая, матовая, с тисне</w:t>
            </w:r>
            <w:r w:rsidRPr="00064A8E">
              <w:rPr>
                <w:sz w:val="24"/>
                <w:szCs w:val="24"/>
              </w:rPr>
              <w:softHyphen/>
              <w:t>нием, гофрированная, прозрачная, шероховатая, блестящая. Краски и другой изобразительный материал.  Печатки, штампики, трафареты, шаблоны. Различные конструкторы. Образцы детских работ. Дидактические игры для развития творческих способностей детей.  Муляжи овощей и фруктов.  Схемы, модели.</w:t>
            </w:r>
          </w:p>
        </w:tc>
      </w:tr>
      <w:tr w:rsidR="00950E78" w:rsidRPr="00064A8E" w:rsidTr="00AC213A">
        <w:trPr>
          <w:jc w:val="center"/>
        </w:trPr>
        <w:tc>
          <w:tcPr>
            <w:tcW w:w="680" w:type="dxa"/>
            <w:vMerge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7229" w:type="dxa"/>
            <w:vMerge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</w:tr>
      <w:tr w:rsidR="00950E78" w:rsidRPr="00064A8E" w:rsidTr="00AC213A">
        <w:trPr>
          <w:jc w:val="center"/>
        </w:trPr>
        <w:tc>
          <w:tcPr>
            <w:tcW w:w="680" w:type="dxa"/>
            <w:vMerge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Аппликация</w:t>
            </w:r>
          </w:p>
        </w:tc>
        <w:tc>
          <w:tcPr>
            <w:tcW w:w="7229" w:type="dxa"/>
            <w:vMerge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</w:tr>
      <w:tr w:rsidR="00950E78" w:rsidRPr="00064A8E" w:rsidTr="00AC213A">
        <w:trPr>
          <w:jc w:val="center"/>
        </w:trPr>
        <w:tc>
          <w:tcPr>
            <w:tcW w:w="680" w:type="dxa"/>
            <w:vMerge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Рисование</w:t>
            </w:r>
          </w:p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50E78" w:rsidRPr="00064A8E" w:rsidRDefault="00950E78" w:rsidP="00AC213A">
            <w:pPr>
              <w:jc w:val="both"/>
              <w:rPr>
                <w:sz w:val="24"/>
                <w:szCs w:val="24"/>
              </w:rPr>
            </w:pPr>
          </w:p>
        </w:tc>
      </w:tr>
    </w:tbl>
    <w:p w:rsidR="00950E78" w:rsidRPr="00B62F44" w:rsidRDefault="00950E78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50E78" w:rsidRPr="00AD400F" w:rsidRDefault="00950E78" w:rsidP="0038798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Необходимые материалы</w:t>
      </w:r>
      <w:r>
        <w:rPr>
          <w:b/>
          <w:bCs/>
          <w:sz w:val="24"/>
          <w:szCs w:val="24"/>
        </w:rPr>
        <w:t>:</w:t>
      </w:r>
    </w:p>
    <w:p w:rsidR="00950E78" w:rsidRDefault="00950E78" w:rsidP="0038798C">
      <w:pPr>
        <w:shd w:val="clear" w:color="auto" w:fill="FFFFFF"/>
        <w:tabs>
          <w:tab w:val="left" w:pos="710"/>
        </w:tabs>
        <w:spacing w:line="269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AD400F">
        <w:rPr>
          <w:b/>
          <w:bCs/>
          <w:sz w:val="24"/>
          <w:szCs w:val="24"/>
        </w:rPr>
        <w:t>для рисования</w:t>
      </w:r>
      <w:r w:rsidRPr="00AD400F">
        <w:rPr>
          <w:sz w:val="24"/>
          <w:szCs w:val="24"/>
        </w:rPr>
        <w:t xml:space="preserve">: </w:t>
      </w:r>
    </w:p>
    <w:p w:rsidR="00950E78" w:rsidRPr="00AD400F" w:rsidRDefault="00950E78" w:rsidP="0038798C">
      <w:pPr>
        <w:shd w:val="clear" w:color="auto" w:fill="FFFFFF"/>
        <w:tabs>
          <w:tab w:val="left" w:pos="710"/>
        </w:tabs>
        <w:spacing w:line="26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прозрачные баночки для воды; подставки; салфетки для кисти; цветные</w:t>
      </w:r>
      <w:r w:rsidRPr="00AD400F">
        <w:rPr>
          <w:sz w:val="24"/>
          <w:szCs w:val="24"/>
        </w:rPr>
        <w:br/>
        <w:t>карандаши; кисти (жесткие, мягкие); гуашь; тычки; ватные тамп</w:t>
      </w:r>
      <w:r>
        <w:rPr>
          <w:sz w:val="24"/>
          <w:szCs w:val="24"/>
        </w:rPr>
        <w:t xml:space="preserve">оны; заточенные палочки разного </w:t>
      </w:r>
      <w:r w:rsidRPr="00AD400F">
        <w:rPr>
          <w:sz w:val="24"/>
          <w:szCs w:val="24"/>
        </w:rPr>
        <w:t>размера; губка; бумага разной формы, цвета и размера; губка; трафареты;</w:t>
      </w:r>
    </w:p>
    <w:p w:rsidR="00950E78" w:rsidRDefault="00950E78" w:rsidP="0038798C">
      <w:pPr>
        <w:numPr>
          <w:ilvl w:val="0"/>
          <w:numId w:val="55"/>
        </w:num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sz w:val="24"/>
          <w:szCs w:val="24"/>
        </w:rPr>
        <w:t>для аппликации</w:t>
      </w:r>
      <w:r>
        <w:rPr>
          <w:b/>
          <w:bCs/>
          <w:sz w:val="24"/>
          <w:szCs w:val="24"/>
        </w:rPr>
        <w:t>, конструирования, лепки</w:t>
      </w:r>
      <w:r w:rsidRPr="00AD400F">
        <w:rPr>
          <w:b/>
          <w:bCs/>
          <w:sz w:val="24"/>
          <w:szCs w:val="24"/>
        </w:rPr>
        <w:t xml:space="preserve">: </w:t>
      </w:r>
    </w:p>
    <w:p w:rsidR="00950E78" w:rsidRPr="00AD400F" w:rsidRDefault="00950E78" w:rsidP="0038798C">
      <w:p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 xml:space="preserve">баночки с клеем; </w:t>
      </w:r>
      <w:r>
        <w:rPr>
          <w:sz w:val="24"/>
          <w:szCs w:val="24"/>
        </w:rPr>
        <w:t xml:space="preserve">пластилин, стеки, </w:t>
      </w:r>
      <w:r w:rsidRPr="00AD400F">
        <w:rPr>
          <w:sz w:val="24"/>
          <w:szCs w:val="24"/>
        </w:rPr>
        <w:t>клеенки; кисти для клея; тряпочки; подставки для кисти; ножницы; поднос для бумаги; цветная бумага разной фактуры для вырезывания; готовые формы для наклеивания; картон; бросовый материал (бусинки, пуговицы, колечки, перышки); природный материал;</w:t>
      </w:r>
    </w:p>
    <w:p w:rsidR="00950E78" w:rsidRPr="00AD400F" w:rsidRDefault="00950E78" w:rsidP="0038798C">
      <w:p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1642CF">
        <w:rPr>
          <w:b/>
          <w:sz w:val="24"/>
          <w:szCs w:val="24"/>
        </w:rPr>
        <w:t>наглядный материал:</w:t>
      </w:r>
      <w:r w:rsidRPr="00AD400F">
        <w:rPr>
          <w:sz w:val="24"/>
          <w:szCs w:val="24"/>
        </w:rPr>
        <w:t xml:space="preserve"> образцы работ; эскизы; натуральные предметы и их изображение; муляжи; картины; иллюстрации; рисунки;</w:t>
      </w:r>
    </w:p>
    <w:p w:rsidR="00950E78" w:rsidRPr="00AD400F" w:rsidRDefault="00950E78" w:rsidP="0038798C">
      <w:pPr>
        <w:shd w:val="clear" w:color="auto" w:fill="FFFFFF"/>
        <w:tabs>
          <w:tab w:val="left" w:pos="715"/>
        </w:tabs>
        <w:spacing w:line="269" w:lineRule="exact"/>
        <w:jc w:val="both"/>
        <w:rPr>
          <w:b/>
          <w:bCs/>
          <w:sz w:val="24"/>
          <w:szCs w:val="24"/>
        </w:rPr>
      </w:pPr>
      <w:r w:rsidRPr="001642CF">
        <w:rPr>
          <w:b/>
          <w:sz w:val="24"/>
          <w:szCs w:val="24"/>
        </w:rPr>
        <w:t>предметы искусства:</w:t>
      </w:r>
      <w:r w:rsidRPr="00AD400F">
        <w:rPr>
          <w:sz w:val="24"/>
          <w:szCs w:val="24"/>
        </w:rPr>
        <w:t xml:space="preserve"> глиняные игрушки (дымковская, филимоновская, каргопольская); предметы быта (посуда, одежда); скульптура малых форм, изображающая животных; деревянные матрешки.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spacing w:line="264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музыкального развития:</w:t>
      </w:r>
    </w:p>
    <w:p w:rsidR="00950E78" w:rsidRPr="00AD400F" w:rsidRDefault="00950E78" w:rsidP="0038798C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детские музыкальные инструменты (музыкальный треугольник, металлофоны, деревянные ложки, маракасы, румбы, трещотки, бубен кожаный, деревянные палочки, кастаньеты, колокольчики, кубики деревянные, деревянные коробочки с молоточком, барабан оркестровый, треола, фаэми);</w:t>
      </w:r>
    </w:p>
    <w:p w:rsidR="00950E78" w:rsidRPr="00AD400F" w:rsidRDefault="00950E78" w:rsidP="0038798C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музыкальные инструменты</w:t>
      </w:r>
      <w:r w:rsidRPr="00AD400F">
        <w:rPr>
          <w:sz w:val="24"/>
          <w:szCs w:val="24"/>
        </w:rPr>
        <w:t>;</w:t>
      </w:r>
    </w:p>
    <w:p w:rsidR="00950E78" w:rsidRPr="00627A98" w:rsidRDefault="00950E78" w:rsidP="0038798C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9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шумовые инструментальные имитаторы (гитары, мандолина, балалайка, музыкальная шарманка, дудочки, гармошки, погремушки, молоточки);</w:t>
      </w:r>
    </w:p>
    <w:p w:rsidR="00950E78" w:rsidRPr="00AD400F" w:rsidRDefault="00950E78" w:rsidP="0038798C">
      <w:pPr>
        <w:numPr>
          <w:ilvl w:val="0"/>
          <w:numId w:val="56"/>
        </w:numPr>
        <w:shd w:val="clear" w:color="auto" w:fill="FFFFFF"/>
        <w:tabs>
          <w:tab w:val="left" w:pos="778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ТСО (магнитофон);</w:t>
      </w:r>
    </w:p>
    <w:p w:rsidR="00950E78" w:rsidRPr="00AD400F" w:rsidRDefault="00950E78" w:rsidP="0038798C">
      <w:pPr>
        <w:numPr>
          <w:ilvl w:val="0"/>
          <w:numId w:val="56"/>
        </w:numPr>
        <w:shd w:val="clear" w:color="auto" w:fill="FFFFFF"/>
        <w:tabs>
          <w:tab w:val="left" w:pos="778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звукозаписи детских песен;</w:t>
      </w:r>
    </w:p>
    <w:p w:rsidR="00950E78" w:rsidRPr="00627A98" w:rsidRDefault="00950E78" w:rsidP="0038798C">
      <w:pPr>
        <w:numPr>
          <w:ilvl w:val="0"/>
          <w:numId w:val="56"/>
        </w:numPr>
        <w:shd w:val="clear" w:color="auto" w:fill="FFFFFF"/>
        <w:tabs>
          <w:tab w:val="left" w:pos="778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игрушки;</w:t>
      </w:r>
    </w:p>
    <w:p w:rsidR="00950E78" w:rsidRDefault="00950E78" w:rsidP="0038798C">
      <w:pPr>
        <w:numPr>
          <w:ilvl w:val="0"/>
          <w:numId w:val="57"/>
        </w:numPr>
        <w:shd w:val="clear" w:color="auto" w:fill="FFFFFF"/>
        <w:tabs>
          <w:tab w:val="left" w:pos="720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костюмы взрослые и детские;</w:t>
      </w:r>
    </w:p>
    <w:p w:rsidR="00950E78" w:rsidRPr="00627A98" w:rsidRDefault="00950E78" w:rsidP="0038798C">
      <w:pPr>
        <w:numPr>
          <w:ilvl w:val="0"/>
          <w:numId w:val="57"/>
        </w:numPr>
        <w:shd w:val="clear" w:color="auto" w:fill="FFFFFF"/>
        <w:tabs>
          <w:tab w:val="left" w:pos="720"/>
        </w:tabs>
        <w:spacing w:line="278" w:lineRule="exact"/>
        <w:ind w:left="284"/>
        <w:jc w:val="both"/>
        <w:rPr>
          <w:b/>
          <w:bCs/>
          <w:sz w:val="24"/>
          <w:szCs w:val="24"/>
        </w:rPr>
      </w:pPr>
      <w:r w:rsidRPr="00627A98">
        <w:rPr>
          <w:sz w:val="24"/>
          <w:szCs w:val="24"/>
        </w:rPr>
        <w:t>разные виды театров</w:t>
      </w:r>
    </w:p>
    <w:p w:rsidR="00950E78" w:rsidRDefault="00950E78" w:rsidP="0038798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50E78" w:rsidRPr="00211724" w:rsidRDefault="00950E78" w:rsidP="0038798C">
      <w:pPr>
        <w:pStyle w:val="Heading2"/>
        <w:rPr>
          <w:rFonts w:ascii="Times New Roman" w:hAnsi="Times New Roman"/>
          <w:color w:val="auto"/>
          <w:sz w:val="24"/>
          <w:szCs w:val="24"/>
        </w:rPr>
      </w:pPr>
      <w:bookmarkStart w:id="7" w:name="_Toc426305929"/>
      <w:bookmarkEnd w:id="6"/>
      <w:r>
        <w:rPr>
          <w:rFonts w:ascii="Times New Roman" w:hAnsi="Times New Roman"/>
          <w:color w:val="auto"/>
          <w:sz w:val="24"/>
          <w:szCs w:val="24"/>
        </w:rPr>
        <w:t>Используемые произведения изобразительного искусства, предметы окружающего мира</w:t>
      </w:r>
      <w:bookmarkEnd w:id="7"/>
    </w:p>
    <w:p w:rsidR="00950E78" w:rsidRPr="00AD400F" w:rsidRDefault="00950E78" w:rsidP="0038798C">
      <w:pPr>
        <w:shd w:val="clear" w:color="auto" w:fill="FFFFFF"/>
        <w:tabs>
          <w:tab w:val="left" w:leader="underscore" w:pos="4277"/>
          <w:tab w:val="left" w:leader="underscore" w:pos="10450"/>
        </w:tabs>
        <w:jc w:val="center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Младший возраст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9" w:lineRule="exact"/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Предметы народных промыслов и быта: </w:t>
      </w:r>
    </w:p>
    <w:p w:rsidR="00950E78" w:rsidRPr="00AD400F" w:rsidRDefault="00950E78" w:rsidP="0038798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вышитая, расписная, апплицированная одежда, расписная посуда, глиняные игрушки (дымковская, каргопольская, филимоновская, тверская), игрушки из дерева (семеновская, полхов-майданская, загорская матрешки; грибки; кони- каталки), игрушки из соломы, прялки, сундуки, люльки;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9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Книжная графика</w:t>
      </w:r>
      <w:r w:rsidRPr="00AD400F">
        <w:rPr>
          <w:iCs/>
          <w:sz w:val="24"/>
          <w:szCs w:val="24"/>
        </w:rPr>
        <w:t xml:space="preserve">: </w:t>
      </w:r>
    </w:p>
    <w:p w:rsidR="00950E78" w:rsidRPr="00AD400F" w:rsidRDefault="00950E78" w:rsidP="0038798C">
      <w:pPr>
        <w:shd w:val="clear" w:color="auto" w:fill="FFFFFF"/>
        <w:spacing w:line="269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 xml:space="preserve">иллюстрации </w:t>
      </w:r>
      <w:r w:rsidRPr="00AD400F">
        <w:rPr>
          <w:iCs/>
          <w:sz w:val="24"/>
          <w:szCs w:val="24"/>
        </w:rPr>
        <w:t xml:space="preserve">Ю. Васнецова, В. Лебедева, В. Сутеева, Е. Чарушина </w:t>
      </w:r>
      <w:r w:rsidRPr="00AD400F">
        <w:rPr>
          <w:sz w:val="24"/>
          <w:szCs w:val="24"/>
        </w:rPr>
        <w:t>к русским народным сказкам, фольклору, историям о животных, стихам;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Живопись: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натюрморт: </w:t>
      </w:r>
      <w:r w:rsidRPr="00AD400F">
        <w:rPr>
          <w:iCs/>
          <w:sz w:val="24"/>
          <w:szCs w:val="24"/>
        </w:rPr>
        <w:t xml:space="preserve">А. Головин </w:t>
      </w:r>
      <w:r w:rsidRPr="00AD400F">
        <w:rPr>
          <w:sz w:val="24"/>
          <w:szCs w:val="24"/>
        </w:rPr>
        <w:t xml:space="preserve">«Купавки»; </w:t>
      </w:r>
      <w:r w:rsidRPr="00AD400F">
        <w:rPr>
          <w:iCs/>
          <w:sz w:val="24"/>
          <w:szCs w:val="24"/>
        </w:rPr>
        <w:t xml:space="preserve">П. Конналовский </w:t>
      </w:r>
      <w:r w:rsidRPr="00AD400F">
        <w:rPr>
          <w:sz w:val="24"/>
          <w:szCs w:val="24"/>
        </w:rPr>
        <w:t xml:space="preserve">«Клубника», «Сирень в корзине»; </w:t>
      </w:r>
      <w:r w:rsidRPr="00AD400F">
        <w:rPr>
          <w:iCs/>
          <w:sz w:val="24"/>
          <w:szCs w:val="24"/>
        </w:rPr>
        <w:t xml:space="preserve">И. Левитан </w:t>
      </w:r>
      <w:r w:rsidRPr="00AD400F">
        <w:rPr>
          <w:sz w:val="24"/>
          <w:szCs w:val="24"/>
        </w:rPr>
        <w:t xml:space="preserve">«Васильки»; </w:t>
      </w:r>
      <w:r w:rsidRPr="00AD400F">
        <w:rPr>
          <w:iCs/>
          <w:sz w:val="24"/>
          <w:szCs w:val="24"/>
        </w:rPr>
        <w:t xml:space="preserve">К. Петров-Водкин </w:t>
      </w:r>
      <w:r w:rsidRPr="00AD400F">
        <w:rPr>
          <w:sz w:val="24"/>
          <w:szCs w:val="24"/>
        </w:rPr>
        <w:t xml:space="preserve">«Яблоки на красном фоне»;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>«Яблоки»;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портрет детский;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сюжетная живопись по темам «Мать и дитя», «Детский мир», «Мир животных».</w:t>
      </w:r>
    </w:p>
    <w:p w:rsidR="00950E78" w:rsidRDefault="00950E78" w:rsidP="0038798C">
      <w:pPr>
        <w:numPr>
          <w:ilvl w:val="0"/>
          <w:numId w:val="69"/>
        </w:numPr>
        <w:shd w:val="clear" w:color="auto" w:fill="FFFFFF"/>
        <w:spacing w:line="264" w:lineRule="exact"/>
        <w:ind w:left="426"/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Скульптура малых форм </w:t>
      </w:r>
      <w:r w:rsidRPr="00AD400F">
        <w:rPr>
          <w:sz w:val="24"/>
          <w:szCs w:val="24"/>
        </w:rPr>
        <w:t>(анималистика);</w:t>
      </w:r>
    </w:p>
    <w:p w:rsidR="00950E78" w:rsidRPr="00B16BD5" w:rsidRDefault="00950E78" w:rsidP="0038798C">
      <w:pPr>
        <w:numPr>
          <w:ilvl w:val="0"/>
          <w:numId w:val="69"/>
        </w:numPr>
        <w:shd w:val="clear" w:color="auto" w:fill="FFFFFF"/>
        <w:spacing w:line="264" w:lineRule="exact"/>
        <w:ind w:left="426"/>
        <w:jc w:val="both"/>
        <w:rPr>
          <w:sz w:val="24"/>
          <w:szCs w:val="24"/>
        </w:rPr>
      </w:pPr>
      <w:r w:rsidRPr="00B16BD5">
        <w:rPr>
          <w:b/>
          <w:bCs/>
          <w:iCs/>
          <w:sz w:val="24"/>
          <w:szCs w:val="24"/>
        </w:rPr>
        <w:t xml:space="preserve">Предметы и явления окружающего мира: 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разнообразные яркие и нарядные игрушки, предметы детской нарядной одежды. Природные и бытовые предметы разной формы, цвета, размера (яркие</w:t>
      </w:r>
      <w:r>
        <w:rPr>
          <w:sz w:val="24"/>
          <w:szCs w:val="24"/>
        </w:rPr>
        <w:t xml:space="preserve"> нарядные цветы)</w:t>
      </w:r>
    </w:p>
    <w:p w:rsidR="00950E78" w:rsidRPr="00AD400F" w:rsidRDefault="00950E78" w:rsidP="0038798C">
      <w:pPr>
        <w:shd w:val="clear" w:color="auto" w:fill="FFFFFF"/>
        <w:spacing w:line="264" w:lineRule="exact"/>
        <w:jc w:val="center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Средняя группа</w:t>
      </w:r>
    </w:p>
    <w:p w:rsidR="00950E78" w:rsidRPr="00B16BD5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Предметы народных промыслов</w:t>
      </w:r>
      <w:r w:rsidRPr="00AD400F">
        <w:rPr>
          <w:iCs/>
          <w:sz w:val="24"/>
          <w:szCs w:val="24"/>
        </w:rPr>
        <w:t xml:space="preserve">: 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игрушки из глины (дымковская, каргопольская, фили-моновская), из дерева (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п.;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Книжная графика:</w:t>
      </w:r>
    </w:p>
    <w:p w:rsidR="00950E78" w:rsidRPr="00AD400F" w:rsidRDefault="00950E78" w:rsidP="0038798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иллюстрации художников Л. Владимирского, В. Конашевича, Н. Кочергина, В. Лебедева, Т. Мавриной, Л. Токмаковой, Е. </w:t>
      </w:r>
      <w:r w:rsidRPr="00AD400F">
        <w:rPr>
          <w:iCs/>
          <w:sz w:val="24"/>
          <w:szCs w:val="24"/>
        </w:rPr>
        <w:t xml:space="preserve">и </w:t>
      </w:r>
      <w:r w:rsidRPr="00AD400F">
        <w:rPr>
          <w:sz w:val="24"/>
          <w:szCs w:val="24"/>
        </w:rPr>
        <w:t>Н. Чарушиных, Т. Юфы и других</w:t>
      </w:r>
      <w:r w:rsidRPr="00AD400F">
        <w:rPr>
          <w:iCs/>
          <w:sz w:val="24"/>
          <w:szCs w:val="24"/>
        </w:rPr>
        <w:t>;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</w:t>
      </w:r>
      <w:r w:rsidRPr="00AD400F">
        <w:rPr>
          <w:iCs/>
          <w:sz w:val="24"/>
          <w:szCs w:val="24"/>
        </w:rPr>
        <w:t>:</w:t>
      </w:r>
    </w:p>
    <w:p w:rsidR="00950E78" w:rsidRPr="00AD400F" w:rsidRDefault="00950E78" w:rsidP="0038798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натюрморт: </w:t>
      </w:r>
      <w:r w:rsidRPr="00AD400F">
        <w:rPr>
          <w:iCs/>
          <w:sz w:val="24"/>
          <w:szCs w:val="24"/>
        </w:rPr>
        <w:t xml:space="preserve">А. Головин </w:t>
      </w:r>
      <w:r w:rsidRPr="00AD400F">
        <w:rPr>
          <w:sz w:val="24"/>
          <w:szCs w:val="24"/>
        </w:rPr>
        <w:t xml:space="preserve">«Купавки»; </w:t>
      </w:r>
      <w:r w:rsidRPr="00AD400F">
        <w:rPr>
          <w:iCs/>
          <w:sz w:val="24"/>
          <w:szCs w:val="24"/>
        </w:rPr>
        <w:t xml:space="preserve">М. Кончаловский </w:t>
      </w:r>
      <w:r w:rsidRPr="00AD400F">
        <w:rPr>
          <w:sz w:val="24"/>
          <w:szCs w:val="24"/>
        </w:rPr>
        <w:t xml:space="preserve">«Поднос и овощи»; </w:t>
      </w:r>
      <w:r w:rsidRPr="00AD400F">
        <w:rPr>
          <w:iCs/>
          <w:sz w:val="24"/>
          <w:szCs w:val="24"/>
        </w:rPr>
        <w:t xml:space="preserve">П. Кончаловский </w:t>
      </w:r>
      <w:r w:rsidRPr="00AD400F">
        <w:rPr>
          <w:sz w:val="24"/>
          <w:szCs w:val="24"/>
        </w:rPr>
        <w:t xml:space="preserve">«Сирень белая и розовая», «Персики»; </w:t>
      </w:r>
      <w:r w:rsidRPr="00AD400F">
        <w:rPr>
          <w:iCs/>
          <w:sz w:val="24"/>
          <w:szCs w:val="24"/>
        </w:rPr>
        <w:t xml:space="preserve">И. Левитан </w:t>
      </w:r>
      <w:r w:rsidRPr="00AD400F">
        <w:rPr>
          <w:sz w:val="24"/>
          <w:szCs w:val="24"/>
        </w:rPr>
        <w:t xml:space="preserve">«Белая сирень», «Одуванчики», «Васильки»; </w:t>
      </w:r>
      <w:r w:rsidRPr="00AD400F">
        <w:rPr>
          <w:iCs/>
          <w:sz w:val="24"/>
          <w:szCs w:val="24"/>
        </w:rPr>
        <w:t xml:space="preserve">Э. Мане </w:t>
      </w:r>
      <w:r w:rsidRPr="00AD400F">
        <w:rPr>
          <w:sz w:val="24"/>
          <w:szCs w:val="24"/>
        </w:rPr>
        <w:t xml:space="preserve">«Персики»; </w:t>
      </w:r>
      <w:r w:rsidRPr="00AD400F">
        <w:rPr>
          <w:iCs/>
          <w:sz w:val="24"/>
          <w:szCs w:val="24"/>
        </w:rPr>
        <w:t xml:space="preserve">И. Машков </w:t>
      </w:r>
      <w:r w:rsidRPr="00AD400F">
        <w:rPr>
          <w:sz w:val="24"/>
          <w:szCs w:val="24"/>
        </w:rPr>
        <w:t xml:space="preserve">«Редиска», «Малина», «Синие сли-вы», «Розы в хрустальной вазе»;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 xml:space="preserve">«Яблоки»; </w:t>
      </w:r>
      <w:r w:rsidRPr="00AD400F">
        <w:rPr>
          <w:iCs/>
          <w:sz w:val="24"/>
          <w:szCs w:val="24"/>
        </w:rPr>
        <w:t xml:space="preserve">Ф. Толстой </w:t>
      </w:r>
      <w:r w:rsidRPr="00AD400F">
        <w:rPr>
          <w:sz w:val="24"/>
          <w:szCs w:val="24"/>
        </w:rPr>
        <w:t xml:space="preserve">«Ветка крыжовни-ка», «Клубника»; </w:t>
      </w:r>
      <w:r w:rsidRPr="00AD400F">
        <w:rPr>
          <w:iCs/>
          <w:sz w:val="24"/>
          <w:szCs w:val="24"/>
        </w:rPr>
        <w:t xml:space="preserve">И.Хруцкий </w:t>
      </w:r>
      <w:r w:rsidRPr="00AD400F">
        <w:rPr>
          <w:sz w:val="24"/>
          <w:szCs w:val="24"/>
        </w:rPr>
        <w:t>«Цветы и плоды»;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пейзаж</w:t>
      </w:r>
      <w:r w:rsidRPr="00AD400F">
        <w:rPr>
          <w:b/>
          <w:bCs/>
          <w:iCs/>
          <w:sz w:val="24"/>
          <w:szCs w:val="24"/>
        </w:rPr>
        <w:t xml:space="preserve">: </w:t>
      </w:r>
      <w:r w:rsidRPr="00AD400F">
        <w:rPr>
          <w:iCs/>
          <w:sz w:val="24"/>
          <w:szCs w:val="24"/>
        </w:rPr>
        <w:t xml:space="preserve">И.Айвазовский </w:t>
      </w:r>
      <w:r w:rsidRPr="00AD400F">
        <w:rPr>
          <w:sz w:val="24"/>
          <w:szCs w:val="24"/>
        </w:rPr>
        <w:t xml:space="preserve">«Волна», «Черное море»; </w:t>
      </w:r>
      <w:r w:rsidRPr="00AD400F">
        <w:rPr>
          <w:iCs/>
          <w:sz w:val="24"/>
          <w:szCs w:val="24"/>
        </w:rPr>
        <w:t xml:space="preserve">Ф.Васильев </w:t>
      </w:r>
      <w:r w:rsidRPr="00AD400F">
        <w:rPr>
          <w:sz w:val="24"/>
          <w:szCs w:val="24"/>
        </w:rPr>
        <w:t xml:space="preserve">«Мокрый луг», «Болото», «Деревенский пейзаж»; </w:t>
      </w:r>
      <w:r w:rsidRPr="00AD400F">
        <w:rPr>
          <w:iCs/>
          <w:sz w:val="24"/>
          <w:szCs w:val="24"/>
        </w:rPr>
        <w:t xml:space="preserve">Б. Коровин </w:t>
      </w:r>
      <w:r w:rsidRPr="00AD400F">
        <w:rPr>
          <w:sz w:val="24"/>
          <w:szCs w:val="24"/>
        </w:rPr>
        <w:t xml:space="preserve">«Зимой», «Мостик», «Осень»; </w:t>
      </w:r>
      <w:r w:rsidRPr="00AD400F">
        <w:rPr>
          <w:iCs/>
          <w:sz w:val="24"/>
          <w:szCs w:val="24"/>
        </w:rPr>
        <w:t xml:space="preserve">А. Куинджи </w:t>
      </w:r>
      <w:r w:rsidRPr="00AD400F">
        <w:rPr>
          <w:sz w:val="24"/>
          <w:szCs w:val="24"/>
        </w:rPr>
        <w:t xml:space="preserve">«Березовая роща»; </w:t>
      </w:r>
      <w:r w:rsidRPr="00AD400F">
        <w:rPr>
          <w:iCs/>
          <w:sz w:val="24"/>
          <w:szCs w:val="24"/>
        </w:rPr>
        <w:t xml:space="preserve">Б. Кустодиев </w:t>
      </w:r>
      <w:r w:rsidRPr="00AD400F">
        <w:rPr>
          <w:sz w:val="24"/>
          <w:szCs w:val="24"/>
        </w:rPr>
        <w:t xml:space="preserve">«Масленица»; </w:t>
      </w:r>
      <w:r w:rsidRPr="00AD400F">
        <w:rPr>
          <w:iCs/>
          <w:sz w:val="24"/>
          <w:szCs w:val="24"/>
        </w:rPr>
        <w:t xml:space="preserve">И.Левитан </w:t>
      </w:r>
      <w:r w:rsidRPr="00AD400F">
        <w:rPr>
          <w:sz w:val="24"/>
          <w:szCs w:val="24"/>
        </w:rPr>
        <w:t xml:space="preserve">«Золотая осень», «Сумер-ки», «Март», «Весна — большая вода», «Березовая роща», «Сараи у лесной опушки», «Летний вечер»; </w:t>
      </w:r>
      <w:r w:rsidRPr="00AD400F">
        <w:rPr>
          <w:iCs/>
          <w:sz w:val="24"/>
          <w:szCs w:val="24"/>
        </w:rPr>
        <w:t xml:space="preserve">Г. Нисский </w:t>
      </w:r>
      <w:r w:rsidRPr="00AD400F">
        <w:rPr>
          <w:sz w:val="24"/>
          <w:szCs w:val="24"/>
        </w:rPr>
        <w:t xml:space="preserve">«Околица», «Ночка», «Зима», «Радуга», «Февраль», «Подмосковье»; </w:t>
      </w:r>
      <w:r w:rsidRPr="00AD400F">
        <w:rPr>
          <w:iCs/>
          <w:sz w:val="24"/>
          <w:szCs w:val="24"/>
        </w:rPr>
        <w:t xml:space="preserve">В. Поленов </w:t>
      </w:r>
      <w:r w:rsidRPr="00AD400F">
        <w:rPr>
          <w:sz w:val="24"/>
          <w:szCs w:val="24"/>
        </w:rPr>
        <w:t xml:space="preserve">«Московский дворик», «Золотая осень»; </w:t>
      </w:r>
      <w:r w:rsidRPr="00AD400F">
        <w:rPr>
          <w:iCs/>
          <w:sz w:val="24"/>
          <w:szCs w:val="24"/>
        </w:rPr>
        <w:t xml:space="preserve">А. Саврасов </w:t>
      </w:r>
      <w:r w:rsidRPr="00AD400F">
        <w:rPr>
          <w:sz w:val="24"/>
          <w:szCs w:val="24"/>
        </w:rPr>
        <w:t xml:space="preserve">«Грачи прилетели»; </w:t>
      </w:r>
      <w:r w:rsidRPr="00AD400F">
        <w:rPr>
          <w:iCs/>
          <w:sz w:val="24"/>
          <w:szCs w:val="24"/>
        </w:rPr>
        <w:t xml:space="preserve">В. Серов </w:t>
      </w:r>
      <w:r w:rsidRPr="00AD400F">
        <w:rPr>
          <w:sz w:val="24"/>
          <w:szCs w:val="24"/>
        </w:rPr>
        <w:t xml:space="preserve">«Октябрь»,. «Домотканово»; </w:t>
      </w:r>
      <w:r w:rsidRPr="00AD400F">
        <w:rPr>
          <w:iCs/>
          <w:sz w:val="24"/>
          <w:szCs w:val="24"/>
        </w:rPr>
        <w:t xml:space="preserve">И. Шишкин </w:t>
      </w:r>
      <w:r w:rsidRPr="00AD400F">
        <w:rPr>
          <w:sz w:val="24"/>
          <w:szCs w:val="24"/>
        </w:rPr>
        <w:t>«Сосновый бор», «Сосны, освещенные солнцем», «Вечер. Дубы», «Цветы на опушке леса», «Рожь»;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портрет: </w:t>
      </w:r>
      <w:r w:rsidRPr="00AD400F">
        <w:rPr>
          <w:iCs/>
          <w:sz w:val="24"/>
          <w:szCs w:val="24"/>
        </w:rPr>
        <w:t xml:space="preserve">И.Аргунов </w:t>
      </w:r>
      <w:r w:rsidRPr="00AD400F">
        <w:rPr>
          <w:sz w:val="24"/>
          <w:szCs w:val="24"/>
        </w:rPr>
        <w:t xml:space="preserve">«Портрет неизвестной в русском костюме»; </w:t>
      </w:r>
      <w:r w:rsidRPr="00AD400F">
        <w:rPr>
          <w:iCs/>
          <w:sz w:val="24"/>
          <w:szCs w:val="24"/>
        </w:rPr>
        <w:t xml:space="preserve">А. Архипов </w:t>
      </w:r>
      <w:r w:rsidRPr="00AD400F">
        <w:rPr>
          <w:sz w:val="24"/>
          <w:szCs w:val="24"/>
        </w:rPr>
        <w:t xml:space="preserve">«Девушка с кувшином»; </w:t>
      </w:r>
      <w:r w:rsidRPr="00AD400F">
        <w:rPr>
          <w:iCs/>
          <w:sz w:val="24"/>
          <w:szCs w:val="24"/>
        </w:rPr>
        <w:t xml:space="preserve">А. Венецианов </w:t>
      </w:r>
      <w:r w:rsidRPr="00AD400F">
        <w:rPr>
          <w:sz w:val="24"/>
          <w:szCs w:val="24"/>
        </w:rPr>
        <w:t xml:space="preserve">«Захарка»; </w:t>
      </w:r>
      <w:r w:rsidRPr="00AD400F">
        <w:rPr>
          <w:iCs/>
          <w:sz w:val="24"/>
          <w:szCs w:val="24"/>
        </w:rPr>
        <w:t xml:space="preserve">П. Кончаловский </w:t>
      </w:r>
      <w:r w:rsidRPr="00AD400F">
        <w:rPr>
          <w:sz w:val="24"/>
          <w:szCs w:val="24"/>
        </w:rPr>
        <w:t xml:space="preserve">«Лизонька»; </w:t>
      </w:r>
      <w:r w:rsidRPr="00AD400F">
        <w:rPr>
          <w:iCs/>
          <w:sz w:val="24"/>
          <w:szCs w:val="24"/>
        </w:rPr>
        <w:t xml:space="preserve">А. Мыльников </w:t>
      </w:r>
      <w:r w:rsidRPr="00AD400F">
        <w:rPr>
          <w:sz w:val="24"/>
          <w:szCs w:val="24"/>
        </w:rPr>
        <w:t xml:space="preserve">«Верочка»; </w:t>
      </w:r>
      <w:r w:rsidRPr="00AD400F">
        <w:rPr>
          <w:iCs/>
          <w:sz w:val="24"/>
          <w:szCs w:val="24"/>
        </w:rPr>
        <w:t xml:space="preserve">В. Поленов </w:t>
      </w:r>
      <w:r w:rsidRPr="00AD400F">
        <w:rPr>
          <w:sz w:val="24"/>
          <w:szCs w:val="24"/>
        </w:rPr>
        <w:t xml:space="preserve">«Ванька с Окуловой горы»; </w:t>
      </w:r>
      <w:r w:rsidRPr="00AD400F">
        <w:rPr>
          <w:iCs/>
          <w:sz w:val="24"/>
          <w:szCs w:val="24"/>
        </w:rPr>
        <w:t xml:space="preserve">Д. Рейнольде </w:t>
      </w:r>
      <w:r w:rsidRPr="00AD400F">
        <w:rPr>
          <w:sz w:val="24"/>
          <w:szCs w:val="24"/>
        </w:rPr>
        <w:t xml:space="preserve">«Плутовка»;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 xml:space="preserve">«Стрекоза. Портрет дочери художника»; </w:t>
      </w:r>
      <w:r w:rsidRPr="00AD400F">
        <w:rPr>
          <w:iCs/>
          <w:sz w:val="24"/>
          <w:szCs w:val="24"/>
        </w:rPr>
        <w:t xml:space="preserve">В. Серов </w:t>
      </w:r>
      <w:r w:rsidRPr="00AD400F">
        <w:rPr>
          <w:sz w:val="24"/>
          <w:szCs w:val="24"/>
        </w:rPr>
        <w:t xml:space="preserve">«Портрет Микки Морозова»; </w:t>
      </w:r>
      <w:r w:rsidRPr="00AD400F">
        <w:rPr>
          <w:iCs/>
          <w:sz w:val="24"/>
          <w:szCs w:val="24"/>
        </w:rPr>
        <w:t xml:space="preserve">В. Су-риков </w:t>
      </w:r>
      <w:r w:rsidRPr="00AD400F">
        <w:rPr>
          <w:sz w:val="24"/>
          <w:szCs w:val="24"/>
        </w:rPr>
        <w:t xml:space="preserve">«Смеющийся солдат (этюд к картине „Переход Суворова через Альпы")»; </w:t>
      </w:r>
      <w:r w:rsidRPr="00AD400F">
        <w:rPr>
          <w:iCs/>
          <w:sz w:val="24"/>
          <w:szCs w:val="24"/>
        </w:rPr>
        <w:t xml:space="preserve">В. Тропинин </w:t>
      </w:r>
      <w:r w:rsidRPr="00AD400F">
        <w:rPr>
          <w:sz w:val="24"/>
          <w:szCs w:val="24"/>
        </w:rPr>
        <w:t xml:space="preserve">«Портрет сына художника»; </w:t>
      </w:r>
      <w:r w:rsidRPr="00AD400F">
        <w:rPr>
          <w:iCs/>
          <w:sz w:val="24"/>
          <w:szCs w:val="24"/>
        </w:rPr>
        <w:t xml:space="preserve">Ф. Хальс </w:t>
      </w:r>
      <w:r w:rsidRPr="00AD400F">
        <w:rPr>
          <w:sz w:val="24"/>
          <w:szCs w:val="24"/>
        </w:rPr>
        <w:t>«Смеющийся мальчик», «Цыганочка», «Поющие мальчики», «Мальчик-рыбак», «Дети с кружкой»;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Скульптура</w:t>
      </w:r>
      <w:r w:rsidRPr="00AD400F">
        <w:rPr>
          <w:iCs/>
          <w:sz w:val="24"/>
          <w:szCs w:val="24"/>
        </w:rPr>
        <w:t>:</w:t>
      </w:r>
    </w:p>
    <w:p w:rsidR="00950E78" w:rsidRPr="00AD400F" w:rsidRDefault="00950E78" w:rsidP="0038798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Малые формы: анималистическая скульптура, несложная жанровая (по знакомым детям сюжетам бытового и сказочного характера);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Предметы и явления окружающего мира: освещенность в разные части суток; изменения цвета неба, воды от разных условий (солнечной и пасмурной погоды); радуга, солнечный зайчик; многообразие и сочетание цветов и оттенков, форм и фигур, про-порциональных и пространственных отношений, размеров, фактур; орнаменты, узоры: природные узоры мороза на окнах, жилок на листве и созданные человеком; яркие интересные образные игрушки, декорированные предметы быта, аксессуары и предметы одежды (мебель, салфетки, воротнички и кружева, посуда, сувениры);</w:t>
      </w:r>
    </w:p>
    <w:p w:rsidR="00950E78" w:rsidRPr="00B16BD5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Cs/>
          <w:i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Посещение музеев, выставок: </w:t>
      </w:r>
      <w:r w:rsidRPr="00B16BD5">
        <w:rPr>
          <w:bCs/>
          <w:iCs/>
          <w:sz w:val="24"/>
          <w:szCs w:val="24"/>
        </w:rPr>
        <w:t>краеведческий музей (выставка народных промыслов, игрушек).</w:t>
      </w:r>
    </w:p>
    <w:p w:rsidR="00950E78" w:rsidRPr="00AD400F" w:rsidRDefault="00950E78" w:rsidP="0038798C">
      <w:pPr>
        <w:shd w:val="clear" w:color="auto" w:fill="FFFFFF"/>
        <w:spacing w:line="283" w:lineRule="exact"/>
        <w:jc w:val="center"/>
        <w:rPr>
          <w:b/>
          <w:bCs/>
          <w:sz w:val="24"/>
          <w:szCs w:val="24"/>
        </w:rPr>
      </w:pPr>
      <w:r w:rsidRPr="00AD400F">
        <w:rPr>
          <w:b/>
          <w:bCs/>
          <w:sz w:val="24"/>
          <w:szCs w:val="24"/>
        </w:rPr>
        <w:t>Старшая группа</w:t>
      </w:r>
    </w:p>
    <w:p w:rsidR="00950E78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sz w:val="24"/>
          <w:szCs w:val="24"/>
        </w:rPr>
        <w:t>Предметы   народных  промыслов</w:t>
      </w:r>
      <w:r w:rsidRPr="00AD400F">
        <w:rPr>
          <w:sz w:val="24"/>
          <w:szCs w:val="24"/>
        </w:rPr>
        <w:t xml:space="preserve">:   </w:t>
      </w:r>
    </w:p>
    <w:p w:rsidR="00950E78" w:rsidRPr="00AD400F" w:rsidRDefault="00950E78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игрушки   из   глины   (дымковская,   каргопольская,   филимоновская, тверская). Игрушки из разных видов материалов: щепа, дерево, солома, папье-маше (полхов-майданская, вологодская, крутецкая, загорская, богородская). Роспись и резьба по дереву (Городец, Хохлома, Палех), керамическая посуда (Псков, Гжель). Вышивки разных областей России, ткачество и ковроткачество, плетение, аппликация, чеканка, изделия из теста (поморские козули) и т. п.</w:t>
      </w:r>
      <w:r w:rsidRPr="00AD400F">
        <w:rPr>
          <w:iCs/>
          <w:sz w:val="24"/>
          <w:szCs w:val="24"/>
        </w:rPr>
        <w:t>;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Графика:</w:t>
      </w:r>
    </w:p>
    <w:p w:rsidR="00950E78" w:rsidRPr="00AD400F" w:rsidRDefault="00950E78" w:rsidP="0038798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Книжная графика: иллюстрации художников-сказочников </w:t>
      </w:r>
      <w:r w:rsidRPr="00AD400F">
        <w:rPr>
          <w:iCs/>
          <w:sz w:val="24"/>
          <w:szCs w:val="24"/>
        </w:rPr>
        <w:t xml:space="preserve">(Е. Рачев, Н. Кочергин, Т. Юфа, Г. Павлишин, А. Каневский, В. Голдяев, Л. Владимирский </w:t>
      </w:r>
      <w:r w:rsidRPr="00AD400F">
        <w:rPr>
          <w:sz w:val="24"/>
          <w:szCs w:val="24"/>
        </w:rPr>
        <w:t xml:space="preserve">и другие); художников «веселой книги» </w:t>
      </w:r>
      <w:r w:rsidRPr="00AD400F">
        <w:rPr>
          <w:iCs/>
          <w:sz w:val="24"/>
          <w:szCs w:val="24"/>
        </w:rPr>
        <w:t xml:space="preserve">(К. Ротов, Н. Радлов, В. Конашевич </w:t>
      </w:r>
      <w:r w:rsidRPr="00AD400F">
        <w:rPr>
          <w:sz w:val="24"/>
          <w:szCs w:val="24"/>
        </w:rPr>
        <w:t xml:space="preserve">и другие); художников, иллюстрирующих стихи и рассказы о детях </w:t>
      </w:r>
      <w:r w:rsidRPr="00AD400F">
        <w:rPr>
          <w:iCs/>
          <w:sz w:val="24"/>
          <w:szCs w:val="24"/>
        </w:rPr>
        <w:t xml:space="preserve">(А. Пахомов, Ю. Жуков </w:t>
      </w:r>
      <w:r w:rsidRPr="00AD400F">
        <w:rPr>
          <w:sz w:val="24"/>
          <w:szCs w:val="24"/>
        </w:rPr>
        <w:t xml:space="preserve">и другие), рассказы о животных </w:t>
      </w:r>
      <w:r w:rsidRPr="00AD400F">
        <w:rPr>
          <w:iCs/>
          <w:sz w:val="24"/>
          <w:szCs w:val="24"/>
        </w:rPr>
        <w:t xml:space="preserve">(Е. и Н. Чарушины, М. Митурич, Я. Манухина, С. Куприянов, В. Горяева </w:t>
      </w:r>
      <w:r w:rsidRPr="00AD400F">
        <w:rPr>
          <w:sz w:val="24"/>
          <w:szCs w:val="24"/>
        </w:rPr>
        <w:t xml:space="preserve">и другие); рассказы нравственной тематики </w:t>
      </w:r>
      <w:r w:rsidRPr="00AD400F">
        <w:rPr>
          <w:iCs/>
          <w:sz w:val="24"/>
          <w:szCs w:val="24"/>
        </w:rPr>
        <w:t xml:space="preserve">(А. Слепков, В. Юдин, М. Афанасьева </w:t>
      </w:r>
      <w:r w:rsidRPr="00AD400F">
        <w:rPr>
          <w:sz w:val="24"/>
          <w:szCs w:val="24"/>
        </w:rPr>
        <w:t xml:space="preserve">и другие); фольклор </w:t>
      </w:r>
      <w:r w:rsidRPr="00AD400F">
        <w:rPr>
          <w:iCs/>
          <w:sz w:val="24"/>
          <w:szCs w:val="24"/>
        </w:rPr>
        <w:t>(В. Чижов, Л. Токмаков, Ю. Васнецов, В. Конашевич);</w:t>
      </w:r>
    </w:p>
    <w:p w:rsidR="00950E78" w:rsidRPr="00AD400F" w:rsidRDefault="00950E78" w:rsidP="0038798C">
      <w:pPr>
        <w:numPr>
          <w:ilvl w:val="0"/>
          <w:numId w:val="70"/>
        </w:numPr>
        <w:shd w:val="clear" w:color="auto" w:fill="FFFFFF"/>
        <w:tabs>
          <w:tab w:val="left" w:pos="418"/>
        </w:tabs>
        <w:spacing w:line="326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эстампы, линография пейзажного характера, об игрушках, животных, детях;</w:t>
      </w:r>
    </w:p>
    <w:p w:rsidR="00950E78" w:rsidRPr="00AD400F" w:rsidRDefault="00950E78" w:rsidP="0038798C">
      <w:pPr>
        <w:numPr>
          <w:ilvl w:val="0"/>
          <w:numId w:val="70"/>
        </w:numPr>
        <w:shd w:val="clear" w:color="auto" w:fill="FFFFFF"/>
        <w:tabs>
          <w:tab w:val="left" w:pos="451"/>
        </w:tabs>
        <w:spacing w:line="326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прикладная графика: этикетки, марки, оформление продуктов и игрушек;</w:t>
      </w:r>
    </w:p>
    <w:p w:rsidR="00950E78" w:rsidRPr="00AD400F" w:rsidRDefault="00950E78" w:rsidP="0038798C">
      <w:pPr>
        <w:numPr>
          <w:ilvl w:val="0"/>
          <w:numId w:val="70"/>
        </w:numPr>
        <w:shd w:val="clear" w:color="auto" w:fill="FFFFFF"/>
        <w:tabs>
          <w:tab w:val="left" w:pos="451"/>
        </w:tabs>
        <w:spacing w:line="326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плакаты о цирке, праздниках, охране природы и животных; афиши.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Живопись: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натюрморт</w:t>
      </w:r>
      <w:r w:rsidRPr="00AD400F">
        <w:rPr>
          <w:sz w:val="24"/>
          <w:szCs w:val="24"/>
        </w:rPr>
        <w:t>: Ю. Васнецов «Цветущий луг»; В. Ван Тог «Натюрморт с розами и под-солнухами», «Ирисы», «Натюрморт с капустой и картофелем», «Натюрморт с корзиной яблок»; А. Головин «Цветы и фарфор»; ИГрабарь «Красные яблоки на синей скатерти», «Груши на зеленой драпировке», «Подснежники. Утренний чай», «Хризантемы»; В. Конашевич «Бананы», «Цикламен»; М. Кончаловский «Поднос и овощи», «Хлебы»; П. Кончаловский «Сирень у окна»; К. Коровин «Цветы и фрукты»; И.Крамской «Букет цветов», «Флоксы», «Цветы»; А.Лентулов «Овощи»; ИМашков «Натюрморт с фруктами», «Арбуз и виноград», «Айва и персики», «Снедь московская. Хлебы», «Клубника и белый кувшин», «Натюрморт с самоваром», «Полевые цветы в стеклянном кувшине», «Ананасы и бананы»; И. Михайлов «Овощи»; К. Моне «Персики в стеклянной банке»; К. Петров-Водкин «Яблоки и лимон», «Розовый натюрморт», «Утренний натюрморт»; М. Сарьян «Цветы и фрукты», «Пионы»; П. Сезанн «Натюрморт с драпировкой», «Натюрморт с луковицами»; Ф. Снайдерс «Фрукты в чаше на красной скатерти»; В. Стожаров «Хлеб, соль и братина», «Лен», «Квас», «Красная и черная рябина»; Ф. Толстой «Цветок, бабочка и муха»; Я. Фейт «Натюрморт с цветами, фруктами и попугаем»; И. Хруцкий «Цветы и фрукты»;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пейзаж: </w:t>
      </w:r>
      <w:r w:rsidRPr="00AD400F">
        <w:rPr>
          <w:sz w:val="24"/>
          <w:szCs w:val="24"/>
        </w:rPr>
        <w:t>И. Айвазовский «Море», «Черное море»; В. Бакшеев «Голубая весна»; Л. Бродская «Опавшие листья», «Апрель»; В. Бялыницкий-Бируля «Осенний вечер», «Весенний день»; Ф. Васильев «Мокрый луг», «Болото. Перед дождем», «Деревенский пейзаж»; А. Герасимов «После дождя (Мокрая терраса)»; И.Горлов «Парк культуры», «Осень»; И.Грабарь «Мартовский снег», «Февральская лазурь», «Зимний пейзаж», «Осенний день»; А. Иванов «Вода и камни» (этюд); А. Куинджи «Лунная ночь на Днепре», «Вечер на Украине», «Днепр утром», «После грозы»; И. Левитан «Вечерний звон», «Осень», «Золотая осень. Слободка», «Околица»; Г. Нисский «Радуга», «Подмосковье. Февраль»; И. Остроухое «Золотая осень»; В. Поленов «Заросший пруд»; Н. Рерих «Закат. Шатровая гора»; А. Рылов «Зеленое кружево», «Зеленый шум»; А. Саврасов «Радуга», «Закат над болотом», «Ночка», «Вечер», «Перелет птиц», «Иней», «К концу лета на Волге»; М. Сарьян «Апрельский пейзаж»; В. Токарев «Зимушка-зима»; И. Шишкин «Корабельная роща», «Дождь в дубовом лесу», «Утро в сосновом лесу», «Сумерки»; Б. Щербаков «Вихри грозовые»; К. Юон «Мартовское солнце», «Лыжники, конец зимы», «Полдень», «Майское утро»;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портрет: </w:t>
      </w:r>
      <w:r w:rsidRPr="00AD400F">
        <w:rPr>
          <w:sz w:val="24"/>
          <w:szCs w:val="24"/>
        </w:rPr>
        <w:t>А.Архипов «Девушка с кувшином», «Крестьянка»; А.Бубнов «Васька»; Н.Ге «Портрет Л.Н.Толстого»; А. Венецианов «Портрет детей Панаевых с няней», «Старая няня в шлычке»; И. Глазунов «Верочка со свечой»; Н. Жуков «Андрюша»; П. Корин «Портрет скульптора С. Коненкова», «Александр Невский»; Б. Кустодиев «Дети в маскарадных костюмах», «Дети художника»; П. Крамской «Девочка за столом», «Портрет писателя Л. Н. Толстого»; А. Лашин «Спящий мальчик-пастушок»; Э. Мурильо «Мальчик с собакой»; К. Лемох «Варька»; М. Нестеров «Портрет Веры Игнатьевны Мухиной»;Попков «Осенние дожди (А. С. Пушкин)»; И. Репин «Осенний букет» (портрет Веры), «Автопортрет за работой», «Автопортрет», «Портрет Л. Н. Толстого»; И.Репин, И.Айвазовский «Пушкин у моря „Прощай, свободная стихия!"»; 3. Серебрякова «Портрет сына»; В. Серов «Девушка, освещенная солнцем», «Девочка с персиками»; В. Тропинин «Кружевница»; П. Трубецкой «Девочка с собакой»; Ф.Хальс «Шут с лютней»; У.Хогарт «Дети Грехем»;</w:t>
      </w:r>
    </w:p>
    <w:p w:rsidR="00950E78" w:rsidRPr="00AD400F" w:rsidRDefault="00950E78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жанровая живопись: </w:t>
      </w:r>
      <w:r w:rsidRPr="00AD400F">
        <w:rPr>
          <w:iCs/>
          <w:sz w:val="24"/>
          <w:szCs w:val="24"/>
        </w:rPr>
        <w:t xml:space="preserve">М.Авилов </w:t>
      </w:r>
      <w:r w:rsidRPr="00AD400F">
        <w:rPr>
          <w:sz w:val="24"/>
          <w:szCs w:val="24"/>
        </w:rPr>
        <w:t xml:space="preserve">«Поединок на Куликовом поле»; </w:t>
      </w:r>
      <w:r w:rsidRPr="00AD400F">
        <w:rPr>
          <w:iCs/>
          <w:sz w:val="24"/>
          <w:szCs w:val="24"/>
        </w:rPr>
        <w:t xml:space="preserve">А.Бубнов </w:t>
      </w:r>
      <w:r w:rsidRPr="00AD400F">
        <w:rPr>
          <w:sz w:val="24"/>
          <w:szCs w:val="24"/>
        </w:rPr>
        <w:t xml:space="preserve">«Утро на Куликовом поле»; </w:t>
      </w:r>
      <w:r w:rsidRPr="00AD400F">
        <w:rPr>
          <w:iCs/>
          <w:sz w:val="24"/>
          <w:szCs w:val="24"/>
        </w:rPr>
        <w:t xml:space="preserve">КВасильев </w:t>
      </w:r>
      <w:r w:rsidRPr="00AD400F">
        <w:rPr>
          <w:sz w:val="24"/>
          <w:szCs w:val="24"/>
        </w:rPr>
        <w:t xml:space="preserve">«Бой Добрыни со змеем», «Русалка», «Садко и Владыка морской», «Гуси-лебеди»; </w:t>
      </w:r>
      <w:r w:rsidRPr="00AD400F">
        <w:rPr>
          <w:iCs/>
          <w:sz w:val="24"/>
          <w:szCs w:val="24"/>
        </w:rPr>
        <w:t xml:space="preserve">В. Васнецов </w:t>
      </w:r>
      <w:r w:rsidRPr="00AD400F">
        <w:rPr>
          <w:sz w:val="24"/>
          <w:szCs w:val="24"/>
        </w:rPr>
        <w:t xml:space="preserve">«Сказка о спящей красавице», «Несмеяна Царевна», «Кощей Бессмертный», «Ковер-самолет»; </w:t>
      </w:r>
      <w:r w:rsidRPr="00AD400F">
        <w:rPr>
          <w:iCs/>
          <w:sz w:val="24"/>
          <w:szCs w:val="24"/>
        </w:rPr>
        <w:t xml:space="preserve">А.Венецианов </w:t>
      </w:r>
      <w:r w:rsidRPr="00AD400F">
        <w:rPr>
          <w:sz w:val="24"/>
          <w:szCs w:val="24"/>
        </w:rPr>
        <w:t xml:space="preserve">«На пашне. Весна», «Вот тебе и батькин обед!»; </w:t>
      </w:r>
      <w:r w:rsidRPr="00AD400F">
        <w:rPr>
          <w:iCs/>
          <w:sz w:val="24"/>
          <w:szCs w:val="24"/>
        </w:rPr>
        <w:t xml:space="preserve">А.Дейнека </w:t>
      </w:r>
      <w:r w:rsidRPr="00AD400F">
        <w:rPr>
          <w:sz w:val="24"/>
          <w:szCs w:val="24"/>
        </w:rPr>
        <w:t xml:space="preserve">«Раздолье»; </w:t>
      </w:r>
      <w:r w:rsidRPr="00AD400F">
        <w:rPr>
          <w:iCs/>
          <w:sz w:val="24"/>
          <w:szCs w:val="24"/>
        </w:rPr>
        <w:t xml:space="preserve">О.Ефимова </w:t>
      </w:r>
      <w:r w:rsidRPr="00AD400F">
        <w:rPr>
          <w:sz w:val="24"/>
          <w:szCs w:val="24"/>
        </w:rPr>
        <w:t xml:space="preserve">«Кот- баюн»; </w:t>
      </w:r>
      <w:r w:rsidRPr="00AD400F">
        <w:rPr>
          <w:iCs/>
          <w:sz w:val="24"/>
          <w:szCs w:val="24"/>
        </w:rPr>
        <w:t xml:space="preserve">А. Комаров </w:t>
      </w:r>
      <w:r w:rsidRPr="00AD400F">
        <w:rPr>
          <w:sz w:val="24"/>
          <w:szCs w:val="24"/>
        </w:rPr>
        <w:t xml:space="preserve">«Звери наших лесов» (альбом); </w:t>
      </w:r>
      <w:r w:rsidRPr="00AD400F">
        <w:rPr>
          <w:iCs/>
          <w:sz w:val="24"/>
          <w:szCs w:val="24"/>
        </w:rPr>
        <w:t xml:space="preserve">Ю. Кугач </w:t>
      </w:r>
      <w:r w:rsidRPr="00AD400F">
        <w:rPr>
          <w:sz w:val="24"/>
          <w:szCs w:val="24"/>
        </w:rPr>
        <w:t xml:space="preserve">«В субботу»; </w:t>
      </w:r>
      <w:r w:rsidRPr="00AD400F">
        <w:rPr>
          <w:iCs/>
          <w:sz w:val="24"/>
          <w:szCs w:val="24"/>
        </w:rPr>
        <w:t xml:space="preserve">Б. Кустодиев </w:t>
      </w:r>
      <w:r w:rsidRPr="00AD400F">
        <w:rPr>
          <w:sz w:val="24"/>
          <w:szCs w:val="24"/>
        </w:rPr>
        <w:t xml:space="preserve">«Масленица», «Ярмарка на Красной площади»;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 xml:space="preserve">«Садко в подводном царстве», «Праздничный вечер в деревне»; </w:t>
      </w:r>
      <w:r w:rsidRPr="00AD400F">
        <w:rPr>
          <w:iCs/>
          <w:sz w:val="24"/>
          <w:szCs w:val="24"/>
        </w:rPr>
        <w:t xml:space="preserve">Н. Рерих </w:t>
      </w:r>
      <w:r w:rsidRPr="00AD400F">
        <w:rPr>
          <w:sz w:val="24"/>
          <w:szCs w:val="24"/>
        </w:rPr>
        <w:t xml:space="preserve">«Илья Муромец», «Гесерхан»; </w:t>
      </w:r>
      <w:r w:rsidRPr="00AD400F">
        <w:rPr>
          <w:iCs/>
          <w:sz w:val="24"/>
          <w:szCs w:val="24"/>
        </w:rPr>
        <w:t xml:space="preserve">3. Серебрякова </w:t>
      </w:r>
      <w:r w:rsidRPr="00AD400F">
        <w:rPr>
          <w:sz w:val="24"/>
          <w:szCs w:val="24"/>
        </w:rPr>
        <w:t xml:space="preserve">«За обедом»; </w:t>
      </w:r>
      <w:r w:rsidRPr="00AD400F">
        <w:rPr>
          <w:iCs/>
          <w:sz w:val="24"/>
          <w:szCs w:val="24"/>
        </w:rPr>
        <w:t xml:space="preserve">В. Суриков </w:t>
      </w:r>
      <w:r w:rsidRPr="00AD400F">
        <w:rPr>
          <w:sz w:val="24"/>
          <w:szCs w:val="24"/>
        </w:rPr>
        <w:t xml:space="preserve">«Взятие снежного городка»; </w:t>
      </w:r>
      <w:r w:rsidRPr="00AD400F">
        <w:rPr>
          <w:iCs/>
          <w:sz w:val="24"/>
          <w:szCs w:val="24"/>
        </w:rPr>
        <w:t xml:space="preserve">А. и С. Ткачевы </w:t>
      </w:r>
      <w:r w:rsidRPr="00AD400F">
        <w:rPr>
          <w:sz w:val="24"/>
          <w:szCs w:val="24"/>
        </w:rPr>
        <w:t xml:space="preserve">«Детвора»; </w:t>
      </w:r>
      <w:r w:rsidRPr="00AD400F">
        <w:rPr>
          <w:iCs/>
          <w:sz w:val="24"/>
          <w:szCs w:val="24"/>
        </w:rPr>
        <w:t xml:space="preserve">Н. Ульянов </w:t>
      </w:r>
      <w:r w:rsidRPr="00AD400F">
        <w:rPr>
          <w:sz w:val="24"/>
          <w:szCs w:val="24"/>
        </w:rPr>
        <w:t xml:space="preserve">«Снегири»; </w:t>
      </w:r>
      <w:r w:rsidRPr="00AD400F">
        <w:rPr>
          <w:iCs/>
          <w:sz w:val="24"/>
          <w:szCs w:val="24"/>
        </w:rPr>
        <w:t xml:space="preserve">Т. Яблонская </w:t>
      </w:r>
      <w:r w:rsidRPr="00AD400F">
        <w:rPr>
          <w:sz w:val="24"/>
          <w:szCs w:val="24"/>
        </w:rPr>
        <w:t xml:space="preserve">«Утро»; </w:t>
      </w:r>
      <w:r w:rsidRPr="00AD400F">
        <w:rPr>
          <w:iCs/>
          <w:sz w:val="24"/>
          <w:szCs w:val="24"/>
        </w:rPr>
        <w:t xml:space="preserve">Кассат </w:t>
      </w:r>
      <w:r w:rsidRPr="00AD400F">
        <w:rPr>
          <w:sz w:val="24"/>
          <w:szCs w:val="24"/>
        </w:rPr>
        <w:t>«Купание», «Поцелуй».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Скульптура: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скульптура малых форм: В. Ватагин «Печальная обезьянка», «Ягуар», «Аист», «Пестрая рыба», «Северный олень» и другие произведения; И. Ефимов «Лань с детенышем», «Баран», «Петух», «Дельфин», «Зебра», «Олененок», «Рыба» и другие произведения; Е. Гуревич «Щенок»; Д. Горлов «Гималайский медвежонок» и другие произве-дения; С.Коненков «Старичек-лесовичек», «Нищая братия», «Бабушка», «Марфинка», «Автопортрет» и другие произведения; А. Бредис «Дождичек», «Птичница», «Юный скульптор», «Одуванчик», «Моя манна» и другие произведения; работы Е. Чарушина;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монументальная скульптура: М. Аникушин «Памятник А. С. Пушкину»; П. Клодт «Укротители коней», «Памятник И. А. Крылову»; Ф. Фальконе «Памятник Петру </w:t>
      </w:r>
      <w:r w:rsidRPr="00AD400F">
        <w:rPr>
          <w:sz w:val="24"/>
          <w:szCs w:val="24"/>
          <w:lang w:val="en-US"/>
        </w:rPr>
        <w:t>I</w:t>
      </w:r>
      <w:r w:rsidRPr="00AD400F">
        <w:rPr>
          <w:sz w:val="24"/>
          <w:szCs w:val="24"/>
        </w:rPr>
        <w:t>»; М. Козловский «Памятник А. В. Суворову»; А. Опекушин «Памятник А. С. Пушкину»; И.Мартос «Памятник Минину и Пожарскому»;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декоративная скульптура: фонтаны Летнего сада, лепные украшения, барельефы; </w:t>
      </w:r>
    </w:p>
    <w:p w:rsidR="00950E78" w:rsidRPr="004A3B19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Предметы и явления окружающего мира</w:t>
      </w:r>
      <w:r w:rsidRPr="00AD400F">
        <w:rPr>
          <w:iCs/>
          <w:sz w:val="24"/>
          <w:szCs w:val="24"/>
        </w:rPr>
        <w:t xml:space="preserve">: </w:t>
      </w:r>
    </w:p>
    <w:p w:rsidR="00950E78" w:rsidRPr="00AD400F" w:rsidRDefault="00950E78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Освещенность в разные времена года, части суток; изменения цвета неба, воды, улицы, растений в зависимости от разных условий (солнечная и пасмурная погода). Отражение в воде, радуга, игра света на мыльных пузырях, тень, фейерверк. Многообразие и сочетание цветов и оттенков, форм и фигур, пропорциональных и пространственных отношений, размеров. Разнообразие линий (прямые, ломаные, волнистые, пересекающиеся, пунктир, зигзаг и т. п.). Симметрия и асимметрия (паутинка, лепестки цветов, мозаика, крылья бабочки). Разнообразие фактур. Орнаменты, природные узоры (снежинка, узоры на окнах). Ритм форм, цвета, элементов в узорах и орнаментах.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Посещение музеев, выставок.</w:t>
      </w:r>
    </w:p>
    <w:p w:rsidR="00950E78" w:rsidRPr="00AD400F" w:rsidRDefault="00950E78" w:rsidP="0038798C">
      <w:pPr>
        <w:shd w:val="clear" w:color="auto" w:fill="FFFFFF"/>
        <w:jc w:val="center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Подготовительная группа</w:t>
      </w:r>
    </w:p>
    <w:p w:rsidR="00950E78" w:rsidRPr="004A3B19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Предметы народных промыслов: </w:t>
      </w:r>
    </w:p>
    <w:p w:rsidR="00950E78" w:rsidRPr="004A3B19" w:rsidRDefault="00950E78" w:rsidP="0038798C">
      <w:p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4A3B19">
        <w:rPr>
          <w:sz w:val="24"/>
          <w:szCs w:val="24"/>
        </w:rPr>
        <w:t>игрушки из глины (дымковская, каргопольская, фили-моновская, тверская, оятская, рязанская, Гриневская, белорусская, молдавская, татарская, таджикская). Игрушки из разных видов материалов: щепы, дерева, соломы, папье-маше (полхов-майданская, вологодская, крутецкая, загорская, ермиловская, богородская). Роспись и резьба по дереву (Городец, Хохлома, Палех); керамическая посуда (Псков, Новгород, Гжель, Украина, Белоруссия и другие); вышивки разных областей России; ткачество и ковроткачество разных стран; плетение, аппликация, оригами, чеканка; изделия из теста (поморские козули), кожи, кости.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Живопись: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4A3B19">
        <w:rPr>
          <w:b/>
          <w:sz w:val="24"/>
          <w:szCs w:val="24"/>
        </w:rPr>
        <w:t>натюрморт:</w:t>
      </w:r>
      <w:r w:rsidRPr="00AD400F">
        <w:rPr>
          <w:sz w:val="24"/>
          <w:szCs w:val="24"/>
        </w:rPr>
        <w:t xml:space="preserve"> Ю. Васнецов «Цветущий луг»; В. Ван Гог «Натюрморт с книгами», «Кор-зина с яблоками»; И. Грабарь «Дельфиниум», «Подснежники. Утренний чай», «Не-прибранный стол», «Хризантемы»; Р. Гуттузо «Корзина с картофелем», «Орудия тру-да»; В. Кальф «Натюрморт»; В. Конашевич «Бананы», «Цикламен»; М. Кончааовский «Поднос и овощи», «Хлебы»; П. Кончаловский «Сухие краски»; И. Крамской «Букет цветов», «Флоксы», «Цветы»; А. Куприн «Натюрморт с кабачком и корзиной»; А.Лентулов «Овощи»; ИМашков «Снедь московская. Хлебы», «Натюрморт с бегониями», «Клубника и белый кувшин», «Натюрморт с грибами», «Полевые цветы в стеклянном кувшине»; И. Михайлов «Овощи»; К. Моне «Персики в стеклянной бан-ке»; К. Петров- Водкин «Натюрморт с селедкой», «Утренний натюрморт»; И. Репин «Букет цветов»; М. Саръян «Цветы и фрукты», «Осенние цветы»; П. Сезанн «Натюрморт с драпировкой», «Персики и груши»; Ф. Снайдерс «Фрукты в чаще на красной скатерти»; В. Стожаров «Хлеб, соль и братина», «Братина и чеснок»; Ф. Толстой «Букет цветов, бабочка и птичка»; Ж. Щарден «Натюрморт с ящиком красок»; В. Шуми-лов «Натюрморт»; Т. Ульянов «Натюрморт с книгами»; Я. Фейт «Натюрморт с цвета-ми, фруктами и попугаем»; И. Хруцкий «Цветы и фрукты»;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пейзаж</w:t>
      </w:r>
      <w:r w:rsidRPr="00AD400F">
        <w:rPr>
          <w:sz w:val="24"/>
          <w:szCs w:val="24"/>
        </w:rPr>
        <w:t xml:space="preserve">: И.Айвазовский «Черное море», «Девятый вал», «Волна»; В. Бакшеев «Голубая весна»; Л. Бродская «Лес зимой в снегу», «Осенний туман»; В. Бялыницкий-Бируля «Осенний вечер», «Весенний день»; Ф. Васильев «Мокрый луг», «Болото. Перед дождем», «Деревенский пейзаж»; </w:t>
      </w:r>
      <w:r w:rsidRPr="00AD400F">
        <w:rPr>
          <w:spacing w:val="-8"/>
          <w:sz w:val="24"/>
          <w:szCs w:val="24"/>
        </w:rPr>
        <w:t>B.</w:t>
      </w:r>
      <w:r w:rsidRPr="00AD400F">
        <w:rPr>
          <w:sz w:val="24"/>
          <w:szCs w:val="24"/>
        </w:rPr>
        <w:tab/>
        <w:t>Васнецов «Затишье»; А. Герасимов «После дождя (Мокрая терраса)»; И. Горлов «Парк культуры», «Осень»; И. Грабарь «Мартовский снег», «Февральская лазурь», «Зимний пейзаж», «Рябинка», «Березовая аллея»; А. Грицай «Половодье», «Подснежники», «Первые дни мая»; А. Иванов «Вода и камни (этюд)»; А. Куинджи «После грозы», «Ладожское озеро»; И.Левитан «Вечерний звон», «Осень», «Золотая осень», «Слободка», «Деревня зимой», «Лунная ночь», «Озеро», «Осенний день. Сокольники», «Околица», «Река Истра»; В. Мешков «Сказ об Урале»; Г. Нисский «Над снегами», «Околица», «Радуга», «Ночка», «Подмосковье», «Февраль»; И. Остроухое «Золотая осень»; В. Поленов «Заросший пруд»; Н.Рерих «Закат. Шатровая гора», «Тибет», «Карелия», «Урочище», «Ростов Великий», «Полунощная», «Граница Тибета. Наньшань»; А. Рылов «В голубом просторе», «Зеленый шум»; А. Саврасов «Рожь», «Закат над болотом», «Перелет птиц», «Зимний пейзаж», «Иней», «К концу лета на Волге»; М. Сарьян «Горы Армении», «Апрельский пейзаж»; В. Серов «Заросший пруд»; В. Токарев «Зимушка- зима»; И. Шишкин «Корабельная роща», «Дождь в дубовом лесу», «Утро в сосновом лесу», «Сумерки», «Сосны, освещенные солнцем», «Рожь», «Лесные дали», «Среди долина ровныя...»; Б. Щербаков «День догорает», «Вихри грозовые», «Снежный ветерок»; К. Юон «Мартовское солнце», «Лыжники, конец зимы», «Полдень», «Майское утро»;</w:t>
      </w:r>
    </w:p>
    <w:p w:rsidR="00950E78" w:rsidRPr="00AD400F" w:rsidRDefault="00950E78" w:rsidP="0038798C">
      <w:pPr>
        <w:shd w:val="clear" w:color="auto" w:fill="FFFFFF"/>
        <w:tabs>
          <w:tab w:val="left" w:pos="350"/>
        </w:tabs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портрет: </w:t>
      </w:r>
      <w:r w:rsidRPr="00AD400F">
        <w:rPr>
          <w:sz w:val="24"/>
          <w:szCs w:val="24"/>
        </w:rPr>
        <w:t xml:space="preserve">А. Архипов «Девушка с кувшином»; Н. П. Богданов-Вельский «Весна. Портрет госпожи И. Баумане»; А. Бубнов «Васька»; Н. Те «Портрет Л. Н. Толстого»; И. Глазунов «Верочка со свечой»; И. Грабарь «Автопортрет с палитрой»; П. Корин «Портрет художника Кукрыниксов», «Портрет скульптора С. Коненкова», «Портрет пианиста К. Игумнова», «Александр Невский», «Северная баллада»; Б. Кустодиев «Дети в маскарадных костюмах», «Дети художника»; П. Крамской «Девочка за сто-лом», «Портрет писателя Л. Н. Толстого»; А. Лашин «Спящий мальчик-пастушок»; К Маковский «Малороссиянка с граблями», «Козак»; Э. Мурильо «Мальчик с собакой»; М. Нестеров «Портрет Веры Игнатьевны Мухиной»; В. Попков «Осенние дожди (А. </w:t>
      </w:r>
      <w:r w:rsidRPr="00AD400F">
        <w:rPr>
          <w:spacing w:val="-12"/>
          <w:sz w:val="24"/>
          <w:szCs w:val="24"/>
        </w:rPr>
        <w:t>C.</w:t>
      </w:r>
      <w:r w:rsidRPr="00AD400F">
        <w:rPr>
          <w:sz w:val="24"/>
          <w:szCs w:val="24"/>
        </w:rPr>
        <w:tab/>
        <w:t>Пушкин)»; Н. Рачков «Девушка-украинка»; И. Репин «Автопортрет за работой», «Портрет Л. Н. Толстого», «Белорус»; И.Айвазовский «Пушкин у моря „Прощай, свободная стихия!"»; 3. Серебрякова «Портрет сына»; В. Серов «Девушка, освещенная солнцем», «Девочка с персиками», «Мина Моисеев»; В. Суриков «Этюд головы монахини к картине „Боярыня Морозова"», «Портрет хакаски»; В. Тропинин «Кружевница»;</w:t>
      </w:r>
    </w:p>
    <w:p w:rsidR="00950E78" w:rsidRPr="00AD400F" w:rsidRDefault="00950E78" w:rsidP="0038798C">
      <w:pPr>
        <w:shd w:val="clear" w:color="auto" w:fill="FFFFFF"/>
        <w:tabs>
          <w:tab w:val="left" w:pos="408"/>
        </w:tabs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жанровая живопись: </w:t>
      </w:r>
      <w:r w:rsidRPr="00AD400F">
        <w:rPr>
          <w:sz w:val="24"/>
          <w:szCs w:val="24"/>
        </w:rPr>
        <w:t>М.Авилов «Поединок на Куликовом поле»; А. Бубнов «Утро на Куликовом поле»; К. Васильев «Бой Добрыни со змеем»; В.Васнецов «Сказка о спя-щей красавице», «Кощей Бессмертный», «Три царевны подземного царства», «Витязь на распутье», «Новгородский торг», «Старая Москва. Улица в Китай-городе начала 17 века»; А. Венецианов «На пашне. Весна»; Е. Галунов «Новый район Ленинграда»; А. Дейнека «Хоккеисты», «Раздолье»; О. Ефимова «Кот- баюн»; Л. Кириллова «На прогулке»; А. Комаров «Звери наших лесов» (альбом); Ю. Кугач «В субботу»; Б. Кустодиев «Балаганы», «Масленица», «Ярмарка на Красной площади»; H.JIoмакин «Рыбаки Балтики»; Ю. Пименов «Новая Москва»; А. Пластов «Летом», «Сенокос», «Жатва»; И. Репин «Садко в подводном царстве», «Праздничный вечер в деревне»; Н. Рерих «Заморские гости», «Илья Муромец», «Гесер-хан», «За морями Земли Великие», «Гонец», «Волокут волоком», «Город строят»; В. Суриков «Взятие снежного городка»; А. и С. Ткачевы «Детвора»; И. Шевандрова «В сельской библиотеке»; Т.Яблонская «Утро».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Графика: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книжная графика: иллюстрации художников-сказочников (Е. Ранее, Н. Кочергин, Т. Юфа, Г. Павлишин, А. Каневский, В. Голдяев, Л. Владимирский и другие), художников «веселой» книги (К. Ротов, Н. Радлов, В. Конашевич и другие), художники, иллюстрирующие стихи и рассказы о детях (А. Пахомов, Ю. Жуков и другие), рассказы о животных (В. Курдов, Е. и Н. Чарушины, М. Митурич, Я. Манухина, С. Куприянов, В. Горяева и другие), рассказы нравственной тематики (А. Слепков, В. Юдин, М. Афа-насьева и другие), фольклор (В. Чижов, Л. Токмаков, Ю. Васнецов, В. Конашевич);</w:t>
      </w:r>
      <w:r>
        <w:rPr>
          <w:sz w:val="24"/>
          <w:szCs w:val="24"/>
        </w:rPr>
        <w:t xml:space="preserve"> </w:t>
      </w:r>
      <w:r w:rsidRPr="00AD400F">
        <w:rPr>
          <w:sz w:val="24"/>
          <w:szCs w:val="24"/>
        </w:rPr>
        <w:t>эстампы, линография пейзажного характера, об игрушках, животных, детях;</w:t>
      </w:r>
      <w:r>
        <w:rPr>
          <w:sz w:val="24"/>
          <w:szCs w:val="24"/>
        </w:rPr>
        <w:t xml:space="preserve"> </w:t>
      </w:r>
      <w:r w:rsidRPr="00AD400F">
        <w:rPr>
          <w:sz w:val="24"/>
          <w:szCs w:val="24"/>
        </w:rPr>
        <w:t>прикладная графика: этикетки, марки, оформление продуктов и игрушек;</w:t>
      </w:r>
      <w:r>
        <w:rPr>
          <w:sz w:val="24"/>
          <w:szCs w:val="24"/>
        </w:rPr>
        <w:t xml:space="preserve"> </w:t>
      </w:r>
      <w:r w:rsidRPr="00AD400F">
        <w:rPr>
          <w:sz w:val="24"/>
          <w:szCs w:val="24"/>
        </w:rPr>
        <w:t>плакаты о цирке, праздниках, охране природы и животных. Афиши.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Скульптура: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784B28">
        <w:rPr>
          <w:b/>
          <w:sz w:val="24"/>
          <w:szCs w:val="24"/>
        </w:rPr>
        <w:t>скульптура малых форм</w:t>
      </w:r>
      <w:r w:rsidRPr="00AD400F">
        <w:rPr>
          <w:sz w:val="24"/>
          <w:szCs w:val="24"/>
        </w:rPr>
        <w:t>: В. Ватагин «Печальная обезьянка», «Ягуар», «Аист», «Пест-рая рыба», «Северный олень» и другие; И. Ефимов «Лань с детенышем», «Баран», «Петух», «Дельфин», «Зебра», «Олененок», «Рыба» и другие; Е. Гуревич «Щенок»; Д. Горлов «Гималайский медвежонок»   и   другие;   С.Коненков   «Старичок-лесовичок»,   «Нищая   братия»,   «Бабушка», «Марфинка», «Автопортрет» и другие; А. Бредис «Дождичек», «Птичница», «Юный скульптор», «Одуванчик», «Моя манна» и другие; работы Е. Чарушина;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784B28">
        <w:rPr>
          <w:b/>
          <w:sz w:val="24"/>
          <w:szCs w:val="24"/>
        </w:rPr>
        <w:t>монументальная скульптура:</w:t>
      </w:r>
      <w:r w:rsidRPr="00AD400F">
        <w:rPr>
          <w:sz w:val="24"/>
          <w:szCs w:val="24"/>
        </w:rPr>
        <w:t xml:space="preserve"> М. Аникушин «Памятник А. С. Пушкину»; П.Клодт скульптурные группы «Укротители коней», «Памятник И. А. Крылову»; Ф. Фальконе «Памятник Петру </w:t>
      </w:r>
      <w:r w:rsidRPr="00AD400F">
        <w:rPr>
          <w:sz w:val="24"/>
          <w:szCs w:val="24"/>
          <w:lang w:val="en-US"/>
        </w:rPr>
        <w:t>I</w:t>
      </w:r>
      <w:r w:rsidRPr="00AD400F">
        <w:rPr>
          <w:sz w:val="24"/>
          <w:szCs w:val="24"/>
        </w:rPr>
        <w:t>»; М. Козловский «Памятник А. В. Суворову»; А. Опекушин «Памятник А. С. Пушкину»; И. Мартос «Памятник Минину и Пожарскому»;</w:t>
      </w:r>
    </w:p>
    <w:p w:rsidR="00950E78" w:rsidRPr="00AD400F" w:rsidRDefault="00950E78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декоративная скульптура: фонтаны Летнего сада, атланты и кариатиды, лепные украшения, барельефы;</w:t>
      </w:r>
    </w:p>
    <w:p w:rsidR="00950E78" w:rsidRPr="00784B28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Предметы и явления окружающего мира</w:t>
      </w:r>
      <w:r w:rsidRPr="00AD400F">
        <w:rPr>
          <w:iCs/>
          <w:sz w:val="24"/>
          <w:szCs w:val="24"/>
        </w:rPr>
        <w:t xml:space="preserve">: </w:t>
      </w:r>
    </w:p>
    <w:p w:rsidR="00950E78" w:rsidRPr="00AD400F" w:rsidRDefault="00950E78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освещенность в разные времена года, части суток; изменения цвета неба, воды, улицы, растений в зависимости от разных условий (солнечной и пасмурной погоды, тумана). Отражение в воде, радуга, игра света на мыльных пузырях, туман (дымка), отблески свечи, тень; фейерверк. Многообразие и сочетание цветов и оттенков, форм и фигур, пропорциональных и пространственных отношений, размеров. Разнообразие линий (прямые, ломаные, волнистые, пересекающиеся, пунктир, зигзаг и т. п.). Симметрия и асимметрия (паутинка, лепестки цветов, мозаика, крылья бабочки). Разнообразие фактур. Орнаменты, узоры: растительные, зооморфные и геометрические; природные узоры (снежинка, узоры на окнах). Ритм форм, цвета, элементов в узорах, ритм колонн и окон, ритм расположения ветвей дерева и т. п. Декорированные предметы быта, посуда и аксессуары одежды (мебель, салфетки, воротнички и кружева, платки, шали, посуда, вазы, сувениры и т. п.). Визуальный ряд с опорой на предыдущую возрастную группу отбирается согласно задачам, используемым методам и приемам; используется повторное рассматривание ранее осваиваемых произведений, сравнение двух-трех произведений.</w:t>
      </w:r>
    </w:p>
    <w:p w:rsidR="00950E78" w:rsidRPr="00AD400F" w:rsidRDefault="00950E78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Посещение музеев, выставок.</w:t>
      </w:r>
    </w:p>
    <w:p w:rsidR="00950E78" w:rsidRPr="00AD400F" w:rsidRDefault="00950E78" w:rsidP="0038798C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950E78" w:rsidRDefault="00950E78" w:rsidP="005D36FB">
      <w:pPr>
        <w:shd w:val="clear" w:color="auto" w:fill="FFFFFF"/>
        <w:tabs>
          <w:tab w:val="left" w:pos="379"/>
        </w:tabs>
        <w:spacing w:before="67"/>
      </w:pPr>
    </w:p>
    <w:p w:rsidR="00950E78" w:rsidRDefault="00950E78" w:rsidP="005D36FB">
      <w:pPr>
        <w:shd w:val="clear" w:color="auto" w:fill="FFFFFF"/>
        <w:tabs>
          <w:tab w:val="left" w:pos="379"/>
        </w:tabs>
        <w:spacing w:before="67"/>
        <w:sectPr w:rsidR="00950E78" w:rsidSect="00105024">
          <w:footerReference w:type="even" r:id="rId8"/>
          <w:footerReference w:type="default" r:id="rId9"/>
          <w:pgSz w:w="11909" w:h="16834"/>
          <w:pgMar w:top="963" w:right="701" w:bottom="1276" w:left="1061" w:header="720" w:footer="358" w:gutter="0"/>
          <w:cols w:space="60"/>
          <w:noEndnote/>
          <w:titlePg/>
          <w:docGrid w:linePitch="272"/>
        </w:sectPr>
      </w:pPr>
    </w:p>
    <w:p w:rsidR="00950E78" w:rsidRPr="00AD400F" w:rsidRDefault="00950E78" w:rsidP="0038798C">
      <w:pPr>
        <w:rPr>
          <w:sz w:val="24"/>
          <w:szCs w:val="24"/>
        </w:rPr>
      </w:pPr>
    </w:p>
    <w:sectPr w:rsidR="00950E78" w:rsidRPr="00AD400F" w:rsidSect="0010502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78" w:rsidRDefault="00950E78" w:rsidP="00705138">
      <w:r>
        <w:separator/>
      </w:r>
    </w:p>
  </w:endnote>
  <w:endnote w:type="continuationSeparator" w:id="1">
    <w:p w:rsidR="00950E78" w:rsidRDefault="00950E78" w:rsidP="007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78" w:rsidRDefault="00950E78" w:rsidP="00C92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E78" w:rsidRDefault="00950E78" w:rsidP="00FF5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78" w:rsidRDefault="00950E78" w:rsidP="00C92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950E78" w:rsidRDefault="00950E78" w:rsidP="00FF5B6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78" w:rsidRDefault="00950E78">
    <w:pPr>
      <w:pStyle w:val="Footer"/>
      <w:jc w:val="center"/>
    </w:pPr>
    <w:r>
      <w:t xml:space="preserve">Рабочая программа по образовательной области «Художественно-эстетическое развитие»  МДОУ                                               </w:t>
    </w:r>
    <w:fldSimple w:instr=" PAGE   \* MERGEFORMAT ">
      <w:r>
        <w:rPr>
          <w:noProof/>
        </w:rPr>
        <w:t>48</w:t>
      </w:r>
    </w:fldSimple>
  </w:p>
  <w:p w:rsidR="00950E78" w:rsidRDefault="00950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78" w:rsidRDefault="00950E78" w:rsidP="00705138">
      <w:r>
        <w:separator/>
      </w:r>
    </w:p>
  </w:footnote>
  <w:footnote w:type="continuationSeparator" w:id="1">
    <w:p w:rsidR="00950E78" w:rsidRDefault="00950E78" w:rsidP="0070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7E1360"/>
    <w:lvl w:ilvl="0">
      <w:numFmt w:val="bullet"/>
      <w:lvlText w:val="*"/>
      <w:lvlJc w:val="left"/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755C7"/>
    <w:multiLevelType w:val="hybridMultilevel"/>
    <w:tmpl w:val="D41A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0F4347"/>
    <w:multiLevelType w:val="hybridMultilevel"/>
    <w:tmpl w:val="5720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6F5F62"/>
    <w:multiLevelType w:val="hybridMultilevel"/>
    <w:tmpl w:val="40DE0BD4"/>
    <w:lvl w:ilvl="0" w:tplc="F13C1E7E">
      <w:start w:val="29"/>
      <w:numFmt w:val="decimal"/>
      <w:lvlText w:val="%1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088757FE"/>
    <w:multiLevelType w:val="hybridMultilevel"/>
    <w:tmpl w:val="8D64BC80"/>
    <w:lvl w:ilvl="0" w:tplc="F316130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8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E5F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78688B"/>
    <w:multiLevelType w:val="hybridMultilevel"/>
    <w:tmpl w:val="F80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4DCD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812A4C"/>
    <w:multiLevelType w:val="hybridMultilevel"/>
    <w:tmpl w:val="E0F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BB66E7"/>
    <w:multiLevelType w:val="hybridMultilevel"/>
    <w:tmpl w:val="D842D9B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162B329E"/>
    <w:multiLevelType w:val="hybridMultilevel"/>
    <w:tmpl w:val="E17628C2"/>
    <w:lvl w:ilvl="0" w:tplc="71BCBF2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D76483"/>
    <w:multiLevelType w:val="hybridMultilevel"/>
    <w:tmpl w:val="770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D6163C"/>
    <w:multiLevelType w:val="hybridMultilevel"/>
    <w:tmpl w:val="6CFA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C2114"/>
    <w:multiLevelType w:val="hybridMultilevel"/>
    <w:tmpl w:val="47C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34211"/>
    <w:multiLevelType w:val="hybridMultilevel"/>
    <w:tmpl w:val="7FA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D40AE5"/>
    <w:multiLevelType w:val="hybridMultilevel"/>
    <w:tmpl w:val="FDE2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92AA0"/>
    <w:multiLevelType w:val="hybridMultilevel"/>
    <w:tmpl w:val="E2C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A4146"/>
    <w:multiLevelType w:val="hybridMultilevel"/>
    <w:tmpl w:val="D8C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16766A"/>
    <w:multiLevelType w:val="hybridMultilevel"/>
    <w:tmpl w:val="08A0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BFA4758"/>
    <w:multiLevelType w:val="hybridMultilevel"/>
    <w:tmpl w:val="665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D5F56F5"/>
    <w:multiLevelType w:val="hybridMultilevel"/>
    <w:tmpl w:val="703A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7E35A5"/>
    <w:multiLevelType w:val="hybridMultilevel"/>
    <w:tmpl w:val="8E4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89C7781"/>
    <w:multiLevelType w:val="hybridMultilevel"/>
    <w:tmpl w:val="DE14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A120CD0"/>
    <w:multiLevelType w:val="hybridMultilevel"/>
    <w:tmpl w:val="7144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AB8773F"/>
    <w:multiLevelType w:val="hybridMultilevel"/>
    <w:tmpl w:val="091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C303AB"/>
    <w:multiLevelType w:val="hybridMultilevel"/>
    <w:tmpl w:val="E6B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261B2"/>
    <w:multiLevelType w:val="hybridMultilevel"/>
    <w:tmpl w:val="7AC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6108D"/>
    <w:multiLevelType w:val="hybridMultilevel"/>
    <w:tmpl w:val="AB0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E9E64BA"/>
    <w:multiLevelType w:val="hybridMultilevel"/>
    <w:tmpl w:val="EFE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0235F1"/>
    <w:multiLevelType w:val="hybridMultilevel"/>
    <w:tmpl w:val="144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D69D2"/>
    <w:multiLevelType w:val="hybridMultilevel"/>
    <w:tmpl w:val="BE90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25A4489"/>
    <w:multiLevelType w:val="hybridMultilevel"/>
    <w:tmpl w:val="1AC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3206FA8"/>
    <w:multiLevelType w:val="hybridMultilevel"/>
    <w:tmpl w:val="B4D62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3956D7C"/>
    <w:multiLevelType w:val="hybridMultilevel"/>
    <w:tmpl w:val="05D8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E1AF2"/>
    <w:multiLevelType w:val="hybridMultilevel"/>
    <w:tmpl w:val="C3EE3B38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82612D8"/>
    <w:multiLevelType w:val="hybridMultilevel"/>
    <w:tmpl w:val="2F4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90C1B6A"/>
    <w:multiLevelType w:val="hybridMultilevel"/>
    <w:tmpl w:val="D160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A655A39"/>
    <w:multiLevelType w:val="hybridMultilevel"/>
    <w:tmpl w:val="1058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1C4400"/>
    <w:multiLevelType w:val="hybridMultilevel"/>
    <w:tmpl w:val="D29A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03672F"/>
    <w:multiLevelType w:val="hybridMultilevel"/>
    <w:tmpl w:val="640696FA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887A54"/>
    <w:multiLevelType w:val="hybridMultilevel"/>
    <w:tmpl w:val="673E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A8D2406"/>
    <w:multiLevelType w:val="hybridMultilevel"/>
    <w:tmpl w:val="5BD6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BC72518"/>
    <w:multiLevelType w:val="hybridMultilevel"/>
    <w:tmpl w:val="7FA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36358"/>
    <w:multiLevelType w:val="hybridMultilevel"/>
    <w:tmpl w:val="F04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DAF5B40"/>
    <w:multiLevelType w:val="hybridMultilevel"/>
    <w:tmpl w:val="05C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596EA9"/>
    <w:multiLevelType w:val="hybridMultilevel"/>
    <w:tmpl w:val="828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1FC542F"/>
    <w:multiLevelType w:val="hybridMultilevel"/>
    <w:tmpl w:val="BE3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3950DFF"/>
    <w:multiLevelType w:val="singleLevel"/>
    <w:tmpl w:val="8E70E3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9">
    <w:nsid w:val="64473982"/>
    <w:multiLevelType w:val="hybridMultilevel"/>
    <w:tmpl w:val="C7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B1960CC"/>
    <w:multiLevelType w:val="hybridMultilevel"/>
    <w:tmpl w:val="2798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B64BB1"/>
    <w:multiLevelType w:val="hybridMultilevel"/>
    <w:tmpl w:val="31D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0751A6C"/>
    <w:multiLevelType w:val="hybridMultilevel"/>
    <w:tmpl w:val="99E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763F3C"/>
    <w:multiLevelType w:val="hybridMultilevel"/>
    <w:tmpl w:val="5672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0E5987"/>
    <w:multiLevelType w:val="hybridMultilevel"/>
    <w:tmpl w:val="4CBC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6975680"/>
    <w:multiLevelType w:val="hybridMultilevel"/>
    <w:tmpl w:val="48E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7D85F01"/>
    <w:multiLevelType w:val="hybridMultilevel"/>
    <w:tmpl w:val="01C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8"/>
  </w:num>
  <w:num w:numId="4">
    <w:abstractNumId w:val="12"/>
  </w:num>
  <w:num w:numId="5">
    <w:abstractNumId w:val="5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</w:num>
  <w:num w:numId="3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20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7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5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8">
    <w:abstractNumId w:val="63"/>
  </w:num>
  <w:num w:numId="59">
    <w:abstractNumId w:val="31"/>
  </w:num>
  <w:num w:numId="60">
    <w:abstractNumId w:val="53"/>
  </w:num>
  <w:num w:numId="61">
    <w:abstractNumId w:val="36"/>
  </w:num>
  <w:num w:numId="62">
    <w:abstractNumId w:val="32"/>
  </w:num>
  <w:num w:numId="63">
    <w:abstractNumId w:val="33"/>
  </w:num>
  <w:num w:numId="64">
    <w:abstractNumId w:val="18"/>
  </w:num>
  <w:num w:numId="65">
    <w:abstractNumId w:val="19"/>
  </w:num>
  <w:num w:numId="66">
    <w:abstractNumId w:val="16"/>
  </w:num>
  <w:num w:numId="67">
    <w:abstractNumId w:val="55"/>
  </w:num>
  <w:num w:numId="68">
    <w:abstractNumId w:val="11"/>
  </w:num>
  <w:num w:numId="69">
    <w:abstractNumId w:val="62"/>
  </w:num>
  <w:num w:numId="70">
    <w:abstractNumId w:val="49"/>
  </w:num>
  <w:num w:numId="71">
    <w:abstractNumId w:val="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2C"/>
    <w:rsid w:val="0000125E"/>
    <w:rsid w:val="000033A0"/>
    <w:rsid w:val="00003950"/>
    <w:rsid w:val="00003C81"/>
    <w:rsid w:val="00006AE3"/>
    <w:rsid w:val="00006D69"/>
    <w:rsid w:val="00007109"/>
    <w:rsid w:val="00012182"/>
    <w:rsid w:val="00016B59"/>
    <w:rsid w:val="00024A3A"/>
    <w:rsid w:val="00032289"/>
    <w:rsid w:val="00037941"/>
    <w:rsid w:val="00040667"/>
    <w:rsid w:val="000474C7"/>
    <w:rsid w:val="00050EA0"/>
    <w:rsid w:val="0005384B"/>
    <w:rsid w:val="00056EF2"/>
    <w:rsid w:val="00061BB7"/>
    <w:rsid w:val="00064A8E"/>
    <w:rsid w:val="00065D8B"/>
    <w:rsid w:val="0007360A"/>
    <w:rsid w:val="00074F7C"/>
    <w:rsid w:val="00075D92"/>
    <w:rsid w:val="00077FB9"/>
    <w:rsid w:val="000807FA"/>
    <w:rsid w:val="0008184D"/>
    <w:rsid w:val="00082E7A"/>
    <w:rsid w:val="00090E3C"/>
    <w:rsid w:val="00090E60"/>
    <w:rsid w:val="00090E9E"/>
    <w:rsid w:val="000924FC"/>
    <w:rsid w:val="00093422"/>
    <w:rsid w:val="000A1B59"/>
    <w:rsid w:val="000A417C"/>
    <w:rsid w:val="000B7551"/>
    <w:rsid w:val="000C03A5"/>
    <w:rsid w:val="000C34A4"/>
    <w:rsid w:val="000C34B0"/>
    <w:rsid w:val="000C7361"/>
    <w:rsid w:val="000C7C1A"/>
    <w:rsid w:val="000D2033"/>
    <w:rsid w:val="000D475D"/>
    <w:rsid w:val="000D53CC"/>
    <w:rsid w:val="000D5C98"/>
    <w:rsid w:val="000D74FA"/>
    <w:rsid w:val="000E3261"/>
    <w:rsid w:val="000E3AF2"/>
    <w:rsid w:val="000F4CE9"/>
    <w:rsid w:val="000F57AD"/>
    <w:rsid w:val="000F6D46"/>
    <w:rsid w:val="00101AB9"/>
    <w:rsid w:val="00102249"/>
    <w:rsid w:val="00104C90"/>
    <w:rsid w:val="00105024"/>
    <w:rsid w:val="0011206E"/>
    <w:rsid w:val="001138DD"/>
    <w:rsid w:val="0011435D"/>
    <w:rsid w:val="00114BBE"/>
    <w:rsid w:val="00116812"/>
    <w:rsid w:val="00120EB1"/>
    <w:rsid w:val="0012222F"/>
    <w:rsid w:val="00122A2A"/>
    <w:rsid w:val="00122F65"/>
    <w:rsid w:val="00130660"/>
    <w:rsid w:val="0013163D"/>
    <w:rsid w:val="00132065"/>
    <w:rsid w:val="0013210F"/>
    <w:rsid w:val="001419AF"/>
    <w:rsid w:val="00143950"/>
    <w:rsid w:val="00146302"/>
    <w:rsid w:val="00152F9A"/>
    <w:rsid w:val="00154AA2"/>
    <w:rsid w:val="00154FDA"/>
    <w:rsid w:val="00160513"/>
    <w:rsid w:val="00161651"/>
    <w:rsid w:val="001641B3"/>
    <w:rsid w:val="001642CF"/>
    <w:rsid w:val="00165AA0"/>
    <w:rsid w:val="00165B7E"/>
    <w:rsid w:val="0016623B"/>
    <w:rsid w:val="0016626C"/>
    <w:rsid w:val="001665B5"/>
    <w:rsid w:val="00173572"/>
    <w:rsid w:val="00173B63"/>
    <w:rsid w:val="001753B0"/>
    <w:rsid w:val="001760A7"/>
    <w:rsid w:val="001770C8"/>
    <w:rsid w:val="00182142"/>
    <w:rsid w:val="00182226"/>
    <w:rsid w:val="00192AC2"/>
    <w:rsid w:val="001A101A"/>
    <w:rsid w:val="001A235A"/>
    <w:rsid w:val="001A4DB2"/>
    <w:rsid w:val="001B10A8"/>
    <w:rsid w:val="001B3C07"/>
    <w:rsid w:val="001B446C"/>
    <w:rsid w:val="001B4634"/>
    <w:rsid w:val="001B4D08"/>
    <w:rsid w:val="001B5FE7"/>
    <w:rsid w:val="001C16F0"/>
    <w:rsid w:val="001C4792"/>
    <w:rsid w:val="001C7E01"/>
    <w:rsid w:val="001D0071"/>
    <w:rsid w:val="001D057C"/>
    <w:rsid w:val="001D1631"/>
    <w:rsid w:val="001D2F19"/>
    <w:rsid w:val="001D307C"/>
    <w:rsid w:val="001D3900"/>
    <w:rsid w:val="001D456B"/>
    <w:rsid w:val="001D4C8F"/>
    <w:rsid w:val="001D6A99"/>
    <w:rsid w:val="001D777F"/>
    <w:rsid w:val="001D7AE6"/>
    <w:rsid w:val="001E166B"/>
    <w:rsid w:val="001E1CF3"/>
    <w:rsid w:val="001E2FD9"/>
    <w:rsid w:val="001E3AB1"/>
    <w:rsid w:val="001E6CB1"/>
    <w:rsid w:val="001F04B6"/>
    <w:rsid w:val="001F1DCB"/>
    <w:rsid w:val="001F35CA"/>
    <w:rsid w:val="001F77C0"/>
    <w:rsid w:val="002018EA"/>
    <w:rsid w:val="00203384"/>
    <w:rsid w:val="00211724"/>
    <w:rsid w:val="00216F72"/>
    <w:rsid w:val="00217A25"/>
    <w:rsid w:val="0022279D"/>
    <w:rsid w:val="00227919"/>
    <w:rsid w:val="0023386C"/>
    <w:rsid w:val="00237365"/>
    <w:rsid w:val="00241906"/>
    <w:rsid w:val="00242770"/>
    <w:rsid w:val="00245B35"/>
    <w:rsid w:val="00247821"/>
    <w:rsid w:val="00251D9B"/>
    <w:rsid w:val="00251FC7"/>
    <w:rsid w:val="0025492B"/>
    <w:rsid w:val="002555D5"/>
    <w:rsid w:val="00255854"/>
    <w:rsid w:val="00260D42"/>
    <w:rsid w:val="00261356"/>
    <w:rsid w:val="00271912"/>
    <w:rsid w:val="00276B67"/>
    <w:rsid w:val="00280EBE"/>
    <w:rsid w:val="0028778C"/>
    <w:rsid w:val="00291321"/>
    <w:rsid w:val="002A146E"/>
    <w:rsid w:val="002A36F1"/>
    <w:rsid w:val="002B0B03"/>
    <w:rsid w:val="002B7323"/>
    <w:rsid w:val="002C0145"/>
    <w:rsid w:val="002C35A7"/>
    <w:rsid w:val="002D08E5"/>
    <w:rsid w:val="002D1CB2"/>
    <w:rsid w:val="002D6F52"/>
    <w:rsid w:val="002E25AE"/>
    <w:rsid w:val="002E7243"/>
    <w:rsid w:val="002E75B1"/>
    <w:rsid w:val="002F1C03"/>
    <w:rsid w:val="002F4417"/>
    <w:rsid w:val="002F44C6"/>
    <w:rsid w:val="00301ABF"/>
    <w:rsid w:val="003048F3"/>
    <w:rsid w:val="00304F89"/>
    <w:rsid w:val="003066E9"/>
    <w:rsid w:val="00306F39"/>
    <w:rsid w:val="003070CB"/>
    <w:rsid w:val="003106B2"/>
    <w:rsid w:val="003107A3"/>
    <w:rsid w:val="00311A7C"/>
    <w:rsid w:val="00313E25"/>
    <w:rsid w:val="00314640"/>
    <w:rsid w:val="00316A32"/>
    <w:rsid w:val="00316A7C"/>
    <w:rsid w:val="0031770A"/>
    <w:rsid w:val="00320D6D"/>
    <w:rsid w:val="00321E76"/>
    <w:rsid w:val="003251BE"/>
    <w:rsid w:val="003252E4"/>
    <w:rsid w:val="00331B85"/>
    <w:rsid w:val="003327C8"/>
    <w:rsid w:val="00333A25"/>
    <w:rsid w:val="003400CF"/>
    <w:rsid w:val="00341C5D"/>
    <w:rsid w:val="0034234F"/>
    <w:rsid w:val="00342983"/>
    <w:rsid w:val="003549B1"/>
    <w:rsid w:val="00355B50"/>
    <w:rsid w:val="003601AC"/>
    <w:rsid w:val="0037125F"/>
    <w:rsid w:val="0037501E"/>
    <w:rsid w:val="003756EC"/>
    <w:rsid w:val="00376049"/>
    <w:rsid w:val="00382B4A"/>
    <w:rsid w:val="00383788"/>
    <w:rsid w:val="003843A1"/>
    <w:rsid w:val="00385C11"/>
    <w:rsid w:val="00386B20"/>
    <w:rsid w:val="0038798C"/>
    <w:rsid w:val="0039018B"/>
    <w:rsid w:val="00390BC4"/>
    <w:rsid w:val="0039281A"/>
    <w:rsid w:val="00392C78"/>
    <w:rsid w:val="00392EAA"/>
    <w:rsid w:val="003A1470"/>
    <w:rsid w:val="003A14C7"/>
    <w:rsid w:val="003A5EE6"/>
    <w:rsid w:val="003B0012"/>
    <w:rsid w:val="003B11E4"/>
    <w:rsid w:val="003C21AA"/>
    <w:rsid w:val="003C5ADB"/>
    <w:rsid w:val="003C5F0E"/>
    <w:rsid w:val="003D22E5"/>
    <w:rsid w:val="003E1A50"/>
    <w:rsid w:val="003E280F"/>
    <w:rsid w:val="003E2AC4"/>
    <w:rsid w:val="003E3BDD"/>
    <w:rsid w:val="003F11EE"/>
    <w:rsid w:val="003F388E"/>
    <w:rsid w:val="003F4CB0"/>
    <w:rsid w:val="003F78BE"/>
    <w:rsid w:val="00403163"/>
    <w:rsid w:val="004071A1"/>
    <w:rsid w:val="00407EF0"/>
    <w:rsid w:val="00414EF2"/>
    <w:rsid w:val="004248EE"/>
    <w:rsid w:val="00425C92"/>
    <w:rsid w:val="00426A33"/>
    <w:rsid w:val="00432696"/>
    <w:rsid w:val="00440E28"/>
    <w:rsid w:val="0044534F"/>
    <w:rsid w:val="00447CE6"/>
    <w:rsid w:val="00452B8A"/>
    <w:rsid w:val="004562BF"/>
    <w:rsid w:val="00457219"/>
    <w:rsid w:val="00463AF3"/>
    <w:rsid w:val="00465800"/>
    <w:rsid w:val="00466E26"/>
    <w:rsid w:val="0047741C"/>
    <w:rsid w:val="00480C15"/>
    <w:rsid w:val="00481B48"/>
    <w:rsid w:val="00484F57"/>
    <w:rsid w:val="00485DA8"/>
    <w:rsid w:val="004910F9"/>
    <w:rsid w:val="00491305"/>
    <w:rsid w:val="004930AC"/>
    <w:rsid w:val="004932AB"/>
    <w:rsid w:val="004932AC"/>
    <w:rsid w:val="00494183"/>
    <w:rsid w:val="004957BC"/>
    <w:rsid w:val="00496097"/>
    <w:rsid w:val="00496C95"/>
    <w:rsid w:val="004A3B19"/>
    <w:rsid w:val="004A3F77"/>
    <w:rsid w:val="004A70D6"/>
    <w:rsid w:val="004B0BD9"/>
    <w:rsid w:val="004B123C"/>
    <w:rsid w:val="004B2913"/>
    <w:rsid w:val="004B6B2E"/>
    <w:rsid w:val="004C0151"/>
    <w:rsid w:val="004C135C"/>
    <w:rsid w:val="004C196F"/>
    <w:rsid w:val="004C395A"/>
    <w:rsid w:val="004D13E4"/>
    <w:rsid w:val="004D1EA7"/>
    <w:rsid w:val="004D596A"/>
    <w:rsid w:val="004D692C"/>
    <w:rsid w:val="004E7654"/>
    <w:rsid w:val="004E7B80"/>
    <w:rsid w:val="004F39D5"/>
    <w:rsid w:val="004F5736"/>
    <w:rsid w:val="004F5DCC"/>
    <w:rsid w:val="004F732E"/>
    <w:rsid w:val="00506710"/>
    <w:rsid w:val="00515192"/>
    <w:rsid w:val="0051773A"/>
    <w:rsid w:val="005325B3"/>
    <w:rsid w:val="005413CD"/>
    <w:rsid w:val="00541BF5"/>
    <w:rsid w:val="00541BFC"/>
    <w:rsid w:val="005425E4"/>
    <w:rsid w:val="00547068"/>
    <w:rsid w:val="00547277"/>
    <w:rsid w:val="005472F1"/>
    <w:rsid w:val="005473A4"/>
    <w:rsid w:val="00551167"/>
    <w:rsid w:val="0055706E"/>
    <w:rsid w:val="0056000E"/>
    <w:rsid w:val="00563D77"/>
    <w:rsid w:val="005650FC"/>
    <w:rsid w:val="0056545C"/>
    <w:rsid w:val="005661D3"/>
    <w:rsid w:val="00572463"/>
    <w:rsid w:val="00576B7F"/>
    <w:rsid w:val="00581A88"/>
    <w:rsid w:val="005844F0"/>
    <w:rsid w:val="005945AC"/>
    <w:rsid w:val="00594CF4"/>
    <w:rsid w:val="005A6ADC"/>
    <w:rsid w:val="005A794F"/>
    <w:rsid w:val="005B36A8"/>
    <w:rsid w:val="005C03CD"/>
    <w:rsid w:val="005C74E0"/>
    <w:rsid w:val="005D36FB"/>
    <w:rsid w:val="005D53C7"/>
    <w:rsid w:val="005E0107"/>
    <w:rsid w:val="005E2A74"/>
    <w:rsid w:val="005E3C67"/>
    <w:rsid w:val="005E66DC"/>
    <w:rsid w:val="005F5028"/>
    <w:rsid w:val="00600546"/>
    <w:rsid w:val="0060755C"/>
    <w:rsid w:val="006168B6"/>
    <w:rsid w:val="00624FF3"/>
    <w:rsid w:val="00627A98"/>
    <w:rsid w:val="00627D35"/>
    <w:rsid w:val="00630C6E"/>
    <w:rsid w:val="0063178D"/>
    <w:rsid w:val="00632E78"/>
    <w:rsid w:val="00633249"/>
    <w:rsid w:val="0063345F"/>
    <w:rsid w:val="00640A43"/>
    <w:rsid w:val="006447CA"/>
    <w:rsid w:val="00645697"/>
    <w:rsid w:val="00646E0F"/>
    <w:rsid w:val="006532DF"/>
    <w:rsid w:val="0066179B"/>
    <w:rsid w:val="00664FA6"/>
    <w:rsid w:val="00672410"/>
    <w:rsid w:val="00672A40"/>
    <w:rsid w:val="00673300"/>
    <w:rsid w:val="00680F97"/>
    <w:rsid w:val="006858CB"/>
    <w:rsid w:val="0068590E"/>
    <w:rsid w:val="00686407"/>
    <w:rsid w:val="006965F7"/>
    <w:rsid w:val="006A19EB"/>
    <w:rsid w:val="006A2EEC"/>
    <w:rsid w:val="006A42F6"/>
    <w:rsid w:val="006A4816"/>
    <w:rsid w:val="006A5AB7"/>
    <w:rsid w:val="006B6954"/>
    <w:rsid w:val="006C1560"/>
    <w:rsid w:val="006C66A8"/>
    <w:rsid w:val="006C7F2B"/>
    <w:rsid w:val="006D04E7"/>
    <w:rsid w:val="006D3750"/>
    <w:rsid w:val="006E1A31"/>
    <w:rsid w:val="006E26F7"/>
    <w:rsid w:val="006E2CEA"/>
    <w:rsid w:val="006E5FB7"/>
    <w:rsid w:val="006E6487"/>
    <w:rsid w:val="006E7540"/>
    <w:rsid w:val="006F2742"/>
    <w:rsid w:val="006F61F4"/>
    <w:rsid w:val="0070061B"/>
    <w:rsid w:val="007019F4"/>
    <w:rsid w:val="007043BE"/>
    <w:rsid w:val="00705138"/>
    <w:rsid w:val="00705349"/>
    <w:rsid w:val="00705955"/>
    <w:rsid w:val="00710EF6"/>
    <w:rsid w:val="007126C7"/>
    <w:rsid w:val="007169F9"/>
    <w:rsid w:val="0071751D"/>
    <w:rsid w:val="00720178"/>
    <w:rsid w:val="0072142C"/>
    <w:rsid w:val="007215BA"/>
    <w:rsid w:val="007226F1"/>
    <w:rsid w:val="00724C11"/>
    <w:rsid w:val="00725587"/>
    <w:rsid w:val="0072740F"/>
    <w:rsid w:val="007317D8"/>
    <w:rsid w:val="00735941"/>
    <w:rsid w:val="00736480"/>
    <w:rsid w:val="00736FBF"/>
    <w:rsid w:val="00740B57"/>
    <w:rsid w:val="00741426"/>
    <w:rsid w:val="007446D5"/>
    <w:rsid w:val="0075161B"/>
    <w:rsid w:val="00752DD4"/>
    <w:rsid w:val="0076216E"/>
    <w:rsid w:val="00765CC8"/>
    <w:rsid w:val="00772EE7"/>
    <w:rsid w:val="00775AD4"/>
    <w:rsid w:val="00776460"/>
    <w:rsid w:val="007765E0"/>
    <w:rsid w:val="00780FF6"/>
    <w:rsid w:val="00781905"/>
    <w:rsid w:val="00784B28"/>
    <w:rsid w:val="00786B1A"/>
    <w:rsid w:val="00791CF4"/>
    <w:rsid w:val="00792A74"/>
    <w:rsid w:val="00794F0C"/>
    <w:rsid w:val="007963F2"/>
    <w:rsid w:val="007A1BD2"/>
    <w:rsid w:val="007A221C"/>
    <w:rsid w:val="007A3F59"/>
    <w:rsid w:val="007A6611"/>
    <w:rsid w:val="007A77D4"/>
    <w:rsid w:val="007B2B13"/>
    <w:rsid w:val="007B2EBA"/>
    <w:rsid w:val="007C0DD4"/>
    <w:rsid w:val="007C3A02"/>
    <w:rsid w:val="007C52BB"/>
    <w:rsid w:val="007C6BF6"/>
    <w:rsid w:val="007D1CB8"/>
    <w:rsid w:val="007D325D"/>
    <w:rsid w:val="007E2558"/>
    <w:rsid w:val="007E3626"/>
    <w:rsid w:val="007E5A99"/>
    <w:rsid w:val="007E624A"/>
    <w:rsid w:val="007E6F69"/>
    <w:rsid w:val="007F2B94"/>
    <w:rsid w:val="007F4F61"/>
    <w:rsid w:val="007F6A3F"/>
    <w:rsid w:val="007F7ED8"/>
    <w:rsid w:val="00806A2A"/>
    <w:rsid w:val="00815294"/>
    <w:rsid w:val="00816599"/>
    <w:rsid w:val="008173C8"/>
    <w:rsid w:val="0082186C"/>
    <w:rsid w:val="0082620C"/>
    <w:rsid w:val="00830DFA"/>
    <w:rsid w:val="00831F30"/>
    <w:rsid w:val="0083215C"/>
    <w:rsid w:val="00832C28"/>
    <w:rsid w:val="0083651A"/>
    <w:rsid w:val="00837428"/>
    <w:rsid w:val="00840BCA"/>
    <w:rsid w:val="00843386"/>
    <w:rsid w:val="008505DA"/>
    <w:rsid w:val="00850666"/>
    <w:rsid w:val="00854C28"/>
    <w:rsid w:val="00854FCD"/>
    <w:rsid w:val="008558A8"/>
    <w:rsid w:val="00856E73"/>
    <w:rsid w:val="00863384"/>
    <w:rsid w:val="00865D75"/>
    <w:rsid w:val="00865D9B"/>
    <w:rsid w:val="008669DE"/>
    <w:rsid w:val="008744D2"/>
    <w:rsid w:val="0087588B"/>
    <w:rsid w:val="00875B3B"/>
    <w:rsid w:val="00876EC8"/>
    <w:rsid w:val="00877E8D"/>
    <w:rsid w:val="00885A7A"/>
    <w:rsid w:val="00886D9D"/>
    <w:rsid w:val="008877A6"/>
    <w:rsid w:val="00895418"/>
    <w:rsid w:val="008A09D0"/>
    <w:rsid w:val="008A2EA3"/>
    <w:rsid w:val="008A3FF3"/>
    <w:rsid w:val="008A42A9"/>
    <w:rsid w:val="008A5102"/>
    <w:rsid w:val="008B0F6B"/>
    <w:rsid w:val="008C0521"/>
    <w:rsid w:val="008C0A31"/>
    <w:rsid w:val="008C1C22"/>
    <w:rsid w:val="008C7572"/>
    <w:rsid w:val="008D4DB9"/>
    <w:rsid w:val="008D67A6"/>
    <w:rsid w:val="008E02A9"/>
    <w:rsid w:val="008F0AA5"/>
    <w:rsid w:val="008F35B3"/>
    <w:rsid w:val="009034BE"/>
    <w:rsid w:val="0090759A"/>
    <w:rsid w:val="00913974"/>
    <w:rsid w:val="0091429C"/>
    <w:rsid w:val="00914878"/>
    <w:rsid w:val="00920193"/>
    <w:rsid w:val="0092565C"/>
    <w:rsid w:val="00925E55"/>
    <w:rsid w:val="0092618A"/>
    <w:rsid w:val="009275B4"/>
    <w:rsid w:val="00933389"/>
    <w:rsid w:val="00935FE7"/>
    <w:rsid w:val="009416E3"/>
    <w:rsid w:val="0094247C"/>
    <w:rsid w:val="0095073C"/>
    <w:rsid w:val="009508A4"/>
    <w:rsid w:val="00950BD8"/>
    <w:rsid w:val="00950E78"/>
    <w:rsid w:val="009540EA"/>
    <w:rsid w:val="00955450"/>
    <w:rsid w:val="00961190"/>
    <w:rsid w:val="0096127A"/>
    <w:rsid w:val="00961A17"/>
    <w:rsid w:val="00961CFF"/>
    <w:rsid w:val="0096513D"/>
    <w:rsid w:val="00966476"/>
    <w:rsid w:val="009675BF"/>
    <w:rsid w:val="009747FC"/>
    <w:rsid w:val="00976E81"/>
    <w:rsid w:val="0098099E"/>
    <w:rsid w:val="00980E93"/>
    <w:rsid w:val="00984ED9"/>
    <w:rsid w:val="00992F3C"/>
    <w:rsid w:val="00996D11"/>
    <w:rsid w:val="009973D5"/>
    <w:rsid w:val="0099769D"/>
    <w:rsid w:val="009A6B89"/>
    <w:rsid w:val="009B210A"/>
    <w:rsid w:val="009B4B4D"/>
    <w:rsid w:val="009B588B"/>
    <w:rsid w:val="009C3885"/>
    <w:rsid w:val="009C7656"/>
    <w:rsid w:val="009D0CC0"/>
    <w:rsid w:val="009D2D24"/>
    <w:rsid w:val="009D5EC5"/>
    <w:rsid w:val="009E13AE"/>
    <w:rsid w:val="009E179E"/>
    <w:rsid w:val="009F398D"/>
    <w:rsid w:val="009F5DAF"/>
    <w:rsid w:val="00A00227"/>
    <w:rsid w:val="00A037CC"/>
    <w:rsid w:val="00A04EFA"/>
    <w:rsid w:val="00A05618"/>
    <w:rsid w:val="00A12463"/>
    <w:rsid w:val="00A15A80"/>
    <w:rsid w:val="00A20D6F"/>
    <w:rsid w:val="00A2362F"/>
    <w:rsid w:val="00A265AB"/>
    <w:rsid w:val="00A26846"/>
    <w:rsid w:val="00A27FFA"/>
    <w:rsid w:val="00A30E61"/>
    <w:rsid w:val="00A3530E"/>
    <w:rsid w:val="00A37372"/>
    <w:rsid w:val="00A40417"/>
    <w:rsid w:val="00A40FA1"/>
    <w:rsid w:val="00A414E1"/>
    <w:rsid w:val="00A437A0"/>
    <w:rsid w:val="00A46407"/>
    <w:rsid w:val="00A54601"/>
    <w:rsid w:val="00A54B44"/>
    <w:rsid w:val="00A5530C"/>
    <w:rsid w:val="00A55962"/>
    <w:rsid w:val="00A610C3"/>
    <w:rsid w:val="00A612CF"/>
    <w:rsid w:val="00A63FB2"/>
    <w:rsid w:val="00A646F9"/>
    <w:rsid w:val="00A70C88"/>
    <w:rsid w:val="00A730C1"/>
    <w:rsid w:val="00A73351"/>
    <w:rsid w:val="00A74D9F"/>
    <w:rsid w:val="00A821EB"/>
    <w:rsid w:val="00A822C1"/>
    <w:rsid w:val="00A841D0"/>
    <w:rsid w:val="00A84A2B"/>
    <w:rsid w:val="00A85A56"/>
    <w:rsid w:val="00A85BC3"/>
    <w:rsid w:val="00A86844"/>
    <w:rsid w:val="00A914A8"/>
    <w:rsid w:val="00A92404"/>
    <w:rsid w:val="00A94F50"/>
    <w:rsid w:val="00A961A1"/>
    <w:rsid w:val="00AA141C"/>
    <w:rsid w:val="00AA39E5"/>
    <w:rsid w:val="00AA70E7"/>
    <w:rsid w:val="00AB546A"/>
    <w:rsid w:val="00AB767E"/>
    <w:rsid w:val="00AB783F"/>
    <w:rsid w:val="00AC00FC"/>
    <w:rsid w:val="00AC0FAD"/>
    <w:rsid w:val="00AC213A"/>
    <w:rsid w:val="00AC3965"/>
    <w:rsid w:val="00AC7565"/>
    <w:rsid w:val="00AC7626"/>
    <w:rsid w:val="00AD20C6"/>
    <w:rsid w:val="00AD25BE"/>
    <w:rsid w:val="00AD400F"/>
    <w:rsid w:val="00AD53AC"/>
    <w:rsid w:val="00AD7B2F"/>
    <w:rsid w:val="00AE34F5"/>
    <w:rsid w:val="00AE5CF5"/>
    <w:rsid w:val="00AE5D60"/>
    <w:rsid w:val="00AE63D9"/>
    <w:rsid w:val="00AF11CD"/>
    <w:rsid w:val="00AF3736"/>
    <w:rsid w:val="00AF7A13"/>
    <w:rsid w:val="00B00613"/>
    <w:rsid w:val="00B00A9E"/>
    <w:rsid w:val="00B04184"/>
    <w:rsid w:val="00B15D94"/>
    <w:rsid w:val="00B16BD5"/>
    <w:rsid w:val="00B20E31"/>
    <w:rsid w:val="00B218EB"/>
    <w:rsid w:val="00B233F7"/>
    <w:rsid w:val="00B25A5D"/>
    <w:rsid w:val="00B25CFA"/>
    <w:rsid w:val="00B27CFA"/>
    <w:rsid w:val="00B27DD4"/>
    <w:rsid w:val="00B31FCF"/>
    <w:rsid w:val="00B41BA4"/>
    <w:rsid w:val="00B45AE6"/>
    <w:rsid w:val="00B47D51"/>
    <w:rsid w:val="00B50ABE"/>
    <w:rsid w:val="00B51C42"/>
    <w:rsid w:val="00B54A98"/>
    <w:rsid w:val="00B57960"/>
    <w:rsid w:val="00B60141"/>
    <w:rsid w:val="00B60746"/>
    <w:rsid w:val="00B62F44"/>
    <w:rsid w:val="00B702B7"/>
    <w:rsid w:val="00B752BC"/>
    <w:rsid w:val="00B80393"/>
    <w:rsid w:val="00B83B83"/>
    <w:rsid w:val="00B83D4E"/>
    <w:rsid w:val="00B90FD2"/>
    <w:rsid w:val="00B9759E"/>
    <w:rsid w:val="00B97FCE"/>
    <w:rsid w:val="00BA2681"/>
    <w:rsid w:val="00BB47A8"/>
    <w:rsid w:val="00BC0733"/>
    <w:rsid w:val="00BC31EA"/>
    <w:rsid w:val="00BC50FE"/>
    <w:rsid w:val="00BC555F"/>
    <w:rsid w:val="00BC6933"/>
    <w:rsid w:val="00BC7118"/>
    <w:rsid w:val="00BE1C2F"/>
    <w:rsid w:val="00BE4ED5"/>
    <w:rsid w:val="00BE579C"/>
    <w:rsid w:val="00BF1D0E"/>
    <w:rsid w:val="00BF241E"/>
    <w:rsid w:val="00C03261"/>
    <w:rsid w:val="00C03CF0"/>
    <w:rsid w:val="00C0638C"/>
    <w:rsid w:val="00C149A7"/>
    <w:rsid w:val="00C15F38"/>
    <w:rsid w:val="00C16A9F"/>
    <w:rsid w:val="00C16B1B"/>
    <w:rsid w:val="00C20CF1"/>
    <w:rsid w:val="00C211A1"/>
    <w:rsid w:val="00C23320"/>
    <w:rsid w:val="00C24BA7"/>
    <w:rsid w:val="00C302D3"/>
    <w:rsid w:val="00C31FA9"/>
    <w:rsid w:val="00C34339"/>
    <w:rsid w:val="00C42385"/>
    <w:rsid w:val="00C4250D"/>
    <w:rsid w:val="00C42E28"/>
    <w:rsid w:val="00C4334F"/>
    <w:rsid w:val="00C46A35"/>
    <w:rsid w:val="00C47956"/>
    <w:rsid w:val="00C507BF"/>
    <w:rsid w:val="00C547F5"/>
    <w:rsid w:val="00C54F76"/>
    <w:rsid w:val="00C556F5"/>
    <w:rsid w:val="00C56FB0"/>
    <w:rsid w:val="00C602A5"/>
    <w:rsid w:val="00C64D00"/>
    <w:rsid w:val="00C64FC3"/>
    <w:rsid w:val="00C802CF"/>
    <w:rsid w:val="00C82E70"/>
    <w:rsid w:val="00C86F60"/>
    <w:rsid w:val="00C9240C"/>
    <w:rsid w:val="00C928A0"/>
    <w:rsid w:val="00C93681"/>
    <w:rsid w:val="00C93B96"/>
    <w:rsid w:val="00C951BC"/>
    <w:rsid w:val="00C96465"/>
    <w:rsid w:val="00CA0305"/>
    <w:rsid w:val="00CA2910"/>
    <w:rsid w:val="00CA4FF3"/>
    <w:rsid w:val="00CB189F"/>
    <w:rsid w:val="00CB6DFB"/>
    <w:rsid w:val="00CC1B9F"/>
    <w:rsid w:val="00CC1F1A"/>
    <w:rsid w:val="00CC7647"/>
    <w:rsid w:val="00CD3B17"/>
    <w:rsid w:val="00CD4E08"/>
    <w:rsid w:val="00CD6D66"/>
    <w:rsid w:val="00CD75B0"/>
    <w:rsid w:val="00CE0A22"/>
    <w:rsid w:val="00CE2534"/>
    <w:rsid w:val="00CE3312"/>
    <w:rsid w:val="00CE4BCF"/>
    <w:rsid w:val="00CF044B"/>
    <w:rsid w:val="00CF1964"/>
    <w:rsid w:val="00CF1F4F"/>
    <w:rsid w:val="00CF2F98"/>
    <w:rsid w:val="00CF30F9"/>
    <w:rsid w:val="00D06D72"/>
    <w:rsid w:val="00D14CF6"/>
    <w:rsid w:val="00D14D5B"/>
    <w:rsid w:val="00D16120"/>
    <w:rsid w:val="00D22823"/>
    <w:rsid w:val="00D22DBD"/>
    <w:rsid w:val="00D23C4B"/>
    <w:rsid w:val="00D24B0B"/>
    <w:rsid w:val="00D24EFE"/>
    <w:rsid w:val="00D26F62"/>
    <w:rsid w:val="00D2792F"/>
    <w:rsid w:val="00D321A1"/>
    <w:rsid w:val="00D33362"/>
    <w:rsid w:val="00D37950"/>
    <w:rsid w:val="00D42848"/>
    <w:rsid w:val="00D42ECC"/>
    <w:rsid w:val="00D449F4"/>
    <w:rsid w:val="00D47C27"/>
    <w:rsid w:val="00D5088D"/>
    <w:rsid w:val="00D51AE8"/>
    <w:rsid w:val="00D54CF7"/>
    <w:rsid w:val="00D55610"/>
    <w:rsid w:val="00D563CF"/>
    <w:rsid w:val="00D57C1D"/>
    <w:rsid w:val="00D61752"/>
    <w:rsid w:val="00D6512B"/>
    <w:rsid w:val="00D67966"/>
    <w:rsid w:val="00D67CC7"/>
    <w:rsid w:val="00D73445"/>
    <w:rsid w:val="00D7545D"/>
    <w:rsid w:val="00D75493"/>
    <w:rsid w:val="00D75F7C"/>
    <w:rsid w:val="00D83420"/>
    <w:rsid w:val="00D83627"/>
    <w:rsid w:val="00D87AD5"/>
    <w:rsid w:val="00D9443D"/>
    <w:rsid w:val="00D9727F"/>
    <w:rsid w:val="00D97C05"/>
    <w:rsid w:val="00DA44C4"/>
    <w:rsid w:val="00DB55D6"/>
    <w:rsid w:val="00DC010C"/>
    <w:rsid w:val="00DC06A6"/>
    <w:rsid w:val="00DC1760"/>
    <w:rsid w:val="00DC254D"/>
    <w:rsid w:val="00DD0906"/>
    <w:rsid w:val="00DD090E"/>
    <w:rsid w:val="00DD0D1D"/>
    <w:rsid w:val="00DD41EB"/>
    <w:rsid w:val="00DD63BA"/>
    <w:rsid w:val="00DD6BD8"/>
    <w:rsid w:val="00DE0D6F"/>
    <w:rsid w:val="00DE127E"/>
    <w:rsid w:val="00DE441F"/>
    <w:rsid w:val="00DE60EB"/>
    <w:rsid w:val="00DE73A8"/>
    <w:rsid w:val="00DE7E50"/>
    <w:rsid w:val="00DF085B"/>
    <w:rsid w:val="00DF08D0"/>
    <w:rsid w:val="00DF1350"/>
    <w:rsid w:val="00DF1480"/>
    <w:rsid w:val="00DF29E8"/>
    <w:rsid w:val="00DF334D"/>
    <w:rsid w:val="00DF6A35"/>
    <w:rsid w:val="00E01E75"/>
    <w:rsid w:val="00E05274"/>
    <w:rsid w:val="00E057B9"/>
    <w:rsid w:val="00E05882"/>
    <w:rsid w:val="00E06C59"/>
    <w:rsid w:val="00E11EC4"/>
    <w:rsid w:val="00E127EA"/>
    <w:rsid w:val="00E144B0"/>
    <w:rsid w:val="00E14F3D"/>
    <w:rsid w:val="00E14F53"/>
    <w:rsid w:val="00E15D04"/>
    <w:rsid w:val="00E21DF3"/>
    <w:rsid w:val="00E24AC0"/>
    <w:rsid w:val="00E25175"/>
    <w:rsid w:val="00E2560D"/>
    <w:rsid w:val="00E266C5"/>
    <w:rsid w:val="00E27013"/>
    <w:rsid w:val="00E31085"/>
    <w:rsid w:val="00E31594"/>
    <w:rsid w:val="00E336AB"/>
    <w:rsid w:val="00E34514"/>
    <w:rsid w:val="00E34667"/>
    <w:rsid w:val="00E34ABF"/>
    <w:rsid w:val="00E350E7"/>
    <w:rsid w:val="00E40929"/>
    <w:rsid w:val="00E4207D"/>
    <w:rsid w:val="00E43176"/>
    <w:rsid w:val="00E46AB4"/>
    <w:rsid w:val="00E47EBC"/>
    <w:rsid w:val="00E50061"/>
    <w:rsid w:val="00E501A8"/>
    <w:rsid w:val="00E505EB"/>
    <w:rsid w:val="00E523C2"/>
    <w:rsid w:val="00E53118"/>
    <w:rsid w:val="00E5395E"/>
    <w:rsid w:val="00E56255"/>
    <w:rsid w:val="00E56616"/>
    <w:rsid w:val="00E56B4C"/>
    <w:rsid w:val="00E6448D"/>
    <w:rsid w:val="00E669C5"/>
    <w:rsid w:val="00E66ECB"/>
    <w:rsid w:val="00E70C90"/>
    <w:rsid w:val="00E71085"/>
    <w:rsid w:val="00E71D27"/>
    <w:rsid w:val="00E73C51"/>
    <w:rsid w:val="00E7642E"/>
    <w:rsid w:val="00E86344"/>
    <w:rsid w:val="00E90CBA"/>
    <w:rsid w:val="00E9176D"/>
    <w:rsid w:val="00E9187D"/>
    <w:rsid w:val="00E930B9"/>
    <w:rsid w:val="00E97EAD"/>
    <w:rsid w:val="00EA0BBD"/>
    <w:rsid w:val="00EA1C3A"/>
    <w:rsid w:val="00EA7AE8"/>
    <w:rsid w:val="00EB2779"/>
    <w:rsid w:val="00EB3D5A"/>
    <w:rsid w:val="00EB64CC"/>
    <w:rsid w:val="00EC11DD"/>
    <w:rsid w:val="00EC50E5"/>
    <w:rsid w:val="00EC5B80"/>
    <w:rsid w:val="00ED6023"/>
    <w:rsid w:val="00ED6887"/>
    <w:rsid w:val="00EE027E"/>
    <w:rsid w:val="00EE2020"/>
    <w:rsid w:val="00EE29C4"/>
    <w:rsid w:val="00EE6CF6"/>
    <w:rsid w:val="00EF11CA"/>
    <w:rsid w:val="00EF3008"/>
    <w:rsid w:val="00EF3E03"/>
    <w:rsid w:val="00EF589C"/>
    <w:rsid w:val="00EF7A44"/>
    <w:rsid w:val="00F03136"/>
    <w:rsid w:val="00F03881"/>
    <w:rsid w:val="00F10864"/>
    <w:rsid w:val="00F1188A"/>
    <w:rsid w:val="00F13DD8"/>
    <w:rsid w:val="00F1572E"/>
    <w:rsid w:val="00F168E5"/>
    <w:rsid w:val="00F16B03"/>
    <w:rsid w:val="00F20155"/>
    <w:rsid w:val="00F20294"/>
    <w:rsid w:val="00F22308"/>
    <w:rsid w:val="00F25749"/>
    <w:rsid w:val="00F322D8"/>
    <w:rsid w:val="00F33206"/>
    <w:rsid w:val="00F36DB5"/>
    <w:rsid w:val="00F442F6"/>
    <w:rsid w:val="00F502E0"/>
    <w:rsid w:val="00F52876"/>
    <w:rsid w:val="00F55AD8"/>
    <w:rsid w:val="00F60F98"/>
    <w:rsid w:val="00F612E8"/>
    <w:rsid w:val="00F61958"/>
    <w:rsid w:val="00F646E2"/>
    <w:rsid w:val="00F66517"/>
    <w:rsid w:val="00F66BBC"/>
    <w:rsid w:val="00F728B9"/>
    <w:rsid w:val="00F728BE"/>
    <w:rsid w:val="00F732A6"/>
    <w:rsid w:val="00F73FCB"/>
    <w:rsid w:val="00F80D68"/>
    <w:rsid w:val="00F81561"/>
    <w:rsid w:val="00F82B49"/>
    <w:rsid w:val="00F841BD"/>
    <w:rsid w:val="00F86891"/>
    <w:rsid w:val="00F90173"/>
    <w:rsid w:val="00F90825"/>
    <w:rsid w:val="00F9092E"/>
    <w:rsid w:val="00F91D8C"/>
    <w:rsid w:val="00F9582C"/>
    <w:rsid w:val="00F96408"/>
    <w:rsid w:val="00F97619"/>
    <w:rsid w:val="00FA1431"/>
    <w:rsid w:val="00FA202C"/>
    <w:rsid w:val="00FA3B0F"/>
    <w:rsid w:val="00FA4B38"/>
    <w:rsid w:val="00FA616F"/>
    <w:rsid w:val="00FB3D49"/>
    <w:rsid w:val="00FC2902"/>
    <w:rsid w:val="00FC52F9"/>
    <w:rsid w:val="00FD0426"/>
    <w:rsid w:val="00FD07A9"/>
    <w:rsid w:val="00FD14CF"/>
    <w:rsid w:val="00FD1E30"/>
    <w:rsid w:val="00FD1F88"/>
    <w:rsid w:val="00FD5B0E"/>
    <w:rsid w:val="00FD606E"/>
    <w:rsid w:val="00FE00A7"/>
    <w:rsid w:val="00FE1D2B"/>
    <w:rsid w:val="00FF2521"/>
    <w:rsid w:val="00FF456D"/>
    <w:rsid w:val="00FF47BB"/>
    <w:rsid w:val="00FF5B67"/>
    <w:rsid w:val="00FF6A9F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13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13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8E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099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E6C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138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138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18EB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99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6CF6"/>
    <w:rPr>
      <w:rFonts w:ascii="Calibri" w:hAnsi="Calibri" w:cs="Times New Roman"/>
      <w:b/>
      <w:i/>
      <w:sz w:val="26"/>
    </w:rPr>
  </w:style>
  <w:style w:type="paragraph" w:styleId="NoSpacing">
    <w:name w:val="No Spacing"/>
    <w:link w:val="NoSpacingChar1"/>
    <w:uiPriority w:val="99"/>
    <w:qFormat/>
    <w:rsid w:val="004D692C"/>
    <w:rPr>
      <w:lang w:eastAsia="en-US"/>
    </w:rPr>
  </w:style>
  <w:style w:type="character" w:customStyle="1" w:styleId="NoSpacingChar1">
    <w:name w:val="No Spacing Char1"/>
    <w:link w:val="NoSpacing"/>
    <w:uiPriority w:val="99"/>
    <w:locked/>
    <w:rsid w:val="004D692C"/>
    <w:rPr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4D692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692C"/>
    <w:rPr>
      <w:rFonts w:ascii="Calibri" w:hAnsi="Calibri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70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138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0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138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4932AC"/>
    <w:pPr>
      <w:ind w:left="720"/>
      <w:contextualSpacing/>
    </w:pPr>
  </w:style>
  <w:style w:type="paragraph" w:customStyle="1" w:styleId="Default">
    <w:name w:val="Default"/>
    <w:uiPriority w:val="99"/>
    <w:rsid w:val="00493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A616F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A616F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Calibri"/>
      <w:color w:val="000000"/>
      <w:sz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792A74"/>
    <w:rPr>
      <w:rFonts w:ascii="Times New Roman" w:hAnsi="Times New Roman"/>
      <w:color w:val="000000"/>
      <w:sz w:val="24"/>
      <w:lang w:eastAsia="ru-RU"/>
    </w:rPr>
  </w:style>
  <w:style w:type="table" w:styleId="TableGrid">
    <w:name w:val="Table Grid"/>
    <w:basedOn w:val="TableNormal"/>
    <w:uiPriority w:val="99"/>
    <w:rsid w:val="001A2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C602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Базовый"/>
    <w:uiPriority w:val="99"/>
    <w:rsid w:val="00C602A5"/>
    <w:pPr>
      <w:suppressAutoHyphens/>
      <w:spacing w:after="200" w:line="276" w:lineRule="auto"/>
    </w:pPr>
    <w:rPr>
      <w:rFonts w:eastAsia="SimSun"/>
    </w:rPr>
  </w:style>
  <w:style w:type="paragraph" w:customStyle="1" w:styleId="body">
    <w:name w:val="body"/>
    <w:basedOn w:val="Normal"/>
    <w:uiPriority w:val="99"/>
    <w:rsid w:val="00E53118"/>
    <w:pPr>
      <w:widowControl/>
      <w:suppressAutoHyphens/>
      <w:autoSpaceDE/>
      <w:autoSpaceDN/>
      <w:adjustRightInd/>
      <w:spacing w:before="28" w:after="28" w:line="100" w:lineRule="atLeast"/>
    </w:pPr>
    <w:rPr>
      <w:sz w:val="24"/>
      <w:szCs w:val="24"/>
    </w:rPr>
  </w:style>
  <w:style w:type="paragraph" w:customStyle="1" w:styleId="1">
    <w:name w:val="Обычный1"/>
    <w:uiPriority w:val="99"/>
    <w:rsid w:val="00792A74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NoSpacingChar">
    <w:name w:val="No Spacing Char"/>
    <w:link w:val="10"/>
    <w:uiPriority w:val="99"/>
    <w:locked/>
    <w:rsid w:val="00792A74"/>
    <w:rPr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792A74"/>
    <w:rPr>
      <w:lang w:eastAsia="en-US"/>
    </w:rPr>
  </w:style>
  <w:style w:type="paragraph" w:customStyle="1" w:styleId="a0">
    <w:name w:val="Стиль"/>
    <w:uiPriority w:val="99"/>
    <w:rsid w:val="00D83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238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385"/>
    <w:rPr>
      <w:rFonts w:ascii="Tahoma" w:hAnsi="Tahoma" w:cs="Times New Roman"/>
      <w:sz w:val="16"/>
      <w:lang w:eastAsia="ru-RU"/>
    </w:rPr>
  </w:style>
  <w:style w:type="paragraph" w:styleId="TOC2">
    <w:name w:val="toc 2"/>
    <w:basedOn w:val="Normal"/>
    <w:next w:val="Normal"/>
    <w:autoRedefine/>
    <w:uiPriority w:val="99"/>
    <w:rsid w:val="00F16B03"/>
    <w:pPr>
      <w:spacing w:after="100"/>
      <w:ind w:left="200"/>
    </w:pPr>
  </w:style>
  <w:style w:type="character" w:customStyle="1" w:styleId="c4">
    <w:name w:val="c4"/>
    <w:uiPriority w:val="99"/>
    <w:rsid w:val="00775AD4"/>
  </w:style>
  <w:style w:type="paragraph" w:styleId="BodyText2">
    <w:name w:val="Body Text 2"/>
    <w:basedOn w:val="Normal"/>
    <w:link w:val="BodyText2Char"/>
    <w:uiPriority w:val="99"/>
    <w:semiHidden/>
    <w:rsid w:val="0094247C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247C"/>
    <w:rPr>
      <w:rFonts w:ascii="Times New Roman" w:hAnsi="Times New Roman" w:cs="Times New Roman"/>
      <w:sz w:val="20"/>
      <w:lang w:eastAsia="ru-RU"/>
    </w:rPr>
  </w:style>
  <w:style w:type="paragraph" w:customStyle="1" w:styleId="11">
    <w:name w:val="Стиль1"/>
    <w:basedOn w:val="Heading2"/>
    <w:link w:val="12"/>
    <w:uiPriority w:val="99"/>
    <w:rsid w:val="00FF47BB"/>
    <w:pPr>
      <w:jc w:val="center"/>
    </w:pPr>
    <w:rPr>
      <w:rFonts w:ascii="Times New Roman" w:hAnsi="Times New Roman"/>
      <w:bCs w:val="0"/>
      <w:sz w:val="24"/>
      <w:szCs w:val="20"/>
    </w:rPr>
  </w:style>
  <w:style w:type="character" w:customStyle="1" w:styleId="12">
    <w:name w:val="Стиль1 Знак"/>
    <w:link w:val="11"/>
    <w:uiPriority w:val="99"/>
    <w:locked/>
    <w:rsid w:val="00FF47BB"/>
    <w:rPr>
      <w:rFonts w:ascii="Times New Roman" w:hAnsi="Times New Roman"/>
      <w:b/>
      <w:color w:val="4F81BD"/>
      <w:sz w:val="24"/>
      <w:lang w:eastAsia="ru-RU"/>
    </w:rPr>
  </w:style>
  <w:style w:type="character" w:customStyle="1" w:styleId="41">
    <w:name w:val="Заголовок 4 Знак1"/>
    <w:uiPriority w:val="99"/>
    <w:locked/>
    <w:rsid w:val="0098099E"/>
    <w:rPr>
      <w:rFonts w:ascii="Times New Roman" w:hAnsi="Times New Roman"/>
      <w:sz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B47A8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BB47A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FF5B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1196</TotalTime>
  <Pages>45</Pages>
  <Words>18125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50</cp:revision>
  <cp:lastPrinted>2016-05-26T04:50:00Z</cp:lastPrinted>
  <dcterms:created xsi:type="dcterms:W3CDTF">2016-04-23T09:17:00Z</dcterms:created>
  <dcterms:modified xsi:type="dcterms:W3CDTF">2020-09-03T14:14:00Z</dcterms:modified>
</cp:coreProperties>
</file>