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B5" w:rsidRPr="00DE09C6" w:rsidRDefault="001633B5" w:rsidP="006A14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DE09C6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Администрация Петрозаводского городского округа:</w:t>
      </w:r>
    </w:p>
    <w:p w:rsidR="001633B5" w:rsidRPr="00772540" w:rsidRDefault="001633B5" w:rsidP="00DE0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72540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Управление по вопросам семьи и детства комитета социального развития </w:t>
      </w:r>
    </w:p>
    <w:p w:rsidR="001633B5" w:rsidRPr="002F5DD9" w:rsidRDefault="001633B5" w:rsidP="002F5DD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Начальник управления – Воробьева Лариса Васильевна, телефон </w:t>
      </w:r>
      <w:r>
        <w:rPr>
          <w:rFonts w:ascii="Times New Roman" w:hAnsi="Times New Roman"/>
          <w:sz w:val="24"/>
          <w:szCs w:val="24"/>
          <w:lang w:eastAsia="ru-RU"/>
        </w:rPr>
        <w:t>71-35</w:t>
      </w:r>
      <w:r w:rsidRPr="006A144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52</w:t>
      </w:r>
    </w:p>
    <w:p w:rsidR="001633B5" w:rsidRPr="006A1449" w:rsidRDefault="001633B5" w:rsidP="006A14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2540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Комиссия</w:t>
      </w:r>
      <w:r w:rsidRPr="006A1449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по делам несовершеннолетних и защите их прав</w:t>
      </w:r>
    </w:p>
    <w:p w:rsidR="001633B5" w:rsidRPr="006A1449" w:rsidRDefault="001633B5" w:rsidP="006A14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5DD9">
        <w:rPr>
          <w:rStyle w:val="blk"/>
          <w:rFonts w:ascii="Times New Roman" w:hAnsi="Times New Roman"/>
          <w:sz w:val="24"/>
          <w:szCs w:val="24"/>
        </w:rPr>
        <w:t xml:space="preserve">Полномочия комиссии по делам несовершеннолетних и защите их прав </w:t>
      </w:r>
      <w:r>
        <w:rPr>
          <w:rStyle w:val="blk"/>
          <w:rFonts w:ascii="Times New Roman" w:hAnsi="Times New Roman"/>
          <w:sz w:val="24"/>
          <w:szCs w:val="24"/>
        </w:rPr>
        <w:t>определены ст. 11 Федерального Закона от 24.06.1999 № 120-ФЗ (ред. от 07.06.2017) «Об основах системы профилактики безнадзорности и правонарушений»</w:t>
      </w:r>
    </w:p>
    <w:p w:rsidR="001633B5" w:rsidRPr="006A1449" w:rsidRDefault="001633B5" w:rsidP="006A1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1449">
        <w:rPr>
          <w:rFonts w:ascii="Times New Roman" w:hAnsi="Times New Roman"/>
          <w:sz w:val="24"/>
          <w:szCs w:val="24"/>
          <w:lang w:eastAsia="ru-RU"/>
        </w:rPr>
        <w:t>Телефон: 71-34-48, 71-34-49</w:t>
      </w:r>
    </w:p>
    <w:p w:rsidR="001633B5" w:rsidRPr="006A1449" w:rsidRDefault="001633B5" w:rsidP="006A1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1449">
        <w:rPr>
          <w:rFonts w:ascii="Times New Roman" w:hAnsi="Times New Roman"/>
          <w:sz w:val="24"/>
          <w:szCs w:val="24"/>
          <w:lang w:eastAsia="ru-RU"/>
        </w:rPr>
        <w:t xml:space="preserve">Эл. адрес: </w:t>
      </w:r>
      <w:hyperlink r:id="rId5" w:history="1">
        <w:r w:rsidRPr="006A144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kdnzp@petrozavodsk-mo.ru</w:t>
        </w:r>
      </w:hyperlink>
    </w:p>
    <w:p w:rsidR="001633B5" w:rsidRPr="006A1449" w:rsidRDefault="001633B5" w:rsidP="006A1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1449">
        <w:rPr>
          <w:rFonts w:ascii="Times New Roman" w:hAnsi="Times New Roman"/>
          <w:sz w:val="24"/>
          <w:szCs w:val="24"/>
          <w:lang w:eastAsia="ru-RU"/>
        </w:rPr>
        <w:t>Адрес: пр.Ленина, д.2, каб.524</w:t>
      </w:r>
    </w:p>
    <w:p w:rsidR="001633B5" w:rsidRPr="006A1449" w:rsidRDefault="001633B5" w:rsidP="006A14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1449">
        <w:rPr>
          <w:rFonts w:ascii="Times New Roman" w:hAnsi="Times New Roman"/>
          <w:sz w:val="24"/>
          <w:szCs w:val="24"/>
          <w:lang w:eastAsia="ru-RU"/>
        </w:rPr>
        <w:t> </w:t>
      </w:r>
      <w:r w:rsidRPr="00772540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Орган опеки и попечительства</w:t>
      </w:r>
      <w:r w:rsidRPr="006A1449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над несовершеннолетними</w:t>
      </w:r>
    </w:p>
    <w:p w:rsidR="001633B5" w:rsidRPr="006A1449" w:rsidRDefault="001633B5" w:rsidP="002F5D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Полномочия органа опеки и попечительства над несовершеннолетними определены ст. 8 Федерального Закона от 24.04.2008 № 48-ФЗ (ред. От 23.07.2017) «Об опеке и попечительстве»</w:t>
      </w:r>
    </w:p>
    <w:p w:rsidR="001633B5" w:rsidRPr="006A1449" w:rsidRDefault="001633B5" w:rsidP="007725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Телефоны:</w:t>
      </w:r>
      <w:r w:rsidRPr="006A1449">
        <w:rPr>
          <w:rFonts w:ascii="Times New Roman" w:hAnsi="Times New Roman"/>
          <w:sz w:val="24"/>
          <w:szCs w:val="24"/>
          <w:lang w:eastAsia="ru-RU"/>
        </w:rPr>
        <w:t>71-34-37, 71-34-38</w:t>
      </w:r>
      <w:r>
        <w:rPr>
          <w:rFonts w:ascii="Times New Roman" w:hAnsi="Times New Roman"/>
          <w:sz w:val="24"/>
          <w:szCs w:val="24"/>
          <w:lang w:eastAsia="ru-RU"/>
        </w:rPr>
        <w:t xml:space="preserve"> – специалисты по вопросам профилактики семейного неблагополучия</w:t>
      </w:r>
      <w:r w:rsidRPr="006A1449">
        <w:rPr>
          <w:rFonts w:ascii="Times New Roman" w:hAnsi="Times New Roman"/>
          <w:sz w:val="24"/>
          <w:szCs w:val="24"/>
          <w:lang w:eastAsia="ru-RU"/>
        </w:rPr>
        <w:t>, 71-34-58</w:t>
      </w:r>
      <w:r>
        <w:rPr>
          <w:rFonts w:ascii="Times New Roman" w:hAnsi="Times New Roman"/>
          <w:sz w:val="24"/>
          <w:szCs w:val="24"/>
          <w:lang w:eastAsia="ru-RU"/>
        </w:rPr>
        <w:t>, 71-34-25</w:t>
      </w:r>
      <w:r w:rsidRPr="006A1449">
        <w:rPr>
          <w:rFonts w:ascii="Times New Roman" w:hAnsi="Times New Roman"/>
          <w:sz w:val="24"/>
          <w:szCs w:val="24"/>
          <w:lang w:eastAsia="ru-RU"/>
        </w:rPr>
        <w:t xml:space="preserve"> — специалисты</w:t>
      </w:r>
      <w:r>
        <w:rPr>
          <w:rFonts w:ascii="Times New Roman" w:hAnsi="Times New Roman"/>
          <w:sz w:val="24"/>
          <w:szCs w:val="24"/>
          <w:lang w:eastAsia="ru-RU"/>
        </w:rPr>
        <w:t xml:space="preserve"> по вопросам опеки и попечительства, 71-34-36 - секретарь</w:t>
      </w:r>
    </w:p>
    <w:p w:rsidR="001633B5" w:rsidRPr="006A1449" w:rsidRDefault="001633B5" w:rsidP="006A1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6A1449">
        <w:rPr>
          <w:rFonts w:ascii="Times New Roman" w:hAnsi="Times New Roman"/>
          <w:sz w:val="24"/>
          <w:szCs w:val="24"/>
          <w:lang w:eastAsia="ru-RU"/>
        </w:rPr>
        <w:t xml:space="preserve">Эл. почта: </w:t>
      </w:r>
      <w:hyperlink r:id="rId6" w:history="1">
        <w:r w:rsidRPr="00CA77C6">
          <w:rPr>
            <w:rStyle w:val="Hyperlink"/>
            <w:rFonts w:ascii="Times New Roman" w:hAnsi="Times New Roman"/>
            <w:color w:val="0000FF"/>
            <w:sz w:val="24"/>
            <w:szCs w:val="24"/>
            <w:lang w:val="en-US" w:eastAsia="ru-RU"/>
          </w:rPr>
          <w:t>larisa</w:t>
        </w:r>
        <w:r w:rsidRPr="00CA77C6">
          <w:rPr>
            <w:rStyle w:val="Hyperlink"/>
            <w:rFonts w:ascii="Times New Roman" w:hAnsi="Times New Roman"/>
            <w:color w:val="0000FF"/>
            <w:sz w:val="24"/>
            <w:szCs w:val="24"/>
            <w:lang w:eastAsia="ru-RU"/>
          </w:rPr>
          <w:t>.</w:t>
        </w:r>
        <w:r w:rsidRPr="00CA77C6">
          <w:rPr>
            <w:rStyle w:val="Hyperlink"/>
            <w:rFonts w:ascii="Times New Roman" w:hAnsi="Times New Roman"/>
            <w:color w:val="0000FF"/>
            <w:sz w:val="24"/>
            <w:szCs w:val="24"/>
            <w:lang w:val="en-US" w:eastAsia="ru-RU"/>
          </w:rPr>
          <w:t>vorobeva</w:t>
        </w:r>
        <w:r w:rsidRPr="00CA77C6">
          <w:rPr>
            <w:rStyle w:val="Hyperlink"/>
            <w:rFonts w:ascii="Times New Roman" w:hAnsi="Times New Roman"/>
            <w:color w:val="0000FF"/>
            <w:sz w:val="24"/>
            <w:szCs w:val="24"/>
            <w:lang w:eastAsia="ru-RU"/>
          </w:rPr>
          <w:t>@petrozavodsk-mo.ru</w:t>
        </w:r>
      </w:hyperlink>
    </w:p>
    <w:p w:rsidR="001633B5" w:rsidRDefault="001633B5" w:rsidP="006A1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Адрес: </w:t>
      </w:r>
      <w:r w:rsidRPr="006A1449">
        <w:rPr>
          <w:rFonts w:ascii="Times New Roman" w:hAnsi="Times New Roman"/>
          <w:sz w:val="24"/>
          <w:szCs w:val="24"/>
          <w:lang w:eastAsia="ru-RU"/>
        </w:rPr>
        <w:t>пр.Ленина, д.2, каб.</w:t>
      </w:r>
      <w:r>
        <w:rPr>
          <w:rFonts w:ascii="Times New Roman" w:hAnsi="Times New Roman"/>
          <w:sz w:val="24"/>
          <w:szCs w:val="24"/>
          <w:lang w:eastAsia="ru-RU"/>
        </w:rPr>
        <w:t xml:space="preserve"> 429, 429-а, </w:t>
      </w:r>
      <w:r w:rsidRPr="006A1449">
        <w:rPr>
          <w:rFonts w:ascii="Times New Roman" w:hAnsi="Times New Roman"/>
          <w:sz w:val="24"/>
          <w:szCs w:val="24"/>
          <w:lang w:eastAsia="ru-RU"/>
        </w:rPr>
        <w:t>430,431</w:t>
      </w:r>
    </w:p>
    <w:p w:rsidR="001633B5" w:rsidRDefault="001633B5" w:rsidP="00DE09C6">
      <w:pPr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  <w:r w:rsidRPr="00DE09C6">
        <w:rPr>
          <w:rFonts w:ascii="Times New Roman" w:hAnsi="Times New Roman"/>
          <w:b/>
          <w:sz w:val="24"/>
          <w:szCs w:val="24"/>
          <w:lang w:eastAsia="ru-RU"/>
        </w:rPr>
        <w:t>Управление социальной защиты</w:t>
      </w:r>
    </w:p>
    <w:p w:rsidR="001633B5" w:rsidRPr="00DE09C6" w:rsidRDefault="001633B5" w:rsidP="00DE09C6">
      <w:pPr>
        <w:spacing w:before="100" w:beforeAutospacing="1" w:after="100" w:afterAutospacing="1" w:line="240" w:lineRule="auto"/>
        <w:ind w:firstLine="284"/>
        <w:rPr>
          <w:rStyle w:val="Strong"/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DE09C6">
        <w:rPr>
          <w:rFonts w:ascii="Times New Roman" w:hAnsi="Times New Roman"/>
          <w:sz w:val="24"/>
          <w:szCs w:val="24"/>
          <w:lang w:eastAsia="ru-RU"/>
        </w:rPr>
        <w:t xml:space="preserve">Начальник управления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- Малышева Елена Викторовна,телефон </w:t>
      </w:r>
      <w:r w:rsidRPr="00DE09C6">
        <w:rPr>
          <w:rFonts w:ascii="Times New Roman" w:hAnsi="Times New Roman"/>
          <w:sz w:val="24"/>
          <w:szCs w:val="24"/>
          <w:lang w:eastAsia="ru-RU"/>
        </w:rPr>
        <w:t>71-35-75</w:t>
      </w:r>
    </w:p>
    <w:p w:rsidR="001633B5" w:rsidRPr="000B3128" w:rsidRDefault="001633B5" w:rsidP="00DE09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9C6">
        <w:rPr>
          <w:rStyle w:val="Strong"/>
          <w:rFonts w:ascii="Times New Roman" w:hAnsi="Times New Roman"/>
          <w:b w:val="0"/>
          <w:sz w:val="24"/>
          <w:szCs w:val="24"/>
        </w:rPr>
        <w:t>Работа муниципальных бюджетных учреждений социального обслуживания населения Петрозаводского городского округа</w:t>
      </w:r>
      <w:r w:rsidRPr="00DE09C6">
        <w:rPr>
          <w:rStyle w:val="Strong"/>
          <w:rFonts w:ascii="Times New Roman" w:hAnsi="Times New Roman"/>
          <w:sz w:val="24"/>
          <w:szCs w:val="24"/>
        </w:rPr>
        <w:t> </w:t>
      </w:r>
      <w:r w:rsidRPr="00DE09C6">
        <w:rPr>
          <w:rFonts w:ascii="Times New Roman" w:hAnsi="Times New Roman"/>
          <w:sz w:val="24"/>
          <w:szCs w:val="24"/>
        </w:rPr>
        <w:t>организована  с малообеспеченными семьями с детьми, пенсионерами, инвалидами, семьями, воспитывающими детей-инвалидов, и гражданами, оказавшимися в трудной жизненной ситуации. </w:t>
      </w:r>
    </w:p>
    <w:p w:rsidR="001633B5" w:rsidRPr="00DE09C6" w:rsidRDefault="001633B5" w:rsidP="00DE09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Телефоны: 71-35-79, 71-35-76 - специалисты</w:t>
      </w:r>
    </w:p>
    <w:p w:rsidR="001633B5" w:rsidRPr="000B3128" w:rsidRDefault="001633B5" w:rsidP="000B312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DE09C6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0B3128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DE09C6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0B3128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r w:rsidRPr="00DE09C6">
        <w:rPr>
          <w:rFonts w:ascii="Times New Roman" w:hAnsi="Times New Roman"/>
          <w:sz w:val="24"/>
          <w:szCs w:val="24"/>
          <w:lang w:val="en-US" w:eastAsia="ru-RU"/>
        </w:rPr>
        <w:t>elena</w:t>
      </w:r>
      <w:r w:rsidRPr="000B3128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DE09C6">
        <w:rPr>
          <w:rFonts w:ascii="Times New Roman" w:hAnsi="Times New Roman"/>
          <w:sz w:val="24"/>
          <w:szCs w:val="24"/>
          <w:lang w:val="en-US" w:eastAsia="ru-RU"/>
        </w:rPr>
        <w:t>malysheva</w:t>
      </w:r>
      <w:r w:rsidRPr="000B3128">
        <w:rPr>
          <w:rFonts w:ascii="Times New Roman" w:hAnsi="Times New Roman"/>
          <w:sz w:val="24"/>
          <w:szCs w:val="24"/>
          <w:lang w:val="en-US" w:eastAsia="ru-RU"/>
        </w:rPr>
        <w:t>@</w:t>
      </w:r>
      <w:r w:rsidRPr="00DE09C6">
        <w:rPr>
          <w:rFonts w:ascii="Times New Roman" w:hAnsi="Times New Roman"/>
          <w:sz w:val="24"/>
          <w:szCs w:val="24"/>
          <w:lang w:val="en-US" w:eastAsia="ru-RU"/>
        </w:rPr>
        <w:t>petrozavodsk</w:t>
      </w:r>
      <w:r w:rsidRPr="000B3128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DE09C6">
        <w:rPr>
          <w:rFonts w:ascii="Times New Roman" w:hAnsi="Times New Roman"/>
          <w:sz w:val="24"/>
          <w:szCs w:val="24"/>
          <w:lang w:val="en-US" w:eastAsia="ru-RU"/>
        </w:rPr>
        <w:t>mo</w:t>
      </w:r>
      <w:r w:rsidRPr="000B3128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DE09C6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1633B5" w:rsidRPr="000B3128" w:rsidRDefault="001633B5" w:rsidP="000B312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09C6">
        <w:rPr>
          <w:rFonts w:ascii="Times New Roman" w:hAnsi="Times New Roman"/>
          <w:sz w:val="24"/>
          <w:szCs w:val="24"/>
          <w:lang w:eastAsia="ru-RU"/>
        </w:rPr>
        <w:t xml:space="preserve">Адрес: 185910, г.Петрозаводск, пр.Ленина, </w:t>
      </w:r>
      <w:r>
        <w:rPr>
          <w:rFonts w:ascii="Times New Roman" w:hAnsi="Times New Roman"/>
          <w:sz w:val="24"/>
          <w:szCs w:val="24"/>
          <w:lang w:eastAsia="ru-RU"/>
        </w:rPr>
        <w:t xml:space="preserve">д. </w:t>
      </w:r>
      <w:r w:rsidRPr="00DE09C6">
        <w:rPr>
          <w:rFonts w:ascii="Times New Roman" w:hAnsi="Times New Roman"/>
          <w:sz w:val="24"/>
          <w:szCs w:val="24"/>
          <w:lang w:eastAsia="ru-RU"/>
        </w:rPr>
        <w:t>2, каб. 329а</w:t>
      </w:r>
      <w:r>
        <w:rPr>
          <w:rFonts w:ascii="Times New Roman" w:hAnsi="Times New Roman"/>
          <w:sz w:val="24"/>
          <w:szCs w:val="24"/>
          <w:lang w:eastAsia="ru-RU"/>
        </w:rPr>
        <w:t>, 329, 317</w:t>
      </w:r>
    </w:p>
    <w:p w:rsidR="001633B5" w:rsidRPr="000B3128" w:rsidRDefault="001633B5" w:rsidP="009B4FC1">
      <w:pPr>
        <w:pStyle w:val="ListParagraph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33B5" w:rsidRPr="009B4FC1" w:rsidRDefault="001633B5" w:rsidP="009B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4FC1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МОУ «Центр психолого-медико-педагогического сопровождения»</w:t>
      </w:r>
    </w:p>
    <w:p w:rsidR="001633B5" w:rsidRPr="00FD1B0C" w:rsidRDefault="001633B5" w:rsidP="00FD1B0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B0C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Директор:</w:t>
      </w:r>
      <w:r w:rsidRPr="00FD1B0C">
        <w:rPr>
          <w:rFonts w:ascii="Times New Roman" w:hAnsi="Times New Roman"/>
          <w:bCs/>
          <w:sz w:val="24"/>
          <w:szCs w:val="24"/>
          <w:lang w:eastAsia="ru-RU"/>
        </w:rPr>
        <w:t> Носкова Наталья Анатольевна</w:t>
      </w:r>
    </w:p>
    <w:p w:rsidR="001633B5" w:rsidRPr="00772540" w:rsidRDefault="001633B5" w:rsidP="0077254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Основные функции: </w:t>
      </w:r>
      <w:r w:rsidRPr="00772540">
        <w:rPr>
          <w:rFonts w:ascii="Times New Roman" w:hAnsi="Times New Roman"/>
          <w:sz w:val="24"/>
          <w:szCs w:val="24"/>
        </w:rPr>
        <w:t>оказани</w:t>
      </w:r>
      <w:r>
        <w:rPr>
          <w:rFonts w:ascii="Times New Roman" w:hAnsi="Times New Roman"/>
          <w:sz w:val="24"/>
          <w:szCs w:val="24"/>
        </w:rPr>
        <w:t>е</w:t>
      </w:r>
      <w:r w:rsidRPr="00772540">
        <w:rPr>
          <w:rFonts w:ascii="Times New Roman" w:hAnsi="Times New Roman"/>
          <w:sz w:val="24"/>
          <w:szCs w:val="24"/>
        </w:rPr>
        <w:t xml:space="preserve"> специализированной коррекционно-образовательной, диагностической, психолого-медико-педагогической и социальной поддержки детям и подросткам от 0 до 18 лет, а также консультативно-методической помощи родителям (законным представителям), специалистам учреждений образования, здравоохранения, социальной защиты. </w:t>
      </w:r>
    </w:p>
    <w:p w:rsidR="001633B5" w:rsidRPr="006A1449" w:rsidRDefault="001633B5" w:rsidP="0077254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449">
        <w:rPr>
          <w:rFonts w:ascii="Times New Roman" w:hAnsi="Times New Roman"/>
          <w:sz w:val="24"/>
          <w:szCs w:val="24"/>
          <w:lang w:eastAsia="ru-RU"/>
        </w:rPr>
        <w:t>Телефон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6A1449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53-00-11; </w:t>
      </w:r>
      <w:r w:rsidRPr="00772540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Служба семейного устройства </w:t>
      </w:r>
      <w:r w:rsidRPr="00772540">
        <w:rPr>
          <w:rFonts w:ascii="Times New Roman" w:hAnsi="Times New Roman"/>
          <w:bCs/>
          <w:sz w:val="24"/>
          <w:szCs w:val="24"/>
          <w:lang w:eastAsia="ru-RU"/>
        </w:rPr>
        <w:t>-67-12-28</w:t>
      </w:r>
      <w:r w:rsidRPr="00772540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  <w:r w:rsidRPr="00772540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772540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Консультативно-коррекционное отделение</w:t>
      </w:r>
      <w:r w:rsidRPr="00772540">
        <w:rPr>
          <w:rFonts w:ascii="Times New Roman" w:hAnsi="Times New Roman"/>
          <w:bCs/>
          <w:sz w:val="24"/>
          <w:szCs w:val="24"/>
          <w:lang w:eastAsia="ru-RU"/>
        </w:rPr>
        <w:t> - 67-12-29  </w:t>
      </w:r>
    </w:p>
    <w:p w:rsidR="001633B5" w:rsidRPr="00CA77C6" w:rsidRDefault="001633B5" w:rsidP="00CA7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1449">
        <w:rPr>
          <w:rFonts w:ascii="Times New Roman" w:hAnsi="Times New Roman"/>
          <w:sz w:val="24"/>
          <w:szCs w:val="24"/>
          <w:lang w:eastAsia="ru-RU"/>
        </w:rPr>
        <w:t xml:space="preserve">Эл. почта: </w:t>
      </w:r>
      <w:hyperlink r:id="rId7" w:history="1">
        <w:r w:rsidRPr="006A144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pmsscentre@mail.ru</w:t>
        </w:r>
      </w:hyperlink>
    </w:p>
    <w:p w:rsidR="001633B5" w:rsidRPr="00772540" w:rsidRDefault="001633B5" w:rsidP="007725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2540">
        <w:rPr>
          <w:rFonts w:ascii="Times New Roman" w:hAnsi="Times New Roman"/>
          <w:bCs/>
          <w:color w:val="000000"/>
          <w:lang w:eastAsia="ru-RU"/>
        </w:rPr>
        <w:t>Адрес:</w:t>
      </w:r>
      <w:r>
        <w:rPr>
          <w:rFonts w:ascii="Times New Roman" w:hAnsi="Times New Roman"/>
          <w:bCs/>
          <w:lang w:eastAsia="ru-RU"/>
        </w:rPr>
        <w:t> </w:t>
      </w:r>
      <w:r w:rsidRPr="00772540">
        <w:rPr>
          <w:rFonts w:ascii="Times New Roman" w:hAnsi="Times New Roman"/>
          <w:bCs/>
          <w:lang w:eastAsia="ru-RU"/>
        </w:rPr>
        <w:t>ул. Балтийская д. 4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зданиеМВСОУ «Центр образования», 1 этаж)</w:t>
      </w:r>
    </w:p>
    <w:p w:rsidR="001633B5" w:rsidRPr="009B4FC1" w:rsidRDefault="001633B5" w:rsidP="00FD1B0C">
      <w:pPr>
        <w:pStyle w:val="Heading2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9B4FC1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Государственное бюджетное учреждение социального обслуживания Республики Карелия "Центр помощи детям, оставшимся без попечения родителей, "Надежда"</w:t>
      </w:r>
    </w:p>
    <w:p w:rsidR="001633B5" w:rsidRPr="00CA77C6" w:rsidRDefault="001633B5" w:rsidP="00FD1B0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Директор: Клевина Ольга Геннадьевна</w:t>
      </w:r>
    </w:p>
    <w:p w:rsidR="001633B5" w:rsidRPr="00CA77C6" w:rsidRDefault="001633B5" w:rsidP="00CA77C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Задача: </w:t>
      </w:r>
      <w:r w:rsidRPr="00CA77C6">
        <w:rPr>
          <w:rFonts w:ascii="Times New Roman" w:hAnsi="Times New Roman"/>
          <w:sz w:val="24"/>
          <w:szCs w:val="24"/>
        </w:rPr>
        <w:t>предоставление социальных услуг - несовершеннолетним гражданам - получателям социальных услуг.</w:t>
      </w:r>
    </w:p>
    <w:p w:rsidR="001633B5" w:rsidRPr="006A1449" w:rsidRDefault="001633B5" w:rsidP="006A1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6A1449">
        <w:rPr>
          <w:rFonts w:ascii="Times New Roman" w:hAnsi="Times New Roman"/>
          <w:sz w:val="24"/>
          <w:szCs w:val="24"/>
          <w:lang w:eastAsia="ru-RU"/>
        </w:rPr>
        <w:t xml:space="preserve">елефон: </w:t>
      </w:r>
      <w:r>
        <w:rPr>
          <w:rFonts w:ascii="Times New Roman" w:hAnsi="Times New Roman"/>
          <w:sz w:val="24"/>
          <w:szCs w:val="24"/>
          <w:lang w:eastAsia="ru-RU"/>
        </w:rPr>
        <w:t>52-55-55; 52-50-47</w:t>
      </w:r>
    </w:p>
    <w:p w:rsidR="001633B5" w:rsidRDefault="001633B5" w:rsidP="00CA77C6">
      <w:pPr>
        <w:pStyle w:val="NormalWeb"/>
        <w:numPr>
          <w:ilvl w:val="0"/>
          <w:numId w:val="4"/>
        </w:numPr>
      </w:pPr>
      <w:r w:rsidRPr="006A1449">
        <w:t xml:space="preserve">Эл. почта: </w:t>
      </w:r>
      <w:hyperlink r:id="rId8" w:history="1">
        <w:r w:rsidRPr="00640669">
          <w:rPr>
            <w:rStyle w:val="Hyperlink"/>
            <w:rFonts w:ascii="Calibri" w:hAnsi="Calibri"/>
            <w:sz w:val="22"/>
            <w:szCs w:val="22"/>
            <w:lang w:eastAsia="en-US"/>
          </w:rPr>
          <w:t>mailto:srcnn@onego.ru</w:t>
        </w:r>
      </w:hyperlink>
      <w:hyperlink r:id="rId9" w:history="1">
        <w:r w:rsidRPr="00CA77C6">
          <w:rPr>
            <w:rStyle w:val="Hyperlink"/>
            <w:color w:val="0000FF"/>
          </w:rPr>
          <w:t>nadegdakarelia@mail.ru</w:t>
        </w:r>
      </w:hyperlink>
    </w:p>
    <w:p w:rsidR="001633B5" w:rsidRDefault="001633B5" w:rsidP="00FD1B0C">
      <w:pPr>
        <w:pStyle w:val="NormalWeb"/>
        <w:numPr>
          <w:ilvl w:val="0"/>
          <w:numId w:val="4"/>
        </w:numPr>
      </w:pPr>
      <w:r>
        <w:t>Адрес: г. Петрозаводск, ул. Судостроительная, д. 24-а</w:t>
      </w:r>
    </w:p>
    <w:p w:rsidR="001633B5" w:rsidRDefault="001633B5"/>
    <w:p w:rsidR="001633B5" w:rsidRDefault="001633B5" w:rsidP="00C27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Подразделения по делам несовершеннолетних </w:t>
      </w:r>
    </w:p>
    <w:p w:rsidR="001633B5" w:rsidRDefault="001633B5" w:rsidP="00C27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Управления МВД России по городу Петрозаводску (далее – ПДН)</w:t>
      </w:r>
    </w:p>
    <w:p w:rsidR="001633B5" w:rsidRDefault="001633B5" w:rsidP="00C27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3B5" w:rsidRDefault="001633B5" w:rsidP="00C27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ПДН Отдела полиции № 1</w:t>
      </w:r>
    </w:p>
    <w:p w:rsidR="001633B5" w:rsidRDefault="001633B5" w:rsidP="00C27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3B5" w:rsidRDefault="001633B5" w:rsidP="00C2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ПДН: Полорусова Светлана Александровна</w:t>
      </w:r>
    </w:p>
    <w:p w:rsidR="001633B5" w:rsidRDefault="001633B5" w:rsidP="00C275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Телефоны: ПДН – 73-91-76, дежурная часть – 73-91-54</w:t>
      </w:r>
    </w:p>
    <w:p w:rsidR="001633B5" w:rsidRPr="00C27593" w:rsidRDefault="001633B5" w:rsidP="00C275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г. Петрозаводск, ул. Мурманская, д. 37</w:t>
      </w:r>
    </w:p>
    <w:p w:rsidR="001633B5" w:rsidRDefault="001633B5" w:rsidP="00C27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3B5" w:rsidRDefault="001633B5" w:rsidP="00C27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3B5" w:rsidRDefault="001633B5" w:rsidP="00C27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ПДН Отдела полиции № 2</w:t>
      </w:r>
    </w:p>
    <w:p w:rsidR="001633B5" w:rsidRDefault="001633B5" w:rsidP="00C27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3B5" w:rsidRDefault="001633B5" w:rsidP="00C2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ПДН: Позднякова Наталья Борисовна</w:t>
      </w:r>
    </w:p>
    <w:p w:rsidR="001633B5" w:rsidRDefault="001633B5" w:rsidP="00C275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Телефоны: ПДН – 56-27-72, дежурная часть – 73-92-40</w:t>
      </w:r>
    </w:p>
    <w:p w:rsidR="001633B5" w:rsidRPr="00C27593" w:rsidRDefault="001633B5" w:rsidP="00C275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г. Петрозаводск, ул. Питкярантская, д. 32-а</w:t>
      </w:r>
    </w:p>
    <w:p w:rsidR="001633B5" w:rsidRDefault="001633B5" w:rsidP="00C27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3B5" w:rsidRDefault="001633B5" w:rsidP="00C27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3B5" w:rsidRDefault="001633B5" w:rsidP="00C27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ПДН Отдела полиции № 3</w:t>
      </w:r>
    </w:p>
    <w:p w:rsidR="001633B5" w:rsidRDefault="001633B5" w:rsidP="00C27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3B5" w:rsidRDefault="001633B5" w:rsidP="00C2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ПДН: Григорьева Светлана Исавна</w:t>
      </w:r>
    </w:p>
    <w:p w:rsidR="001633B5" w:rsidRDefault="001633B5" w:rsidP="00C275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Телефоны: ПДН – 72-69-85, дежурная часть – 75-50-00</w:t>
      </w:r>
      <w:bookmarkStart w:id="0" w:name="_GoBack"/>
      <w:bookmarkEnd w:id="0"/>
    </w:p>
    <w:p w:rsidR="001633B5" w:rsidRDefault="001633B5" w:rsidP="00C275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г. Петрозаводск, Лососинское ш., д. 33/1</w:t>
      </w:r>
    </w:p>
    <w:p w:rsidR="001633B5" w:rsidRDefault="001633B5" w:rsidP="00C2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3B5" w:rsidRDefault="001633B5" w:rsidP="00C2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3B5" w:rsidRDefault="001633B5" w:rsidP="00C27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ПДН Отдела полиции (Центр)</w:t>
      </w:r>
    </w:p>
    <w:p w:rsidR="001633B5" w:rsidRDefault="001633B5" w:rsidP="00C27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3B5" w:rsidRDefault="001633B5" w:rsidP="00C2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ПДН: Беляева Алла Леонидовна</w:t>
      </w:r>
    </w:p>
    <w:p w:rsidR="001633B5" w:rsidRDefault="001633B5" w:rsidP="00C275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Телефоны: ПДН – 76-84-12, дежурная часть – 76-84-73</w:t>
      </w:r>
    </w:p>
    <w:p w:rsidR="001633B5" w:rsidRPr="00C27593" w:rsidRDefault="001633B5" w:rsidP="00C275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г. Петрозаводск, ул. Красноармейская, д. 20</w:t>
      </w:r>
    </w:p>
    <w:p w:rsidR="001633B5" w:rsidRPr="00C27593" w:rsidRDefault="001633B5" w:rsidP="00C2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3B5" w:rsidRPr="00C27593" w:rsidRDefault="001633B5" w:rsidP="00C275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633B5" w:rsidRPr="00C27593" w:rsidSect="003035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8F0"/>
    <w:multiLevelType w:val="multilevel"/>
    <w:tmpl w:val="CD1E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99F"/>
    <w:multiLevelType w:val="multilevel"/>
    <w:tmpl w:val="5F52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9700F"/>
    <w:multiLevelType w:val="multilevel"/>
    <w:tmpl w:val="5E92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4E17A5"/>
    <w:multiLevelType w:val="multilevel"/>
    <w:tmpl w:val="2BEEB86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90A"/>
    <w:rsid w:val="000B3128"/>
    <w:rsid w:val="000F07CE"/>
    <w:rsid w:val="000F2B42"/>
    <w:rsid w:val="001633B5"/>
    <w:rsid w:val="00245ECA"/>
    <w:rsid w:val="002F5DD9"/>
    <w:rsid w:val="0030352F"/>
    <w:rsid w:val="0051490A"/>
    <w:rsid w:val="00584809"/>
    <w:rsid w:val="00601DE7"/>
    <w:rsid w:val="00640669"/>
    <w:rsid w:val="006916F5"/>
    <w:rsid w:val="006A1449"/>
    <w:rsid w:val="00706C40"/>
    <w:rsid w:val="00772540"/>
    <w:rsid w:val="007732BD"/>
    <w:rsid w:val="009A3BA3"/>
    <w:rsid w:val="009B4FC1"/>
    <w:rsid w:val="00A36E5E"/>
    <w:rsid w:val="00AA57E1"/>
    <w:rsid w:val="00C27593"/>
    <w:rsid w:val="00CA77C6"/>
    <w:rsid w:val="00DB15F1"/>
    <w:rsid w:val="00DE09C6"/>
    <w:rsid w:val="00FD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A3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7C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254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77C6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72540"/>
    <w:rPr>
      <w:rFonts w:ascii="Calibri Light" w:hAnsi="Calibri Light" w:cs="Times New Roman"/>
      <w:color w:val="1F4D78"/>
      <w:sz w:val="24"/>
      <w:szCs w:val="24"/>
    </w:rPr>
  </w:style>
  <w:style w:type="character" w:customStyle="1" w:styleId="blk">
    <w:name w:val="blk"/>
    <w:basedOn w:val="DefaultParagraphFont"/>
    <w:uiPriority w:val="99"/>
    <w:rsid w:val="006A1449"/>
    <w:rPr>
      <w:rFonts w:cs="Times New Roman"/>
    </w:rPr>
  </w:style>
  <w:style w:type="character" w:styleId="Hyperlink">
    <w:name w:val="Hyperlink"/>
    <w:basedOn w:val="DefaultParagraphFont"/>
    <w:uiPriority w:val="99"/>
    <w:rsid w:val="00DB15F1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77254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A7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E09C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cnn@oneg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ss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.vorobeva@petrozavodsk-m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dnzp@petrozavodsk-m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degdakareli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550</Words>
  <Characters>3136</Characters>
  <Application>Microsoft Office Outlook</Application>
  <DocSecurity>0</DocSecurity>
  <Lines>0</Lines>
  <Paragraphs>0</Paragraphs>
  <ScaleCrop>false</ScaleCrop>
  <Company>Администрация ПГО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Петрозаводского городского округа:</dc:title>
  <dc:subject/>
  <dc:creator>Воробьева Лариса</dc:creator>
  <cp:keywords/>
  <dc:description/>
  <cp:lastModifiedBy>User</cp:lastModifiedBy>
  <cp:revision>2</cp:revision>
  <cp:lastPrinted>2017-11-10T08:18:00Z</cp:lastPrinted>
  <dcterms:created xsi:type="dcterms:W3CDTF">2017-11-10T08:24:00Z</dcterms:created>
  <dcterms:modified xsi:type="dcterms:W3CDTF">2017-11-10T08:24:00Z</dcterms:modified>
</cp:coreProperties>
</file>