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F7" w:rsidRDefault="00EB11F7">
      <w:pPr>
        <w:pStyle w:val="10"/>
        <w:keepNext/>
        <w:keepLines/>
        <w:shd w:val="clear" w:color="auto" w:fill="auto"/>
        <w:ind w:left="0"/>
      </w:pPr>
      <w:bookmarkStart w:id="0" w:name="bookmark0"/>
      <w:r>
        <w:t>Шаги по профилактике коронавирусной инфекции:</w:t>
      </w:r>
      <w:bookmarkEnd w:id="0"/>
    </w:p>
    <w:p w:rsidR="00EB11F7" w:rsidRDefault="00EB11F7">
      <w:pPr>
        <w:pStyle w:val="BodyText"/>
        <w:shd w:val="clear" w:color="auto" w:fill="auto"/>
        <w:ind w:firstLine="720"/>
        <w:jc w:val="left"/>
      </w:pPr>
      <w:r>
        <w:t xml:space="preserve">Симптомы заболевания новой коронавирусной инфекции </w:t>
      </w:r>
      <w:r w:rsidRPr="00687532">
        <w:rPr>
          <w:lang w:eastAsia="en-US"/>
        </w:rPr>
        <w:t>(</w:t>
      </w:r>
      <w:r>
        <w:rPr>
          <w:lang w:val="en-US" w:eastAsia="en-US"/>
        </w:rPr>
        <w:t>COVID</w:t>
      </w:r>
      <w:r w:rsidRPr="00687532">
        <w:rPr>
          <w:lang w:eastAsia="en-US"/>
        </w:rPr>
        <w:t xml:space="preserve">-19) </w:t>
      </w:r>
      <w:r>
        <w:t>сходны с симптомами обычного (сезонного) гриппа: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высокая температура тела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головная боль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слабость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кашель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затрудненное дыхание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боли в мышцах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тошнота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ind w:left="1080"/>
        <w:jc w:val="left"/>
      </w:pPr>
      <w:r>
        <w:t>рвота</w:t>
      </w:r>
    </w:p>
    <w:p w:rsidR="00EB11F7" w:rsidRDefault="00EB11F7">
      <w:pPr>
        <w:pStyle w:val="BodyText"/>
        <w:numPr>
          <w:ilvl w:val="0"/>
          <w:numId w:val="1"/>
        </w:numPr>
        <w:shd w:val="clear" w:color="auto" w:fill="auto"/>
        <w:tabs>
          <w:tab w:val="left" w:pos="1435"/>
        </w:tabs>
        <w:spacing w:after="300"/>
        <w:ind w:left="1080"/>
        <w:jc w:val="left"/>
      </w:pPr>
      <w:r>
        <w:t>диарея</w:t>
      </w:r>
    </w:p>
    <w:p w:rsidR="00EB11F7" w:rsidRDefault="00EB11F7">
      <w:pPr>
        <w:pStyle w:val="10"/>
        <w:keepNext/>
        <w:keepLines/>
        <w:shd w:val="clear" w:color="auto" w:fill="auto"/>
        <w:ind w:left="0"/>
      </w:pPr>
      <w:bookmarkStart w:id="1" w:name="bookmark1"/>
      <w:r>
        <w:t>7 шагов по профилактике коронавирусной инфекции.</w:t>
      </w:r>
      <w:bookmarkEnd w:id="1"/>
    </w:p>
    <w:p w:rsidR="00EB11F7" w:rsidRDefault="00EB11F7">
      <w:pPr>
        <w:pStyle w:val="BodyText"/>
        <w:shd w:val="clear" w:color="auto" w:fill="auto"/>
        <w:ind w:left="700" w:hanging="340"/>
      </w:pPr>
      <w:r w:rsidRPr="00C32752">
        <w:rPr>
          <w:b/>
          <w:bCs/>
        </w:rPr>
        <w:t>1</w:t>
      </w:r>
      <w:r>
        <w:t xml:space="preserve">. </w:t>
      </w:r>
      <w:r>
        <w:rPr>
          <w:u w:val="single"/>
        </w:rPr>
        <w:t>Воздержитесь</w:t>
      </w:r>
      <w:r>
        <w:t xml:space="preserve"> от посещения общественных мест: торговых центров, спортивных и зрелищных мероприятий, транспорта в час пик;</w:t>
      </w:r>
    </w:p>
    <w:p w:rsidR="00EB11F7" w:rsidRDefault="00EB11F7">
      <w:pPr>
        <w:pStyle w:val="BodyText"/>
        <w:shd w:val="clear" w:color="auto" w:fill="auto"/>
        <w:ind w:left="700" w:hanging="340"/>
      </w:pPr>
      <w:r>
        <w:rPr>
          <w:b/>
          <w:bCs/>
        </w:rPr>
        <w:t xml:space="preserve">2 </w:t>
      </w:r>
      <w:r>
        <w:rPr>
          <w:b/>
          <w:bCs/>
          <w:u w:val="single"/>
        </w:rPr>
        <w:t>Используйте</w:t>
      </w:r>
      <w:r>
        <w:rPr>
          <w:b/>
          <w:bCs/>
        </w:rPr>
        <w:t xml:space="preserve"> </w:t>
      </w:r>
      <w:r>
        <w:t>одноразовую медицинскую маску (респиратор) в общественных местах, меняя ее каждые 2-3 часа.</w:t>
      </w:r>
    </w:p>
    <w:p w:rsidR="00EB11F7" w:rsidRDefault="00EB11F7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Избегайте</w:t>
      </w:r>
      <w: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B11F7" w:rsidRDefault="00EB11F7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b/>
          <w:bCs/>
          <w:u w:val="single"/>
        </w:rPr>
        <w:t xml:space="preserve">Мойте </w:t>
      </w:r>
      <w:r>
        <w:rPr>
          <w:u w:val="single"/>
        </w:rPr>
        <w:t>р</w:t>
      </w:r>
      <w:r>
        <w:t>уки с мылом и водой тщательно после возвращения с улицы, контактов с посторонними людьми.</w:t>
      </w:r>
    </w:p>
    <w:p w:rsidR="00EB11F7" w:rsidRDefault="00EB11F7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Дезинфицируйте</w:t>
      </w:r>
      <w:r>
        <w:t xml:space="preserve"> гаджеты, оргтехнику и поверхности, к которым прикасаетесь.</w:t>
      </w:r>
    </w:p>
    <w:p w:rsidR="00EB11F7" w:rsidRDefault="00EB11F7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Ограничьте</w:t>
      </w:r>
      <w:r>
        <w:t xml:space="preserve"> по возможности при приветствии тесные объятия и рукопожатия.</w:t>
      </w:r>
    </w:p>
    <w:p w:rsidR="00EB11F7" w:rsidRDefault="00EB11F7" w:rsidP="00687532">
      <w:pPr>
        <w:pStyle w:val="BodyText"/>
        <w:numPr>
          <w:ilvl w:val="0"/>
          <w:numId w:val="2"/>
        </w:numPr>
        <w:shd w:val="clear" w:color="auto" w:fill="auto"/>
        <w:tabs>
          <w:tab w:val="left" w:pos="717"/>
        </w:tabs>
        <w:ind w:left="700" w:hanging="340"/>
      </w:pPr>
      <w:r>
        <w:rPr>
          <w:u w:val="single"/>
        </w:rPr>
        <w:t>Пользуйтесь</w:t>
      </w:r>
      <w:r>
        <w:t xml:space="preserve"> только индивидуальными предметами личной гигиены (полотенце, зубная щетка)</w:t>
      </w:r>
      <w:bookmarkStart w:id="2" w:name="bookmark2"/>
    </w:p>
    <w:p w:rsidR="00EB11F7" w:rsidRDefault="00EB11F7" w:rsidP="00687532">
      <w:pPr>
        <w:pStyle w:val="BodyText"/>
        <w:shd w:val="clear" w:color="auto" w:fill="auto"/>
        <w:tabs>
          <w:tab w:val="left" w:pos="717"/>
        </w:tabs>
        <w:ind w:left="360"/>
      </w:pPr>
    </w:p>
    <w:p w:rsidR="00EB11F7" w:rsidRDefault="00EB11F7" w:rsidP="00687532">
      <w:pPr>
        <w:pStyle w:val="BodyText"/>
        <w:shd w:val="clear" w:color="auto" w:fill="auto"/>
        <w:tabs>
          <w:tab w:val="left" w:pos="717"/>
        </w:tabs>
      </w:pPr>
    </w:p>
    <w:p w:rsidR="00EB11F7" w:rsidRDefault="00EB11F7" w:rsidP="00687532">
      <w:pPr>
        <w:pStyle w:val="BodyText"/>
        <w:shd w:val="clear" w:color="auto" w:fill="auto"/>
        <w:tabs>
          <w:tab w:val="left" w:pos="717"/>
        </w:tabs>
      </w:pPr>
    </w:p>
    <w:p w:rsidR="00EB11F7" w:rsidRDefault="00EB11F7" w:rsidP="00687532">
      <w:pPr>
        <w:pStyle w:val="BodyText"/>
        <w:shd w:val="clear" w:color="auto" w:fill="auto"/>
        <w:tabs>
          <w:tab w:val="left" w:pos="717"/>
        </w:tabs>
        <w:jc w:val="center"/>
        <w:rPr>
          <w:b/>
          <w:bCs/>
        </w:rPr>
      </w:pPr>
      <w:r w:rsidRPr="00687532">
        <w:rPr>
          <w:b/>
          <w:bCs/>
        </w:rPr>
        <w:t>5 правил при подозрении на коронавирусную инфекцию:</w:t>
      </w:r>
      <w:bookmarkEnd w:id="2"/>
    </w:p>
    <w:p w:rsidR="00EB11F7" w:rsidRPr="00687532" w:rsidRDefault="00EB11F7" w:rsidP="00687532">
      <w:pPr>
        <w:pStyle w:val="BodyText"/>
        <w:shd w:val="clear" w:color="auto" w:fill="auto"/>
        <w:tabs>
          <w:tab w:val="left" w:pos="717"/>
        </w:tabs>
        <w:jc w:val="center"/>
        <w:rPr>
          <w:b/>
          <w:bCs/>
        </w:rPr>
      </w:pPr>
    </w:p>
    <w:p w:rsidR="00EB11F7" w:rsidRDefault="00EB11F7">
      <w:pPr>
        <w:pStyle w:val="BodyText"/>
        <w:shd w:val="clear" w:color="auto" w:fill="auto"/>
        <w:ind w:left="360" w:hanging="360"/>
      </w:pPr>
      <w:r>
        <w:t xml:space="preserve">1. </w:t>
      </w:r>
      <w:r>
        <w:rPr>
          <w:u w:val="single"/>
        </w:rPr>
        <w:t>Оставайтесь</w:t>
      </w:r>
      <w: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EB11F7" w:rsidRDefault="00EB11F7">
      <w:pPr>
        <w:pStyle w:val="BodyText"/>
        <w:shd w:val="clear" w:color="auto" w:fill="auto"/>
        <w:ind w:left="360" w:hanging="360"/>
      </w:pPr>
      <w:r>
        <w:t xml:space="preserve">2 </w:t>
      </w:r>
      <w:r>
        <w:rPr>
          <w:u w:val="single"/>
        </w:rPr>
        <w:t>Минимизируйте</w:t>
      </w:r>
      <w: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EB11F7" w:rsidRDefault="00EB11F7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</w:pPr>
      <w:r>
        <w:rPr>
          <w:u w:val="single"/>
        </w:rPr>
        <w:t>Пользуйтесь</w:t>
      </w:r>
      <w: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 w:rsidR="00EB11F7" w:rsidRDefault="00EB11F7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ind w:left="360" w:hanging="360"/>
        <w:jc w:val="left"/>
      </w:pPr>
      <w:r>
        <w:rPr>
          <w:u w:val="single"/>
        </w:rPr>
        <w:t>Пользуйтесь</w:t>
      </w:r>
      <w:r>
        <w:t xml:space="preserve"> индивидуальными предметами личной гигиены и одноразовой посудой.</w:t>
      </w:r>
    </w:p>
    <w:p w:rsidR="00EB11F7" w:rsidRDefault="00EB11F7">
      <w:pPr>
        <w:pStyle w:val="BodyText"/>
        <w:numPr>
          <w:ilvl w:val="0"/>
          <w:numId w:val="3"/>
        </w:numPr>
        <w:shd w:val="clear" w:color="auto" w:fill="auto"/>
        <w:tabs>
          <w:tab w:val="left" w:pos="363"/>
        </w:tabs>
        <w:spacing w:after="140"/>
        <w:ind w:left="360" w:hanging="360"/>
      </w:pPr>
      <w:r>
        <w:rPr>
          <w:u w:val="single"/>
        </w:rPr>
        <w:t>Обеспечьте</w:t>
      </w:r>
      <w:r>
        <w:t xml:space="preserve"> в помещении влажную уборку с помощью дезинфицирующих средств и частое проветривание.</w:t>
      </w:r>
    </w:p>
    <w:sectPr w:rsidR="00EB11F7" w:rsidSect="00687532">
      <w:pgSz w:w="11900" w:h="16840"/>
      <w:pgMar w:top="362" w:right="601" w:bottom="543" w:left="724" w:header="988" w:footer="9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F7" w:rsidRDefault="00EB11F7" w:rsidP="00FA5BB3">
      <w:r>
        <w:separator/>
      </w:r>
    </w:p>
  </w:endnote>
  <w:endnote w:type="continuationSeparator" w:id="1">
    <w:p w:rsidR="00EB11F7" w:rsidRDefault="00EB11F7" w:rsidP="00FA5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F7" w:rsidRDefault="00EB11F7"/>
  </w:footnote>
  <w:footnote w:type="continuationSeparator" w:id="1">
    <w:p w:rsidR="00EB11F7" w:rsidRDefault="00EB1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ECD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8468D4"/>
    <w:multiLevelType w:val="multilevel"/>
    <w:tmpl w:val="FFFFFFFF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7296B50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B3"/>
    <w:rsid w:val="00687532"/>
    <w:rsid w:val="00B54FA0"/>
    <w:rsid w:val="00C32752"/>
    <w:rsid w:val="00D7296B"/>
    <w:rsid w:val="00EB11F7"/>
    <w:rsid w:val="00F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B3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0"/>
    <w:uiPriority w:val="99"/>
    <w:locked/>
    <w:rsid w:val="00FA5BB3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A5BB3"/>
    <w:rPr>
      <w:rFonts w:ascii="Times New Roman" w:hAnsi="Times New Roman" w:cs="Times New Roman"/>
      <w:sz w:val="28"/>
      <w:szCs w:val="28"/>
      <w:u w:val="none"/>
    </w:rPr>
  </w:style>
  <w:style w:type="paragraph" w:customStyle="1" w:styleId="10">
    <w:name w:val="Заголовок №1"/>
    <w:basedOn w:val="Normal"/>
    <w:link w:val="1"/>
    <w:uiPriority w:val="99"/>
    <w:rsid w:val="00FA5BB3"/>
    <w:pPr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FA5BB3"/>
    <w:pPr>
      <w:shd w:val="clear" w:color="auto" w:fill="FFFFFF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211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255</Words>
  <Characters>1457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по профилактике коронавирусной инфекции:</dc:title>
  <dc:subject/>
  <dc:creator/>
  <cp:keywords/>
  <dc:description/>
  <cp:lastModifiedBy>User</cp:lastModifiedBy>
  <cp:revision>3</cp:revision>
  <cp:lastPrinted>2020-03-13T14:05:00Z</cp:lastPrinted>
  <dcterms:created xsi:type="dcterms:W3CDTF">2020-03-13T14:05:00Z</dcterms:created>
  <dcterms:modified xsi:type="dcterms:W3CDTF">2020-03-13T14:06:00Z</dcterms:modified>
</cp:coreProperties>
</file>