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1" w:rsidRDefault="00DA35B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6pt;margin-top:.3pt;width:369pt;height:593.7pt;z-index:251658240;visibility:visible">
            <v:imagedata r:id="rId4" o:title="" cropbottom="6395f" cropleft="4981f" cropright="8855f"/>
          </v:shape>
        </w:pict>
      </w:r>
    </w:p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>
      <w:r>
        <w:rPr>
          <w:noProof/>
          <w:lang w:eastAsia="ru-RU"/>
        </w:rPr>
        <w:pict>
          <v:shape id="Рисунок 2" o:spid="_x0000_s1027" type="#_x0000_t75" style="position:absolute;margin-left:45pt;margin-top:.3pt;width:5in;height:584.7pt;z-index:251659264;visibility:visible">
            <v:imagedata r:id="rId5" o:title="" cropbottom="7020f" cropleft="6242f" cropright="8855f"/>
          </v:shape>
        </w:pict>
      </w:r>
    </w:p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>
      <w:r>
        <w:rPr>
          <w:noProof/>
          <w:lang w:eastAsia="ru-RU"/>
        </w:rPr>
        <w:pict>
          <v:shape id="Рисунок 3" o:spid="_x0000_s1028" type="#_x0000_t75" style="position:absolute;margin-left:36pt;margin-top:.3pt;width:405pt;height:661pt;z-index:251660288;visibility:visible">
            <v:imagedata r:id="rId6" o:title="" cropleft="4981f" cropright="3811f"/>
          </v:shape>
        </w:pict>
      </w:r>
    </w:p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/>
    <w:p w:rsidR="00DA35B1" w:rsidRDefault="00DA35B1">
      <w:bookmarkStart w:id="0" w:name="_GoBack"/>
      <w:bookmarkEnd w:id="0"/>
    </w:p>
    <w:sectPr w:rsidR="00DA35B1" w:rsidSect="00DE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8A1"/>
    <w:rsid w:val="00031654"/>
    <w:rsid w:val="00181032"/>
    <w:rsid w:val="002454EB"/>
    <w:rsid w:val="002C7B13"/>
    <w:rsid w:val="0035549A"/>
    <w:rsid w:val="0038733C"/>
    <w:rsid w:val="00517821"/>
    <w:rsid w:val="006E48A1"/>
    <w:rsid w:val="00915A17"/>
    <w:rsid w:val="00A25FEF"/>
    <w:rsid w:val="00A31001"/>
    <w:rsid w:val="00A35151"/>
    <w:rsid w:val="00A807E4"/>
    <w:rsid w:val="00B81872"/>
    <w:rsid w:val="00DA35B1"/>
    <w:rsid w:val="00DE6BF7"/>
    <w:rsid w:val="00FB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7</cp:revision>
  <dcterms:created xsi:type="dcterms:W3CDTF">2016-04-07T07:15:00Z</dcterms:created>
  <dcterms:modified xsi:type="dcterms:W3CDTF">2016-04-08T09:27:00Z</dcterms:modified>
</cp:coreProperties>
</file>