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B3" w:rsidRDefault="004D5EB3" w:rsidP="00A858D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  <w:bookmarkStart w:id="0" w:name="_GoBack"/>
      <w:bookmarkEnd w:id="0"/>
    </w:p>
    <w:p w:rsidR="004D5EB3" w:rsidRDefault="004D5EB3" w:rsidP="008B7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EB3" w:rsidRPr="008B721B" w:rsidRDefault="004D5EB3" w:rsidP="008B72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721B">
        <w:rPr>
          <w:rFonts w:ascii="Times New Roman" w:hAnsi="Times New Roman"/>
          <w:b/>
          <w:sz w:val="28"/>
          <w:szCs w:val="28"/>
        </w:rPr>
        <w:t>В Карелии работает«горячая линия» по переходу на цифровое эфирное телевещание</w:t>
      </w:r>
    </w:p>
    <w:p w:rsidR="004D5EB3" w:rsidRPr="008B721B" w:rsidRDefault="004D5EB3" w:rsidP="008B7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5EB3" w:rsidRPr="008B721B" w:rsidRDefault="004D5EB3" w:rsidP="008B721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B721B">
        <w:rPr>
          <w:rFonts w:ascii="Times New Roman" w:hAnsi="Times New Roman"/>
          <w:i/>
          <w:sz w:val="28"/>
          <w:szCs w:val="28"/>
        </w:rPr>
        <w:t>Операторы многофункционального центра принимают звонки с 8:00 до 20:00 по единому бесплатному номеру 8 800-200-3360.</w:t>
      </w:r>
    </w:p>
    <w:p w:rsidR="004D5EB3" w:rsidRPr="008B721B" w:rsidRDefault="004D5EB3" w:rsidP="008B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1B">
        <w:rPr>
          <w:rFonts w:ascii="Times New Roman" w:hAnsi="Times New Roman"/>
          <w:sz w:val="28"/>
          <w:szCs w:val="28"/>
        </w:rPr>
        <w:t>В марте при технической поддержке «Ростелекома» на базе филиалов Многофункционального центра предоставления государственных и муниципальных услуг Республики Карелии (МФЦ) открыта региональная «горячая линия» по работе цифрового эфирного телевидения.</w:t>
      </w:r>
    </w:p>
    <w:p w:rsidR="004D5EB3" w:rsidRPr="008B721B" w:rsidRDefault="004D5EB3" w:rsidP="008B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1B">
        <w:rPr>
          <w:rFonts w:ascii="Times New Roman" w:hAnsi="Times New Roman"/>
          <w:sz w:val="28"/>
          <w:szCs w:val="28"/>
        </w:rPr>
        <w:t>Компания выделила бесплатный многоканальный номер 8-800-200-33-60, по которому жители республики могут уточнить, находится ли их населенный пункт в зоне охвата цифровым эфирным вещанием и в каких случаях можно оформить компенсацию расходов на приобретение и установку спутникового приемного телевизионного комплекта.</w:t>
      </w:r>
    </w:p>
    <w:p w:rsidR="004D5EB3" w:rsidRPr="008B721B" w:rsidRDefault="004D5EB3" w:rsidP="008B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1B">
        <w:rPr>
          <w:rFonts w:ascii="Times New Roman" w:hAnsi="Times New Roman"/>
          <w:sz w:val="28"/>
          <w:szCs w:val="28"/>
        </w:rPr>
        <w:t>Также операторы горячей линии объяснят, как настроить оборудование, при необходимости оформят заявку на выезд волонтеров, которые в Карелии начинают работать с 1 апреля.</w:t>
      </w:r>
    </w:p>
    <w:p w:rsidR="004D5EB3" w:rsidRPr="008B721B" w:rsidRDefault="004D5EB3" w:rsidP="008B72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721B">
        <w:rPr>
          <w:rFonts w:ascii="Times New Roman" w:hAnsi="Times New Roman"/>
          <w:sz w:val="28"/>
          <w:szCs w:val="28"/>
        </w:rPr>
        <w:t>Обратиться за помощью специалистов можно бесплатно с домашнего или мобильного телефонов с понедельника по пятницу с 8:00 до 20:00, в субботу с 10:00 до 14:00.</w:t>
      </w:r>
    </w:p>
    <w:p w:rsidR="004D5EB3" w:rsidRPr="008B721B" w:rsidRDefault="004D5EB3" w:rsidP="008B721B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B721B">
        <w:rPr>
          <w:sz w:val="28"/>
          <w:szCs w:val="28"/>
        </w:rPr>
        <w:t>Отключение аналогового и переход на цифровое эфирное телевещание в России проходит поэтапно: 11 февраля процесс коснулся семи регионов, 15 апреля произойдет еще в двадцати и 3 июня – в остальных 57 субъектах, в том числе в Карелии.</w:t>
      </w:r>
      <w:r>
        <w:rPr>
          <w:sz w:val="28"/>
          <w:szCs w:val="28"/>
        </w:rPr>
        <w:t xml:space="preserve"> Т</w:t>
      </w:r>
      <w:r w:rsidRPr="008B721B">
        <w:rPr>
          <w:sz w:val="28"/>
          <w:szCs w:val="28"/>
        </w:rPr>
        <w:t>аймер обратного отсчета до прекращения аналогового вещания 20 обязател</w:t>
      </w:r>
      <w:r>
        <w:rPr>
          <w:sz w:val="28"/>
          <w:szCs w:val="28"/>
        </w:rPr>
        <w:t>ьных общедоступных телеканалов работает на сайте</w:t>
      </w:r>
      <w:hyperlink r:id="rId4" w:tgtFrame="_blank" w:history="1">
        <w:r w:rsidRPr="008B721B">
          <w:rPr>
            <w:rStyle w:val="Hyperlink"/>
            <w:sz w:val="28"/>
            <w:szCs w:val="28"/>
          </w:rPr>
          <w:t>СМОТРИЦИФРУ.РФ</w:t>
        </w:r>
      </w:hyperlink>
      <w:r>
        <w:rPr>
          <w:sz w:val="28"/>
          <w:szCs w:val="28"/>
        </w:rPr>
        <w:t>.</w:t>
      </w:r>
    </w:p>
    <w:p w:rsidR="004D5EB3" w:rsidRPr="008B721B" w:rsidRDefault="004D5EB3" w:rsidP="001F6836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B721B">
        <w:rPr>
          <w:sz w:val="28"/>
          <w:szCs w:val="28"/>
        </w:rPr>
        <w:t>Определить, какое телевидение у вас дома, и подготовиться заранее можно уже сейчас. Для этого нужно внимательно посмотреть на экран телевизора. Если рядом с логотипом «Первого канала» вы видите букву «А», позаботьтесь о перенастройке телевизора или приобретите новое цифровое оборудование – телевизор с поддержкой стандарта DVB-T2 или приставку DVB-T2 в дополнение к старому телевизору.</w:t>
      </w:r>
    </w:p>
    <w:sectPr w:rsidR="004D5EB3" w:rsidRPr="008B721B" w:rsidSect="002E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52F"/>
    <w:rsid w:val="001F6836"/>
    <w:rsid w:val="002837E9"/>
    <w:rsid w:val="002E0217"/>
    <w:rsid w:val="003B67C2"/>
    <w:rsid w:val="003F6FBC"/>
    <w:rsid w:val="0040343D"/>
    <w:rsid w:val="004724C2"/>
    <w:rsid w:val="004D55DC"/>
    <w:rsid w:val="004D5EB3"/>
    <w:rsid w:val="005647E7"/>
    <w:rsid w:val="005A14C4"/>
    <w:rsid w:val="005A6A5C"/>
    <w:rsid w:val="005B7ADC"/>
    <w:rsid w:val="006060D2"/>
    <w:rsid w:val="0066540D"/>
    <w:rsid w:val="006A09DC"/>
    <w:rsid w:val="00852CCD"/>
    <w:rsid w:val="008B60E0"/>
    <w:rsid w:val="008B721B"/>
    <w:rsid w:val="0091766A"/>
    <w:rsid w:val="009D4425"/>
    <w:rsid w:val="00A858D9"/>
    <w:rsid w:val="00AB57D0"/>
    <w:rsid w:val="00AD452F"/>
    <w:rsid w:val="00AF3EC3"/>
    <w:rsid w:val="00BF189D"/>
    <w:rsid w:val="00CF2FD6"/>
    <w:rsid w:val="00DF4470"/>
    <w:rsid w:val="00EC4971"/>
    <w:rsid w:val="00EF26C0"/>
    <w:rsid w:val="00FC164F"/>
    <w:rsid w:val="00F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2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72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B721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6540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9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elia.rtr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285</Words>
  <Characters>1626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Вержбицкая Татьяна</dc:creator>
  <cp:keywords/>
  <dc:description/>
  <cp:lastModifiedBy>User</cp:lastModifiedBy>
  <cp:revision>2</cp:revision>
  <dcterms:created xsi:type="dcterms:W3CDTF">2019-04-10T08:59:00Z</dcterms:created>
  <dcterms:modified xsi:type="dcterms:W3CDTF">2019-04-10T08:59:00Z</dcterms:modified>
</cp:coreProperties>
</file>