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43" w:rsidRDefault="00947943" w:rsidP="00AC213A">
      <w:pPr>
        <w:pStyle w:val="NoSpacing"/>
        <w:rPr>
          <w:rFonts w:ascii="Times New Roman" w:hAnsi="Times New Roman"/>
        </w:rPr>
      </w:pPr>
    </w:p>
    <w:p w:rsidR="00947943" w:rsidRPr="00F95D2E" w:rsidRDefault="00947943" w:rsidP="00EE6CF6">
      <w:pPr>
        <w:jc w:val="center"/>
        <w:rPr>
          <w:b/>
          <w:sz w:val="28"/>
          <w:szCs w:val="28"/>
        </w:rPr>
      </w:pPr>
      <w:r w:rsidRPr="00F95D2E">
        <w:rPr>
          <w:b/>
          <w:sz w:val="28"/>
          <w:szCs w:val="28"/>
        </w:rPr>
        <w:t>РЕСПУБЛИКА КАРЕЛИЯ</w:t>
      </w:r>
    </w:p>
    <w:p w:rsidR="00947943" w:rsidRPr="00F95D2E" w:rsidRDefault="00947943" w:rsidP="00EE6CF6">
      <w:pPr>
        <w:jc w:val="center"/>
        <w:rPr>
          <w:b/>
          <w:sz w:val="28"/>
          <w:szCs w:val="28"/>
        </w:rPr>
      </w:pPr>
      <w:r w:rsidRPr="00F95D2E">
        <w:rPr>
          <w:b/>
          <w:sz w:val="28"/>
          <w:szCs w:val="28"/>
        </w:rPr>
        <w:t>Администрация Петрозаводского городского округа</w:t>
      </w:r>
    </w:p>
    <w:p w:rsidR="00947943" w:rsidRPr="00F95D2E" w:rsidRDefault="00947943" w:rsidP="00EE6CF6">
      <w:pPr>
        <w:jc w:val="center"/>
        <w:rPr>
          <w:b/>
          <w:sz w:val="28"/>
          <w:szCs w:val="28"/>
        </w:rPr>
      </w:pPr>
      <w:r w:rsidRPr="00F95D2E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947943" w:rsidRPr="00F95D2E" w:rsidRDefault="00947943" w:rsidP="00EE6CF6">
      <w:pPr>
        <w:jc w:val="center"/>
        <w:rPr>
          <w:b/>
          <w:sz w:val="28"/>
          <w:szCs w:val="28"/>
        </w:rPr>
      </w:pPr>
      <w:r w:rsidRPr="00F95D2E">
        <w:rPr>
          <w:b/>
          <w:sz w:val="28"/>
          <w:szCs w:val="28"/>
        </w:rPr>
        <w:t>«Детский сад комбинированного вида №79 «Берёзка»</w:t>
      </w:r>
    </w:p>
    <w:p w:rsidR="00947943" w:rsidRPr="00F95D2E" w:rsidRDefault="00947943" w:rsidP="00EE6CF6">
      <w:pPr>
        <w:jc w:val="center"/>
        <w:rPr>
          <w:b/>
          <w:sz w:val="28"/>
          <w:szCs w:val="28"/>
        </w:rPr>
      </w:pPr>
    </w:p>
    <w:p w:rsidR="00947943" w:rsidRDefault="00947943" w:rsidP="00EE6CF6">
      <w:pPr>
        <w:jc w:val="center"/>
        <w:rPr>
          <w:b/>
          <w:bCs/>
        </w:rPr>
      </w:pPr>
    </w:p>
    <w:p w:rsidR="00947943" w:rsidRDefault="00947943" w:rsidP="00EE6CF6">
      <w:pPr>
        <w:jc w:val="center"/>
        <w:rPr>
          <w:b/>
          <w:bCs/>
        </w:rPr>
      </w:pPr>
    </w:p>
    <w:p w:rsidR="00947943" w:rsidRDefault="00947943" w:rsidP="00EE6CF6">
      <w:pPr>
        <w:jc w:val="center"/>
        <w:rPr>
          <w:b/>
          <w:bCs/>
        </w:rPr>
      </w:pPr>
    </w:p>
    <w:p w:rsidR="00947943" w:rsidRDefault="00947943" w:rsidP="00EE6CF6">
      <w:pPr>
        <w:jc w:val="center"/>
        <w:rPr>
          <w:b/>
          <w:bCs/>
        </w:rPr>
      </w:pPr>
    </w:p>
    <w:p w:rsidR="00947943" w:rsidRDefault="00947943" w:rsidP="00EE6CF6">
      <w:pPr>
        <w:jc w:val="center"/>
        <w:rPr>
          <w:b/>
          <w:bCs/>
        </w:rPr>
      </w:pPr>
    </w:p>
    <w:p w:rsidR="00947943" w:rsidRDefault="00947943" w:rsidP="00EE6CF6">
      <w:pPr>
        <w:jc w:val="center"/>
        <w:rPr>
          <w:b/>
          <w:bCs/>
        </w:rPr>
      </w:pPr>
    </w:p>
    <w:p w:rsidR="00947943" w:rsidRDefault="00947943" w:rsidP="00EE6CF6">
      <w:pPr>
        <w:jc w:val="center"/>
        <w:rPr>
          <w:b/>
          <w:bCs/>
        </w:rPr>
      </w:pPr>
    </w:p>
    <w:p w:rsidR="00947943" w:rsidRDefault="00947943" w:rsidP="00EE6CF6">
      <w:pPr>
        <w:jc w:val="center"/>
        <w:rPr>
          <w:b/>
          <w:bCs/>
        </w:rPr>
      </w:pPr>
    </w:p>
    <w:p w:rsidR="00947943" w:rsidRDefault="00947943" w:rsidP="00EE6CF6">
      <w:pPr>
        <w:jc w:val="center"/>
        <w:rPr>
          <w:b/>
          <w:bCs/>
        </w:rPr>
      </w:pPr>
    </w:p>
    <w:p w:rsidR="00947943" w:rsidRDefault="00947943" w:rsidP="00EE6CF6">
      <w:pPr>
        <w:jc w:val="center"/>
        <w:rPr>
          <w:b/>
          <w:bCs/>
        </w:rPr>
      </w:pPr>
    </w:p>
    <w:p w:rsidR="00947943" w:rsidRPr="00755D5E" w:rsidRDefault="00947943" w:rsidP="00EE6CF6">
      <w:pPr>
        <w:jc w:val="center"/>
        <w:rPr>
          <w:b/>
          <w:i/>
          <w:sz w:val="32"/>
        </w:rPr>
      </w:pPr>
      <w:r w:rsidRPr="00755D5E">
        <w:rPr>
          <w:b/>
          <w:i/>
          <w:sz w:val="32"/>
        </w:rPr>
        <w:t>Учебная рабочая программа</w:t>
      </w:r>
    </w:p>
    <w:p w:rsidR="00947943" w:rsidRDefault="00947943" w:rsidP="00EE6CF6">
      <w:pPr>
        <w:jc w:val="center"/>
        <w:rPr>
          <w:b/>
          <w:bCs/>
          <w:sz w:val="36"/>
        </w:rPr>
      </w:pPr>
    </w:p>
    <w:p w:rsidR="00947943" w:rsidRDefault="00947943" w:rsidP="00EE6CF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Художественно-эстетическое направление развития</w:t>
      </w:r>
    </w:p>
    <w:p w:rsidR="00947943" w:rsidRDefault="00947943" w:rsidP="00EE6CF6">
      <w:pPr>
        <w:jc w:val="center"/>
        <w:rPr>
          <w:b/>
          <w:bCs/>
          <w:sz w:val="36"/>
        </w:rPr>
      </w:pPr>
    </w:p>
    <w:p w:rsidR="00947943" w:rsidRDefault="00947943" w:rsidP="00EE6CF6">
      <w:pPr>
        <w:jc w:val="center"/>
        <w:rPr>
          <w:b/>
          <w:bCs/>
          <w:sz w:val="22"/>
        </w:rPr>
      </w:pPr>
    </w:p>
    <w:p w:rsidR="00947943" w:rsidRDefault="00947943" w:rsidP="00EE6CF6">
      <w:pPr>
        <w:rPr>
          <w:b/>
          <w:bCs/>
          <w:sz w:val="22"/>
        </w:rPr>
      </w:pPr>
    </w:p>
    <w:p w:rsidR="00947943" w:rsidRDefault="00947943" w:rsidP="00EE6CF6">
      <w:pPr>
        <w:rPr>
          <w:b/>
          <w:bCs/>
          <w:sz w:val="22"/>
        </w:rPr>
      </w:pPr>
    </w:p>
    <w:p w:rsidR="00947943" w:rsidRDefault="00947943" w:rsidP="00EE6CF6">
      <w:pPr>
        <w:rPr>
          <w:b/>
          <w:bCs/>
          <w:sz w:val="22"/>
        </w:rPr>
      </w:pPr>
    </w:p>
    <w:p w:rsidR="00947943" w:rsidRDefault="00947943" w:rsidP="00EE6CF6">
      <w:pPr>
        <w:rPr>
          <w:b/>
          <w:bCs/>
          <w:sz w:val="22"/>
        </w:rPr>
      </w:pPr>
    </w:p>
    <w:p w:rsidR="00947943" w:rsidRDefault="00947943" w:rsidP="00EE6CF6">
      <w:pPr>
        <w:rPr>
          <w:b/>
          <w:bCs/>
          <w:sz w:val="22"/>
        </w:rPr>
      </w:pPr>
    </w:p>
    <w:p w:rsidR="00947943" w:rsidRDefault="00947943" w:rsidP="00EE6CF6">
      <w:pPr>
        <w:ind w:left="3261"/>
        <w:rPr>
          <w:sz w:val="28"/>
        </w:rPr>
      </w:pPr>
    </w:p>
    <w:p w:rsidR="00947943" w:rsidRDefault="00947943" w:rsidP="00EE6CF6">
      <w:pPr>
        <w:ind w:left="3261"/>
        <w:rPr>
          <w:sz w:val="28"/>
        </w:rPr>
      </w:pPr>
    </w:p>
    <w:p w:rsidR="00947943" w:rsidRDefault="00947943" w:rsidP="00EE6CF6">
      <w:pPr>
        <w:ind w:left="3261"/>
        <w:jc w:val="right"/>
        <w:rPr>
          <w:sz w:val="28"/>
        </w:rPr>
      </w:pPr>
      <w:r>
        <w:rPr>
          <w:sz w:val="28"/>
        </w:rPr>
        <w:t xml:space="preserve">Утверждаю: </w:t>
      </w:r>
    </w:p>
    <w:p w:rsidR="00947943" w:rsidRDefault="00947943" w:rsidP="00EE6CF6">
      <w:pPr>
        <w:ind w:left="3261"/>
        <w:jc w:val="right"/>
        <w:rPr>
          <w:sz w:val="28"/>
        </w:rPr>
      </w:pPr>
      <w:r>
        <w:rPr>
          <w:sz w:val="28"/>
        </w:rPr>
        <w:t>и.о.заведующий_________ А.А.Орехова</w:t>
      </w:r>
    </w:p>
    <w:p w:rsidR="00947943" w:rsidRDefault="00947943" w:rsidP="00EE6CF6">
      <w:pPr>
        <w:ind w:left="3261"/>
        <w:jc w:val="right"/>
        <w:rPr>
          <w:sz w:val="28"/>
        </w:rPr>
      </w:pPr>
      <w:r>
        <w:rPr>
          <w:b/>
          <w:bCs/>
          <w:sz w:val="22"/>
        </w:rPr>
        <w:t>«»_</w:t>
      </w:r>
      <w:r>
        <w:rPr>
          <w:b/>
          <w:bCs/>
          <w:sz w:val="22"/>
          <w:u w:val="single"/>
        </w:rPr>
        <w:t>сентября     2017</w:t>
      </w:r>
      <w:r>
        <w:rPr>
          <w:b/>
          <w:bCs/>
          <w:sz w:val="22"/>
        </w:rPr>
        <w:t xml:space="preserve"> г.</w:t>
      </w:r>
    </w:p>
    <w:p w:rsidR="00947943" w:rsidRDefault="00947943" w:rsidP="00EE6CF6">
      <w:pPr>
        <w:pStyle w:val="Heading5"/>
        <w:ind w:left="2124" w:firstLine="708"/>
      </w:pPr>
    </w:p>
    <w:p w:rsidR="00947943" w:rsidRDefault="00947943" w:rsidP="00EE6CF6">
      <w:pPr>
        <w:pStyle w:val="Heading5"/>
        <w:ind w:left="2124" w:firstLine="708"/>
      </w:pPr>
    </w:p>
    <w:p w:rsidR="00947943" w:rsidRDefault="00947943" w:rsidP="00EE6CF6">
      <w:pPr>
        <w:pStyle w:val="Heading5"/>
        <w:ind w:left="2124" w:firstLine="708"/>
        <w:jc w:val="right"/>
      </w:pPr>
      <w:r>
        <w:t>ПРИНЯТА НА ПЕДАГОГИЧЕСКОМ СОВЕТЕ</w:t>
      </w:r>
    </w:p>
    <w:p w:rsidR="00947943" w:rsidRDefault="00947943" w:rsidP="00EE6CF6">
      <w:pPr>
        <w:ind w:left="2124" w:firstLine="708"/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               «»_</w:t>
      </w:r>
      <w:r>
        <w:rPr>
          <w:b/>
          <w:bCs/>
          <w:sz w:val="22"/>
          <w:u w:val="single"/>
        </w:rPr>
        <w:t>сентября     2017</w:t>
      </w:r>
      <w:r>
        <w:rPr>
          <w:b/>
          <w:bCs/>
          <w:sz w:val="22"/>
        </w:rPr>
        <w:t xml:space="preserve"> г.</w:t>
      </w: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6F2742">
      <w:pPr>
        <w:jc w:val="center"/>
        <w:rPr>
          <w:b/>
          <w:sz w:val="28"/>
          <w:szCs w:val="28"/>
        </w:rPr>
      </w:pPr>
    </w:p>
    <w:p w:rsidR="00947943" w:rsidRDefault="00947943" w:rsidP="006F2742">
      <w:pPr>
        <w:jc w:val="center"/>
        <w:rPr>
          <w:b/>
          <w:sz w:val="28"/>
          <w:szCs w:val="28"/>
        </w:rPr>
      </w:pPr>
    </w:p>
    <w:p w:rsidR="00947943" w:rsidRDefault="00947943" w:rsidP="006F2742">
      <w:pPr>
        <w:jc w:val="center"/>
        <w:rPr>
          <w:b/>
          <w:sz w:val="28"/>
          <w:szCs w:val="28"/>
        </w:rPr>
      </w:pPr>
    </w:p>
    <w:p w:rsidR="00947943" w:rsidRDefault="00947943" w:rsidP="006F2742">
      <w:pPr>
        <w:jc w:val="center"/>
        <w:rPr>
          <w:b/>
          <w:sz w:val="28"/>
          <w:szCs w:val="28"/>
        </w:rPr>
      </w:pPr>
    </w:p>
    <w:p w:rsidR="00947943" w:rsidRDefault="00947943" w:rsidP="006F2742">
      <w:pPr>
        <w:jc w:val="center"/>
        <w:rPr>
          <w:b/>
          <w:sz w:val="28"/>
          <w:szCs w:val="28"/>
        </w:rPr>
      </w:pPr>
    </w:p>
    <w:p w:rsidR="00947943" w:rsidRDefault="00947943" w:rsidP="006F2742">
      <w:pPr>
        <w:jc w:val="center"/>
        <w:rPr>
          <w:b/>
          <w:sz w:val="28"/>
          <w:szCs w:val="28"/>
        </w:rPr>
      </w:pPr>
    </w:p>
    <w:p w:rsidR="00947943" w:rsidRDefault="00947943" w:rsidP="006F2742">
      <w:pPr>
        <w:jc w:val="center"/>
        <w:rPr>
          <w:b/>
          <w:sz w:val="28"/>
          <w:szCs w:val="28"/>
        </w:rPr>
      </w:pPr>
    </w:p>
    <w:p w:rsidR="00947943" w:rsidRDefault="00947943" w:rsidP="006F2742">
      <w:pPr>
        <w:jc w:val="center"/>
        <w:rPr>
          <w:b/>
          <w:sz w:val="28"/>
          <w:szCs w:val="28"/>
        </w:rPr>
      </w:pPr>
    </w:p>
    <w:p w:rsidR="00947943" w:rsidRDefault="00947943" w:rsidP="006F2742">
      <w:pPr>
        <w:jc w:val="center"/>
        <w:rPr>
          <w:b/>
          <w:sz w:val="28"/>
          <w:szCs w:val="28"/>
        </w:rPr>
      </w:pPr>
    </w:p>
    <w:p w:rsidR="00947943" w:rsidRDefault="00947943" w:rsidP="006F2742">
      <w:pPr>
        <w:jc w:val="center"/>
        <w:rPr>
          <w:b/>
          <w:sz w:val="28"/>
          <w:szCs w:val="28"/>
        </w:rPr>
      </w:pPr>
    </w:p>
    <w:p w:rsidR="00947943" w:rsidRDefault="00947943" w:rsidP="006F2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90E60">
        <w:rPr>
          <w:b/>
          <w:sz w:val="28"/>
          <w:szCs w:val="28"/>
        </w:rPr>
        <w:t>Содержание</w:t>
      </w:r>
    </w:p>
    <w:p w:rsidR="00947943" w:rsidRDefault="00947943" w:rsidP="00792A74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992"/>
      </w:tblGrid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D37950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/>
                <w:sz w:val="24"/>
                <w:szCs w:val="24"/>
              </w:rPr>
              <w:t>название материала</w:t>
            </w:r>
          </w:p>
          <w:p w:rsidR="00947943" w:rsidRPr="00980E93" w:rsidRDefault="00947943" w:rsidP="00D37950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D37950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  </w:t>
            </w:r>
            <w:r w:rsidRPr="00980E93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D379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D37950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Цели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D379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Задачи образовательной деятельности в первой младшей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D379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Задачи образовательной деятельности во второй младшей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D379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Задачи образовательной деятельности в средней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47741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Задачи образовательной деятельности в старшей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47741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Задачи образовательной деятельности в подготовительной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D379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D37950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  </w:t>
            </w:r>
            <w:r w:rsidRPr="00980E93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E25A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Содержание образовательной деятельности   по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в первой младшей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961CF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Содержание образовательной деятельности   по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во второй младшей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961CF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Содержание образовательной деятельности    по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в средней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A146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Содержание образовательной деятельности    по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в старшей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FE00A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Содержание образовательной деятельности    по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в подготовительной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355B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2618A">
              <w:rPr>
                <w:rFonts w:ascii="Times New Roman" w:hAnsi="Times New Roman"/>
                <w:sz w:val="24"/>
                <w:szCs w:val="24"/>
              </w:rPr>
              <w:t xml:space="preserve">Формы работы по  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3327C8" w:rsidRDefault="00947943" w:rsidP="00D37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3327C8">
              <w:rPr>
                <w:rFonts w:ascii="Times New Roman" w:hAnsi="Times New Roman"/>
                <w:bCs/>
                <w:sz w:val="24"/>
                <w:szCs w:val="24"/>
              </w:rPr>
              <w:t>Реализация национально-регионального компонента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C31FA9">
            <w:pPr>
              <w:pStyle w:val="10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Оценка 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художественно-эстетических</w:t>
            </w:r>
            <w:r w:rsidRPr="00980E93">
              <w:rPr>
                <w:rFonts w:ascii="Times New Roman" w:hAnsi="Times New Roman"/>
                <w:sz w:val="24"/>
                <w:szCs w:val="24"/>
              </w:rPr>
              <w:t xml:space="preserve"> 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D8362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80E93">
              <w:rPr>
                <w:rFonts w:ascii="Times New Roman" w:hAnsi="Times New Roman"/>
                <w:sz w:val="24"/>
                <w:szCs w:val="24"/>
              </w:rPr>
              <w:t xml:space="preserve">Особенности взаимодействия с семьями воспитанников  по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D37950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 </w:t>
            </w:r>
            <w:r w:rsidRPr="00980E93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D3795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D37950">
            <w:pPr>
              <w:pStyle w:val="10"/>
              <w:tabs>
                <w:tab w:val="left" w:pos="226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E93">
              <w:rPr>
                <w:rFonts w:ascii="Times New Roman" w:hAnsi="Times New Roman"/>
                <w:bCs/>
                <w:sz w:val="24"/>
                <w:szCs w:val="24"/>
              </w:rPr>
              <w:t>Необходимые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980E9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947943" w:rsidRPr="00646E0F" w:rsidTr="00EE6CF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Pr="00E97EAD" w:rsidRDefault="00947943" w:rsidP="00E97EAD">
            <w:pPr>
              <w:pStyle w:val="NoSpacing"/>
              <w:rPr>
                <w:rFonts w:ascii="Times New Roman" w:hAnsi="Times New Roman"/>
                <w:bCs/>
              </w:rPr>
            </w:pPr>
            <w:r w:rsidRPr="00E97EAD">
              <w:rPr>
                <w:rFonts w:ascii="Times New Roman" w:hAnsi="Times New Roman"/>
                <w:sz w:val="24"/>
              </w:rPr>
              <w:t>Используемые произведения изобразительного искусства, предметы окружающего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3" w:rsidRDefault="00947943" w:rsidP="002F1C03">
            <w:pPr>
              <w:pStyle w:val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</w:tbl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Default="00947943" w:rsidP="00705138">
      <w:pPr>
        <w:pStyle w:val="NoSpacing"/>
        <w:jc w:val="center"/>
        <w:rPr>
          <w:rFonts w:ascii="Times New Roman" w:hAnsi="Times New Roman"/>
        </w:rPr>
      </w:pPr>
    </w:p>
    <w:p w:rsidR="00947943" w:rsidRPr="00A86844" w:rsidRDefault="00947943" w:rsidP="003400CF">
      <w:pPr>
        <w:pStyle w:val="1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  <w:r w:rsidRPr="00A86844">
        <w:rPr>
          <w:rFonts w:ascii="Times New Roman" w:hAnsi="Times New Roman"/>
          <w:b/>
          <w:sz w:val="32"/>
          <w:szCs w:val="28"/>
        </w:rPr>
        <w:t xml:space="preserve">Учебный план </w:t>
      </w:r>
    </w:p>
    <w:p w:rsidR="00947943" w:rsidRPr="00A86844" w:rsidRDefault="00947943" w:rsidP="003400CF">
      <w:pPr>
        <w:pStyle w:val="10"/>
        <w:jc w:val="center"/>
        <w:rPr>
          <w:rFonts w:ascii="Times New Roman" w:hAnsi="Times New Roman"/>
          <w:sz w:val="32"/>
          <w:szCs w:val="28"/>
        </w:rPr>
      </w:pPr>
      <w:r w:rsidRPr="00A86844">
        <w:rPr>
          <w:rFonts w:ascii="Times New Roman" w:hAnsi="Times New Roman"/>
          <w:sz w:val="32"/>
          <w:szCs w:val="28"/>
        </w:rPr>
        <w:t xml:space="preserve">по </w:t>
      </w:r>
      <w:r>
        <w:rPr>
          <w:rFonts w:ascii="Times New Roman" w:hAnsi="Times New Roman"/>
          <w:sz w:val="32"/>
          <w:szCs w:val="28"/>
        </w:rPr>
        <w:t>художественно-эстетическому направлению развития</w:t>
      </w:r>
    </w:p>
    <w:p w:rsidR="00947943" w:rsidRPr="00A86844" w:rsidRDefault="00947943" w:rsidP="00AC213A">
      <w:pPr>
        <w:pStyle w:val="10"/>
        <w:rPr>
          <w:rFonts w:ascii="Times New Roman" w:hAnsi="Times New Roman"/>
          <w:sz w:val="28"/>
        </w:rPr>
      </w:pPr>
    </w:p>
    <w:p w:rsidR="00947943" w:rsidRPr="00A86844" w:rsidRDefault="00947943" w:rsidP="00863384">
      <w:pPr>
        <w:pStyle w:val="10"/>
        <w:rPr>
          <w:rFonts w:ascii="Times New Roman" w:hAnsi="Times New Roman"/>
        </w:rPr>
      </w:pPr>
    </w:p>
    <w:p w:rsidR="00947943" w:rsidRPr="00A86844" w:rsidRDefault="00947943" w:rsidP="00863384">
      <w:pPr>
        <w:pStyle w:val="NoSpacing"/>
        <w:jc w:val="right"/>
        <w:rPr>
          <w:rFonts w:ascii="Times New Roman" w:hAnsi="Times New Roman"/>
          <w:sz w:val="24"/>
          <w:szCs w:val="28"/>
        </w:rPr>
      </w:pPr>
      <w:r w:rsidRPr="00A86844">
        <w:rPr>
          <w:rFonts w:ascii="Times New Roman" w:hAnsi="Times New Roman"/>
          <w:sz w:val="24"/>
          <w:szCs w:val="28"/>
        </w:rPr>
        <w:t>Утверждаю:</w:t>
      </w:r>
    </w:p>
    <w:p w:rsidR="00947943" w:rsidRPr="00A86844" w:rsidRDefault="00947943" w:rsidP="00863384">
      <w:pPr>
        <w:pStyle w:val="NoSpacing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A86844">
        <w:rPr>
          <w:rFonts w:ascii="Times New Roman" w:hAnsi="Times New Roman"/>
          <w:sz w:val="24"/>
          <w:szCs w:val="28"/>
        </w:rPr>
        <w:t>аведующий МДОУ «Детский сад №7</w:t>
      </w:r>
      <w:r>
        <w:rPr>
          <w:rFonts w:ascii="Times New Roman" w:hAnsi="Times New Roman"/>
          <w:sz w:val="24"/>
          <w:szCs w:val="28"/>
        </w:rPr>
        <w:t>9</w:t>
      </w:r>
      <w:r w:rsidRPr="00A86844">
        <w:rPr>
          <w:rFonts w:ascii="Times New Roman" w:hAnsi="Times New Roman"/>
          <w:sz w:val="24"/>
          <w:szCs w:val="28"/>
        </w:rPr>
        <w:t xml:space="preserve">» </w:t>
      </w:r>
    </w:p>
    <w:p w:rsidR="00947943" w:rsidRPr="00A86844" w:rsidRDefault="00947943" w:rsidP="003C5ADB">
      <w:pPr>
        <w:pStyle w:val="NoSpacing"/>
        <w:jc w:val="right"/>
        <w:rPr>
          <w:rFonts w:ascii="Times New Roman" w:hAnsi="Times New Roman"/>
          <w:sz w:val="24"/>
          <w:szCs w:val="28"/>
        </w:rPr>
      </w:pPr>
      <w:r w:rsidRPr="00A86844">
        <w:rPr>
          <w:rFonts w:ascii="Times New Roman" w:hAnsi="Times New Roman"/>
          <w:sz w:val="24"/>
          <w:szCs w:val="28"/>
        </w:rPr>
        <w:t>________________</w:t>
      </w:r>
      <w:r>
        <w:rPr>
          <w:rFonts w:ascii="Times New Roman" w:hAnsi="Times New Roman"/>
          <w:sz w:val="24"/>
          <w:szCs w:val="28"/>
        </w:rPr>
        <w:t>Орехова  Е.Ю.</w:t>
      </w:r>
    </w:p>
    <w:p w:rsidR="00947943" w:rsidRPr="00A86844" w:rsidRDefault="00947943" w:rsidP="00863384">
      <w:pPr>
        <w:pStyle w:val="NoSpacing"/>
        <w:jc w:val="right"/>
        <w:rPr>
          <w:rFonts w:ascii="Times New Roman" w:hAnsi="Times New Roman"/>
          <w:sz w:val="24"/>
          <w:szCs w:val="28"/>
        </w:rPr>
      </w:pPr>
      <w:r w:rsidRPr="00A86844">
        <w:rPr>
          <w:rFonts w:ascii="Times New Roman" w:hAnsi="Times New Roman"/>
          <w:sz w:val="24"/>
          <w:szCs w:val="28"/>
        </w:rPr>
        <w:t>Приказ № ____</w:t>
      </w:r>
    </w:p>
    <w:p w:rsidR="00947943" w:rsidRPr="00A86844" w:rsidRDefault="00947943" w:rsidP="00863384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«___»_______ 20        </w:t>
      </w:r>
      <w:r w:rsidRPr="00A86844">
        <w:rPr>
          <w:rFonts w:ascii="Times New Roman" w:hAnsi="Times New Roman"/>
          <w:sz w:val="24"/>
          <w:szCs w:val="28"/>
        </w:rPr>
        <w:t xml:space="preserve"> г</w:t>
      </w:r>
      <w:r w:rsidRPr="00A86844">
        <w:rPr>
          <w:rFonts w:ascii="Times New Roman" w:hAnsi="Times New Roman"/>
          <w:sz w:val="28"/>
          <w:szCs w:val="28"/>
        </w:rPr>
        <w:t>.</w:t>
      </w:r>
    </w:p>
    <w:p w:rsidR="00947943" w:rsidRPr="00A86844" w:rsidRDefault="00947943" w:rsidP="00AC213A">
      <w:pPr>
        <w:pStyle w:val="NoSpacing"/>
        <w:rPr>
          <w:rFonts w:ascii="Times New Roman" w:hAnsi="Times New Roman"/>
          <w:sz w:val="28"/>
          <w:szCs w:val="28"/>
        </w:rPr>
      </w:pPr>
    </w:p>
    <w:p w:rsidR="00947943" w:rsidRPr="00A86844" w:rsidRDefault="00947943" w:rsidP="00863384">
      <w:pPr>
        <w:pStyle w:val="10"/>
        <w:rPr>
          <w:rFonts w:ascii="Times New Roman" w:hAnsi="Times New Roman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40"/>
        <w:gridCol w:w="452"/>
      </w:tblGrid>
      <w:tr w:rsidR="00947943" w:rsidRPr="004E7B80" w:rsidTr="004B123C">
        <w:tc>
          <w:tcPr>
            <w:tcW w:w="2448" w:type="dxa"/>
            <w:gridSpan w:val="2"/>
            <w:vMerge w:val="restart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</w:p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 компоненты </w:t>
            </w:r>
            <w:r w:rsidRPr="001D777F">
              <w:rPr>
                <w:sz w:val="18"/>
                <w:szCs w:val="18"/>
              </w:rPr>
              <w:t>*</w:t>
            </w:r>
          </w:p>
        </w:tc>
        <w:tc>
          <w:tcPr>
            <w:tcW w:w="8222" w:type="dxa"/>
            <w:gridSpan w:val="15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Возрастные   группы</w:t>
            </w:r>
          </w:p>
        </w:tc>
      </w:tr>
      <w:tr w:rsidR="00947943" w:rsidRPr="004E7B80" w:rsidTr="004B123C">
        <w:tc>
          <w:tcPr>
            <w:tcW w:w="2448" w:type="dxa"/>
            <w:gridSpan w:val="2"/>
            <w:vMerge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4E7B80">
              <w:rPr>
                <w:sz w:val="18"/>
                <w:szCs w:val="18"/>
              </w:rPr>
              <w:t xml:space="preserve"> младшая</w:t>
            </w:r>
          </w:p>
        </w:tc>
        <w:tc>
          <w:tcPr>
            <w:tcW w:w="1701" w:type="dxa"/>
            <w:gridSpan w:val="3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  <w:lang w:val="en-US"/>
              </w:rPr>
              <w:t>II</w:t>
            </w:r>
            <w:r w:rsidRPr="004E7B80">
              <w:rPr>
                <w:sz w:val="18"/>
                <w:szCs w:val="18"/>
              </w:rPr>
              <w:t xml:space="preserve"> младшая</w:t>
            </w:r>
          </w:p>
        </w:tc>
        <w:tc>
          <w:tcPr>
            <w:tcW w:w="1701" w:type="dxa"/>
            <w:gridSpan w:val="3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Средняя  </w:t>
            </w:r>
          </w:p>
        </w:tc>
        <w:tc>
          <w:tcPr>
            <w:tcW w:w="1560" w:type="dxa"/>
            <w:gridSpan w:val="3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</w:t>
            </w:r>
          </w:p>
        </w:tc>
        <w:tc>
          <w:tcPr>
            <w:tcW w:w="1559" w:type="dxa"/>
            <w:gridSpan w:val="3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Подготовит.</w:t>
            </w:r>
          </w:p>
        </w:tc>
      </w:tr>
      <w:tr w:rsidR="00947943" w:rsidRPr="004E7B80" w:rsidTr="004B123C">
        <w:tc>
          <w:tcPr>
            <w:tcW w:w="2448" w:type="dxa"/>
            <w:gridSpan w:val="2"/>
            <w:vMerge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15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Количество  занятий  </w:t>
            </w:r>
          </w:p>
        </w:tc>
      </w:tr>
      <w:tr w:rsidR="00947943" w:rsidRPr="004E7B80" w:rsidTr="004B123C">
        <w:tc>
          <w:tcPr>
            <w:tcW w:w="2448" w:type="dxa"/>
            <w:gridSpan w:val="2"/>
            <w:vMerge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нед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мес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нед.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мес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нед.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мес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нед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мес</w:t>
            </w:r>
          </w:p>
        </w:tc>
        <w:tc>
          <w:tcPr>
            <w:tcW w:w="426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нед.</w:t>
            </w:r>
          </w:p>
        </w:tc>
        <w:tc>
          <w:tcPr>
            <w:tcW w:w="540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мес.</w:t>
            </w:r>
          </w:p>
        </w:tc>
        <w:tc>
          <w:tcPr>
            <w:tcW w:w="452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</w:tr>
      <w:tr w:rsidR="00947943" w:rsidRPr="004E7B80" w:rsidTr="004B123C">
        <w:tc>
          <w:tcPr>
            <w:tcW w:w="2448" w:type="dxa"/>
            <w:gridSpan w:val="2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Приобщаем к муз. искусству и развиваем   муз.-художественную  деятельность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452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68</w:t>
            </w:r>
          </w:p>
        </w:tc>
      </w:tr>
      <w:tr w:rsidR="00947943" w:rsidRPr="004E7B80" w:rsidTr="004B123C">
        <w:tc>
          <w:tcPr>
            <w:tcW w:w="1314" w:type="dxa"/>
            <w:vMerge w:val="restart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>общаем к изобразительному искусству</w:t>
            </w:r>
            <w:r w:rsidRPr="004E7B80">
              <w:rPr>
                <w:sz w:val="18"/>
                <w:szCs w:val="18"/>
              </w:rPr>
              <w:t xml:space="preserve"> и развиваем детское  творчество</w:t>
            </w:r>
          </w:p>
        </w:tc>
        <w:tc>
          <w:tcPr>
            <w:tcW w:w="1134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Лепка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0,5(1,3 )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0,5(1,3 )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0,5(1,3 )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0,5(1,3 )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34</w:t>
            </w:r>
          </w:p>
        </w:tc>
      </w:tr>
      <w:tr w:rsidR="00947943" w:rsidRPr="004E7B80" w:rsidTr="004B123C">
        <w:trPr>
          <w:trHeight w:val="171"/>
        </w:trPr>
        <w:tc>
          <w:tcPr>
            <w:tcW w:w="1314" w:type="dxa"/>
            <w:vMerge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Аппликация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34</w:t>
            </w:r>
          </w:p>
        </w:tc>
      </w:tr>
      <w:tr w:rsidR="00947943" w:rsidRPr="004E7B80" w:rsidTr="004B123C">
        <w:trPr>
          <w:trHeight w:val="260"/>
        </w:trPr>
        <w:tc>
          <w:tcPr>
            <w:tcW w:w="1314" w:type="dxa"/>
            <w:vMerge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Рисование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0,5(2,4)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34</w:t>
            </w:r>
          </w:p>
        </w:tc>
      </w:tr>
      <w:tr w:rsidR="00947943" w:rsidRPr="004E7B80" w:rsidTr="004B123C">
        <w:trPr>
          <w:trHeight w:val="247"/>
        </w:trPr>
        <w:tc>
          <w:tcPr>
            <w:tcW w:w="1314" w:type="dxa"/>
            <w:vMerge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(1,3 )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(1,3 )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0,5(1,3)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</w:tcPr>
          <w:p w:rsidR="00947943" w:rsidRPr="004E7B80" w:rsidRDefault="00947943" w:rsidP="00CF30F9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34</w:t>
            </w:r>
          </w:p>
        </w:tc>
      </w:tr>
    </w:tbl>
    <w:p w:rsidR="00947943" w:rsidRPr="002D08E5" w:rsidRDefault="00947943" w:rsidP="00705138">
      <w:pPr>
        <w:pStyle w:val="Heading1"/>
        <w:numPr>
          <w:ilvl w:val="0"/>
          <w:numId w:val="2"/>
        </w:numPr>
        <w:jc w:val="center"/>
        <w:rPr>
          <w:rFonts w:ascii="Times New Roman" w:hAnsi="Times New Roman"/>
          <w:color w:val="auto"/>
        </w:rPr>
      </w:pPr>
      <w:bookmarkStart w:id="1" w:name="_Toc426309969"/>
      <w:r w:rsidRPr="002D08E5">
        <w:rPr>
          <w:rFonts w:ascii="Times New Roman" w:hAnsi="Times New Roman"/>
          <w:color w:val="auto"/>
        </w:rPr>
        <w:t>ЦЕЛЕВОЙ РАЗДЕЛ</w:t>
      </w:r>
      <w:bookmarkEnd w:id="1"/>
    </w:p>
    <w:p w:rsidR="00947943" w:rsidRPr="0063345F" w:rsidRDefault="00947943" w:rsidP="006334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2" w:name="_Toc426309970"/>
      <w:r w:rsidRPr="0063345F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2"/>
    </w:p>
    <w:p w:rsidR="00947943" w:rsidRPr="00CB6DFB" w:rsidRDefault="00947943" w:rsidP="0063345F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B6DFB">
        <w:rPr>
          <w:rFonts w:ascii="Times New Roman" w:hAnsi="Times New Roman"/>
          <w:b/>
          <w:bCs/>
          <w:sz w:val="24"/>
          <w:szCs w:val="24"/>
          <w:u w:val="single"/>
        </w:rPr>
        <w:t>Программа разработана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в соответствии</w:t>
      </w:r>
      <w:r w:rsidRPr="00CB6DFB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947943" w:rsidRPr="00120EB1" w:rsidRDefault="00947943" w:rsidP="00AC213A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F841BD">
        <w:rPr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841BD">
          <w:rPr>
            <w:sz w:val="24"/>
            <w:szCs w:val="24"/>
          </w:rPr>
          <w:t>2012 г</w:t>
        </w:r>
      </w:smartTag>
      <w:r w:rsidRPr="00F841BD">
        <w:rPr>
          <w:sz w:val="24"/>
          <w:szCs w:val="24"/>
        </w:rPr>
        <w:t>. № 273-ФЗ «Об образовании в Российской Федерации»;</w:t>
      </w:r>
    </w:p>
    <w:p w:rsidR="00947943" w:rsidRPr="006A2EEC" w:rsidRDefault="00947943" w:rsidP="00AC213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4" w:line="278" w:lineRule="exact"/>
        <w:ind w:left="284" w:right="29" w:hanging="284"/>
        <w:jc w:val="both"/>
        <w:rPr>
          <w:b/>
          <w:bCs/>
          <w:sz w:val="24"/>
          <w:szCs w:val="24"/>
        </w:rPr>
      </w:pPr>
      <w:r w:rsidRPr="006A2EEC">
        <w:rPr>
          <w:sz w:val="24"/>
          <w:szCs w:val="24"/>
        </w:rPr>
        <w:t>с Федеральным государственным образовательным стандартом дошкольного образования (утвержден приказом Минобрнауки РФ от 17.10.2013 г. №1155)</w:t>
      </w:r>
      <w:r>
        <w:rPr>
          <w:sz w:val="24"/>
          <w:szCs w:val="24"/>
        </w:rPr>
        <w:t>;</w:t>
      </w:r>
    </w:p>
    <w:p w:rsidR="00947943" w:rsidRPr="00120EB1" w:rsidRDefault="00947943" w:rsidP="00AC213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278" w:lineRule="exact"/>
        <w:ind w:left="284" w:right="5" w:hanging="284"/>
        <w:jc w:val="both"/>
        <w:rPr>
          <w:b/>
          <w:bCs/>
          <w:sz w:val="24"/>
          <w:szCs w:val="24"/>
        </w:rPr>
      </w:pPr>
      <w:r w:rsidRPr="006A2EEC">
        <w:rPr>
          <w:sz w:val="24"/>
          <w:szCs w:val="24"/>
          <w:lang w:val="en-US"/>
        </w:rPr>
        <w:t>c</w:t>
      </w:r>
      <w:r w:rsidRPr="006A2EEC">
        <w:rPr>
          <w:sz w:val="24"/>
          <w:szCs w:val="24"/>
        </w:rPr>
        <w:t xml:space="preserve"> учетом </w:t>
      </w:r>
      <w:r w:rsidRPr="000C34B0">
        <w:rPr>
          <w:sz w:val="24"/>
          <w:szCs w:val="24"/>
        </w:rPr>
        <w:t>Примерной образовательная программа дошкольного образования «Детство» / Т.И. Бабаева, А.Г. Гогоберидзе, О.В. Солнцева</w:t>
      </w:r>
      <w:r>
        <w:rPr>
          <w:sz w:val="24"/>
          <w:szCs w:val="24"/>
        </w:rPr>
        <w:t xml:space="preserve"> и др. </w:t>
      </w:r>
    </w:p>
    <w:p w:rsidR="00947943" w:rsidRPr="00120EB1" w:rsidRDefault="00947943" w:rsidP="00AC213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278" w:lineRule="exact"/>
        <w:ind w:left="284" w:right="5" w:hanging="284"/>
        <w:jc w:val="both"/>
        <w:rPr>
          <w:b/>
          <w:bCs/>
          <w:sz w:val="24"/>
          <w:szCs w:val="24"/>
        </w:rPr>
      </w:pPr>
      <w:r w:rsidRPr="000C34B0">
        <w:rPr>
          <w:sz w:val="24"/>
          <w:szCs w:val="24"/>
        </w:rPr>
        <w:t xml:space="preserve"> «Цветные ладошки» И.А. Лыковой, </w:t>
      </w:r>
    </w:p>
    <w:p w:rsidR="00947943" w:rsidRPr="006A2EEC" w:rsidRDefault="00947943" w:rsidP="00AC213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278" w:lineRule="exact"/>
        <w:ind w:left="284" w:right="5" w:hanging="284"/>
        <w:jc w:val="both"/>
        <w:rPr>
          <w:b/>
          <w:bCs/>
          <w:sz w:val="24"/>
          <w:szCs w:val="24"/>
        </w:rPr>
      </w:pPr>
      <w:r w:rsidRPr="006A2EEC">
        <w:rPr>
          <w:sz w:val="24"/>
          <w:szCs w:val="24"/>
        </w:rPr>
        <w:t xml:space="preserve">в соответствии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 м"/>
        </w:smartTagPr>
        <w:r w:rsidRPr="006A2EEC">
          <w:rPr>
            <w:sz w:val="24"/>
            <w:szCs w:val="24"/>
          </w:rPr>
          <w:t>2013 г</w:t>
        </w:r>
      </w:smartTag>
      <w:r w:rsidRPr="006A2EEC">
        <w:rPr>
          <w:sz w:val="24"/>
          <w:szCs w:val="24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 м"/>
        </w:smartTagPr>
        <w:r w:rsidRPr="006A2EEC">
          <w:rPr>
            <w:sz w:val="24"/>
            <w:szCs w:val="24"/>
          </w:rPr>
          <w:t>2013 г</w:t>
        </w:r>
      </w:smartTag>
      <w:r w:rsidRPr="006A2EEC">
        <w:rPr>
          <w:sz w:val="24"/>
          <w:szCs w:val="24"/>
        </w:rPr>
        <w:t>., регистрационный N 28564)</w:t>
      </w:r>
    </w:p>
    <w:p w:rsidR="00947943" w:rsidRPr="00CC7647" w:rsidRDefault="00947943" w:rsidP="00AC213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 w:line="278" w:lineRule="exact"/>
        <w:ind w:left="284" w:right="5" w:hanging="284"/>
        <w:jc w:val="both"/>
        <w:rPr>
          <w:b/>
          <w:bCs/>
          <w:sz w:val="24"/>
          <w:szCs w:val="24"/>
        </w:rPr>
      </w:pPr>
      <w:r w:rsidRPr="006A2EEC">
        <w:rPr>
          <w:sz w:val="24"/>
          <w:szCs w:val="24"/>
        </w:rPr>
        <w:t>с учетом Приказа Минобрнауки России от 30.08.2013 г. № 1014 «Об утверждении Порядка организации осуществления образовательной деятельности по основным общеобразовательным программам дошкольного образования».</w:t>
      </w:r>
    </w:p>
    <w:p w:rsidR="00947943" w:rsidRPr="00AC213A" w:rsidRDefault="00947943" w:rsidP="00F612E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4" w:line="278" w:lineRule="exact"/>
        <w:ind w:left="284" w:right="29" w:hanging="284"/>
        <w:jc w:val="both"/>
        <w:rPr>
          <w:b/>
          <w:bCs/>
          <w:sz w:val="24"/>
          <w:szCs w:val="24"/>
        </w:rPr>
      </w:pPr>
    </w:p>
    <w:p w:rsidR="00947943" w:rsidRDefault="00947943" w:rsidP="006A2EEC">
      <w:pPr>
        <w:shd w:val="clear" w:color="auto" w:fill="FFFFFF"/>
        <w:tabs>
          <w:tab w:val="left" w:pos="710"/>
        </w:tabs>
        <w:spacing w:before="10" w:line="278" w:lineRule="exact"/>
        <w:rPr>
          <w:b/>
          <w:bCs/>
          <w:sz w:val="24"/>
          <w:szCs w:val="24"/>
        </w:rPr>
      </w:pPr>
      <w:r w:rsidRPr="00CB6DFB">
        <w:rPr>
          <w:b/>
          <w:bCs/>
          <w:spacing w:val="-1"/>
          <w:sz w:val="24"/>
          <w:szCs w:val="24"/>
          <w:u w:val="single"/>
        </w:rPr>
        <w:t>Срок реализации:</w:t>
      </w:r>
      <w:r>
        <w:rPr>
          <w:spacing w:val="-1"/>
          <w:sz w:val="24"/>
          <w:szCs w:val="24"/>
        </w:rPr>
        <w:t xml:space="preserve">5 лет </w:t>
      </w:r>
    </w:p>
    <w:p w:rsidR="00947943" w:rsidRDefault="00947943" w:rsidP="00CC7647">
      <w:pPr>
        <w:shd w:val="clear" w:color="auto" w:fill="FFFFFF"/>
        <w:tabs>
          <w:tab w:val="left" w:pos="710"/>
        </w:tabs>
        <w:spacing w:before="10" w:line="278" w:lineRule="exact"/>
        <w:rPr>
          <w:b/>
          <w:bCs/>
          <w:sz w:val="24"/>
          <w:szCs w:val="24"/>
        </w:rPr>
      </w:pPr>
      <w:r w:rsidRPr="00CB6DFB">
        <w:rPr>
          <w:b/>
          <w:bCs/>
          <w:sz w:val="24"/>
          <w:szCs w:val="24"/>
          <w:u w:val="single"/>
        </w:rPr>
        <w:t>Возраст детей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2- 8 лет</w:t>
      </w:r>
    </w:p>
    <w:p w:rsidR="00947943" w:rsidRPr="00A12463" w:rsidRDefault="00947943" w:rsidP="00C86F60">
      <w:pPr>
        <w:shd w:val="clear" w:color="auto" w:fill="FFFFFF"/>
        <w:tabs>
          <w:tab w:val="left" w:pos="715"/>
          <w:tab w:val="left" w:pos="3398"/>
        </w:tabs>
        <w:spacing w:line="274" w:lineRule="exact"/>
        <w:ind w:right="10"/>
        <w:jc w:val="both"/>
        <w:rPr>
          <w:b/>
          <w:bCs/>
          <w:sz w:val="24"/>
          <w:szCs w:val="24"/>
        </w:rPr>
      </w:pPr>
      <w:r w:rsidRPr="00CB6DFB">
        <w:rPr>
          <w:b/>
          <w:bCs/>
          <w:sz w:val="24"/>
          <w:szCs w:val="24"/>
          <w:u w:val="single"/>
        </w:rPr>
        <w:t>Цель программы</w:t>
      </w:r>
      <w:r>
        <w:rPr>
          <w:sz w:val="24"/>
          <w:szCs w:val="24"/>
        </w:rPr>
        <w:t xml:space="preserve">: </w:t>
      </w:r>
      <w:r w:rsidRPr="00A12463">
        <w:rPr>
          <w:sz w:val="24"/>
          <w:szCs w:val="24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 w:rsidRPr="00A12463">
        <w:rPr>
          <w:b/>
          <w:bCs/>
          <w:sz w:val="24"/>
          <w:szCs w:val="24"/>
        </w:rPr>
        <w:t>.</w:t>
      </w:r>
    </w:p>
    <w:p w:rsidR="00947943" w:rsidRPr="00EB3D5A" w:rsidRDefault="00947943" w:rsidP="00EB3D5A">
      <w:pPr>
        <w:shd w:val="clear" w:color="auto" w:fill="FFFFFF"/>
        <w:tabs>
          <w:tab w:val="left" w:pos="715"/>
        </w:tabs>
        <w:spacing w:before="24" w:line="264" w:lineRule="exact"/>
        <w:ind w:right="5"/>
        <w:jc w:val="both"/>
        <w:rPr>
          <w:b/>
          <w:bCs/>
          <w:sz w:val="24"/>
          <w:szCs w:val="24"/>
        </w:rPr>
      </w:pPr>
      <w:r w:rsidRPr="00EB3D5A">
        <w:rPr>
          <w:b/>
          <w:bCs/>
          <w:sz w:val="24"/>
          <w:szCs w:val="24"/>
          <w:u w:val="single"/>
        </w:rPr>
        <w:t>Краткая характеристика программы</w:t>
      </w:r>
      <w:r w:rsidRPr="00A12463">
        <w:rPr>
          <w:i/>
          <w:iCs/>
          <w:sz w:val="24"/>
          <w:szCs w:val="24"/>
        </w:rPr>
        <w:t xml:space="preserve">: </w:t>
      </w:r>
      <w:r w:rsidRPr="00A12463">
        <w:rPr>
          <w:sz w:val="24"/>
          <w:szCs w:val="24"/>
        </w:rPr>
        <w:t>рабочая программа по образовательной области «Художественно-эстетическое развитие» предусматривает образование детей по следующим разделам:</w:t>
      </w:r>
    </w:p>
    <w:p w:rsidR="00947943" w:rsidRPr="00A12463" w:rsidRDefault="00947943" w:rsidP="00FE1D2B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5" w:line="264" w:lineRule="exact"/>
        <w:ind w:left="710"/>
        <w:rPr>
          <w:spacing w:val="-20"/>
          <w:sz w:val="24"/>
          <w:szCs w:val="24"/>
        </w:rPr>
      </w:pPr>
      <w:r w:rsidRPr="00A12463">
        <w:rPr>
          <w:sz w:val="24"/>
          <w:szCs w:val="24"/>
        </w:rPr>
        <w:t>Рисование (с д</w:t>
      </w:r>
      <w:r>
        <w:rPr>
          <w:sz w:val="24"/>
          <w:szCs w:val="24"/>
        </w:rPr>
        <w:t>етьми 2 - 8</w:t>
      </w:r>
      <w:r w:rsidRPr="00A12463">
        <w:rPr>
          <w:sz w:val="24"/>
          <w:szCs w:val="24"/>
        </w:rPr>
        <w:t xml:space="preserve"> лет);</w:t>
      </w:r>
    </w:p>
    <w:p w:rsidR="00947943" w:rsidRPr="00A12463" w:rsidRDefault="00947943" w:rsidP="00FE1D2B">
      <w:pPr>
        <w:numPr>
          <w:ilvl w:val="0"/>
          <w:numId w:val="5"/>
        </w:numPr>
        <w:shd w:val="clear" w:color="auto" w:fill="FFFFFF"/>
        <w:tabs>
          <w:tab w:val="left" w:pos="936"/>
        </w:tabs>
        <w:spacing w:line="264" w:lineRule="exact"/>
        <w:ind w:left="710"/>
        <w:rPr>
          <w:spacing w:val="-11"/>
          <w:sz w:val="24"/>
          <w:szCs w:val="24"/>
        </w:rPr>
      </w:pPr>
      <w:r>
        <w:rPr>
          <w:sz w:val="24"/>
          <w:szCs w:val="24"/>
        </w:rPr>
        <w:t>Аппликация (с детьми 3 - 8</w:t>
      </w:r>
      <w:r w:rsidRPr="00A12463">
        <w:rPr>
          <w:sz w:val="24"/>
          <w:szCs w:val="24"/>
        </w:rPr>
        <w:t xml:space="preserve"> лет);</w:t>
      </w:r>
    </w:p>
    <w:p w:rsidR="00947943" w:rsidRPr="00A12463" w:rsidRDefault="00947943" w:rsidP="00FE1D2B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14" w:line="288" w:lineRule="exact"/>
        <w:ind w:left="710"/>
        <w:rPr>
          <w:spacing w:val="-13"/>
          <w:sz w:val="24"/>
          <w:szCs w:val="24"/>
        </w:rPr>
      </w:pPr>
      <w:r w:rsidRPr="00A12463">
        <w:rPr>
          <w:sz w:val="24"/>
          <w:szCs w:val="24"/>
        </w:rPr>
        <w:t>Конструирование</w:t>
      </w:r>
      <w:r>
        <w:rPr>
          <w:sz w:val="24"/>
          <w:szCs w:val="24"/>
        </w:rPr>
        <w:t xml:space="preserve"> / ручной труд</w:t>
      </w:r>
      <w:r w:rsidRPr="00A12463">
        <w:rPr>
          <w:sz w:val="24"/>
          <w:szCs w:val="24"/>
        </w:rPr>
        <w:t xml:space="preserve"> (с детьми </w:t>
      </w:r>
      <w:r>
        <w:rPr>
          <w:sz w:val="24"/>
          <w:szCs w:val="24"/>
        </w:rPr>
        <w:t>5 - 8</w:t>
      </w:r>
      <w:r w:rsidRPr="00A12463">
        <w:rPr>
          <w:sz w:val="24"/>
          <w:szCs w:val="24"/>
        </w:rPr>
        <w:t xml:space="preserve"> лет);</w:t>
      </w:r>
    </w:p>
    <w:p w:rsidR="00947943" w:rsidRPr="00A12463" w:rsidRDefault="00947943" w:rsidP="00FE1D2B">
      <w:pPr>
        <w:numPr>
          <w:ilvl w:val="0"/>
          <w:numId w:val="5"/>
        </w:numPr>
        <w:shd w:val="clear" w:color="auto" w:fill="FFFFFF"/>
        <w:tabs>
          <w:tab w:val="left" w:pos="936"/>
        </w:tabs>
        <w:spacing w:line="288" w:lineRule="exact"/>
        <w:ind w:left="710"/>
        <w:rPr>
          <w:spacing w:val="-11"/>
          <w:sz w:val="24"/>
          <w:szCs w:val="24"/>
        </w:rPr>
      </w:pPr>
      <w:r>
        <w:rPr>
          <w:sz w:val="24"/>
          <w:szCs w:val="24"/>
        </w:rPr>
        <w:t>Лепка (с детьми 2 - 8</w:t>
      </w:r>
      <w:r w:rsidRPr="00A12463">
        <w:rPr>
          <w:sz w:val="24"/>
          <w:szCs w:val="24"/>
        </w:rPr>
        <w:t xml:space="preserve"> лет);</w:t>
      </w:r>
    </w:p>
    <w:p w:rsidR="00947943" w:rsidRPr="00D61752" w:rsidRDefault="00947943" w:rsidP="00FE1D2B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5" w:line="288" w:lineRule="exact"/>
        <w:ind w:left="710"/>
        <w:rPr>
          <w:spacing w:val="-15"/>
          <w:sz w:val="24"/>
          <w:szCs w:val="24"/>
        </w:rPr>
      </w:pPr>
      <w:r w:rsidRPr="00A12463">
        <w:rPr>
          <w:sz w:val="24"/>
          <w:szCs w:val="24"/>
        </w:rPr>
        <w:t>Музыкаль</w:t>
      </w:r>
      <w:r>
        <w:rPr>
          <w:sz w:val="24"/>
          <w:szCs w:val="24"/>
        </w:rPr>
        <w:t>ная деятельность (с детьми 2 - 8</w:t>
      </w:r>
      <w:r w:rsidRPr="00A12463">
        <w:rPr>
          <w:sz w:val="24"/>
          <w:szCs w:val="24"/>
        </w:rPr>
        <w:t xml:space="preserve"> лет);</w:t>
      </w:r>
    </w:p>
    <w:p w:rsidR="00947943" w:rsidRPr="00CB6DFB" w:rsidRDefault="00947943" w:rsidP="00C86F60">
      <w:pPr>
        <w:shd w:val="clear" w:color="auto" w:fill="FFFFFF"/>
        <w:tabs>
          <w:tab w:val="left" w:pos="715"/>
        </w:tabs>
        <w:spacing w:before="10" w:line="278" w:lineRule="exact"/>
        <w:ind w:right="14"/>
        <w:jc w:val="both"/>
        <w:rPr>
          <w:b/>
          <w:sz w:val="24"/>
          <w:szCs w:val="24"/>
        </w:rPr>
      </w:pPr>
      <w:r w:rsidRPr="00CB6DFB">
        <w:rPr>
          <w:b/>
          <w:sz w:val="24"/>
          <w:szCs w:val="24"/>
        </w:rPr>
        <w:t>Программа реализуется на государственном (русском) языке Российской Федерации.</w:t>
      </w:r>
    </w:p>
    <w:p w:rsidR="00947943" w:rsidRDefault="00947943" w:rsidP="00C46A3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947943" w:rsidRDefault="00947943" w:rsidP="00C46A3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C928A0">
        <w:rPr>
          <w:rFonts w:ascii="Times New Roman" w:hAnsi="Times New Roman"/>
          <w:b/>
          <w:sz w:val="24"/>
          <w:szCs w:val="24"/>
          <w:u w:val="single"/>
        </w:rPr>
        <w:t>Задачи образовательной деятельности</w:t>
      </w:r>
    </w:p>
    <w:p w:rsidR="00947943" w:rsidRPr="00CC7647" w:rsidRDefault="00947943" w:rsidP="000F4CE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7943" w:rsidRDefault="00947943" w:rsidP="000F4CE9">
      <w:pPr>
        <w:pStyle w:val="NoSpacing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7A77D4">
        <w:rPr>
          <w:rFonts w:ascii="Times New Roman" w:hAnsi="Times New Roman"/>
          <w:bCs/>
          <w:sz w:val="24"/>
          <w:szCs w:val="24"/>
          <w:u w:val="single"/>
        </w:rPr>
        <w:t>Первая младшая группа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(от 2 до 3 лет)</w:t>
      </w:r>
    </w:p>
    <w:p w:rsidR="00947943" w:rsidRPr="00A70C88" w:rsidRDefault="00947943" w:rsidP="00A70C88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47943" w:rsidRPr="00F97619" w:rsidRDefault="00947943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</w:r>
    </w:p>
    <w:p w:rsidR="00947943" w:rsidRDefault="00947943" w:rsidP="00A70C8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</w:r>
    </w:p>
    <w:p w:rsidR="00947943" w:rsidRPr="00A70C88" w:rsidRDefault="00947943" w:rsidP="00A70C8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</w:t>
      </w:r>
      <w:r w:rsidRPr="00A70C88">
        <w:rPr>
          <w:spacing w:val="-1"/>
          <w:sz w:val="24"/>
          <w:szCs w:val="24"/>
        </w:rPr>
        <w:t xml:space="preserve">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 </w:t>
      </w:r>
    </w:p>
    <w:p w:rsidR="00947943" w:rsidRPr="00E73C51" w:rsidRDefault="00947943" w:rsidP="00D06D72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E73C51">
        <w:rPr>
          <w:spacing w:val="-1"/>
          <w:sz w:val="24"/>
          <w:szCs w:val="24"/>
        </w:rPr>
        <w:t xml:space="preserve"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947943" w:rsidRPr="00E73C51" w:rsidRDefault="00947943" w:rsidP="00D06D72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E73C51">
        <w:rPr>
          <w:spacing w:val="-1"/>
          <w:sz w:val="24"/>
          <w:szCs w:val="24"/>
        </w:rPr>
        <w:t xml:space="preserve"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947943" w:rsidRPr="00A70C88" w:rsidRDefault="00947943" w:rsidP="00A70C88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музыкальной деятельности</w:t>
      </w:r>
    </w:p>
    <w:p w:rsidR="00947943" w:rsidRPr="00E73C51" w:rsidRDefault="00947943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E73C51">
        <w:rPr>
          <w:spacing w:val="-1"/>
          <w:sz w:val="24"/>
          <w:szCs w:val="24"/>
        </w:rPr>
        <w:t xml:space="preserve"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947943" w:rsidRPr="00E73C51" w:rsidRDefault="00947943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E73C51">
        <w:rPr>
          <w:spacing w:val="-1"/>
          <w:sz w:val="24"/>
          <w:szCs w:val="24"/>
        </w:rPr>
        <w:t xml:space="preserve"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 </w:t>
      </w:r>
    </w:p>
    <w:p w:rsidR="00947943" w:rsidRPr="00466E26" w:rsidRDefault="00947943" w:rsidP="0083215C">
      <w:pPr>
        <w:rPr>
          <w:b/>
          <w:i/>
          <w:sz w:val="24"/>
          <w:szCs w:val="24"/>
        </w:rPr>
      </w:pPr>
    </w:p>
    <w:p w:rsidR="00947943" w:rsidRDefault="00947943" w:rsidP="00CE2534">
      <w:pPr>
        <w:shd w:val="clear" w:color="auto" w:fill="FFFFFF"/>
        <w:tabs>
          <w:tab w:val="left" w:pos="379"/>
        </w:tabs>
        <w:spacing w:before="5" w:line="288" w:lineRule="exact"/>
        <w:ind w:left="379" w:right="38"/>
        <w:jc w:val="center"/>
        <w:rPr>
          <w:bCs/>
          <w:sz w:val="24"/>
          <w:szCs w:val="24"/>
          <w:u w:val="single"/>
        </w:rPr>
      </w:pPr>
      <w:r w:rsidRPr="00EC11DD">
        <w:rPr>
          <w:bCs/>
          <w:sz w:val="24"/>
          <w:szCs w:val="24"/>
          <w:u w:val="single"/>
        </w:rPr>
        <w:t>Вторая младшая группа (от 3 до 4 лет)</w:t>
      </w:r>
    </w:p>
    <w:p w:rsidR="00947943" w:rsidRPr="0083215C" w:rsidRDefault="00947943" w:rsidP="0083215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47943" w:rsidRPr="00F97619" w:rsidRDefault="00947943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</w:r>
    </w:p>
    <w:p w:rsidR="00947943" w:rsidRDefault="00947943" w:rsidP="0083215C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</w:r>
    </w:p>
    <w:p w:rsidR="00947943" w:rsidRPr="0083215C" w:rsidRDefault="00947943" w:rsidP="0083215C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83215C">
        <w:rPr>
          <w:spacing w:val="-1"/>
          <w:sz w:val="24"/>
          <w:szCs w:val="24"/>
        </w:rPr>
        <w:t xml:space="preserve">Развивать у детей интерес к участию в образовательных ситуациях и играх эстетической </w:t>
      </w:r>
      <w:r w:rsidRPr="0083215C">
        <w:rPr>
          <w:sz w:val="24"/>
          <w:szCs w:val="24"/>
        </w:rPr>
        <w:t>направленности, желание рисовать, лепить совместно со взрослым и самостоятельно.</w:t>
      </w:r>
    </w:p>
    <w:p w:rsidR="00947943" w:rsidRDefault="00947943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3" w:line="274" w:lineRule="exact"/>
        <w:ind w:left="379" w:right="38" w:hanging="3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</w:t>
      </w:r>
    </w:p>
    <w:p w:rsidR="00947943" w:rsidRPr="008F0AA5" w:rsidRDefault="00947943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48" w:line="274" w:lineRule="exact"/>
        <w:ind w:left="379" w:right="43" w:hanging="350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Создавать условия для освоения детьми свойств и возможностей изобразительных материалов </w:t>
      </w:r>
      <w:r>
        <w:rPr>
          <w:sz w:val="24"/>
          <w:szCs w:val="24"/>
        </w:rPr>
        <w:t>и инструментов и развивать мелкую моторику и умения использовать инструменты.</w:t>
      </w:r>
    </w:p>
    <w:p w:rsidR="00947943" w:rsidRPr="008F0AA5" w:rsidRDefault="00947943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48" w:line="274" w:lineRule="exact"/>
        <w:ind w:left="379" w:right="43" w:hanging="350"/>
        <w:jc w:val="both"/>
        <w:rPr>
          <w:b/>
          <w:bCs/>
          <w:sz w:val="24"/>
          <w:szCs w:val="24"/>
        </w:rPr>
      </w:pPr>
      <w:r w:rsidRPr="008F0AA5">
        <w:rPr>
          <w:sz w:val="24"/>
          <w:szCs w:val="24"/>
        </w:rPr>
        <w:t>Побуждать к самостоятельному выбору способов изображения на основе освоенных технических приемов.</w:t>
      </w:r>
    </w:p>
    <w:p w:rsidR="00947943" w:rsidRPr="008F0AA5" w:rsidRDefault="00947943" w:rsidP="008F0AA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F0AA5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47943" w:rsidRDefault="00947943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4" w:line="274" w:lineRule="exact"/>
        <w:ind w:left="379" w:right="29" w:hanging="3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у детей слуховую сосредоточенность и эмоциональную отзывчивость на музыку;</w:t>
      </w:r>
    </w:p>
    <w:p w:rsidR="00947943" w:rsidRDefault="00947943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 w:line="274" w:lineRule="exact"/>
        <w:ind w:left="379" w:right="34" w:hanging="350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Поддерживать детское экспериментирование с немузыкальными (шумовыми, природными) и </w:t>
      </w:r>
      <w:r>
        <w:rPr>
          <w:sz w:val="24"/>
          <w:szCs w:val="24"/>
        </w:rPr>
        <w:t>музыкальными звуками и исследования качеств музыкального звука: высоты, длительности, динамики, тембра;</w:t>
      </w:r>
    </w:p>
    <w:p w:rsidR="00947943" w:rsidRDefault="00947943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b/>
          <w:bCs/>
          <w:sz w:val="24"/>
          <w:szCs w:val="24"/>
        </w:rPr>
      </w:pPr>
      <w:r>
        <w:rPr>
          <w:sz w:val="24"/>
          <w:szCs w:val="24"/>
        </w:rPr>
        <w:t>Активизировать слуховую восприимчивость младших дошкольников.</w:t>
      </w:r>
    </w:p>
    <w:p w:rsidR="00947943" w:rsidRPr="00EC11DD" w:rsidRDefault="00947943" w:rsidP="008F0AA5">
      <w:pPr>
        <w:shd w:val="clear" w:color="auto" w:fill="FFFFFF"/>
        <w:tabs>
          <w:tab w:val="left" w:pos="379"/>
        </w:tabs>
        <w:spacing w:before="5" w:line="288" w:lineRule="exact"/>
        <w:ind w:right="38"/>
        <w:rPr>
          <w:spacing w:val="-1"/>
          <w:sz w:val="24"/>
          <w:szCs w:val="24"/>
        </w:rPr>
      </w:pPr>
    </w:p>
    <w:p w:rsidR="00947943" w:rsidRDefault="00947943" w:rsidP="00A37372">
      <w:pPr>
        <w:shd w:val="clear" w:color="auto" w:fill="FFFFFF"/>
        <w:spacing w:before="10" w:line="278" w:lineRule="exact"/>
        <w:ind w:right="19"/>
        <w:jc w:val="center"/>
        <w:rPr>
          <w:bCs/>
          <w:sz w:val="24"/>
          <w:szCs w:val="24"/>
          <w:u w:val="single"/>
        </w:rPr>
      </w:pPr>
      <w:r w:rsidRPr="008B0F6B">
        <w:rPr>
          <w:bCs/>
          <w:sz w:val="24"/>
          <w:szCs w:val="24"/>
          <w:u w:val="single"/>
        </w:rPr>
        <w:t>Средняя группа</w:t>
      </w:r>
      <w:r>
        <w:rPr>
          <w:bCs/>
          <w:sz w:val="24"/>
          <w:szCs w:val="24"/>
          <w:u w:val="single"/>
        </w:rPr>
        <w:t xml:space="preserve"> (от 4 до 5 лет)</w:t>
      </w:r>
    </w:p>
    <w:p w:rsidR="00947943" w:rsidRPr="00A70C88" w:rsidRDefault="00947943" w:rsidP="0083215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47943" w:rsidRPr="00F97619" w:rsidRDefault="00947943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</w:t>
      </w:r>
    </w:p>
    <w:p w:rsidR="00947943" w:rsidRPr="00F97619" w:rsidRDefault="00947943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947943" w:rsidRDefault="00947943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947943" w:rsidRDefault="00947943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8F0AA5">
        <w:rPr>
          <w:spacing w:val="-1"/>
          <w:sz w:val="24"/>
          <w:szCs w:val="24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947943" w:rsidRPr="008F0AA5" w:rsidRDefault="00947943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8F0AA5">
        <w:rPr>
          <w:spacing w:val="-1"/>
          <w:sz w:val="24"/>
          <w:szCs w:val="24"/>
        </w:rPr>
        <w:t>Активизировать интерес к разнообразной изобразительной деятельности;</w:t>
      </w:r>
    </w:p>
    <w:p w:rsidR="00947943" w:rsidRPr="00F97619" w:rsidRDefault="00947943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8" w:lineRule="exact"/>
        <w:ind w:left="379" w:right="922" w:hanging="350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</w:r>
    </w:p>
    <w:p w:rsidR="00947943" w:rsidRDefault="00947943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8" w:lineRule="exact"/>
        <w:ind w:left="379" w:right="922" w:hanging="350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947943" w:rsidRPr="008F0AA5" w:rsidRDefault="00947943" w:rsidP="008F0AA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8" w:lineRule="exact"/>
        <w:ind w:left="379" w:right="922" w:hanging="350"/>
        <w:rPr>
          <w:spacing w:val="-1"/>
          <w:sz w:val="24"/>
          <w:szCs w:val="24"/>
        </w:rPr>
      </w:pPr>
      <w:r w:rsidRPr="008F0AA5">
        <w:rPr>
          <w:sz w:val="24"/>
          <w:szCs w:val="24"/>
        </w:rPr>
        <w:t>Развивать сенсорные, эмоционально-эстетические, творческие и познавательные способности.</w:t>
      </w:r>
    </w:p>
    <w:p w:rsidR="00947943" w:rsidRPr="008F0AA5" w:rsidRDefault="00947943" w:rsidP="008F0AA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F0AA5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47943" w:rsidRPr="00432696" w:rsidRDefault="00947943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>Воспитывать слушательскую культуру детей, развивать умения понимать и интерпретировать</w:t>
      </w:r>
      <w:r w:rsidRPr="00432696">
        <w:rPr>
          <w:sz w:val="24"/>
          <w:szCs w:val="24"/>
        </w:rPr>
        <w:br/>
        <w:t>выразительные средства музыки;</w:t>
      </w:r>
    </w:p>
    <w:p w:rsidR="00947943" w:rsidRPr="00432696" w:rsidRDefault="00947943" w:rsidP="00BC50FE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Развивать умения общаться и сообщать о себе, своем настроении с помощью музыки;</w:t>
      </w:r>
    </w:p>
    <w:p w:rsidR="00947943" w:rsidRPr="00432696" w:rsidRDefault="00947943" w:rsidP="00BC50FE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 xml:space="preserve">Развивать музыкальный слух - интонационный, мелодический, гармонический, ладовый; </w:t>
      </w:r>
      <w:r>
        <w:rPr>
          <w:sz w:val="24"/>
          <w:szCs w:val="24"/>
        </w:rPr>
        <w:t>обучать элементарной музыкальной грамоте.</w:t>
      </w:r>
    </w:p>
    <w:p w:rsidR="00947943" w:rsidRPr="00432696" w:rsidRDefault="00947943" w:rsidP="00BC50FE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Развивать координацию слуха и голоса, формировать начальные певческие навыки;</w:t>
      </w:r>
    </w:p>
    <w:p w:rsidR="00947943" w:rsidRDefault="00947943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Способствовать освоению детьми приемов игры на детских музыкальных инструментах;</w:t>
      </w:r>
    </w:p>
    <w:p w:rsidR="00947943" w:rsidRPr="00FA4B38" w:rsidRDefault="00947943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FA4B38">
        <w:rPr>
          <w:sz w:val="24"/>
          <w:szCs w:val="24"/>
        </w:rPr>
        <w:t>Способствовать освоению элементов танца и ритмопластики для создания музыкальных двигательных образов в играх и драматизациях;</w:t>
      </w:r>
    </w:p>
    <w:p w:rsidR="00947943" w:rsidRPr="00432696" w:rsidRDefault="00947943" w:rsidP="00BC50FE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Стимулировать желание ребенка самостоятельно заниматься музыкальной деятельностью.</w:t>
      </w:r>
    </w:p>
    <w:p w:rsidR="00947943" w:rsidRPr="008B0F6B" w:rsidRDefault="00947943" w:rsidP="00EC5B80">
      <w:pPr>
        <w:shd w:val="clear" w:color="auto" w:fill="FFFFFF"/>
        <w:spacing w:before="10" w:line="278" w:lineRule="exact"/>
        <w:ind w:right="19"/>
        <w:jc w:val="center"/>
        <w:rPr>
          <w:sz w:val="24"/>
          <w:szCs w:val="24"/>
          <w:u w:val="single"/>
        </w:rPr>
      </w:pPr>
    </w:p>
    <w:p w:rsidR="00947943" w:rsidRDefault="00947943" w:rsidP="00EC5B80">
      <w:pPr>
        <w:shd w:val="clear" w:color="auto" w:fill="FFFFFF"/>
        <w:spacing w:before="38" w:line="288" w:lineRule="exact"/>
        <w:ind w:right="24"/>
        <w:jc w:val="center"/>
        <w:rPr>
          <w:bCs/>
          <w:sz w:val="24"/>
          <w:szCs w:val="24"/>
          <w:u w:val="single"/>
        </w:rPr>
      </w:pPr>
      <w:r w:rsidRPr="008B0F6B">
        <w:rPr>
          <w:bCs/>
          <w:sz w:val="24"/>
          <w:szCs w:val="24"/>
          <w:u w:val="single"/>
        </w:rPr>
        <w:t>Старшая группа</w:t>
      </w:r>
      <w:r>
        <w:rPr>
          <w:bCs/>
          <w:sz w:val="24"/>
          <w:szCs w:val="24"/>
          <w:u w:val="single"/>
        </w:rPr>
        <w:t xml:space="preserve"> (от 5 до 6 лет)</w:t>
      </w:r>
    </w:p>
    <w:p w:rsidR="00947943" w:rsidRPr="00FA4B38" w:rsidRDefault="00947943" w:rsidP="00FA4B38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47943" w:rsidRPr="00F97619" w:rsidRDefault="00947943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явлениям).</w:t>
      </w:r>
    </w:p>
    <w:p w:rsidR="00947943" w:rsidRPr="00F97619" w:rsidRDefault="00947943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:rsidR="00947943" w:rsidRPr="00F97619" w:rsidRDefault="00947943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</w:t>
      </w:r>
    </w:p>
    <w:p w:rsidR="00947943" w:rsidRDefault="00947943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:rsidR="00947943" w:rsidRPr="00FA4B38" w:rsidRDefault="00947943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A4B38">
        <w:rPr>
          <w:sz w:val="24"/>
          <w:szCs w:val="24"/>
        </w:rPr>
        <w:t xml:space="preserve">Развивать изобразительную деятельность детей: самостоятельное определение замысла </w:t>
      </w:r>
      <w:r w:rsidRPr="00FA4B38">
        <w:rPr>
          <w:spacing w:val="-1"/>
          <w:sz w:val="24"/>
          <w:szCs w:val="24"/>
        </w:rPr>
        <w:t xml:space="preserve">будущей работы, стремление создать выразительный образ, умений самостоятельно отбирать </w:t>
      </w:r>
      <w:r w:rsidRPr="00FA4B38">
        <w:rPr>
          <w:sz w:val="24"/>
          <w:szCs w:val="24"/>
        </w:rPr>
        <w:t>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</w:t>
      </w:r>
    </w:p>
    <w:p w:rsidR="00947943" w:rsidRPr="00FA4B38" w:rsidRDefault="00947943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4" w:lineRule="exact"/>
        <w:ind w:left="379" w:right="461" w:hanging="35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Поддерживать личностные проявления старших дошкольников в процессе освоения </w:t>
      </w:r>
      <w:r>
        <w:rPr>
          <w:spacing w:val="-1"/>
          <w:sz w:val="24"/>
          <w:szCs w:val="24"/>
        </w:rPr>
        <w:t xml:space="preserve">искусства и собственной творческой деятельности: самостоятельность, инициативности, </w:t>
      </w:r>
      <w:r>
        <w:rPr>
          <w:sz w:val="24"/>
          <w:szCs w:val="24"/>
        </w:rPr>
        <w:t>проявлении индивидуальности, творчества.</w:t>
      </w:r>
    </w:p>
    <w:p w:rsidR="00947943" w:rsidRPr="00FA4B38" w:rsidRDefault="00947943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4" w:lineRule="exact"/>
        <w:ind w:left="379" w:right="461" w:hanging="350"/>
        <w:rPr>
          <w:b/>
          <w:bCs/>
          <w:sz w:val="24"/>
          <w:szCs w:val="24"/>
        </w:rPr>
      </w:pPr>
      <w:r w:rsidRPr="00FA4B38">
        <w:rPr>
          <w:sz w:val="24"/>
          <w:szCs w:val="24"/>
        </w:rPr>
        <w:t>Продолжать развивать эмоционально-эстетические, творческие, сенсорные и познавательные способности.</w:t>
      </w:r>
    </w:p>
    <w:p w:rsidR="00947943" w:rsidRPr="00FA4B38" w:rsidRDefault="00947943" w:rsidP="00FA4B38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Обогащать слуховой опыт детей при знакомстве с основными жанрами музыки;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Накапливать представления о жизни и творчестве некоторых композиторов.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>Обучать детей анализу средств музыкальной выразительности.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Развивать умения творческой интерпретации музыки разными средствами художественной выразительности.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>Развивать певческие умения;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>Стимулировать освоение умений игрового музицирования;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Стимулировать самостоятельную деятельность детей по импровизации танцев, игр, оркестровок;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Развивать умения сотрудничества в коллективной музыкальной деятельности.</w:t>
      </w:r>
    </w:p>
    <w:p w:rsidR="00947943" w:rsidRDefault="00947943" w:rsidP="00EC5B80">
      <w:pPr>
        <w:pStyle w:val="ListParagraph"/>
        <w:widowControl/>
        <w:ind w:left="360"/>
        <w:jc w:val="center"/>
        <w:rPr>
          <w:bCs/>
          <w:sz w:val="24"/>
          <w:szCs w:val="24"/>
          <w:u w:val="single"/>
        </w:rPr>
      </w:pPr>
    </w:p>
    <w:p w:rsidR="00947943" w:rsidRDefault="00947943" w:rsidP="00EC5B80">
      <w:pPr>
        <w:pStyle w:val="ListParagraph"/>
        <w:widowControl/>
        <w:ind w:left="360"/>
        <w:jc w:val="center"/>
        <w:rPr>
          <w:bCs/>
          <w:sz w:val="24"/>
          <w:szCs w:val="24"/>
          <w:u w:val="single"/>
        </w:rPr>
      </w:pPr>
      <w:r w:rsidRPr="00182142">
        <w:rPr>
          <w:bCs/>
          <w:sz w:val="24"/>
          <w:szCs w:val="24"/>
          <w:u w:val="single"/>
        </w:rPr>
        <w:t>Подготовительная группа (от 6 до 7 (8) лет)</w:t>
      </w:r>
    </w:p>
    <w:p w:rsidR="00947943" w:rsidRPr="00A70C88" w:rsidRDefault="00947943" w:rsidP="0083215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47943" w:rsidRPr="00F97619" w:rsidRDefault="00947943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Продолжать </w:t>
      </w:r>
      <w:r w:rsidRPr="00F97619">
        <w:rPr>
          <w:spacing w:val="-1"/>
          <w:sz w:val="24"/>
          <w:szCs w:val="24"/>
        </w:rPr>
        <w:t>формировать эмоцион</w:t>
      </w:r>
      <w:r>
        <w:rPr>
          <w:spacing w:val="-1"/>
          <w:sz w:val="24"/>
          <w:szCs w:val="24"/>
        </w:rPr>
        <w:t xml:space="preserve">ально-эстетические </w:t>
      </w:r>
      <w:r w:rsidRPr="00F97619">
        <w:rPr>
          <w:spacing w:val="-1"/>
          <w:sz w:val="24"/>
          <w:szCs w:val="24"/>
        </w:rPr>
        <w:t xml:space="preserve">ориентации, подвести детей к </w:t>
      </w:r>
      <w:r w:rsidRPr="00A12463">
        <w:rPr>
          <w:spacing w:val="-1"/>
          <w:sz w:val="24"/>
          <w:szCs w:val="24"/>
        </w:rPr>
        <w:t xml:space="preserve">пониманию ценности искусства, способствовать освоению и использованию разнообразных </w:t>
      </w:r>
      <w:r w:rsidRPr="00F97619">
        <w:rPr>
          <w:spacing w:val="-1"/>
          <w:sz w:val="24"/>
          <w:szCs w:val="24"/>
        </w:rPr>
        <w:t>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947943" w:rsidRPr="00F97619" w:rsidRDefault="00947943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Стимулировать самостоятельное проявление эстетического отношения к окружающему мирув разнообразных ситуациях: повседневных и образовательных ситуациях, досуговой</w:t>
      </w:r>
      <w:r w:rsidRPr="00F97619">
        <w:rPr>
          <w:spacing w:val="-1"/>
          <w:sz w:val="24"/>
          <w:szCs w:val="24"/>
        </w:rPr>
        <w:br/>
        <w:t>деятельности, в ходе посещения музеев, парков, экскурсий по городу.</w:t>
      </w:r>
    </w:p>
    <w:p w:rsidR="00947943" w:rsidRPr="00F97619" w:rsidRDefault="00947943" w:rsidP="005E3C67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97619">
        <w:rPr>
          <w:spacing w:val="-1"/>
          <w:sz w:val="24"/>
          <w:szCs w:val="24"/>
        </w:rPr>
        <w:t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</w:t>
      </w:r>
    </w:p>
    <w:p w:rsidR="00947943" w:rsidRDefault="00947943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A12463">
        <w:rPr>
          <w:spacing w:val="-1"/>
          <w:sz w:val="24"/>
          <w:szCs w:val="24"/>
        </w:rPr>
        <w:t xml:space="preserve"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</w:t>
      </w:r>
      <w:r w:rsidRPr="00F97619">
        <w:rPr>
          <w:spacing w:val="-1"/>
          <w:sz w:val="24"/>
          <w:szCs w:val="24"/>
        </w:rPr>
        <w:t>стимулирования коллекционирования, творческих досугов, рукоделья, проектной деятельности.</w:t>
      </w:r>
    </w:p>
    <w:p w:rsidR="00947943" w:rsidRPr="00FA4B38" w:rsidRDefault="00947943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5" w:line="288" w:lineRule="exact"/>
        <w:ind w:left="379" w:right="38" w:hanging="350"/>
        <w:jc w:val="both"/>
        <w:rPr>
          <w:spacing w:val="-1"/>
          <w:sz w:val="24"/>
          <w:szCs w:val="24"/>
        </w:rPr>
      </w:pPr>
      <w:r w:rsidRPr="00FA4B38">
        <w:rPr>
          <w:spacing w:val="-1"/>
          <w:sz w:val="24"/>
          <w:szCs w:val="24"/>
        </w:rPr>
        <w:t xml:space="preserve">Поддерживать проявления самостоятельности, инициативности, индивидуальности, </w:t>
      </w:r>
      <w:r w:rsidRPr="00FA4B38">
        <w:rPr>
          <w:sz w:val="24"/>
          <w:szCs w:val="24"/>
        </w:rPr>
        <w:t>рефлексии, активизировать творческие проявления детей.</w:t>
      </w:r>
    </w:p>
    <w:p w:rsidR="00947943" w:rsidRDefault="00947943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8" w:lineRule="exact"/>
        <w:ind w:left="379" w:right="922" w:hanging="350"/>
        <w:rPr>
          <w:spacing w:val="-1"/>
          <w:sz w:val="24"/>
          <w:szCs w:val="24"/>
        </w:rPr>
      </w:pPr>
      <w:r w:rsidRPr="00A12463">
        <w:rPr>
          <w:spacing w:val="-1"/>
          <w:sz w:val="24"/>
          <w:szCs w:val="24"/>
        </w:rPr>
        <w:t>Совершенствовать компоненты изобразительной деятельности, технические иизобразительно-выразительные умения.</w:t>
      </w:r>
    </w:p>
    <w:p w:rsidR="00947943" w:rsidRPr="00FA4B38" w:rsidRDefault="00947943" w:rsidP="00FA4B3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78" w:lineRule="exact"/>
        <w:ind w:left="379" w:right="922" w:hanging="350"/>
        <w:rPr>
          <w:spacing w:val="-1"/>
          <w:sz w:val="24"/>
          <w:szCs w:val="24"/>
        </w:rPr>
      </w:pPr>
      <w:r w:rsidRPr="00FA4B38">
        <w:rPr>
          <w:sz w:val="24"/>
          <w:szCs w:val="24"/>
        </w:rPr>
        <w:t>Развивать эмоционально-эстетические, творческие, сенсорные и познавательные способности.</w:t>
      </w:r>
    </w:p>
    <w:p w:rsidR="00947943" w:rsidRDefault="00947943" w:rsidP="00FA4B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47943" w:rsidRPr="00FA4B38" w:rsidRDefault="00947943" w:rsidP="00FA4B3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 xml:space="preserve">Обогащать слуховой опыт у детей при знакомстве с основными жанрами, стилями и </w:t>
      </w:r>
      <w:r>
        <w:rPr>
          <w:sz w:val="24"/>
          <w:szCs w:val="24"/>
        </w:rPr>
        <w:t>направлениями в музыке;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Накапливать представления о жизни и творчестве русских и зарубежных композиторов.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>Обучать детей анализу, сравнению и сопоставлению при разборе музыкальных форм и</w:t>
      </w:r>
      <w:r>
        <w:rPr>
          <w:sz w:val="24"/>
          <w:szCs w:val="24"/>
        </w:rPr>
        <w:t xml:space="preserve"> средств музыкальной выразительности.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 xml:space="preserve">Развивать умения творческой интерпретации музыки разными средствами художественной </w:t>
      </w:r>
      <w:r>
        <w:rPr>
          <w:sz w:val="24"/>
          <w:szCs w:val="24"/>
        </w:rPr>
        <w:t>выразительности.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>
        <w:rPr>
          <w:sz w:val="24"/>
          <w:szCs w:val="24"/>
        </w:rPr>
        <w:t>Развивать умения чистоты интонирования в пении;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 xml:space="preserve">Помогать осваивать навыки ритмического многоголосья посредством игрового </w:t>
      </w:r>
      <w:r>
        <w:rPr>
          <w:sz w:val="24"/>
          <w:szCs w:val="24"/>
        </w:rPr>
        <w:t>музицирования;</w:t>
      </w:r>
    </w:p>
    <w:p w:rsidR="00947943" w:rsidRPr="00432696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9"/>
        <w:ind w:left="29"/>
        <w:rPr>
          <w:sz w:val="24"/>
          <w:szCs w:val="24"/>
        </w:rPr>
      </w:pPr>
      <w:r w:rsidRPr="00432696">
        <w:rPr>
          <w:sz w:val="24"/>
          <w:szCs w:val="24"/>
        </w:rPr>
        <w:t>Стимулировать самостоятельную деятельность детей по сочинению танцев, игр, оркестровок;</w:t>
      </w:r>
    </w:p>
    <w:p w:rsidR="00947943" w:rsidRPr="005D36FB" w:rsidRDefault="00947943" w:rsidP="009416E3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67"/>
        <w:ind w:left="29"/>
      </w:pPr>
      <w:r w:rsidRPr="00432696">
        <w:rPr>
          <w:sz w:val="24"/>
          <w:szCs w:val="24"/>
        </w:rPr>
        <w:t>Развивать умения сотрудничества и сотворчества в коллективной музыкальной деятельности</w:t>
      </w:r>
    </w:p>
    <w:p w:rsidR="00947943" w:rsidRDefault="00947943" w:rsidP="005D36FB">
      <w:pPr>
        <w:shd w:val="clear" w:color="auto" w:fill="FFFFFF"/>
        <w:tabs>
          <w:tab w:val="left" w:pos="379"/>
        </w:tabs>
        <w:spacing w:before="67"/>
      </w:pPr>
    </w:p>
    <w:p w:rsidR="00947943" w:rsidRDefault="00947943" w:rsidP="00054607">
      <w:pPr>
        <w:jc w:val="center"/>
        <w:rPr>
          <w:b/>
          <w:sz w:val="24"/>
          <w:szCs w:val="24"/>
          <w:u w:val="single"/>
        </w:rPr>
      </w:pPr>
      <w:r w:rsidRPr="00C928A0">
        <w:rPr>
          <w:b/>
          <w:sz w:val="24"/>
          <w:szCs w:val="24"/>
          <w:u w:val="single"/>
        </w:rPr>
        <w:t>Планируемые результаты</w:t>
      </w:r>
      <w:r>
        <w:rPr>
          <w:b/>
          <w:sz w:val="24"/>
          <w:szCs w:val="24"/>
          <w:u w:val="single"/>
        </w:rPr>
        <w:t xml:space="preserve"> по познавательному развитию</w:t>
      </w:r>
    </w:p>
    <w:p w:rsidR="00947943" w:rsidRPr="00C928A0" w:rsidRDefault="00947943" w:rsidP="0038798C">
      <w:pPr>
        <w:rPr>
          <w:b/>
          <w:sz w:val="24"/>
          <w:szCs w:val="24"/>
          <w:u w:val="single"/>
        </w:rPr>
      </w:pPr>
    </w:p>
    <w:p w:rsidR="00947943" w:rsidRPr="005D36FB" w:rsidRDefault="00947943" w:rsidP="0038798C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5D36FB">
        <w:rPr>
          <w:rFonts w:ascii="Times New Roman" w:hAnsi="Times New Roman"/>
          <w:sz w:val="24"/>
          <w:szCs w:val="24"/>
          <w:u w:val="single"/>
        </w:rPr>
        <w:t>Первая младшая группа (от 2 до 3 лет)</w:t>
      </w:r>
    </w:p>
    <w:p w:rsidR="00947943" w:rsidRPr="00A70C88" w:rsidRDefault="00947943" w:rsidP="0038798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47943" w:rsidRPr="005D36FB" w:rsidRDefault="00947943" w:rsidP="0038798C">
      <w:pPr>
        <w:pStyle w:val="NoSpacing"/>
        <w:numPr>
          <w:ilvl w:val="0"/>
          <w:numId w:val="58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 </w:t>
      </w:r>
    </w:p>
    <w:p w:rsidR="00947943" w:rsidRPr="005D36FB" w:rsidRDefault="00947943" w:rsidP="0038798C">
      <w:pPr>
        <w:pStyle w:val="NoSpacing"/>
        <w:numPr>
          <w:ilvl w:val="0"/>
          <w:numId w:val="58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Любит заниматься изобразительной деятельностью совместно со взрослым; </w:t>
      </w:r>
    </w:p>
    <w:p w:rsidR="00947943" w:rsidRPr="005D36FB" w:rsidRDefault="00947943" w:rsidP="0038798C">
      <w:pPr>
        <w:pStyle w:val="NoSpacing"/>
        <w:numPr>
          <w:ilvl w:val="0"/>
          <w:numId w:val="5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Эмоционально воспринимает красоту окружающего мира: яркие контрастные цвета, интересные узоры, нарядные игрушки; </w:t>
      </w:r>
    </w:p>
    <w:p w:rsidR="00947943" w:rsidRPr="005D36FB" w:rsidRDefault="00947943" w:rsidP="0038798C">
      <w:pPr>
        <w:pStyle w:val="NoSpacing"/>
        <w:numPr>
          <w:ilvl w:val="0"/>
          <w:numId w:val="5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Знает названия некоторых изобразительных материалов и инструментов, понимает, что карандашами и красками можно рисовать, из глины лепить;</w:t>
      </w:r>
    </w:p>
    <w:p w:rsidR="00947943" w:rsidRPr="00FA4B38" w:rsidRDefault="00947943" w:rsidP="0038798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47943" w:rsidRPr="005D36FB" w:rsidRDefault="00947943" w:rsidP="0038798C">
      <w:pPr>
        <w:pStyle w:val="NoSpacing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Узнаёт знакомые мелодии и различает высоту звуков (высокий – низкий)</w:t>
      </w:r>
    </w:p>
    <w:p w:rsidR="00947943" w:rsidRPr="005D36FB" w:rsidRDefault="00947943" w:rsidP="0038798C">
      <w:pPr>
        <w:pStyle w:val="NoSpacing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Вместе с воспитателем подпевает в песне музыкальные фразы.</w:t>
      </w:r>
    </w:p>
    <w:p w:rsidR="00947943" w:rsidRPr="005D36FB" w:rsidRDefault="00947943" w:rsidP="0038798C">
      <w:pPr>
        <w:pStyle w:val="NoSpacing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Двигаться в соответствии с характером музыки. Начинает движение с первыми звуками музыки.</w:t>
      </w:r>
    </w:p>
    <w:p w:rsidR="00947943" w:rsidRPr="005D36FB" w:rsidRDefault="00947943" w:rsidP="0038798C">
      <w:pPr>
        <w:pStyle w:val="NoSpacing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выполнять движения: притопывать ногой, хлопать в ладоши, поворачивать кисти рук.</w:t>
      </w:r>
    </w:p>
    <w:p w:rsidR="00947943" w:rsidRPr="005D36FB" w:rsidRDefault="00947943" w:rsidP="0038798C">
      <w:pPr>
        <w:pStyle w:val="NoSpacing"/>
        <w:numPr>
          <w:ilvl w:val="0"/>
          <w:numId w:val="5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Называет музыкальные инструменты: погремушки, бубен.</w:t>
      </w:r>
    </w:p>
    <w:p w:rsidR="00947943" w:rsidRPr="005D36FB" w:rsidRDefault="00947943" w:rsidP="003879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7943" w:rsidRPr="000D475D" w:rsidRDefault="00947943" w:rsidP="0038798C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0D475D">
        <w:rPr>
          <w:rFonts w:ascii="Times New Roman" w:hAnsi="Times New Roman"/>
          <w:sz w:val="24"/>
          <w:szCs w:val="24"/>
          <w:u w:val="single"/>
        </w:rPr>
        <w:t>Вторая младшая группа (от 3 до 4 лет)</w:t>
      </w:r>
    </w:p>
    <w:p w:rsidR="00947943" w:rsidRPr="00A70C88" w:rsidRDefault="00947943" w:rsidP="0038798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47943" w:rsidRPr="005D36FB" w:rsidRDefault="00947943" w:rsidP="0038798C">
      <w:pPr>
        <w:pStyle w:val="NoSpacing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хотно участвует в ситуациях эстетической направленности. Есть любимые книги, изобразительные материалы; </w:t>
      </w:r>
    </w:p>
    <w:p w:rsidR="00947943" w:rsidRPr="005D36FB" w:rsidRDefault="00947943" w:rsidP="0038798C">
      <w:pPr>
        <w:pStyle w:val="NoSpacing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иллюстрации; </w:t>
      </w:r>
    </w:p>
    <w:p w:rsidR="00947943" w:rsidRPr="005D36FB" w:rsidRDefault="00947943" w:rsidP="0038798C">
      <w:pPr>
        <w:pStyle w:val="NoSpacing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оздает простейшие изображения на основепростых форм; передает сходство с реальными предметами; </w:t>
      </w:r>
    </w:p>
    <w:p w:rsidR="00947943" w:rsidRPr="005D36FB" w:rsidRDefault="00947943" w:rsidP="0038798C">
      <w:pPr>
        <w:pStyle w:val="NoSpacing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36FB">
        <w:rPr>
          <w:rFonts w:ascii="Times New Roman" w:hAnsi="Times New Roman"/>
          <w:sz w:val="24"/>
          <w:szCs w:val="24"/>
        </w:rPr>
        <w:t>ринимает участие в создании совместных композиций, испытывает совместные эмоциональные переживания</w:t>
      </w:r>
    </w:p>
    <w:p w:rsidR="00947943" w:rsidRPr="00FA4B38" w:rsidRDefault="00947943" w:rsidP="0038798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47943" w:rsidRPr="005D36FB" w:rsidRDefault="00947943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С интересом вслушивается в музыку, запоминает и узнает знакомые произведения. </w:t>
      </w:r>
    </w:p>
    <w:p w:rsidR="00947943" w:rsidRPr="005D36FB" w:rsidRDefault="00947943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роявляет эмоциональную отзывчивость, появляются первоначальные суждения о настроении музыки; </w:t>
      </w:r>
    </w:p>
    <w:p w:rsidR="00947943" w:rsidRPr="005D36FB" w:rsidRDefault="00947943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>азличает танцевальный, песенный, маршевый мет</w:t>
      </w:r>
      <w:r>
        <w:rPr>
          <w:rFonts w:ascii="Times New Roman" w:hAnsi="Times New Roman"/>
          <w:sz w:val="24"/>
          <w:szCs w:val="24"/>
          <w:lang w:eastAsia="ru-RU"/>
        </w:rPr>
        <w:t>роритм и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 передает их в движении; </w:t>
      </w:r>
    </w:p>
    <w:p w:rsidR="00947943" w:rsidRPr="005D36FB" w:rsidRDefault="00947943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моционально откликается на характер песни, пляски; </w:t>
      </w:r>
    </w:p>
    <w:p w:rsidR="00947943" w:rsidRDefault="00947943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D36FB">
        <w:rPr>
          <w:rFonts w:ascii="Times New Roman" w:hAnsi="Times New Roman"/>
          <w:sz w:val="24"/>
          <w:szCs w:val="24"/>
        </w:rPr>
        <w:t xml:space="preserve">ктивен в играх на исследование звука, элементарном музицировании. </w:t>
      </w:r>
    </w:p>
    <w:p w:rsidR="00947943" w:rsidRPr="005D36FB" w:rsidRDefault="00947943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Слушает музыкальное произведение до конца</w:t>
      </w:r>
    </w:p>
    <w:p w:rsidR="00947943" w:rsidRPr="005D36FB" w:rsidRDefault="00947943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звуки по высоте (в пределах октавы).</w:t>
      </w:r>
    </w:p>
    <w:p w:rsidR="00947943" w:rsidRPr="005D36FB" w:rsidRDefault="00947943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Замечает изменения в звучании (тихо – громко).</w:t>
      </w:r>
    </w:p>
    <w:p w:rsidR="00947943" w:rsidRPr="005D36FB" w:rsidRDefault="00947943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Поёт, не отставая и не опережая других.</w:t>
      </w:r>
    </w:p>
    <w:p w:rsidR="00947943" w:rsidRPr="005D36FB" w:rsidRDefault="00947943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выполнять танцевальные движения: кружиться  в парах,  притопывать попеременно ногами, двигаться под музыку с предметами (флажки, ленточки, платочки и т.п.).</w:t>
      </w:r>
    </w:p>
    <w:p w:rsidR="00947943" w:rsidRPr="0038798C" w:rsidRDefault="00947943" w:rsidP="0038798C">
      <w:pPr>
        <w:pStyle w:val="NoSpacing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и называет детские музыкальные инструменты (металлофон, барабан и др.).</w:t>
      </w:r>
    </w:p>
    <w:p w:rsidR="00947943" w:rsidRPr="005D36FB" w:rsidRDefault="00947943" w:rsidP="003879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7943" w:rsidRPr="00A55962" w:rsidRDefault="00947943" w:rsidP="0038798C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A55962">
        <w:rPr>
          <w:rFonts w:ascii="Times New Roman" w:hAnsi="Times New Roman"/>
          <w:sz w:val="24"/>
          <w:szCs w:val="24"/>
          <w:u w:val="single"/>
        </w:rPr>
        <w:t>Средняя группа (от 4 до 5 лет)</w:t>
      </w:r>
    </w:p>
    <w:p w:rsidR="00947943" w:rsidRPr="00A70C88" w:rsidRDefault="00947943" w:rsidP="0038798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47943" w:rsidRPr="005D36FB" w:rsidRDefault="00947943" w:rsidP="0038798C">
      <w:pPr>
        <w:pStyle w:val="NoSpacing"/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D36FB">
        <w:rPr>
          <w:rFonts w:ascii="Times New Roman" w:hAnsi="Times New Roman"/>
          <w:sz w:val="24"/>
          <w:szCs w:val="24"/>
          <w:lang w:eastAsia="ru-RU"/>
        </w:rPr>
        <w:t>юбит самостоятел</w:t>
      </w:r>
      <w:r>
        <w:rPr>
          <w:rFonts w:ascii="Times New Roman" w:hAnsi="Times New Roman"/>
          <w:sz w:val="24"/>
          <w:szCs w:val="24"/>
          <w:lang w:eastAsia="ru-RU"/>
        </w:rPr>
        <w:t>ьно заниматься изобразительной деятельностью</w:t>
      </w:r>
    </w:p>
    <w:p w:rsidR="00947943" w:rsidRPr="005D36FB" w:rsidRDefault="00947943" w:rsidP="0038798C">
      <w:pPr>
        <w:pStyle w:val="NoSpacing"/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моционально отзывается, сопереживает состоянию и настроению художественного произведения по тематике близкой опыту; </w:t>
      </w:r>
    </w:p>
    <w:p w:rsidR="00947943" w:rsidRPr="005D36FB" w:rsidRDefault="00947943" w:rsidP="0038798C">
      <w:pPr>
        <w:pStyle w:val="NoSpacing"/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>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выразительности;</w:t>
      </w:r>
    </w:p>
    <w:p w:rsidR="00947943" w:rsidRPr="005D36FB" w:rsidRDefault="00947943" w:rsidP="0038798C">
      <w:pPr>
        <w:pStyle w:val="NoSpacing"/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созданию изображения в разных видах деятельности;</w:t>
      </w:r>
    </w:p>
    <w:p w:rsidR="00947943" w:rsidRPr="005D36FB" w:rsidRDefault="00947943" w:rsidP="0038798C">
      <w:pPr>
        <w:pStyle w:val="NoSpacing"/>
        <w:numPr>
          <w:ilvl w:val="0"/>
          <w:numId w:val="6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36FB">
        <w:rPr>
          <w:rFonts w:ascii="Times New Roman" w:hAnsi="Times New Roman"/>
          <w:sz w:val="24"/>
          <w:szCs w:val="24"/>
        </w:rPr>
        <w:t>роявляет автономность, элементы творчества, «экспериментирует» с изобразительными материалами; высказывает предпочтения по отношению к тематике изображения, материалам.</w:t>
      </w:r>
    </w:p>
    <w:p w:rsidR="00947943" w:rsidRPr="00FA4B38" w:rsidRDefault="00947943" w:rsidP="0038798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47943" w:rsidRPr="005D36FB" w:rsidRDefault="00947943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Может установить связь между средствами выразительности и содержанием музыкально-художественного образа; </w:t>
      </w:r>
    </w:p>
    <w:p w:rsidR="00947943" w:rsidRPr="005D36FB" w:rsidRDefault="00947943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азличает выразительный и изобразительный характер в музыке; </w:t>
      </w:r>
    </w:p>
    <w:p w:rsidR="00947943" w:rsidRPr="005D36FB" w:rsidRDefault="00947943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звуки по высоте (в пределах сексты – септимы)</w:t>
      </w:r>
    </w:p>
    <w:p w:rsidR="00947943" w:rsidRPr="005D36FB" w:rsidRDefault="00947943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36FB">
        <w:rPr>
          <w:rFonts w:ascii="Times New Roman" w:hAnsi="Times New Roman"/>
          <w:sz w:val="24"/>
          <w:szCs w:val="24"/>
          <w:lang w:eastAsia="ru-RU"/>
        </w:rPr>
        <w:t>ладеет элементарными вокальными приемами. Чисто интонирует попевки в пределах знакомых интервалов;</w:t>
      </w:r>
    </w:p>
    <w:p w:rsidR="00947943" w:rsidRPr="005D36FB" w:rsidRDefault="00947943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Может петь протяжно, чётко произносить слова, вместе с  другими детьми – начинать и заканчивать пение.</w:t>
      </w:r>
    </w:p>
    <w:p w:rsidR="00947943" w:rsidRPr="005D36FB" w:rsidRDefault="00947943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>итмично музицирует, слышат сильную долю в 2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5D36FB">
        <w:rPr>
          <w:rFonts w:ascii="Times New Roman" w:hAnsi="Times New Roman"/>
          <w:sz w:val="24"/>
          <w:szCs w:val="24"/>
          <w:lang w:eastAsia="ru-RU"/>
        </w:rPr>
        <w:t>х, 3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5D36FB">
        <w:rPr>
          <w:rFonts w:ascii="Times New Roman" w:hAnsi="Times New Roman"/>
          <w:sz w:val="24"/>
          <w:szCs w:val="24"/>
          <w:lang w:eastAsia="ru-RU"/>
        </w:rPr>
        <w:t>х-дольном размере;</w:t>
      </w:r>
    </w:p>
    <w:p w:rsidR="00947943" w:rsidRPr="005D36FB" w:rsidRDefault="00947943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Выполняет движения отвечающие характеру музыки, самостоятельно меняя их в соответствии с двухчастной формой музыкального произведения.</w:t>
      </w:r>
    </w:p>
    <w:p w:rsidR="00947943" w:rsidRPr="005D36FB" w:rsidRDefault="00947943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 (с куклами, игрушками, ленточками).</w:t>
      </w:r>
    </w:p>
    <w:p w:rsidR="00947943" w:rsidRPr="005D36FB" w:rsidRDefault="00947943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играть на металлофоне простейшие мелодии на одном звуке.</w:t>
      </w:r>
    </w:p>
    <w:p w:rsidR="00947943" w:rsidRDefault="00947943" w:rsidP="0038798C">
      <w:pPr>
        <w:pStyle w:val="NoSpacing"/>
        <w:numPr>
          <w:ilvl w:val="0"/>
          <w:numId w:val="6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D36FB">
        <w:rPr>
          <w:rFonts w:ascii="Times New Roman" w:hAnsi="Times New Roman"/>
          <w:sz w:val="24"/>
          <w:szCs w:val="24"/>
        </w:rPr>
        <w:t xml:space="preserve">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 </w:t>
      </w:r>
    </w:p>
    <w:p w:rsidR="00947943" w:rsidRPr="005D36FB" w:rsidRDefault="00947943" w:rsidP="003879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7943" w:rsidRPr="006168B6" w:rsidRDefault="00947943" w:rsidP="0038798C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6168B6">
        <w:rPr>
          <w:rFonts w:ascii="Times New Roman" w:hAnsi="Times New Roman"/>
          <w:sz w:val="24"/>
          <w:szCs w:val="24"/>
          <w:u w:val="single"/>
        </w:rPr>
        <w:t>Старшая группа (от 5 до 6 лет)</w:t>
      </w:r>
    </w:p>
    <w:p w:rsidR="00947943" w:rsidRPr="00A70C88" w:rsidRDefault="00947943" w:rsidP="0038798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47943" w:rsidRPr="005D36FB" w:rsidRDefault="00947943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ысказывает предпочтения, ассоциации; стремится к самовыражению впечатлений; эмоционально-эстетически окликается на проявления прекрасного; </w:t>
      </w:r>
    </w:p>
    <w:p w:rsidR="00947943" w:rsidRPr="005D36FB" w:rsidRDefault="00947943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 </w:t>
      </w:r>
    </w:p>
    <w:p w:rsidR="00947943" w:rsidRPr="005D36FB" w:rsidRDefault="00947943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достопримечательности; </w:t>
      </w:r>
    </w:p>
    <w:p w:rsidR="00947943" w:rsidRPr="005D36FB" w:rsidRDefault="00947943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юбит и по собственной инициативе рисовать, лепить, конструировать необходимые для игр объекты, «подарки» родным, предметы украшения интерьера; </w:t>
      </w:r>
    </w:p>
    <w:p w:rsidR="00947943" w:rsidRPr="005D36FB" w:rsidRDefault="00947943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амостоятельно определяет замысел будущей работы, может её конкретизировать; уверенно использует освоенные техники; создает образы, верно подбирает для их создания средства выразительности; </w:t>
      </w:r>
    </w:p>
    <w:p w:rsidR="00947943" w:rsidRPr="005D36FB" w:rsidRDefault="00947943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роявляет творческую активность и самостоятельность; склонность к интеграции видов деятельности; </w:t>
      </w:r>
    </w:p>
    <w:p w:rsidR="00947943" w:rsidRPr="005D36FB" w:rsidRDefault="00947943" w:rsidP="0038798C">
      <w:pPr>
        <w:pStyle w:val="NoSpacing"/>
        <w:numPr>
          <w:ilvl w:val="0"/>
          <w:numId w:val="6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D36FB">
        <w:rPr>
          <w:rFonts w:ascii="Times New Roman" w:hAnsi="Times New Roman"/>
          <w:sz w:val="24"/>
          <w:szCs w:val="24"/>
        </w:rPr>
        <w:t xml:space="preserve">емонстрирует хороший уровень технической грамотности; стремится к качественному выполнению работы; к позитивной оценке результата взрослым; </w:t>
      </w:r>
    </w:p>
    <w:p w:rsidR="00947943" w:rsidRPr="00FA4B38" w:rsidRDefault="00947943" w:rsidP="0038798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Развиты элементы культуры слушательского восприятия; 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ыражает желание посещать концерты, музыкальный театр; 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узыкально эрудирован, имеет представления о жанрах музыки; 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проявляет себя разных видах музыкальной исполнительской деятельности; 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жанры музыкальных произведений (марш, танец, песня); звучание музыкальных инструментов (фортепиано, скрипка)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высокие и низкие звуки (в пределах квинты);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 xml:space="preserve">Может петь без напряжения, плавно, легким звуком; произносить отчетливо слова, 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своевременно начинать и заканчивать песню; петь в сопровождении музыкального инструмента;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Может ритмично двигаться в соответствии с различным характером и динамикой музыки;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кружении);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Самостоятельно инсценирует содержание песен, хороводов; действует не подражая другим детям.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играть мелодии на металлофоне по одному и в небольшой группе детей.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ктивен в театрализации; </w:t>
      </w:r>
    </w:p>
    <w:p w:rsidR="00947943" w:rsidRPr="005D36FB" w:rsidRDefault="00947943" w:rsidP="0038798C">
      <w:pPr>
        <w:pStyle w:val="NoSpacing"/>
        <w:numPr>
          <w:ilvl w:val="0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D36FB">
        <w:rPr>
          <w:rFonts w:ascii="Times New Roman" w:hAnsi="Times New Roman"/>
          <w:sz w:val="24"/>
          <w:szCs w:val="24"/>
        </w:rPr>
        <w:t>частвует в инструментальных импровизациях.</w:t>
      </w:r>
    </w:p>
    <w:p w:rsidR="00947943" w:rsidRPr="005D36FB" w:rsidRDefault="00947943" w:rsidP="003879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7943" w:rsidRPr="004B6B2E" w:rsidRDefault="00947943" w:rsidP="0038798C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4B6B2E">
        <w:rPr>
          <w:rFonts w:ascii="Times New Roman" w:hAnsi="Times New Roman"/>
          <w:sz w:val="24"/>
          <w:szCs w:val="24"/>
          <w:u w:val="single"/>
        </w:rPr>
        <w:t>Подготовительная группа (от 6 до 7 (8) лет)</w:t>
      </w:r>
    </w:p>
    <w:p w:rsidR="00947943" w:rsidRPr="00A70C88" w:rsidRDefault="00947943" w:rsidP="0038798C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947943" w:rsidRPr="005D36FB" w:rsidRDefault="00947943" w:rsidP="0038798C">
      <w:pPr>
        <w:pStyle w:val="NoSpacing"/>
        <w:numPr>
          <w:ilvl w:val="0"/>
          <w:numId w:val="66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ебенок проявляет самостоятельность, инициативу, индивидуальность в процессе деятельности; имеет творческие увлечения; </w:t>
      </w:r>
    </w:p>
    <w:p w:rsidR="00947943" w:rsidRPr="005D36FB" w:rsidRDefault="00947943" w:rsidP="0038798C">
      <w:pPr>
        <w:pStyle w:val="NoSpacing"/>
        <w:numPr>
          <w:ilvl w:val="0"/>
          <w:numId w:val="66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роявляет эстетические чувства, окликается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 </w:t>
      </w:r>
    </w:p>
    <w:p w:rsidR="00947943" w:rsidRPr="004B6B2E" w:rsidRDefault="00947943" w:rsidP="0038798C">
      <w:pPr>
        <w:pStyle w:val="NoSpacing"/>
        <w:numPr>
          <w:ilvl w:val="0"/>
          <w:numId w:val="6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5D36FB">
        <w:rPr>
          <w:rFonts w:ascii="Times New Roman" w:hAnsi="Times New Roman"/>
          <w:sz w:val="24"/>
          <w:szCs w:val="24"/>
        </w:rPr>
        <w:t>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организованность;</w:t>
      </w:r>
    </w:p>
    <w:p w:rsidR="00947943" w:rsidRPr="00FA4B38" w:rsidRDefault="00947943" w:rsidP="0038798C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Развита культура слушательского восприятия; 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юбит посещать концерты, музыкальный театр, делится полученными впечатлениями; 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узыкально эрудирован, имеет представления о жанрах и направлениях классической и народной музыки, творчестве разных композиторов; 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роявляет себя во всех видах музыкальной исполнительской деятельности, на праздниках; 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ктивен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рассказывания; 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36FB">
        <w:rPr>
          <w:rFonts w:ascii="Times New Roman" w:hAnsi="Times New Roman"/>
          <w:sz w:val="24"/>
          <w:szCs w:val="24"/>
        </w:rPr>
        <w:t>роговаривает ритмизированно стихи и импровизирует мелодии на заданную тему, участвует в инструментальных импровизациях.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Узнаёт мелодию Государственного гимна РФ.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Определяет, к какому жанру принадлежит прослушанное произведение (марш, песня, танец) и инструмент, на котором оно исполняется.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Различает части музыкального произведения (вступление, заключение, запев, припев).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Определяет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— интонационные мелодические особенности музыкальной пьесы.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Может петь индивидуально и коллективно, с сопровождением и без него.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Умеет выразительно и ритмично двигаться  в соответствии с разнообразным характером музыки, музыкальными образами; передавать несложный  музыкальный ритмический рисунок.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Умеет выполнять танцевальные движения  (шаг с притопом, приставной шаг с приседанием, пружинящий шаг, боковой галоп, переменный шаг).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Инсценирует игровые песни, придумывает варианты образных движений в играх и хороводах.</w:t>
      </w:r>
    </w:p>
    <w:p w:rsidR="00947943" w:rsidRPr="005D36FB" w:rsidRDefault="00947943" w:rsidP="0038798C">
      <w:pPr>
        <w:pStyle w:val="NoSpacing"/>
        <w:numPr>
          <w:ilvl w:val="0"/>
          <w:numId w:val="6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Исполняет сольно и в ансамбле на ударных и звуковысотных детских музыкальных инструментах несложные песни и мелодии.</w:t>
      </w:r>
    </w:p>
    <w:p w:rsidR="00947943" w:rsidRPr="006E1A31" w:rsidRDefault="00947943" w:rsidP="0038798C">
      <w:pPr>
        <w:pStyle w:val="Heading1"/>
        <w:numPr>
          <w:ilvl w:val="0"/>
          <w:numId w:val="2"/>
        </w:numPr>
        <w:jc w:val="center"/>
        <w:rPr>
          <w:rFonts w:ascii="Times New Roman" w:hAnsi="Times New Roman"/>
          <w:color w:val="auto"/>
        </w:rPr>
      </w:pPr>
      <w:bookmarkStart w:id="3" w:name="_Toc426309973"/>
      <w:r>
        <w:rPr>
          <w:rFonts w:ascii="Times New Roman" w:hAnsi="Times New Roman"/>
          <w:color w:val="auto"/>
        </w:rPr>
        <w:t>СОДЕРЖАТЕЛЬНЫЙ</w:t>
      </w:r>
      <w:r w:rsidRPr="002D08E5">
        <w:rPr>
          <w:rFonts w:ascii="Times New Roman" w:hAnsi="Times New Roman"/>
          <w:color w:val="auto"/>
        </w:rPr>
        <w:t xml:space="preserve"> РАЗДЕЛ</w:t>
      </w:r>
      <w:bookmarkEnd w:id="3"/>
    </w:p>
    <w:p w:rsidR="00947943" w:rsidRDefault="00947943" w:rsidP="0038798C">
      <w:pPr>
        <w:jc w:val="center"/>
        <w:rPr>
          <w:b/>
          <w:sz w:val="24"/>
          <w:szCs w:val="24"/>
        </w:rPr>
      </w:pPr>
    </w:p>
    <w:p w:rsidR="00947943" w:rsidRDefault="00947943" w:rsidP="0038798C">
      <w:pPr>
        <w:jc w:val="center"/>
        <w:rPr>
          <w:b/>
          <w:sz w:val="28"/>
          <w:szCs w:val="24"/>
        </w:rPr>
      </w:pPr>
      <w:r w:rsidRPr="00CE0A22">
        <w:rPr>
          <w:b/>
          <w:sz w:val="28"/>
          <w:szCs w:val="24"/>
        </w:rPr>
        <w:t xml:space="preserve">Содержание образовательной деятельности по </w:t>
      </w:r>
      <w:r>
        <w:rPr>
          <w:b/>
          <w:sz w:val="28"/>
          <w:szCs w:val="24"/>
        </w:rPr>
        <w:t xml:space="preserve">художественно-эстетическому </w:t>
      </w:r>
      <w:r w:rsidRPr="00CE0A22">
        <w:rPr>
          <w:b/>
          <w:sz w:val="28"/>
          <w:szCs w:val="24"/>
        </w:rPr>
        <w:t>развитию в  первой  младшей группе (от 2 до 3 лет)</w:t>
      </w:r>
    </w:p>
    <w:p w:rsidR="00947943" w:rsidRDefault="00947943" w:rsidP="0038798C">
      <w:pPr>
        <w:jc w:val="center"/>
        <w:rPr>
          <w:b/>
          <w:sz w:val="28"/>
          <w:szCs w:val="24"/>
        </w:rPr>
      </w:pPr>
    </w:p>
    <w:p w:rsidR="00947943" w:rsidRPr="00E15D04" w:rsidRDefault="00947943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E15D04">
        <w:rPr>
          <w:b/>
          <w:bCs/>
          <w:sz w:val="24"/>
          <w:szCs w:val="24"/>
        </w:rPr>
        <w:t xml:space="preserve"> продуктивной деятельности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Рисование</w:t>
      </w:r>
    </w:p>
    <w:p w:rsidR="00947943" w:rsidRDefault="00947943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947943" w:rsidRDefault="00947943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947943" w:rsidRDefault="00947943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947943" w:rsidRDefault="00947943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Поощрять желание следить за движением карандаша по бумаге.</w:t>
      </w:r>
    </w:p>
    <w:p w:rsidR="00947943" w:rsidRDefault="00947943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947943" w:rsidRDefault="00947943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947943" w:rsidRDefault="00947943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947943" w:rsidRDefault="00947943" w:rsidP="0038798C">
      <w:pPr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Лепка</w:t>
      </w:r>
    </w:p>
    <w:p w:rsidR="00947943" w:rsidRDefault="00947943" w:rsidP="0038798C">
      <w:pPr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947943" w:rsidRDefault="00947943" w:rsidP="0038798C">
      <w:pPr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947943" w:rsidRDefault="00947943" w:rsidP="0038798C">
      <w:pPr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947943" w:rsidRDefault="00947943" w:rsidP="0038798C">
      <w:pPr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947943" w:rsidRPr="00E15D04" w:rsidRDefault="00947943" w:rsidP="0038798C">
      <w:pPr>
        <w:contextualSpacing/>
        <w:jc w:val="both"/>
        <w:rPr>
          <w:b/>
          <w:bCs/>
          <w:sz w:val="24"/>
          <w:szCs w:val="24"/>
        </w:rPr>
      </w:pPr>
      <w:r w:rsidRPr="00E15D04">
        <w:rPr>
          <w:b/>
          <w:bCs/>
          <w:sz w:val="24"/>
          <w:szCs w:val="24"/>
        </w:rPr>
        <w:t>Реал</w:t>
      </w:r>
      <w:r>
        <w:rPr>
          <w:b/>
          <w:bCs/>
          <w:sz w:val="24"/>
          <w:szCs w:val="24"/>
        </w:rPr>
        <w:t>изация</w:t>
      </w:r>
      <w:r w:rsidRPr="00E15D04">
        <w:rPr>
          <w:b/>
          <w:bCs/>
          <w:sz w:val="24"/>
          <w:szCs w:val="24"/>
        </w:rPr>
        <w:t xml:space="preserve"> самостоятельной творческой деятельности детей (изобразительной, конструктивно-модельной, музыкальной и др.).</w:t>
      </w:r>
    </w:p>
    <w:p w:rsidR="00947943" w:rsidRDefault="00947943" w:rsidP="0038798C">
      <w:pPr>
        <w:pStyle w:val="ListParagraph"/>
        <w:widowControl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947943" w:rsidRDefault="00947943" w:rsidP="0038798C">
      <w:pPr>
        <w:widowControl/>
        <w:numPr>
          <w:ilvl w:val="0"/>
          <w:numId w:val="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947943" w:rsidRDefault="00947943" w:rsidP="0038798C">
      <w:pPr>
        <w:widowControl/>
        <w:numPr>
          <w:ilvl w:val="0"/>
          <w:numId w:val="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947943" w:rsidRPr="00E15D04" w:rsidRDefault="00947943" w:rsidP="0038798C">
      <w:pPr>
        <w:contextualSpacing/>
        <w:jc w:val="both"/>
        <w:rPr>
          <w:b/>
          <w:bCs/>
          <w:sz w:val="24"/>
          <w:szCs w:val="24"/>
        </w:rPr>
      </w:pPr>
      <w:r w:rsidRPr="00E15D04">
        <w:rPr>
          <w:b/>
          <w:bCs/>
          <w:sz w:val="24"/>
          <w:szCs w:val="24"/>
        </w:rPr>
        <w:t xml:space="preserve">Формирование элементарных </w:t>
      </w:r>
      <w:r>
        <w:rPr>
          <w:b/>
          <w:bCs/>
          <w:sz w:val="24"/>
          <w:szCs w:val="24"/>
        </w:rPr>
        <w:t>представлений о видах искусства</w:t>
      </w:r>
    </w:p>
    <w:p w:rsidR="00947943" w:rsidRDefault="00947943" w:rsidP="0038798C">
      <w:pPr>
        <w:pStyle w:val="ListParagraph"/>
        <w:widowControl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947943" w:rsidRDefault="00947943" w:rsidP="0038798C">
      <w:pPr>
        <w:widowControl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народными игрушками: дымковской, богородской, матрешкой, ванькой- встанькой и другими, соответствующими возрасту детей.</w:t>
      </w:r>
    </w:p>
    <w:p w:rsidR="00947943" w:rsidRDefault="00947943" w:rsidP="0038798C">
      <w:pPr>
        <w:widowControl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внимание детей на характер игрушек (веселая, забавная и др.), их форму, цвет.</w:t>
      </w:r>
    </w:p>
    <w:p w:rsidR="00947943" w:rsidRPr="00E15D04" w:rsidRDefault="00947943" w:rsidP="0038798C">
      <w:pPr>
        <w:contextualSpacing/>
        <w:jc w:val="both"/>
        <w:rPr>
          <w:sz w:val="24"/>
          <w:szCs w:val="24"/>
        </w:rPr>
      </w:pPr>
      <w:r w:rsidRPr="00E15D04">
        <w:rPr>
          <w:b/>
          <w:bCs/>
          <w:sz w:val="24"/>
          <w:szCs w:val="24"/>
        </w:rPr>
        <w:t>Становление эстетического отношения к окружающему миру</w:t>
      </w:r>
    </w:p>
    <w:p w:rsidR="00947943" w:rsidRDefault="00947943" w:rsidP="0038798C">
      <w:pPr>
        <w:widowControl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947943" w:rsidRDefault="00947943" w:rsidP="0038798C">
      <w:pPr>
        <w:widowControl/>
        <w:numPr>
          <w:ilvl w:val="0"/>
          <w:numId w:val="11"/>
        </w:numPr>
        <w:shd w:val="clear" w:color="auto" w:fill="FFFFFF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947943" w:rsidRPr="00B57960" w:rsidRDefault="00947943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E15D04">
        <w:rPr>
          <w:b/>
          <w:bCs/>
          <w:sz w:val="24"/>
          <w:szCs w:val="24"/>
        </w:rPr>
        <w:t xml:space="preserve"> музыкально-художественной деятельности, приобщение к музыкальному искусству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Слушание</w:t>
      </w:r>
    </w:p>
    <w:p w:rsidR="00947943" w:rsidRDefault="00947943" w:rsidP="0038798C">
      <w:pPr>
        <w:widowControl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947943" w:rsidRDefault="00947943" w:rsidP="0038798C">
      <w:pPr>
        <w:widowControl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947943" w:rsidRDefault="00947943" w:rsidP="0038798C">
      <w:pPr>
        <w:widowControl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Пение</w:t>
      </w:r>
    </w:p>
    <w:p w:rsidR="00947943" w:rsidRDefault="00947943" w:rsidP="0038798C">
      <w:pPr>
        <w:widowControl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активность детей при подпевании и пении.</w:t>
      </w:r>
    </w:p>
    <w:p w:rsidR="00947943" w:rsidRDefault="00947943" w:rsidP="0038798C">
      <w:pPr>
        <w:widowControl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подпевать фразы в песне (совместно с воспитателем).</w:t>
      </w:r>
    </w:p>
    <w:p w:rsidR="00947943" w:rsidRDefault="00947943" w:rsidP="0038798C">
      <w:pPr>
        <w:widowControl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Постепенно приучать к сольному пению.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Музыкально-ритмические движения</w:t>
      </w:r>
    </w:p>
    <w:p w:rsidR="00947943" w:rsidRDefault="00947943" w:rsidP="0038798C">
      <w:pPr>
        <w:widowControl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эмоциональность и образность восприятия музыки через движения.</w:t>
      </w:r>
    </w:p>
    <w:p w:rsidR="00947943" w:rsidRDefault="00947943" w:rsidP="0038798C">
      <w:pPr>
        <w:widowControl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 w:rsidR="00947943" w:rsidRDefault="00947943" w:rsidP="0038798C">
      <w:pPr>
        <w:widowControl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947943" w:rsidRPr="0038798C" w:rsidRDefault="00947943" w:rsidP="0038798C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E15D04">
        <w:rPr>
          <w:sz w:val="24"/>
          <w:szCs w:val="24"/>
        </w:rPr>
        <w:t xml:space="preserve">Совершенствовать умение выполнять плясовые движения </w:t>
      </w:r>
    </w:p>
    <w:p w:rsidR="00947943" w:rsidRDefault="00947943" w:rsidP="0038798C">
      <w:pPr>
        <w:ind w:left="360"/>
        <w:jc w:val="center"/>
        <w:rPr>
          <w:b/>
          <w:sz w:val="24"/>
          <w:szCs w:val="24"/>
        </w:rPr>
      </w:pPr>
    </w:p>
    <w:p w:rsidR="00947943" w:rsidRDefault="00947943" w:rsidP="004B123C">
      <w:pPr>
        <w:ind w:left="360"/>
        <w:jc w:val="center"/>
        <w:rPr>
          <w:b/>
          <w:sz w:val="24"/>
          <w:szCs w:val="24"/>
        </w:rPr>
      </w:pPr>
    </w:p>
    <w:p w:rsidR="00947943" w:rsidRDefault="00947943" w:rsidP="004B123C">
      <w:pPr>
        <w:ind w:left="360"/>
        <w:jc w:val="center"/>
        <w:rPr>
          <w:b/>
          <w:sz w:val="24"/>
          <w:szCs w:val="24"/>
        </w:rPr>
      </w:pPr>
    </w:p>
    <w:p w:rsidR="00947943" w:rsidRDefault="00947943" w:rsidP="004B123C">
      <w:pPr>
        <w:ind w:left="360"/>
        <w:jc w:val="center"/>
        <w:rPr>
          <w:b/>
          <w:sz w:val="24"/>
          <w:szCs w:val="24"/>
        </w:rPr>
      </w:pPr>
    </w:p>
    <w:p w:rsidR="00947943" w:rsidRDefault="00947943" w:rsidP="004B123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Календарно-тематическое планирование по художественно-эстетическому  </w:t>
      </w:r>
      <w:r w:rsidRPr="001D4C8F">
        <w:rPr>
          <w:b/>
          <w:sz w:val="24"/>
          <w:szCs w:val="24"/>
        </w:rPr>
        <w:t xml:space="preserve"> развитию</w:t>
      </w:r>
      <w:r w:rsidRPr="00B15D94">
        <w:rPr>
          <w:b/>
          <w:sz w:val="24"/>
          <w:szCs w:val="24"/>
        </w:rPr>
        <w:t>в  первой  младшей группе (от 2 до 3 лет)</w:t>
      </w:r>
      <w:r>
        <w:rPr>
          <w:b/>
          <w:sz w:val="24"/>
          <w:szCs w:val="24"/>
        </w:rPr>
        <w:t xml:space="preserve"> (продуктивная деятельность)</w:t>
      </w:r>
    </w:p>
    <w:p w:rsidR="00947943" w:rsidRDefault="00947943" w:rsidP="004B123C">
      <w:pPr>
        <w:rPr>
          <w:b/>
          <w:sz w:val="24"/>
        </w:rPr>
      </w:pPr>
    </w:p>
    <w:tbl>
      <w:tblPr>
        <w:tblW w:w="8931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1560"/>
        <w:gridCol w:w="2835"/>
      </w:tblGrid>
      <w:tr w:rsidR="00947943" w:rsidTr="00AC213A">
        <w:trPr>
          <w:cantSplit/>
          <w:trHeight w:val="129"/>
          <w:tblHeader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Default="00947943" w:rsidP="00BB4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Default="00947943" w:rsidP="00BB47A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D20C6" w:rsidRDefault="00947943" w:rsidP="00BB4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 недели</w:t>
            </w:r>
          </w:p>
        </w:tc>
      </w:tr>
      <w:tr w:rsidR="00947943" w:rsidRPr="00752DD4" w:rsidTr="00AC213A">
        <w:trPr>
          <w:trHeight w:val="263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jc w:val="center"/>
            </w:pPr>
            <w:r w:rsidRPr="00752DD4">
              <w:t>Безопасность.  Адаптация.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 w:rsidRPr="00752DD4">
              <w:t>1-</w:t>
            </w:r>
            <w:r>
              <w:t>8</w:t>
            </w:r>
            <w:r w:rsidRPr="00752DD4">
              <w:t xml:space="preserve"> сентября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Детский сад.  Игрушки</w:t>
            </w:r>
          </w:p>
        </w:tc>
      </w:tr>
      <w:tr w:rsidR="00947943" w:rsidRPr="00752DD4" w:rsidTr="00AC213A">
        <w:trPr>
          <w:trHeight w:val="266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11</w:t>
            </w:r>
            <w:r w:rsidRPr="00752DD4">
              <w:t xml:space="preserve"> -</w:t>
            </w:r>
            <w:r>
              <w:t>15</w:t>
            </w:r>
            <w:r w:rsidRPr="00752DD4">
              <w:t xml:space="preserve"> сентября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Транспорт </w:t>
            </w:r>
          </w:p>
        </w:tc>
      </w:tr>
      <w:tr w:rsidR="00947943" w:rsidRPr="00752DD4" w:rsidTr="00AC213A">
        <w:trPr>
          <w:trHeight w:val="28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  <w:r w:rsidRPr="00752DD4"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18 - 22</w:t>
            </w:r>
            <w:r w:rsidRPr="00752DD4">
              <w:t xml:space="preserve">  сентября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Деревья  осенью</w:t>
            </w:r>
          </w:p>
        </w:tc>
      </w:tr>
      <w:tr w:rsidR="00947943" w:rsidRPr="00752DD4" w:rsidTr="00AC213A">
        <w:trPr>
          <w:trHeight w:val="261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ind w:left="89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Default="00947943" w:rsidP="00BB47A8">
            <w:pPr>
              <w:jc w:val="center"/>
            </w:pPr>
            <w:r>
              <w:t>25</w:t>
            </w:r>
            <w:r w:rsidRPr="00752DD4">
              <w:t xml:space="preserve"> -</w:t>
            </w:r>
            <w:r>
              <w:t>29</w:t>
            </w:r>
            <w:r w:rsidRPr="00752DD4">
              <w:t xml:space="preserve">  сентября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Урожай</w:t>
            </w:r>
          </w:p>
        </w:tc>
      </w:tr>
      <w:tr w:rsidR="00947943" w:rsidRPr="00752DD4" w:rsidTr="00AC213A">
        <w:trPr>
          <w:trHeight w:val="28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ind w:left="89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 xml:space="preserve">2– 6 </w:t>
            </w:r>
            <w:r w:rsidRPr="00752DD4">
              <w:t>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Лесные животные и птицы  осенью </w:t>
            </w:r>
          </w:p>
        </w:tc>
      </w:tr>
      <w:tr w:rsidR="00947943" w:rsidRPr="00752DD4" w:rsidTr="00AC213A">
        <w:trPr>
          <w:trHeight w:val="26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  <w:r w:rsidRPr="00752DD4">
              <w:t>Дом</w:t>
            </w:r>
          </w:p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9</w:t>
            </w:r>
            <w:r w:rsidRPr="00752DD4">
              <w:t>-</w:t>
            </w:r>
            <w:r>
              <w:t xml:space="preserve"> 13</w:t>
            </w:r>
            <w:r w:rsidRPr="00752DD4">
              <w:t xml:space="preserve"> 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Мебель. Электроприборы</w:t>
            </w:r>
          </w:p>
        </w:tc>
      </w:tr>
      <w:tr w:rsidR="00947943" w:rsidRPr="00752DD4" w:rsidTr="00AC213A">
        <w:trPr>
          <w:trHeight w:val="283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16 – 20</w:t>
            </w:r>
            <w:r w:rsidRPr="00752DD4">
              <w:t xml:space="preserve"> 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3"/>
              <w:jc w:val="both"/>
            </w:pPr>
            <w:r w:rsidRPr="009973D5">
              <w:t xml:space="preserve">Питание.  Посуда. </w:t>
            </w:r>
          </w:p>
        </w:tc>
      </w:tr>
      <w:tr w:rsidR="00947943" w:rsidRPr="00752DD4" w:rsidTr="00AC213A">
        <w:trPr>
          <w:trHeight w:val="260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  <w:r w:rsidRPr="00752DD4">
              <w:t>2</w:t>
            </w:r>
            <w:r>
              <w:t>3 – 27</w:t>
            </w:r>
            <w:r w:rsidRPr="00752DD4">
              <w:t xml:space="preserve"> 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firstLine="33"/>
              <w:jc w:val="both"/>
            </w:pPr>
            <w:r w:rsidRPr="009973D5">
              <w:t>Одежда  и обувь  для дома и улицы</w:t>
            </w:r>
          </w:p>
        </w:tc>
      </w:tr>
      <w:tr w:rsidR="00947943" w:rsidRPr="00752DD4" w:rsidTr="00AC213A">
        <w:trPr>
          <w:trHeight w:val="291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 xml:space="preserve">30 октября -  3 </w:t>
            </w:r>
            <w:r w:rsidRPr="00752DD4">
              <w:t xml:space="preserve">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Домашние животные </w:t>
            </w:r>
          </w:p>
        </w:tc>
      </w:tr>
      <w:tr w:rsidR="00947943" w:rsidRPr="00752DD4" w:rsidTr="00AC213A">
        <w:trPr>
          <w:trHeight w:val="193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7 – 10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Домашние птицы </w:t>
            </w:r>
          </w:p>
        </w:tc>
      </w:tr>
      <w:tr w:rsidR="00947943" w:rsidRPr="00752DD4" w:rsidTr="00AC213A">
        <w:trPr>
          <w:trHeight w:val="144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47943" w:rsidRDefault="00947943" w:rsidP="00BB47A8">
            <w:pPr>
              <w:jc w:val="center"/>
            </w:pPr>
            <w:r>
              <w:t>13 – 17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Лесные животные  на пороге зимы </w:t>
            </w:r>
          </w:p>
        </w:tc>
      </w:tr>
      <w:tr w:rsidR="00947943" w:rsidRPr="00752DD4" w:rsidTr="00AC213A">
        <w:trPr>
          <w:trHeight w:val="1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</w:p>
          <w:p w:rsidR="00947943" w:rsidRPr="00752DD4" w:rsidRDefault="00947943" w:rsidP="00BB47A8">
            <w:pPr>
              <w:jc w:val="center"/>
            </w:pPr>
          </w:p>
          <w:p w:rsidR="00947943" w:rsidRPr="00752DD4" w:rsidRDefault="00947943" w:rsidP="00BB47A8">
            <w:pPr>
              <w:jc w:val="center"/>
            </w:pPr>
            <w:r w:rsidRPr="00752DD4">
              <w:t>Зима</w:t>
            </w:r>
          </w:p>
          <w:p w:rsidR="00947943" w:rsidRPr="00752DD4" w:rsidRDefault="00947943" w:rsidP="00BB47A8">
            <w:pPr>
              <w:jc w:val="center"/>
            </w:pPr>
          </w:p>
          <w:p w:rsidR="00947943" w:rsidRPr="00752DD4" w:rsidRDefault="00947943" w:rsidP="00BB47A8">
            <w:pPr>
              <w:ind w:left="33"/>
              <w:jc w:val="center"/>
            </w:pPr>
          </w:p>
          <w:p w:rsidR="00947943" w:rsidRPr="00752DD4" w:rsidRDefault="00947943" w:rsidP="00BB47A8">
            <w:pPr>
              <w:ind w:left="3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  <w:r>
              <w:t>20 - 24</w:t>
            </w:r>
            <w:r w:rsidRPr="00752DD4">
              <w:t xml:space="preserve"> 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Деревья  зимой</w:t>
            </w:r>
          </w:p>
        </w:tc>
      </w:tr>
      <w:tr w:rsidR="00947943" w:rsidRPr="00752DD4" w:rsidTr="00AC213A">
        <w:trPr>
          <w:trHeight w:val="259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  <w:r>
              <w:t>27  ноября</w:t>
            </w:r>
            <w:r w:rsidRPr="00752DD4">
              <w:t xml:space="preserve"> – </w:t>
            </w:r>
            <w:r>
              <w:t xml:space="preserve">1 </w:t>
            </w:r>
            <w:r w:rsidRPr="00752DD4">
              <w:t xml:space="preserve"> декабря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Лесные животные зимой </w:t>
            </w:r>
          </w:p>
        </w:tc>
      </w:tr>
      <w:tr w:rsidR="00947943" w:rsidRPr="00752DD4" w:rsidTr="00AC213A">
        <w:trPr>
          <w:trHeight w:val="217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6F61F4" w:rsidRDefault="00947943" w:rsidP="00BB47A8">
            <w:pPr>
              <w:ind w:left="33"/>
              <w:jc w:val="center"/>
            </w:pPr>
            <w:r>
              <w:t>4 - 8</w:t>
            </w:r>
            <w:r w:rsidRPr="006F61F4">
              <w:t xml:space="preserve"> декабря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Цветная неделя</w:t>
            </w:r>
          </w:p>
        </w:tc>
      </w:tr>
      <w:tr w:rsidR="00947943" w:rsidRPr="00752DD4" w:rsidTr="00AC213A">
        <w:trPr>
          <w:trHeight w:val="406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  <w:r>
              <w:t>11 - 15</w:t>
            </w:r>
            <w:r w:rsidRPr="00752DD4">
              <w:t xml:space="preserve"> декабря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r w:rsidRPr="009973D5">
              <w:t>Эти правила важны, уважать мы их должны!</w:t>
            </w:r>
          </w:p>
        </w:tc>
      </w:tr>
      <w:tr w:rsidR="00947943" w:rsidRPr="00752DD4" w:rsidTr="00AC213A">
        <w:trPr>
          <w:cantSplit/>
          <w:trHeight w:val="337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  <w:r>
              <w:t>18 -22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/>
          <w:p w:rsidR="00947943" w:rsidRPr="009973D5" w:rsidRDefault="00947943" w:rsidP="00BB47A8">
            <w:pPr>
              <w:ind w:left="12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r w:rsidRPr="009973D5">
              <w:t>Новогодний  праздник</w:t>
            </w:r>
          </w:p>
        </w:tc>
      </w:tr>
      <w:tr w:rsidR="00947943" w:rsidRPr="00752DD4" w:rsidTr="00AC213A">
        <w:trPr>
          <w:trHeight w:val="233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  <w:r w:rsidRPr="00752DD4">
              <w:t>2</w:t>
            </w:r>
            <w:r>
              <w:t>5 - 29</w:t>
            </w:r>
            <w:r w:rsidRPr="00752DD4">
              <w:t xml:space="preserve"> декабря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3"/>
            </w:pPr>
            <w:r w:rsidRPr="009973D5">
              <w:t xml:space="preserve">   Каникулы</w:t>
            </w:r>
          </w:p>
          <w:p w:rsidR="00947943" w:rsidRPr="009973D5" w:rsidRDefault="00947943" w:rsidP="00BB47A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83"/>
              <w:jc w:val="both"/>
            </w:pPr>
            <w:r w:rsidRPr="009973D5">
              <w:t>В гости   к сказке</w:t>
            </w:r>
          </w:p>
        </w:tc>
      </w:tr>
      <w:tr w:rsidR="00947943" w:rsidRPr="00752DD4" w:rsidTr="00AC213A">
        <w:trPr>
          <w:trHeight w:val="253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2142C" w:rsidRDefault="00947943" w:rsidP="00BB47A8">
            <w:pPr>
              <w:ind w:left="33"/>
              <w:jc w:val="center"/>
            </w:pPr>
            <w:r w:rsidRPr="0072142C">
              <w:t>9 - 12 января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22"/>
              <w:jc w:val="both"/>
            </w:pPr>
            <w:r w:rsidRPr="009973D5">
              <w:t>Зимние  забавы.</w:t>
            </w:r>
          </w:p>
        </w:tc>
      </w:tr>
      <w:tr w:rsidR="00947943" w:rsidRPr="00752DD4" w:rsidTr="00AC213A">
        <w:trPr>
          <w:trHeight w:val="28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947943" w:rsidRPr="00B338AA" w:rsidRDefault="00947943" w:rsidP="00BB47A8">
            <w:pPr>
              <w:jc w:val="center"/>
              <w:rPr>
                <w:sz w:val="24"/>
                <w:szCs w:val="24"/>
              </w:rPr>
            </w:pPr>
            <w:r w:rsidRPr="00B338AA">
              <w:rPr>
                <w:sz w:val="24"/>
                <w:szCs w:val="24"/>
              </w:rPr>
              <w:t>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2565C" w:rsidRDefault="00947943" w:rsidP="00BB47A8">
            <w:pPr>
              <w:ind w:left="33"/>
              <w:jc w:val="center"/>
            </w:pPr>
            <w:r w:rsidRPr="0092565C">
              <w:t>15 – 19 января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17" w:hanging="317"/>
              <w:jc w:val="both"/>
            </w:pPr>
            <w:r w:rsidRPr="009973D5">
              <w:t>Врач</w:t>
            </w:r>
          </w:p>
        </w:tc>
      </w:tr>
      <w:tr w:rsidR="00947943" w:rsidRPr="00752DD4" w:rsidTr="00AC213A">
        <w:trPr>
          <w:trHeight w:val="26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47943" w:rsidRPr="00752DD4" w:rsidRDefault="00947943" w:rsidP="00BB47A8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22 - 26</w:t>
            </w:r>
            <w:r w:rsidRPr="00752DD4">
              <w:t xml:space="preserve"> января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Строитель</w:t>
            </w:r>
          </w:p>
        </w:tc>
      </w:tr>
      <w:tr w:rsidR="00947943" w:rsidRPr="00752DD4" w:rsidTr="00AC213A">
        <w:trPr>
          <w:cantSplit/>
          <w:trHeight w:val="277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47943" w:rsidRPr="00752DD4" w:rsidRDefault="00947943" w:rsidP="00BB47A8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hanging="71"/>
              <w:jc w:val="center"/>
            </w:pPr>
            <w:r>
              <w:t xml:space="preserve">29 января – 2 </w:t>
            </w:r>
            <w:r w:rsidRPr="00752DD4">
              <w:t xml:space="preserve">  февраля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Парикмахер</w:t>
            </w:r>
          </w:p>
        </w:tc>
      </w:tr>
      <w:tr w:rsidR="00947943" w:rsidRPr="00752DD4" w:rsidTr="00AC213A">
        <w:trPr>
          <w:cantSplit/>
          <w:trHeight w:val="25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hanging="71"/>
              <w:jc w:val="center"/>
            </w:pPr>
            <w:r>
              <w:t>5- 9</w:t>
            </w:r>
            <w:r w:rsidRPr="00752DD4">
              <w:t xml:space="preserve"> февраля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Продавец</w:t>
            </w:r>
          </w:p>
        </w:tc>
      </w:tr>
      <w:tr w:rsidR="00947943" w:rsidRPr="00752DD4" w:rsidTr="00AC213A">
        <w:trPr>
          <w:trHeight w:val="133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12 - 16</w:t>
            </w:r>
            <w:r w:rsidRPr="00752DD4">
              <w:t xml:space="preserve"> февраля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Шофер</w:t>
            </w:r>
          </w:p>
        </w:tc>
      </w:tr>
      <w:tr w:rsidR="00947943" w:rsidRPr="00752DD4" w:rsidTr="00AC213A">
        <w:trPr>
          <w:cantSplit/>
          <w:trHeight w:val="17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19</w:t>
            </w:r>
            <w:r w:rsidRPr="00536E10">
              <w:t xml:space="preserve"> - 22 февраля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День Защитника Отечества</w:t>
            </w:r>
          </w:p>
        </w:tc>
      </w:tr>
      <w:tr w:rsidR="00947943" w:rsidRPr="00752DD4" w:rsidTr="00AC213A">
        <w:trPr>
          <w:cantSplit/>
          <w:trHeight w:val="221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26 февраля</w:t>
            </w:r>
            <w:r w:rsidRPr="00752DD4">
              <w:t xml:space="preserve"> – </w:t>
            </w:r>
            <w:r>
              <w:t xml:space="preserve"> 2  </w:t>
            </w:r>
            <w:r w:rsidRPr="00752DD4">
              <w:t xml:space="preserve"> 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Воспитатель, няня, повар.   Юбилей дет сада – 55 лет!</w:t>
            </w:r>
          </w:p>
        </w:tc>
      </w:tr>
      <w:tr w:rsidR="00947943" w:rsidRPr="00752DD4" w:rsidTr="00AC213A">
        <w:trPr>
          <w:cantSplit/>
          <w:trHeight w:val="254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5-7 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Мамин день -8 марта</w:t>
            </w:r>
          </w:p>
        </w:tc>
      </w:tr>
      <w:tr w:rsidR="00947943" w:rsidRPr="00752DD4" w:rsidTr="00AC213A">
        <w:trPr>
          <w:cantSplit/>
          <w:trHeight w:val="285"/>
          <w:jc w:val="center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pPr>
              <w:jc w:val="center"/>
              <w:rPr>
                <w:sz w:val="24"/>
                <w:szCs w:val="24"/>
              </w:rPr>
            </w:pPr>
            <w:r w:rsidRPr="00B338AA">
              <w:rPr>
                <w:sz w:val="24"/>
                <w:szCs w:val="24"/>
              </w:rPr>
              <w:t>Весна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12 -  16</w:t>
            </w:r>
            <w:r w:rsidRPr="00752DD4">
              <w:t xml:space="preserve">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Комнатные растения</w:t>
            </w:r>
          </w:p>
        </w:tc>
      </w:tr>
      <w:tr w:rsidR="00947943" w:rsidRPr="00752DD4" w:rsidTr="00AC213A">
        <w:trPr>
          <w:cantSplit/>
          <w:trHeight w:val="266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Default="00947943" w:rsidP="00BB47A8">
            <w:pPr>
              <w:jc w:val="center"/>
            </w:pPr>
            <w:r>
              <w:t>19 - 23</w:t>
            </w:r>
            <w:r w:rsidRPr="00752DD4">
              <w:t xml:space="preserve">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Деревья  весной</w:t>
            </w:r>
          </w:p>
        </w:tc>
      </w:tr>
      <w:tr w:rsidR="00947943" w:rsidRPr="00752DD4" w:rsidTr="00AC213A">
        <w:trPr>
          <w:cantSplit/>
          <w:trHeight w:val="749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Default="00947943" w:rsidP="00BB47A8">
            <w:pPr>
              <w:jc w:val="center"/>
            </w:pPr>
            <w:r>
              <w:t>26 - 30 марта,</w:t>
            </w:r>
          </w:p>
          <w:p w:rsidR="00947943" w:rsidRPr="00752DD4" w:rsidRDefault="00947943" w:rsidP="00BB47A8">
            <w:r w:rsidRPr="00752DD4">
              <w:t>2 апреля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Международная неделя детской   книги </w:t>
            </w:r>
          </w:p>
          <w:p w:rsidR="00947943" w:rsidRPr="009973D5" w:rsidRDefault="00947943" w:rsidP="00BB47A8">
            <w:pPr>
              <w:jc w:val="both"/>
            </w:pPr>
            <w:r w:rsidRPr="009973D5">
              <w:t>2 апреля Международный день детской книги (День рождения Г.Х. Андерсона)</w:t>
            </w:r>
          </w:p>
        </w:tc>
      </w:tr>
      <w:tr w:rsidR="00947943" w:rsidRPr="00752DD4" w:rsidTr="00AC213A">
        <w:trPr>
          <w:cantSplit/>
          <w:trHeight w:val="181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3  -  6</w:t>
            </w:r>
            <w:r w:rsidRPr="00752DD4">
              <w:t xml:space="preserve"> апреля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Птицы  весной (в рамках всемирного дня (недели) птиц) </w:t>
            </w:r>
          </w:p>
        </w:tc>
      </w:tr>
      <w:tr w:rsidR="00947943" w:rsidRPr="00752DD4" w:rsidTr="00AC213A">
        <w:trPr>
          <w:cantSplit/>
          <w:trHeight w:val="228"/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pPr>
              <w:jc w:val="center"/>
            </w:pPr>
          </w:p>
          <w:p w:rsidR="00947943" w:rsidRPr="00B338AA" w:rsidRDefault="00947943" w:rsidP="00BB47A8">
            <w:pPr>
              <w:jc w:val="center"/>
              <w:rPr>
                <w:sz w:val="24"/>
                <w:szCs w:val="24"/>
              </w:rPr>
            </w:pPr>
            <w:r w:rsidRPr="00B338AA">
              <w:rPr>
                <w:sz w:val="24"/>
                <w:szCs w:val="24"/>
              </w:rPr>
              <w:t>Весна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9</w:t>
            </w:r>
            <w:r w:rsidRPr="00752DD4">
              <w:t xml:space="preserve"> – 1</w:t>
            </w:r>
            <w:r>
              <w:t>3</w:t>
            </w:r>
            <w:r w:rsidRPr="00752DD4">
              <w:t xml:space="preserve"> апреля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Лесные животные  весной</w:t>
            </w:r>
          </w:p>
        </w:tc>
      </w:tr>
      <w:tr w:rsidR="00947943" w:rsidRPr="00752DD4" w:rsidTr="00AC213A">
        <w:trPr>
          <w:trHeight w:val="249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16</w:t>
            </w:r>
            <w:r w:rsidRPr="00752DD4">
              <w:t xml:space="preserve"> - 2</w:t>
            </w:r>
            <w:r>
              <w:t>0</w:t>
            </w:r>
            <w:r w:rsidRPr="00752DD4">
              <w:t xml:space="preserve"> апреля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Аквариумные  рыбки  </w:t>
            </w:r>
          </w:p>
        </w:tc>
      </w:tr>
      <w:tr w:rsidR="00947943" w:rsidRPr="00752DD4" w:rsidTr="00AC213A">
        <w:trPr>
          <w:trHeight w:val="26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B338AA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 w:rsidRPr="00752DD4">
              <w:t>2</w:t>
            </w:r>
            <w:r>
              <w:t>3 - 28</w:t>
            </w:r>
            <w:r w:rsidRPr="00752DD4">
              <w:t xml:space="preserve"> апреля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Первые весенние цветы</w:t>
            </w:r>
          </w:p>
        </w:tc>
      </w:tr>
      <w:tr w:rsidR="00947943" w:rsidRPr="00752DD4" w:rsidTr="00AC213A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B338AA" w:rsidRDefault="00947943" w:rsidP="00BB47A8">
            <w:pPr>
              <w:jc w:val="center"/>
              <w:rPr>
                <w:sz w:val="24"/>
                <w:szCs w:val="24"/>
              </w:rPr>
            </w:pPr>
            <w:r w:rsidRPr="00B338AA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3 – 4</w:t>
            </w:r>
            <w:r w:rsidRPr="00752DD4">
              <w:t xml:space="preserve"> 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Я -  человек!  (30 апреля – День Пожарной Охраны).</w:t>
            </w:r>
          </w:p>
        </w:tc>
      </w:tr>
      <w:tr w:rsidR="00947943" w:rsidRPr="00752DD4" w:rsidTr="00AC213A">
        <w:trPr>
          <w:trHeight w:val="304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hanging="71"/>
              <w:jc w:val="center"/>
            </w:pPr>
            <w:r>
              <w:t>7</w:t>
            </w:r>
            <w:r w:rsidRPr="00752DD4">
              <w:t xml:space="preserve"> – </w:t>
            </w:r>
            <w:r>
              <w:t>11</w:t>
            </w:r>
            <w:r w:rsidRPr="00752DD4">
              <w:t xml:space="preserve">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Транспорт</w:t>
            </w:r>
          </w:p>
        </w:tc>
      </w:tr>
      <w:tr w:rsidR="00947943" w:rsidRPr="00752DD4" w:rsidTr="00AC213A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 xml:space="preserve">14 – 18 </w:t>
            </w:r>
            <w:r w:rsidRPr="00752DD4">
              <w:t xml:space="preserve">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Моя  семья ( 15 мая –День Семьи) </w:t>
            </w:r>
          </w:p>
        </w:tc>
      </w:tr>
      <w:tr w:rsidR="00947943" w:rsidRPr="00752DD4" w:rsidTr="00AC213A">
        <w:trPr>
          <w:cantSplit/>
          <w:trHeight w:val="422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r w:rsidRPr="00B338AA">
              <w:t xml:space="preserve">      Лето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 w:rsidRPr="00752DD4">
              <w:t>2</w:t>
            </w:r>
            <w:r>
              <w:t xml:space="preserve">1 –  31 </w:t>
            </w:r>
            <w:r w:rsidRPr="00752DD4">
              <w:t xml:space="preserve">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17" w:hanging="317"/>
              <w:jc w:val="both"/>
            </w:pPr>
            <w:r w:rsidRPr="009973D5">
              <w:t>Лето</w:t>
            </w:r>
          </w:p>
          <w:p w:rsidR="00947943" w:rsidRPr="009973D5" w:rsidRDefault="00947943" w:rsidP="00BB47A8">
            <w:pPr>
              <w:ind w:left="34" w:firstLine="142"/>
              <w:jc w:val="both"/>
            </w:pPr>
          </w:p>
        </w:tc>
      </w:tr>
    </w:tbl>
    <w:p w:rsidR="00947943" w:rsidRDefault="00947943" w:rsidP="00276B67">
      <w:pPr>
        <w:pStyle w:val="Default"/>
        <w:jc w:val="both"/>
      </w:pPr>
      <w:r w:rsidRPr="007F2B94">
        <w:rPr>
          <w:b/>
        </w:rPr>
        <w:t>Реализация</w:t>
      </w:r>
      <w:r>
        <w:rPr>
          <w:b/>
        </w:rPr>
        <w:t xml:space="preserve"> учебной</w:t>
      </w:r>
      <w:r w:rsidRPr="007F2B94">
        <w:rPr>
          <w:b/>
        </w:rPr>
        <w:t xml:space="preserve"> рабочей программы</w:t>
      </w:r>
      <w:r>
        <w:rPr>
          <w:b/>
        </w:rPr>
        <w:t xml:space="preserve"> </w:t>
      </w:r>
      <w:r>
        <w:t xml:space="preserve">по художественно – эстетическому  развитию  (продуктивная деятельность) </w:t>
      </w:r>
      <w:r w:rsidRPr="00E27013">
        <w:t xml:space="preserve"> проходит </w:t>
      </w:r>
      <w:r w:rsidRPr="003F4CB0">
        <w:t>в зависимости от педагогической ситуации и темы недели</w:t>
      </w:r>
      <w:r>
        <w:t xml:space="preserve"> в:</w:t>
      </w:r>
    </w:p>
    <w:p w:rsidR="00947943" w:rsidRPr="003F4CB0" w:rsidRDefault="00947943" w:rsidP="0038798C">
      <w:pPr>
        <w:pStyle w:val="Default"/>
        <w:numPr>
          <w:ilvl w:val="0"/>
          <w:numId w:val="68"/>
        </w:numPr>
        <w:ind w:left="993"/>
        <w:jc w:val="both"/>
      </w:pPr>
      <w:r>
        <w:t>н</w:t>
      </w:r>
      <w:r w:rsidRPr="003F4CB0">
        <w:t>епосредственно обра</w:t>
      </w:r>
      <w:r>
        <w:t>зовательной деятельности (НОД):</w:t>
      </w:r>
    </w:p>
    <w:p w:rsidR="00947943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– лепка</w:t>
      </w:r>
    </w:p>
    <w:p w:rsidR="00947943" w:rsidRPr="003F4CB0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- рисование</w:t>
      </w:r>
    </w:p>
    <w:p w:rsidR="00947943" w:rsidRPr="003F4CB0" w:rsidRDefault="00947943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>Совместной деятельности с педагогом</w:t>
      </w:r>
    </w:p>
    <w:p w:rsidR="00947943" w:rsidRPr="004C395A" w:rsidRDefault="00947943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 xml:space="preserve">Самостоятельной деятельности детей. </w:t>
      </w:r>
    </w:p>
    <w:p w:rsidR="00947943" w:rsidRPr="00CE0A22" w:rsidRDefault="00947943" w:rsidP="0038798C">
      <w:pPr>
        <w:jc w:val="center"/>
        <w:rPr>
          <w:b/>
          <w:sz w:val="28"/>
          <w:szCs w:val="24"/>
        </w:rPr>
      </w:pPr>
      <w:r w:rsidRPr="00CE0A22">
        <w:rPr>
          <w:b/>
          <w:sz w:val="28"/>
          <w:szCs w:val="24"/>
        </w:rPr>
        <w:t xml:space="preserve">Содержание образовательной деятельности по </w:t>
      </w:r>
      <w:r>
        <w:rPr>
          <w:b/>
          <w:sz w:val="28"/>
          <w:szCs w:val="24"/>
        </w:rPr>
        <w:t xml:space="preserve">художественно-эстетическому </w:t>
      </w:r>
      <w:r w:rsidRPr="00CE0A22">
        <w:rPr>
          <w:b/>
          <w:sz w:val="28"/>
          <w:szCs w:val="24"/>
        </w:rPr>
        <w:t>развитию  во  второй младшей группе (от 3 до 4 лет)</w:t>
      </w:r>
    </w:p>
    <w:p w:rsidR="00947943" w:rsidRDefault="00947943" w:rsidP="0038798C">
      <w:pPr>
        <w:pStyle w:val="NoSpacing"/>
        <w:rPr>
          <w:rFonts w:ascii="Times New Roman" w:hAnsi="Times New Roman"/>
          <w:b/>
          <w:sz w:val="24"/>
          <w:u w:val="single"/>
        </w:rPr>
      </w:pPr>
    </w:p>
    <w:p w:rsidR="00947943" w:rsidRPr="00E15D04" w:rsidRDefault="00947943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E15D04">
        <w:rPr>
          <w:b/>
          <w:bCs/>
          <w:sz w:val="24"/>
          <w:szCs w:val="24"/>
        </w:rPr>
        <w:t xml:space="preserve"> продуктивной деятельности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Рисование</w:t>
      </w:r>
    </w:p>
    <w:p w:rsidR="00947943" w:rsidRDefault="00947943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 листья; снежинки и т. п.).</w:t>
      </w:r>
    </w:p>
    <w:p w:rsidR="00947943" w:rsidRDefault="00947943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947943" w:rsidRDefault="00947943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947943" w:rsidRDefault="00947943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947943" w:rsidRDefault="00947943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ритмично наносить линии, штрихи, пятна, мазки (опадают с деревьев</w:t>
      </w:r>
    </w:p>
    <w:p w:rsidR="00947943" w:rsidRDefault="00947943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листочки, идет дождь, «снег, снег кружится, белая вся улица», «дождик, дождик, кап, кап,</w:t>
      </w:r>
    </w:p>
    <w:p w:rsidR="00947943" w:rsidRDefault="00947943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кап...»).</w:t>
      </w:r>
    </w:p>
    <w:p w:rsidR="00947943" w:rsidRDefault="00947943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947943" w:rsidRDefault="00947943" w:rsidP="0038798C">
      <w:pPr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Лепка</w:t>
      </w:r>
    </w:p>
    <w:p w:rsidR="00947943" w:rsidRDefault="00947943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</w:t>
      </w:r>
    </w:p>
    <w:p w:rsidR="00947943" w:rsidRDefault="00947943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создавать предметы, состоящие из 2-3 частей, соединяя их путем прижимания друг к другу.</w:t>
      </w:r>
    </w:p>
    <w:p w:rsidR="00947943" w:rsidRDefault="00947943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аккуратно пользоваться глиной, класть комочки : вылепленные предметы на дощечку.</w:t>
      </w:r>
    </w:p>
    <w:p w:rsidR="00947943" w:rsidRDefault="00947943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хоровод, яблоки лежат на тарелке и др.):</w:t>
      </w:r>
    </w:p>
    <w:p w:rsidR="00947943" w:rsidRDefault="00947943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радость от восприятия результата своей и общей работы.</w:t>
      </w:r>
    </w:p>
    <w:p w:rsidR="00947943" w:rsidRPr="00E15D04" w:rsidRDefault="00947943" w:rsidP="0038798C">
      <w:pPr>
        <w:pStyle w:val="NoSpacing"/>
        <w:jc w:val="both"/>
        <w:rPr>
          <w:rFonts w:ascii="Times New Roman" w:hAnsi="Times New Roman"/>
          <w:i/>
        </w:rPr>
      </w:pPr>
      <w:r w:rsidRPr="00E15D04">
        <w:rPr>
          <w:rFonts w:ascii="Times New Roman" w:hAnsi="Times New Roman"/>
          <w:i/>
        </w:rPr>
        <w:t>Аппликация</w:t>
      </w:r>
    </w:p>
    <w:p w:rsidR="00947943" w:rsidRPr="00E15D04" w:rsidRDefault="00947943" w:rsidP="0038798C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E15D04">
        <w:rPr>
          <w:rFonts w:ascii="Times New Roman" w:hAnsi="Times New Roman"/>
          <w:sz w:val="24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 последовательности) на 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947943" w:rsidRDefault="00947943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аккуратно пользоваться клеем: намазывать его кисточкой тонким слоем на обратную сторону наклеиваемой фигуры (на .специально приготовленной клеенке); прикладывать стороной, намазанной клеем, к листу бумаги и плотно прижимать салфеткой.</w:t>
      </w:r>
    </w:p>
    <w:p w:rsidR="00947943" w:rsidRDefault="00947943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947943" w:rsidRDefault="00947943" w:rsidP="0038798C">
      <w:pPr>
        <w:widowControl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</w:t>
      </w:r>
      <w:r>
        <w:rPr>
          <w:b/>
          <w:bCs/>
          <w:sz w:val="24"/>
          <w:szCs w:val="24"/>
        </w:rPr>
        <w:t xml:space="preserve">и </w:t>
      </w:r>
      <w:r>
        <w:rPr>
          <w:sz w:val="24"/>
          <w:szCs w:val="24"/>
        </w:rPr>
        <w:t>их цвета. Развивать чувство ритма.</w:t>
      </w:r>
    </w:p>
    <w:p w:rsidR="00947943" w:rsidRPr="00B9759E" w:rsidRDefault="00947943" w:rsidP="0038798C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Реализация</w:t>
      </w:r>
      <w:r w:rsidRPr="00B9759E">
        <w:rPr>
          <w:b/>
          <w:bCs/>
          <w:sz w:val="24"/>
          <w:szCs w:val="24"/>
        </w:rPr>
        <w:t xml:space="preserve"> самостоятельной творческой деятельности детей (изобразительной, конструктивно-модельной, музыкальной и др.).</w:t>
      </w:r>
    </w:p>
    <w:p w:rsidR="00947943" w:rsidRDefault="00947943" w:rsidP="0038798C">
      <w:pPr>
        <w:widowControl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947943" w:rsidRDefault="00947943" w:rsidP="0038798C">
      <w:pPr>
        <w:widowControl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947943" w:rsidRDefault="00947943" w:rsidP="0038798C">
      <w:pPr>
        <w:widowControl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947943" w:rsidRDefault="00947943" w:rsidP="0038798C">
      <w:pPr>
        <w:widowControl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положительный эмоциональный отклик на красоту природы, произведения  искусства (книжные иллюстрации, изделия народных промыслов, предметы быта, одежда).</w:t>
      </w:r>
    </w:p>
    <w:p w:rsidR="00947943" w:rsidRDefault="00947943" w:rsidP="0038798C">
      <w:pPr>
        <w:widowControl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создавать как индивидуальные, так и коллективные композиции в рисунках, лепке, аппликации.</w:t>
      </w:r>
    </w:p>
    <w:p w:rsidR="00947943" w:rsidRPr="00B9759E" w:rsidRDefault="00947943" w:rsidP="0038798C">
      <w:pPr>
        <w:contextualSpacing/>
        <w:jc w:val="both"/>
        <w:rPr>
          <w:b/>
          <w:bCs/>
          <w:sz w:val="24"/>
          <w:szCs w:val="24"/>
        </w:rPr>
      </w:pPr>
      <w:r w:rsidRPr="00B9759E">
        <w:rPr>
          <w:b/>
          <w:bCs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</w:t>
      </w:r>
      <w:r>
        <w:rPr>
          <w:b/>
          <w:bCs/>
          <w:sz w:val="24"/>
          <w:szCs w:val="24"/>
        </w:rPr>
        <w:t>изобразительного), мира природы</w:t>
      </w:r>
    </w:p>
    <w:p w:rsidR="00947943" w:rsidRDefault="00947943" w:rsidP="0038798C">
      <w:pPr>
        <w:pStyle w:val="ListParagraph"/>
        <w:widowControl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947943" w:rsidRDefault="00947943" w:rsidP="0038798C">
      <w:pPr>
        <w:widowControl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</w:p>
    <w:p w:rsidR="00947943" w:rsidRPr="00B9759E" w:rsidRDefault="00947943" w:rsidP="0038798C">
      <w:pPr>
        <w:contextualSpacing/>
        <w:jc w:val="both"/>
        <w:rPr>
          <w:sz w:val="24"/>
          <w:szCs w:val="24"/>
        </w:rPr>
      </w:pPr>
      <w:r w:rsidRPr="00B9759E">
        <w:rPr>
          <w:b/>
          <w:bCs/>
          <w:sz w:val="24"/>
          <w:szCs w:val="24"/>
        </w:rPr>
        <w:t>Становление эстетического отношения к окружающему миру</w:t>
      </w:r>
    </w:p>
    <w:p w:rsidR="00947943" w:rsidRDefault="00947943" w:rsidP="0038798C">
      <w:pPr>
        <w:widowControl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у детей радость от оформления группы: светлые стены, на окнах красивые занавески, удобная мебель, новые игрушки, в книжном уголке аккуратно расставлены книги с яркими картинками. Воспитывать стремление поддерживать чистоту и порядок в группе, чтобы было уютно и красиво.</w:t>
      </w:r>
    </w:p>
    <w:p w:rsidR="00947943" w:rsidRDefault="00947943" w:rsidP="0038798C">
      <w:pPr>
        <w:widowControl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оборудованием и оформлением участка, подчеркивая его красоту,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 w:rsidR="00947943" w:rsidRPr="00B9759E" w:rsidRDefault="00947943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B9759E">
        <w:rPr>
          <w:b/>
          <w:bCs/>
          <w:sz w:val="24"/>
          <w:szCs w:val="24"/>
        </w:rPr>
        <w:t xml:space="preserve"> музыкально-художественной деятельности, приобщение к музыкальному искусству</w:t>
      </w:r>
    </w:p>
    <w:p w:rsidR="00947943" w:rsidRPr="00B9759E" w:rsidRDefault="00947943" w:rsidP="0038798C">
      <w:pPr>
        <w:jc w:val="both"/>
        <w:rPr>
          <w:bCs/>
          <w:i/>
          <w:sz w:val="24"/>
          <w:szCs w:val="24"/>
        </w:rPr>
      </w:pPr>
      <w:r w:rsidRPr="00B9759E">
        <w:rPr>
          <w:bCs/>
          <w:i/>
          <w:sz w:val="24"/>
          <w:szCs w:val="24"/>
        </w:rPr>
        <w:t xml:space="preserve">Слушание </w:t>
      </w:r>
    </w:p>
    <w:p w:rsidR="00947943" w:rsidRDefault="00947943" w:rsidP="0038798C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Приобщать детей к народной и классической музыке.</w:t>
      </w:r>
    </w:p>
    <w:p w:rsidR="00947943" w:rsidRDefault="00947943" w:rsidP="0038798C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тремя музыкальными жанрами: песней, танцем, маршем.</w:t>
      </w:r>
    </w:p>
    <w:p w:rsidR="00947943" w:rsidRDefault="00947943" w:rsidP="0038798C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эмоциональную отзывчивость на произведение, умение различать веселую и грустную музыку.</w:t>
      </w:r>
    </w:p>
    <w:p w:rsidR="00947943" w:rsidRDefault="00947943" w:rsidP="0038798C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Приучать слушать музыкальное произведение до конца, понимать характер музыки,  узнавать и определять, сколько частей в произведении.</w:t>
      </w:r>
    </w:p>
    <w:p w:rsidR="00947943" w:rsidRDefault="00947943" w:rsidP="0038798C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способность различать музыкальные звуки по высоте в пределах октавы — септимы, замечать изменения в силе звучания мелодии громко, тихо).</w:t>
      </w:r>
    </w:p>
    <w:p w:rsidR="00947943" w:rsidRDefault="00947943" w:rsidP="0038798C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Пение</w:t>
      </w:r>
    </w:p>
    <w:p w:rsidR="00947943" w:rsidRDefault="00947943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Учить выразительному пению.</w:t>
      </w:r>
    </w:p>
    <w:p w:rsidR="00947943" w:rsidRDefault="00947943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развитию певческих навыков: петь без напряжения в диапазоне </w:t>
      </w:r>
      <w:r>
        <w:rPr>
          <w:i/>
          <w:iCs/>
          <w:sz w:val="24"/>
          <w:szCs w:val="24"/>
        </w:rPr>
        <w:t xml:space="preserve">ре (ми) — ля (си), </w:t>
      </w:r>
      <w:r>
        <w:rPr>
          <w:sz w:val="24"/>
          <w:szCs w:val="24"/>
        </w:rPr>
        <w:t>в одном темпе со всеми, чисто и ясно произносить слова, передавать  характер песни (весело, протяжно, ласково, напевно).</w:t>
      </w:r>
    </w:p>
    <w:p w:rsidR="00947943" w:rsidRPr="00B9759E" w:rsidRDefault="00947943" w:rsidP="0038798C">
      <w:pPr>
        <w:pStyle w:val="NoSpacing"/>
        <w:jc w:val="both"/>
        <w:rPr>
          <w:rFonts w:ascii="Times New Roman" w:hAnsi="Times New Roman"/>
          <w:i/>
        </w:rPr>
      </w:pPr>
      <w:r w:rsidRPr="00B9759E">
        <w:rPr>
          <w:rFonts w:ascii="Times New Roman" w:hAnsi="Times New Roman"/>
          <w:i/>
        </w:rPr>
        <w:t>Песенное творчество</w:t>
      </w:r>
    </w:p>
    <w:p w:rsidR="00947943" w:rsidRPr="00B9759E" w:rsidRDefault="00947943" w:rsidP="0038798C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B9759E">
        <w:rPr>
          <w:rFonts w:ascii="Times New Roman" w:hAnsi="Times New Roman"/>
          <w:sz w:val="24"/>
        </w:rPr>
        <w:t>Развивать желание детей петь и допевать мелодии колыбельных песен на слог «баю- баю» и веселых мелодий на слог «ля-ля». Формировать навыки сочинительства веселых и грустных мелодий по образцу.</w:t>
      </w:r>
    </w:p>
    <w:p w:rsidR="00947943" w:rsidRPr="00B9759E" w:rsidRDefault="00947943" w:rsidP="0038798C">
      <w:pPr>
        <w:pStyle w:val="NoSpacing"/>
        <w:jc w:val="both"/>
        <w:rPr>
          <w:rFonts w:ascii="Times New Roman" w:hAnsi="Times New Roman"/>
          <w:i/>
          <w:sz w:val="24"/>
        </w:rPr>
      </w:pPr>
      <w:r w:rsidRPr="00B9759E">
        <w:rPr>
          <w:rFonts w:ascii="Times New Roman" w:hAnsi="Times New Roman"/>
          <w:i/>
          <w:sz w:val="24"/>
        </w:rPr>
        <w:t>Музыкально-ритмические движения</w:t>
      </w:r>
    </w:p>
    <w:p w:rsidR="00947943" w:rsidRPr="00B9759E" w:rsidRDefault="00947943" w:rsidP="0038798C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B9759E">
        <w:rPr>
          <w:rFonts w:ascii="Times New Roman" w:hAnsi="Times New Roman"/>
          <w:sz w:val="24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947943" w:rsidRDefault="00947943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 w:rsidRPr="00B9759E">
        <w:rPr>
          <w:sz w:val="24"/>
          <w:szCs w:val="24"/>
        </w:rPr>
        <w:t>Развивать умение маршировать вместе со всеми и индивидуально, бегать легко, в</w:t>
      </w:r>
      <w:r>
        <w:rPr>
          <w:sz w:val="24"/>
          <w:szCs w:val="24"/>
        </w:rPr>
        <w:t xml:space="preserve"> умеренном и быстром темпе под музыку.</w:t>
      </w:r>
    </w:p>
    <w:p w:rsidR="00947943" w:rsidRDefault="00947943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Улучшать качество исполнения танцевальных движений: притопывать переменно двумя ногами и одной ногой.</w:t>
      </w:r>
    </w:p>
    <w:p w:rsidR="00947943" w:rsidRDefault="00947943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947943" w:rsidRDefault="00947943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947943" w:rsidRDefault="00947943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танцевально-игрового творчества</w:t>
      </w:r>
    </w:p>
    <w:p w:rsidR="00947943" w:rsidRDefault="00947943" w:rsidP="0038798C">
      <w:pPr>
        <w:widowControl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Игра на детских музыкальных инструментах</w:t>
      </w:r>
    </w:p>
    <w:p w:rsidR="00947943" w:rsidRDefault="00947943" w:rsidP="0038798C">
      <w:pPr>
        <w:widowControl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947943" w:rsidRDefault="00947943" w:rsidP="0038798C">
      <w:pPr>
        <w:widowControl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подыгрывать на детских ударных музыкальных инструментах.</w:t>
      </w:r>
    </w:p>
    <w:p w:rsidR="00947943" w:rsidRDefault="00947943" w:rsidP="0038798C">
      <w:pPr>
        <w:contextualSpacing/>
        <w:jc w:val="both"/>
        <w:rPr>
          <w:sz w:val="24"/>
          <w:szCs w:val="24"/>
        </w:rPr>
      </w:pPr>
    </w:p>
    <w:p w:rsidR="00947943" w:rsidRDefault="00947943" w:rsidP="003879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Примерная тематика мероприятий </w:t>
      </w:r>
      <w:r w:rsidRPr="00A037CC">
        <w:rPr>
          <w:b/>
          <w:sz w:val="24"/>
          <w:szCs w:val="24"/>
        </w:rPr>
        <w:t>по художественно-эстетическому развитию</w:t>
      </w:r>
    </w:p>
    <w:p w:rsidR="00947943" w:rsidRDefault="00947943" w:rsidP="004B123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Календарно-тематическое планирование по художественно-эстетическому  </w:t>
      </w:r>
      <w:r w:rsidRPr="001D4C8F">
        <w:rPr>
          <w:b/>
          <w:sz w:val="24"/>
          <w:szCs w:val="24"/>
        </w:rPr>
        <w:t xml:space="preserve"> развитию</w:t>
      </w:r>
      <w:r>
        <w:rPr>
          <w:b/>
          <w:sz w:val="24"/>
          <w:szCs w:val="24"/>
        </w:rPr>
        <w:t xml:space="preserve"> во 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младшей группе (от 3 до 4 </w:t>
      </w:r>
      <w:r w:rsidRPr="00B15D94">
        <w:rPr>
          <w:b/>
          <w:sz w:val="24"/>
          <w:szCs w:val="24"/>
        </w:rPr>
        <w:t>лет)</w:t>
      </w:r>
      <w:r>
        <w:rPr>
          <w:b/>
          <w:sz w:val="24"/>
          <w:szCs w:val="24"/>
        </w:rPr>
        <w:t xml:space="preserve"> (продуктивная деятельность)</w:t>
      </w:r>
    </w:p>
    <w:p w:rsidR="00947943" w:rsidRDefault="00947943" w:rsidP="004B123C">
      <w:pPr>
        <w:rPr>
          <w:b/>
          <w:sz w:val="24"/>
        </w:rPr>
      </w:pPr>
    </w:p>
    <w:tbl>
      <w:tblPr>
        <w:tblW w:w="8931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1560"/>
        <w:gridCol w:w="2835"/>
      </w:tblGrid>
      <w:tr w:rsidR="00947943" w:rsidTr="00AC213A">
        <w:trPr>
          <w:cantSplit/>
          <w:trHeight w:val="129"/>
          <w:tblHeader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Default="00947943" w:rsidP="00BB4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Default="00947943" w:rsidP="00BB47A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D20C6" w:rsidRDefault="00947943" w:rsidP="00BB4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 недели</w:t>
            </w:r>
          </w:p>
        </w:tc>
      </w:tr>
      <w:tr w:rsidR="00947943" w:rsidRPr="00752DD4" w:rsidTr="00AC213A">
        <w:trPr>
          <w:trHeight w:val="263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jc w:val="center"/>
            </w:pPr>
            <w:r w:rsidRPr="00752DD4">
              <w:t>Безопасность.  Адаптация.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 w:rsidRPr="00752DD4">
              <w:t>1-</w:t>
            </w:r>
            <w:r>
              <w:t>8</w:t>
            </w:r>
            <w:r w:rsidRPr="00752DD4">
              <w:t xml:space="preserve"> сентября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Детский сад.  Игрушки</w:t>
            </w:r>
          </w:p>
        </w:tc>
      </w:tr>
      <w:tr w:rsidR="00947943" w:rsidRPr="00752DD4" w:rsidTr="00AC213A">
        <w:trPr>
          <w:trHeight w:val="266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11</w:t>
            </w:r>
            <w:r w:rsidRPr="00752DD4">
              <w:t xml:space="preserve"> -</w:t>
            </w:r>
            <w:r>
              <w:t>15</w:t>
            </w:r>
            <w:r w:rsidRPr="00752DD4">
              <w:t xml:space="preserve"> сентября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Транспорт </w:t>
            </w:r>
          </w:p>
        </w:tc>
      </w:tr>
      <w:tr w:rsidR="00947943" w:rsidRPr="00752DD4" w:rsidTr="00AC213A">
        <w:trPr>
          <w:trHeight w:val="28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  <w:r w:rsidRPr="00752DD4"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18 - 22</w:t>
            </w:r>
            <w:r w:rsidRPr="00752DD4">
              <w:t xml:space="preserve">  сентября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Деревья  осенью</w:t>
            </w:r>
          </w:p>
        </w:tc>
      </w:tr>
      <w:tr w:rsidR="00947943" w:rsidRPr="00752DD4" w:rsidTr="00AC213A">
        <w:trPr>
          <w:trHeight w:val="261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ind w:left="89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Default="00947943" w:rsidP="00BB47A8">
            <w:pPr>
              <w:jc w:val="center"/>
            </w:pPr>
            <w:r>
              <w:t>25</w:t>
            </w:r>
            <w:r w:rsidRPr="00752DD4">
              <w:t xml:space="preserve"> -</w:t>
            </w:r>
            <w:r>
              <w:t>29</w:t>
            </w:r>
            <w:r w:rsidRPr="00752DD4">
              <w:t xml:space="preserve">  сентября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Урожай</w:t>
            </w:r>
          </w:p>
        </w:tc>
      </w:tr>
      <w:tr w:rsidR="00947943" w:rsidRPr="00752DD4" w:rsidTr="00AC213A">
        <w:trPr>
          <w:trHeight w:val="28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ind w:left="89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 xml:space="preserve">2– 6 </w:t>
            </w:r>
            <w:r w:rsidRPr="00752DD4">
              <w:t>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Лесные животные и птицы  осенью </w:t>
            </w:r>
          </w:p>
        </w:tc>
      </w:tr>
      <w:tr w:rsidR="00947943" w:rsidRPr="00752DD4" w:rsidTr="00AC213A">
        <w:trPr>
          <w:trHeight w:val="26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  <w:r w:rsidRPr="00752DD4">
              <w:t>Дом</w:t>
            </w:r>
          </w:p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9</w:t>
            </w:r>
            <w:r w:rsidRPr="00752DD4">
              <w:t>-</w:t>
            </w:r>
            <w:r>
              <w:t xml:space="preserve"> 13</w:t>
            </w:r>
            <w:r w:rsidRPr="00752DD4">
              <w:t xml:space="preserve"> 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Мебель. Электроприборы</w:t>
            </w:r>
          </w:p>
        </w:tc>
      </w:tr>
      <w:tr w:rsidR="00947943" w:rsidRPr="00752DD4" w:rsidTr="00AC213A">
        <w:trPr>
          <w:trHeight w:val="283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16 – 20</w:t>
            </w:r>
            <w:r w:rsidRPr="00752DD4">
              <w:t xml:space="preserve"> 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3"/>
              <w:jc w:val="both"/>
            </w:pPr>
            <w:r w:rsidRPr="009973D5">
              <w:t xml:space="preserve">Питание.  Посуда. </w:t>
            </w:r>
          </w:p>
        </w:tc>
      </w:tr>
      <w:tr w:rsidR="00947943" w:rsidRPr="00752DD4" w:rsidTr="00AC213A">
        <w:trPr>
          <w:trHeight w:val="260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  <w:r w:rsidRPr="00752DD4">
              <w:t>2</w:t>
            </w:r>
            <w:r>
              <w:t>3 – 27</w:t>
            </w:r>
            <w:r w:rsidRPr="00752DD4">
              <w:t xml:space="preserve"> 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firstLine="33"/>
              <w:jc w:val="both"/>
            </w:pPr>
            <w:r w:rsidRPr="009973D5">
              <w:t>Одежда  и обувь  для дома и улицы</w:t>
            </w:r>
          </w:p>
        </w:tc>
      </w:tr>
      <w:tr w:rsidR="00947943" w:rsidRPr="00752DD4" w:rsidTr="00AC213A">
        <w:trPr>
          <w:trHeight w:val="291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 xml:space="preserve">30 октября -  3 </w:t>
            </w:r>
            <w:r w:rsidRPr="00752DD4">
              <w:t xml:space="preserve">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Домашние животные </w:t>
            </w:r>
          </w:p>
        </w:tc>
      </w:tr>
      <w:tr w:rsidR="00947943" w:rsidRPr="00752DD4" w:rsidTr="00AC213A">
        <w:trPr>
          <w:trHeight w:val="193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7 – 10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Домашние птицы </w:t>
            </w:r>
          </w:p>
        </w:tc>
      </w:tr>
      <w:tr w:rsidR="00947943" w:rsidRPr="00752DD4" w:rsidTr="00AC213A">
        <w:trPr>
          <w:trHeight w:val="144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47943" w:rsidRDefault="00947943" w:rsidP="00BB47A8">
            <w:pPr>
              <w:jc w:val="center"/>
            </w:pPr>
            <w:r>
              <w:t>13 – 17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Лесные животные  на пороге зимы </w:t>
            </w:r>
          </w:p>
        </w:tc>
      </w:tr>
      <w:tr w:rsidR="00947943" w:rsidRPr="00752DD4" w:rsidTr="00AC213A">
        <w:trPr>
          <w:trHeight w:val="1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</w:p>
          <w:p w:rsidR="00947943" w:rsidRPr="00752DD4" w:rsidRDefault="00947943" w:rsidP="00BB47A8">
            <w:pPr>
              <w:jc w:val="center"/>
            </w:pPr>
          </w:p>
          <w:p w:rsidR="00947943" w:rsidRPr="00752DD4" w:rsidRDefault="00947943" w:rsidP="00BB47A8">
            <w:pPr>
              <w:jc w:val="center"/>
            </w:pPr>
            <w:r w:rsidRPr="00752DD4">
              <w:t>Зима</w:t>
            </w:r>
          </w:p>
          <w:p w:rsidR="00947943" w:rsidRPr="00752DD4" w:rsidRDefault="00947943" w:rsidP="00BB47A8">
            <w:pPr>
              <w:jc w:val="center"/>
            </w:pPr>
          </w:p>
          <w:p w:rsidR="00947943" w:rsidRPr="00752DD4" w:rsidRDefault="00947943" w:rsidP="00BB47A8">
            <w:pPr>
              <w:ind w:left="33"/>
              <w:jc w:val="center"/>
            </w:pPr>
          </w:p>
          <w:p w:rsidR="00947943" w:rsidRPr="00752DD4" w:rsidRDefault="00947943" w:rsidP="00BB47A8">
            <w:pPr>
              <w:ind w:left="3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  <w:r>
              <w:t>20 - 24</w:t>
            </w:r>
            <w:r w:rsidRPr="00752DD4">
              <w:t xml:space="preserve"> 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Деревья  зимой</w:t>
            </w:r>
          </w:p>
        </w:tc>
      </w:tr>
      <w:tr w:rsidR="00947943" w:rsidRPr="00752DD4" w:rsidTr="00AC213A">
        <w:trPr>
          <w:trHeight w:val="259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  <w:r>
              <w:t>27  ноября</w:t>
            </w:r>
            <w:r w:rsidRPr="00752DD4">
              <w:t xml:space="preserve"> – </w:t>
            </w:r>
            <w:r>
              <w:t xml:space="preserve">1 </w:t>
            </w:r>
            <w:r w:rsidRPr="00752DD4">
              <w:t xml:space="preserve"> декабря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Лесные животные зимой </w:t>
            </w:r>
          </w:p>
        </w:tc>
      </w:tr>
      <w:tr w:rsidR="00947943" w:rsidRPr="00752DD4" w:rsidTr="00AC213A">
        <w:trPr>
          <w:trHeight w:val="217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6F61F4" w:rsidRDefault="00947943" w:rsidP="00BB47A8">
            <w:pPr>
              <w:ind w:left="33"/>
              <w:jc w:val="center"/>
            </w:pPr>
            <w:r>
              <w:t>4 - 8</w:t>
            </w:r>
            <w:r w:rsidRPr="006F61F4">
              <w:t xml:space="preserve"> декабря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Цветная неделя</w:t>
            </w:r>
          </w:p>
        </w:tc>
      </w:tr>
      <w:tr w:rsidR="00947943" w:rsidRPr="00752DD4" w:rsidTr="00AC213A">
        <w:trPr>
          <w:trHeight w:val="406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  <w:r>
              <w:t>11 - 15</w:t>
            </w:r>
            <w:r w:rsidRPr="00752DD4">
              <w:t xml:space="preserve"> декабря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r w:rsidRPr="009973D5">
              <w:t>Эти правила важны, уважать мы их должны!</w:t>
            </w:r>
          </w:p>
        </w:tc>
      </w:tr>
      <w:tr w:rsidR="00947943" w:rsidRPr="00752DD4" w:rsidTr="00AC213A">
        <w:trPr>
          <w:cantSplit/>
          <w:trHeight w:val="337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  <w:r>
              <w:t>18 -22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/>
          <w:p w:rsidR="00947943" w:rsidRPr="009973D5" w:rsidRDefault="00947943" w:rsidP="00BB47A8">
            <w:pPr>
              <w:ind w:left="12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r w:rsidRPr="009973D5">
              <w:t>Новогодний  праздник</w:t>
            </w:r>
          </w:p>
        </w:tc>
      </w:tr>
      <w:tr w:rsidR="00947943" w:rsidRPr="00752DD4" w:rsidTr="00AC213A">
        <w:trPr>
          <w:trHeight w:val="233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center"/>
            </w:pPr>
            <w:r w:rsidRPr="00752DD4">
              <w:t>2</w:t>
            </w:r>
            <w:r>
              <w:t>5 - 29</w:t>
            </w:r>
            <w:r w:rsidRPr="00752DD4">
              <w:t xml:space="preserve"> декабря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3"/>
            </w:pPr>
            <w:r w:rsidRPr="009973D5">
              <w:t xml:space="preserve">   Каникулы</w:t>
            </w:r>
          </w:p>
          <w:p w:rsidR="00947943" w:rsidRPr="009973D5" w:rsidRDefault="00947943" w:rsidP="00BB47A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83"/>
              <w:jc w:val="both"/>
            </w:pPr>
            <w:r w:rsidRPr="009973D5">
              <w:t>В гости   к сказке</w:t>
            </w:r>
          </w:p>
        </w:tc>
      </w:tr>
      <w:tr w:rsidR="00947943" w:rsidRPr="00752DD4" w:rsidTr="00AC213A">
        <w:trPr>
          <w:trHeight w:val="253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ind w:left="33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2142C" w:rsidRDefault="00947943" w:rsidP="00BB47A8">
            <w:pPr>
              <w:ind w:left="33"/>
              <w:jc w:val="center"/>
            </w:pPr>
            <w:r w:rsidRPr="0072142C">
              <w:t>9 - 12 января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22"/>
              <w:jc w:val="both"/>
            </w:pPr>
            <w:r w:rsidRPr="009973D5">
              <w:t>Зимние  забавы.</w:t>
            </w:r>
          </w:p>
        </w:tc>
      </w:tr>
      <w:tr w:rsidR="00947943" w:rsidRPr="00752DD4" w:rsidTr="00AC213A">
        <w:trPr>
          <w:trHeight w:val="28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947943" w:rsidRPr="00B338AA" w:rsidRDefault="00947943" w:rsidP="00BB47A8">
            <w:pPr>
              <w:jc w:val="center"/>
              <w:rPr>
                <w:sz w:val="24"/>
                <w:szCs w:val="24"/>
              </w:rPr>
            </w:pPr>
            <w:r w:rsidRPr="00B338AA">
              <w:rPr>
                <w:sz w:val="24"/>
                <w:szCs w:val="24"/>
              </w:rPr>
              <w:t>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2565C" w:rsidRDefault="00947943" w:rsidP="00BB47A8">
            <w:pPr>
              <w:ind w:left="33"/>
              <w:jc w:val="center"/>
            </w:pPr>
            <w:r w:rsidRPr="0092565C">
              <w:t>15 – 19 января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17" w:hanging="317"/>
              <w:jc w:val="both"/>
            </w:pPr>
            <w:r w:rsidRPr="009973D5">
              <w:t>Врач</w:t>
            </w:r>
          </w:p>
        </w:tc>
      </w:tr>
      <w:tr w:rsidR="00947943" w:rsidRPr="00752DD4" w:rsidTr="00AC213A">
        <w:trPr>
          <w:trHeight w:val="26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47943" w:rsidRPr="00752DD4" w:rsidRDefault="00947943" w:rsidP="00BB47A8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22 - 26</w:t>
            </w:r>
            <w:r w:rsidRPr="00752DD4">
              <w:t xml:space="preserve"> января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Строитель</w:t>
            </w:r>
          </w:p>
        </w:tc>
      </w:tr>
      <w:tr w:rsidR="00947943" w:rsidRPr="00752DD4" w:rsidTr="00AC213A">
        <w:trPr>
          <w:cantSplit/>
          <w:trHeight w:val="277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47943" w:rsidRPr="00752DD4" w:rsidRDefault="00947943" w:rsidP="00BB47A8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hanging="71"/>
              <w:jc w:val="center"/>
            </w:pPr>
            <w:r>
              <w:t xml:space="preserve">29 января – 2 </w:t>
            </w:r>
            <w:r w:rsidRPr="00752DD4">
              <w:t xml:space="preserve">  февраля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Парикмахер</w:t>
            </w:r>
          </w:p>
        </w:tc>
      </w:tr>
      <w:tr w:rsidR="00947943" w:rsidRPr="00752DD4" w:rsidTr="00AC213A">
        <w:trPr>
          <w:cantSplit/>
          <w:trHeight w:val="25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hanging="71"/>
              <w:jc w:val="center"/>
            </w:pPr>
            <w:r>
              <w:t>5- 9</w:t>
            </w:r>
            <w:r w:rsidRPr="00752DD4">
              <w:t xml:space="preserve"> февраля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Продавец</w:t>
            </w:r>
          </w:p>
        </w:tc>
      </w:tr>
      <w:tr w:rsidR="00947943" w:rsidRPr="00752DD4" w:rsidTr="00AC213A">
        <w:trPr>
          <w:trHeight w:val="133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12 - 16</w:t>
            </w:r>
            <w:r w:rsidRPr="00752DD4">
              <w:t xml:space="preserve"> февраля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Шофер</w:t>
            </w:r>
          </w:p>
        </w:tc>
      </w:tr>
      <w:tr w:rsidR="00947943" w:rsidRPr="00752DD4" w:rsidTr="00AC213A">
        <w:trPr>
          <w:cantSplit/>
          <w:trHeight w:val="17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19</w:t>
            </w:r>
            <w:r w:rsidRPr="00536E10">
              <w:t xml:space="preserve"> - 22 февраля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День Защитника Отечества</w:t>
            </w:r>
          </w:p>
        </w:tc>
      </w:tr>
      <w:tr w:rsidR="00947943" w:rsidRPr="00752DD4" w:rsidTr="00AC213A">
        <w:trPr>
          <w:cantSplit/>
          <w:trHeight w:val="221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26 февраля</w:t>
            </w:r>
            <w:r w:rsidRPr="00752DD4">
              <w:t xml:space="preserve"> – </w:t>
            </w:r>
            <w:r>
              <w:t xml:space="preserve"> 2  </w:t>
            </w:r>
            <w:r w:rsidRPr="00752DD4">
              <w:t xml:space="preserve"> 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Воспитатель, няня, повар.   Юбилей дет сада – 55 лет!</w:t>
            </w:r>
          </w:p>
        </w:tc>
      </w:tr>
      <w:tr w:rsidR="00947943" w:rsidRPr="00752DD4" w:rsidTr="00AC213A">
        <w:trPr>
          <w:cantSplit/>
          <w:trHeight w:val="254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5-7 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Мамин день -8 марта</w:t>
            </w:r>
          </w:p>
        </w:tc>
      </w:tr>
      <w:tr w:rsidR="00947943" w:rsidRPr="00752DD4" w:rsidTr="00AC213A">
        <w:trPr>
          <w:cantSplit/>
          <w:trHeight w:val="285"/>
          <w:jc w:val="center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pPr>
              <w:jc w:val="center"/>
              <w:rPr>
                <w:sz w:val="24"/>
                <w:szCs w:val="24"/>
              </w:rPr>
            </w:pPr>
            <w:r w:rsidRPr="00B338AA">
              <w:rPr>
                <w:sz w:val="24"/>
                <w:szCs w:val="24"/>
              </w:rPr>
              <w:t>Весна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12 -  16</w:t>
            </w:r>
            <w:r w:rsidRPr="00752DD4">
              <w:t xml:space="preserve">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Комнатные растения</w:t>
            </w:r>
          </w:p>
        </w:tc>
      </w:tr>
      <w:tr w:rsidR="00947943" w:rsidRPr="00752DD4" w:rsidTr="00AC213A">
        <w:trPr>
          <w:cantSplit/>
          <w:trHeight w:val="266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Default="00947943" w:rsidP="00BB47A8">
            <w:pPr>
              <w:jc w:val="center"/>
            </w:pPr>
            <w:r>
              <w:t>19 - 23</w:t>
            </w:r>
            <w:r w:rsidRPr="00752DD4">
              <w:t xml:space="preserve">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Деревья  весной</w:t>
            </w:r>
          </w:p>
        </w:tc>
      </w:tr>
      <w:tr w:rsidR="00947943" w:rsidRPr="00752DD4" w:rsidTr="00AC213A">
        <w:trPr>
          <w:cantSplit/>
          <w:trHeight w:val="749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Default="00947943" w:rsidP="00BB47A8">
            <w:pPr>
              <w:jc w:val="center"/>
            </w:pPr>
            <w:r>
              <w:t>26 - 30 марта,</w:t>
            </w:r>
          </w:p>
          <w:p w:rsidR="00947943" w:rsidRPr="00752DD4" w:rsidRDefault="00947943" w:rsidP="00BB47A8">
            <w:r w:rsidRPr="00752DD4">
              <w:t>2 апреля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Международная неделя детской   книги </w:t>
            </w:r>
          </w:p>
          <w:p w:rsidR="00947943" w:rsidRPr="009973D5" w:rsidRDefault="00947943" w:rsidP="00BB47A8">
            <w:pPr>
              <w:jc w:val="both"/>
            </w:pPr>
            <w:r w:rsidRPr="009973D5">
              <w:t>2 апреля Международный день детской книги (День рождения Г.Х. Андерсона)</w:t>
            </w:r>
          </w:p>
        </w:tc>
      </w:tr>
      <w:tr w:rsidR="00947943" w:rsidRPr="00752DD4" w:rsidTr="00AC213A">
        <w:trPr>
          <w:cantSplit/>
          <w:trHeight w:val="181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3  -  6</w:t>
            </w:r>
            <w:r w:rsidRPr="00752DD4">
              <w:t xml:space="preserve"> апреля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Птицы  весной (в рамках всемирного дня (недели) птиц) </w:t>
            </w:r>
          </w:p>
        </w:tc>
      </w:tr>
      <w:tr w:rsidR="00947943" w:rsidRPr="00752DD4" w:rsidTr="00AC213A">
        <w:trPr>
          <w:cantSplit/>
          <w:trHeight w:val="228"/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pPr>
              <w:jc w:val="center"/>
            </w:pPr>
          </w:p>
          <w:p w:rsidR="00947943" w:rsidRPr="00B338AA" w:rsidRDefault="00947943" w:rsidP="00BB47A8">
            <w:pPr>
              <w:jc w:val="center"/>
              <w:rPr>
                <w:sz w:val="24"/>
                <w:szCs w:val="24"/>
              </w:rPr>
            </w:pPr>
            <w:r w:rsidRPr="00B338AA">
              <w:rPr>
                <w:sz w:val="24"/>
                <w:szCs w:val="24"/>
              </w:rPr>
              <w:t>Весна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9</w:t>
            </w:r>
            <w:r w:rsidRPr="00752DD4">
              <w:t xml:space="preserve"> – 1</w:t>
            </w:r>
            <w:r>
              <w:t>3</w:t>
            </w:r>
            <w:r w:rsidRPr="00752DD4">
              <w:t xml:space="preserve"> апреля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Лесные животные  весной</w:t>
            </w:r>
          </w:p>
        </w:tc>
      </w:tr>
      <w:tr w:rsidR="00947943" w:rsidRPr="00752DD4" w:rsidTr="00AC213A">
        <w:trPr>
          <w:trHeight w:val="249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16</w:t>
            </w:r>
            <w:r w:rsidRPr="00752DD4">
              <w:t xml:space="preserve"> - 2</w:t>
            </w:r>
            <w:r>
              <w:t>0</w:t>
            </w:r>
            <w:r w:rsidRPr="00752DD4">
              <w:t xml:space="preserve"> апреля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Аквариумные  рыбки  </w:t>
            </w:r>
          </w:p>
        </w:tc>
      </w:tr>
      <w:tr w:rsidR="00947943" w:rsidRPr="00752DD4" w:rsidTr="00AC213A">
        <w:trPr>
          <w:trHeight w:val="26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B338AA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 w:rsidRPr="00752DD4">
              <w:t>2</w:t>
            </w:r>
            <w:r>
              <w:t>3 - 28</w:t>
            </w:r>
            <w:r w:rsidRPr="00752DD4">
              <w:t xml:space="preserve"> апреля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Первые весенние цветы</w:t>
            </w:r>
          </w:p>
        </w:tc>
      </w:tr>
      <w:tr w:rsidR="00947943" w:rsidRPr="00752DD4" w:rsidTr="00AC213A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B338AA" w:rsidRDefault="00947943" w:rsidP="00BB47A8">
            <w:pPr>
              <w:jc w:val="center"/>
              <w:rPr>
                <w:sz w:val="24"/>
                <w:szCs w:val="24"/>
              </w:rPr>
            </w:pPr>
            <w:r w:rsidRPr="00B338AA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>3 – 4</w:t>
            </w:r>
            <w:r w:rsidRPr="00752DD4">
              <w:t xml:space="preserve"> 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Я -  человек!  (30 апреля – День Пожарной Охраны).</w:t>
            </w:r>
          </w:p>
        </w:tc>
      </w:tr>
      <w:tr w:rsidR="00947943" w:rsidRPr="00752DD4" w:rsidTr="00AC213A">
        <w:trPr>
          <w:trHeight w:val="304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ind w:hanging="71"/>
              <w:jc w:val="center"/>
            </w:pPr>
            <w:r>
              <w:t>7</w:t>
            </w:r>
            <w:r w:rsidRPr="00752DD4">
              <w:t xml:space="preserve"> – </w:t>
            </w:r>
            <w:r>
              <w:t>11</w:t>
            </w:r>
            <w:r w:rsidRPr="00752DD4">
              <w:t xml:space="preserve">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Транспорт</w:t>
            </w:r>
          </w:p>
        </w:tc>
      </w:tr>
      <w:tr w:rsidR="00947943" w:rsidRPr="00752DD4" w:rsidTr="00AC213A">
        <w:trPr>
          <w:cantSplit/>
          <w:trHeight w:val="251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7943" w:rsidRPr="00752DD4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>
              <w:t xml:space="preserve">14 – 18 </w:t>
            </w:r>
            <w:r w:rsidRPr="00752DD4">
              <w:t xml:space="preserve">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Моя  семья ( 15 мая –День Семьи) </w:t>
            </w:r>
          </w:p>
        </w:tc>
      </w:tr>
      <w:tr w:rsidR="00947943" w:rsidRPr="00752DD4" w:rsidTr="00AC213A">
        <w:trPr>
          <w:cantSplit/>
          <w:trHeight w:val="422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943" w:rsidRPr="00B338AA" w:rsidRDefault="00947943" w:rsidP="00BB47A8">
            <w:r w:rsidRPr="00B338AA">
              <w:t xml:space="preserve">      Лето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752DD4" w:rsidRDefault="00947943" w:rsidP="00BB47A8">
            <w:pPr>
              <w:jc w:val="center"/>
            </w:pPr>
            <w:r w:rsidRPr="00752DD4">
              <w:t>2</w:t>
            </w:r>
            <w:r>
              <w:t xml:space="preserve">1 –  31 </w:t>
            </w:r>
            <w:r w:rsidRPr="00752DD4">
              <w:t xml:space="preserve">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17" w:hanging="317"/>
              <w:jc w:val="both"/>
            </w:pPr>
            <w:r w:rsidRPr="009973D5">
              <w:t>Лето</w:t>
            </w:r>
          </w:p>
          <w:p w:rsidR="00947943" w:rsidRPr="009973D5" w:rsidRDefault="00947943" w:rsidP="00BB47A8">
            <w:pPr>
              <w:ind w:left="34" w:firstLine="142"/>
              <w:jc w:val="both"/>
            </w:pPr>
          </w:p>
        </w:tc>
      </w:tr>
    </w:tbl>
    <w:p w:rsidR="00947943" w:rsidRPr="00A037CC" w:rsidRDefault="00947943" w:rsidP="004B123C">
      <w:pPr>
        <w:rPr>
          <w:b/>
          <w:sz w:val="22"/>
        </w:rPr>
      </w:pPr>
    </w:p>
    <w:p w:rsidR="00947943" w:rsidRDefault="00947943" w:rsidP="0038798C">
      <w:pPr>
        <w:pStyle w:val="Default"/>
        <w:ind w:firstLine="567"/>
        <w:jc w:val="both"/>
      </w:pPr>
      <w:r w:rsidRPr="007F2B94">
        <w:rPr>
          <w:b/>
        </w:rPr>
        <w:t>Реализация</w:t>
      </w:r>
      <w:r>
        <w:rPr>
          <w:b/>
        </w:rPr>
        <w:t xml:space="preserve"> учебной</w:t>
      </w:r>
      <w:r w:rsidRPr="007F2B94">
        <w:rPr>
          <w:b/>
        </w:rPr>
        <w:t xml:space="preserve"> рабочей программы</w:t>
      </w:r>
      <w:r>
        <w:rPr>
          <w:b/>
        </w:rPr>
        <w:t xml:space="preserve"> </w:t>
      </w:r>
      <w:r>
        <w:t xml:space="preserve">по художественно – эстетическому  развитию  (продуктивная деятельность) </w:t>
      </w:r>
      <w:r w:rsidRPr="00E27013">
        <w:t xml:space="preserve"> проходит </w:t>
      </w:r>
      <w:r w:rsidRPr="003F4CB0">
        <w:t>в зависимости от педагогической ситуации и темы недели</w:t>
      </w:r>
      <w:r>
        <w:t xml:space="preserve"> в:</w:t>
      </w:r>
    </w:p>
    <w:p w:rsidR="00947943" w:rsidRPr="003F4CB0" w:rsidRDefault="00947943" w:rsidP="0038798C">
      <w:pPr>
        <w:pStyle w:val="Default"/>
        <w:numPr>
          <w:ilvl w:val="0"/>
          <w:numId w:val="68"/>
        </w:numPr>
        <w:ind w:left="993"/>
        <w:jc w:val="both"/>
      </w:pPr>
      <w:r>
        <w:t>н</w:t>
      </w:r>
      <w:r w:rsidRPr="003F4CB0">
        <w:t>епосредственно обра</w:t>
      </w:r>
      <w:r>
        <w:t>зовательной деятельности (НОД):</w:t>
      </w:r>
    </w:p>
    <w:p w:rsidR="00947943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– лепка</w:t>
      </w:r>
    </w:p>
    <w:p w:rsidR="00947943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- рисование</w:t>
      </w:r>
    </w:p>
    <w:p w:rsidR="00947943" w:rsidRPr="003F4CB0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- аппликация</w:t>
      </w:r>
    </w:p>
    <w:p w:rsidR="00947943" w:rsidRPr="003F4CB0" w:rsidRDefault="00947943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>Совместной деятельности с педагогом</w:t>
      </w:r>
    </w:p>
    <w:p w:rsidR="00947943" w:rsidRPr="004C395A" w:rsidRDefault="00947943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 xml:space="preserve">Самостоятельной деятельности детей. </w:t>
      </w:r>
    </w:p>
    <w:p w:rsidR="00947943" w:rsidRPr="00EF7A44" w:rsidRDefault="00947943" w:rsidP="0038798C">
      <w:pPr>
        <w:jc w:val="center"/>
        <w:rPr>
          <w:b/>
          <w:sz w:val="28"/>
          <w:szCs w:val="24"/>
        </w:rPr>
      </w:pPr>
      <w:r w:rsidRPr="00EF7A44">
        <w:rPr>
          <w:b/>
          <w:sz w:val="28"/>
          <w:szCs w:val="24"/>
        </w:rPr>
        <w:t xml:space="preserve">Содержание образовательной деятельности </w:t>
      </w:r>
      <w:r w:rsidRPr="00A92404">
        <w:rPr>
          <w:b/>
          <w:sz w:val="28"/>
          <w:szCs w:val="24"/>
        </w:rPr>
        <w:t>по художественно-эстетическому развитию</w:t>
      </w:r>
      <w:r w:rsidRPr="00EF7A44">
        <w:rPr>
          <w:b/>
          <w:sz w:val="28"/>
          <w:szCs w:val="24"/>
        </w:rPr>
        <w:t xml:space="preserve">  в  средней  группе (от 4 до 5 лет)</w:t>
      </w:r>
    </w:p>
    <w:p w:rsidR="00947943" w:rsidRDefault="00947943" w:rsidP="0038798C">
      <w:pPr>
        <w:jc w:val="center"/>
        <w:rPr>
          <w:sz w:val="24"/>
          <w:u w:val="single"/>
        </w:rPr>
      </w:pPr>
    </w:p>
    <w:p w:rsidR="00947943" w:rsidRPr="00B9759E" w:rsidRDefault="00947943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B9759E">
        <w:rPr>
          <w:b/>
          <w:bCs/>
          <w:sz w:val="24"/>
          <w:szCs w:val="24"/>
        </w:rPr>
        <w:t xml:space="preserve"> продуктивной деятельности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Рисование</w:t>
      </w:r>
    </w:p>
    <w:p w:rsidR="00947943" w:rsidRDefault="00947943" w:rsidP="0038798C">
      <w:pPr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947943" w:rsidRDefault="00947943" w:rsidP="0038798C">
      <w:pPr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Развивать умение смешивать краски для получения нужных цветов и оттенков.</w:t>
      </w:r>
    </w:p>
    <w:p w:rsidR="00947943" w:rsidRDefault="00947943" w:rsidP="0038798C">
      <w:pPr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желание использовать </w:t>
      </w:r>
      <w:r>
        <w:rPr>
          <w:b/>
          <w:bCs/>
          <w:sz w:val="24"/>
          <w:szCs w:val="24"/>
        </w:rPr>
        <w:t xml:space="preserve">в </w:t>
      </w:r>
      <w:r>
        <w:rPr>
          <w:sz w:val="24"/>
          <w:szCs w:val="24"/>
        </w:rPr>
        <w:t>рисовании, аппликации разнообразные цвета, обращать внимание на многоцветие окружающего мира.</w:t>
      </w:r>
    </w:p>
    <w:p w:rsidR="00947943" w:rsidRDefault="00947943" w:rsidP="0038798C">
      <w:pPr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947943" w:rsidRDefault="00947943" w:rsidP="0038798C">
      <w:pPr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точки — концом ворса кисти. Закреплять умение чисто промывать кисть  перед использованием краски другого цвета. К концу года формировать умение получать светлые и темные оттенки цвета, изменяя нажим на карандаш.</w:t>
      </w:r>
    </w:p>
    <w:p w:rsidR="00947943" w:rsidRDefault="00947943" w:rsidP="0038798C">
      <w:pPr>
        <w:widowControl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правильно передавать расположение частей сложных предметов (кукла, зайчик и др.) и соотносить их по величине.</w:t>
      </w:r>
    </w:p>
    <w:p w:rsidR="00947943" w:rsidRPr="00B9759E" w:rsidRDefault="00947943" w:rsidP="0038798C">
      <w:pPr>
        <w:jc w:val="both"/>
        <w:rPr>
          <w:bCs/>
          <w:i/>
          <w:sz w:val="24"/>
          <w:szCs w:val="24"/>
        </w:rPr>
      </w:pPr>
      <w:r w:rsidRPr="00B9759E">
        <w:rPr>
          <w:bCs/>
          <w:i/>
          <w:sz w:val="24"/>
          <w:szCs w:val="24"/>
        </w:rPr>
        <w:t>Декоративное рисование</w:t>
      </w:r>
    </w:p>
    <w:p w:rsidR="00947943" w:rsidRDefault="00947943" w:rsidP="0038798C">
      <w:pPr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умение создавать декоративные композиции по мотивам дымковских, филимоиовских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947943" w:rsidRDefault="00947943" w:rsidP="0038798C">
      <w:pPr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Городецкими изделиями. Развивать умение выделять элементы городецкой росписи (бутоны, купавки, розаны, листья); видеть называть цвета, используемые в росписи.</w:t>
      </w:r>
    </w:p>
    <w:p w:rsidR="00947943" w:rsidRPr="00B9759E" w:rsidRDefault="00947943" w:rsidP="0038798C">
      <w:pPr>
        <w:jc w:val="both"/>
        <w:rPr>
          <w:bCs/>
          <w:i/>
          <w:sz w:val="24"/>
          <w:szCs w:val="24"/>
        </w:rPr>
      </w:pPr>
      <w:r w:rsidRPr="00B9759E">
        <w:rPr>
          <w:bCs/>
          <w:i/>
          <w:sz w:val="24"/>
          <w:szCs w:val="24"/>
        </w:rPr>
        <w:t>Лепка</w:t>
      </w:r>
    </w:p>
    <w:p w:rsidR="00947943" w:rsidRDefault="00947943" w:rsidP="0038798C">
      <w:pPr>
        <w:widowControl/>
        <w:numPr>
          <w:ilvl w:val="0"/>
          <w:numId w:val="2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группах. Формировать умение прищипывать с легким оттягиванием всех краев сплюснутый шар, вытягивать отдельные части из целого куска, прищипывать мелкие детали (ушки у котенка, клюв у птички); сглаживать пальцами поверхность вылепленного предмета, фигурки.</w:t>
      </w:r>
    </w:p>
    <w:p w:rsidR="00947943" w:rsidRDefault="00947943" w:rsidP="0038798C">
      <w:pPr>
        <w:widowControl/>
        <w:numPr>
          <w:ilvl w:val="0"/>
          <w:numId w:val="2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Упражнять в использовании приема вдавливания середины шара, цилиндра для  получения полой формы. Познакомить с приемами использования стеки. Поощрять стремление украшать вылепленные изделия узором помощи стеки.</w:t>
      </w:r>
    </w:p>
    <w:p w:rsidR="00947943" w:rsidRDefault="00947943" w:rsidP="0038798C">
      <w:pPr>
        <w:widowControl/>
        <w:numPr>
          <w:ilvl w:val="0"/>
          <w:numId w:val="2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приемы аккуратной лепки.</w:t>
      </w:r>
    </w:p>
    <w:p w:rsidR="00947943" w:rsidRPr="00B9759E" w:rsidRDefault="00947943" w:rsidP="0038798C">
      <w:pPr>
        <w:jc w:val="both"/>
        <w:rPr>
          <w:bCs/>
          <w:i/>
          <w:sz w:val="24"/>
          <w:szCs w:val="24"/>
        </w:rPr>
      </w:pPr>
      <w:r w:rsidRPr="00B9759E">
        <w:rPr>
          <w:bCs/>
          <w:i/>
          <w:sz w:val="24"/>
          <w:szCs w:val="24"/>
        </w:rPr>
        <w:t>Аппликация</w:t>
      </w:r>
    </w:p>
    <w:p w:rsidR="00947943" w:rsidRDefault="00947943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интерес к аппликации, усложняя ее содержание и расширяя возможности создания разнообразных изображений.</w:t>
      </w:r>
    </w:p>
    <w:p w:rsidR="00947943" w:rsidRDefault="00947943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Развивать умение составлять из полос изображения разных предметов (забор, скамейка, лесенка, дерево, кустик и др.).</w:t>
      </w:r>
    </w:p>
    <w:p w:rsidR="00947943" w:rsidRDefault="00947943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Упражнять в вырезании круглых форм из квадрата и овальных из прямоугольника путем скругления углов, использовании этого приема изображения в аппликации овощей, фруктов, ягод, цветов и т.п.</w:t>
      </w:r>
    </w:p>
    <w:p w:rsidR="00947943" w:rsidRDefault="00947943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:rsidR="00947943" w:rsidRDefault="00947943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преобразовывать эти формы, разрезая их на две или четыре части (круг — на полукруги, четверти; квадрат — на треугольники и т.д.).</w:t>
      </w:r>
    </w:p>
    <w:p w:rsidR="00947943" w:rsidRDefault="00947943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навыки аккуратного вырезывания и наклеивания.</w:t>
      </w:r>
    </w:p>
    <w:p w:rsidR="00947943" w:rsidRDefault="00947943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Поощрять проявления активности и творчества.</w:t>
      </w:r>
    </w:p>
    <w:p w:rsidR="00947943" w:rsidRDefault="00947943" w:rsidP="0038798C">
      <w:pPr>
        <w:widowControl/>
        <w:numPr>
          <w:ilvl w:val="0"/>
          <w:numId w:val="2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желание взаимодействовать при создании коллективных композиций.</w:t>
      </w:r>
    </w:p>
    <w:p w:rsidR="00947943" w:rsidRPr="00B9759E" w:rsidRDefault="00947943" w:rsidP="0038798C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Реализация</w:t>
      </w:r>
      <w:r w:rsidRPr="00B9759E">
        <w:rPr>
          <w:b/>
          <w:bCs/>
          <w:sz w:val="24"/>
          <w:szCs w:val="24"/>
        </w:rPr>
        <w:t xml:space="preserve"> самостоятельной творческой деятельности детей (изобразительной, конструктивно-модельной, музыкальной и др.).</w:t>
      </w:r>
    </w:p>
    <w:p w:rsidR="00947943" w:rsidRDefault="00947943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интерес детей к изобразительной деятельности.</w:t>
      </w:r>
    </w:p>
    <w:p w:rsidR="00947943" w:rsidRDefault="00947943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положительный эмоциональный отклик на предложение рисовать, лепить, вырезать и наклеивать.</w:t>
      </w:r>
    </w:p>
    <w:p w:rsidR="00947943" w:rsidRDefault="00947943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особенности.</w:t>
      </w:r>
    </w:p>
    <w:p w:rsidR="00947943" w:rsidRDefault="00947943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947943" w:rsidRDefault="00947943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</w:r>
    </w:p>
    <w:p w:rsidR="00947943" w:rsidRDefault="00947943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выделять и использовать средства выразительности в рисовании, лепке, аппликации.</w:t>
      </w:r>
    </w:p>
    <w:p w:rsidR="00947943" w:rsidRDefault="00947943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947943" w:rsidRDefault="00947943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</w:t>
      </w:r>
    </w:p>
    <w:p w:rsidR="00947943" w:rsidRDefault="00947943" w:rsidP="0038798C">
      <w:pPr>
        <w:widowControl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проявлять дружелюбие при оценке работ других детей.</w:t>
      </w:r>
    </w:p>
    <w:p w:rsidR="00947943" w:rsidRPr="009675BF" w:rsidRDefault="00947943" w:rsidP="0038798C">
      <w:pPr>
        <w:contextualSpacing/>
        <w:jc w:val="both"/>
        <w:rPr>
          <w:b/>
          <w:bCs/>
          <w:sz w:val="24"/>
          <w:szCs w:val="24"/>
        </w:rPr>
      </w:pPr>
      <w:r w:rsidRPr="009675BF">
        <w:rPr>
          <w:b/>
          <w:bCs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</w:t>
      </w:r>
      <w:r>
        <w:rPr>
          <w:b/>
          <w:bCs/>
          <w:sz w:val="24"/>
          <w:szCs w:val="24"/>
        </w:rPr>
        <w:t>изобразительного), мира природы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детей с профессиями артиста, художника, композитора.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понимать содержание произведений искусства.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детей с архитектурой. Дать представление о том, что дома, в которых они живут (детский сад, школа, другие здания), — это архитектурные сооружения. Познакомить с тем, что дома бывают разные по форме, высоте, длине, с разными окнами, с разным количеством этажей, подъездов и т.д.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интерес к различным строениям, находящимся вокруг детского сада (дом, в котором живут ребенок и его друзья, школа, кинотеатр).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внимание детей на сходство и различия разных зданий, поощрять самостоятельное выделение частей здания, его особенностей.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первое посещение музея (совместно с родителями), рассказать о назначении музея. Развивать интерес к посещению кукольного театра, выставок.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знания детей о книге, книжной иллюстрации.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библиотекой как центром хранения книг, созданных писателями и поэтами.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 детей с произведениями народного искусства (потешки, сказки, загадки, песни, хороводы, заклички, изделия народного декоративно - прикладного искусства).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бережное отношение к произведениям искусства.</w:t>
      </w:r>
    </w:p>
    <w:p w:rsidR="00947943" w:rsidRPr="009675BF" w:rsidRDefault="00947943" w:rsidP="0038798C">
      <w:pPr>
        <w:contextualSpacing/>
        <w:jc w:val="both"/>
        <w:rPr>
          <w:sz w:val="24"/>
          <w:szCs w:val="24"/>
        </w:rPr>
      </w:pPr>
      <w:r w:rsidRPr="009675BF">
        <w:rPr>
          <w:b/>
          <w:bCs/>
          <w:sz w:val="24"/>
          <w:szCs w:val="24"/>
        </w:rPr>
        <w:t>Становление эстетического отношения к окружающему миру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оформлением групповой комнаты, спальни, других помещений, подчеркнуть их назначение (подвести к пониманию функций и оформления).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Показать детям красоту убранства комнат: на фоне светлой окраски стен красиво смотрятся яркие нарядные игрушки, рисунки детей и т. п.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замечать изменения в оформлении группы и зала, участка детского сада.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Внося новые предметы в оформление среды (игрушки, книги, растения, детские рисунки и др.), обсуждать с детьми, куда их лучше поместить.</w:t>
      </w:r>
    </w:p>
    <w:p w:rsidR="00947943" w:rsidRDefault="00947943" w:rsidP="0038798C">
      <w:pPr>
        <w:widowControl/>
        <w:numPr>
          <w:ilvl w:val="0"/>
          <w:numId w:val="3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видеть красоту окружающего, предлагать называть предметы и явления, особенно понравившиеся им.</w:t>
      </w:r>
    </w:p>
    <w:p w:rsidR="00947943" w:rsidRPr="009675BF" w:rsidRDefault="00947943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9675BF">
        <w:rPr>
          <w:b/>
          <w:bCs/>
          <w:sz w:val="24"/>
          <w:szCs w:val="24"/>
        </w:rPr>
        <w:t xml:space="preserve"> музыкально-художественной деятельности, приобщение к музыкальному искусству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Слушание</w:t>
      </w:r>
    </w:p>
    <w:p w:rsidR="00947943" w:rsidRDefault="00947943" w:rsidP="0038798C">
      <w:pPr>
        <w:widowControl/>
        <w:numPr>
          <w:ilvl w:val="0"/>
          <w:numId w:val="3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у детей интерес к музыке, желание слушать ее. Закреплять знания о жанрах в музыке (песня, танец, марш).</w:t>
      </w:r>
    </w:p>
    <w:p w:rsidR="00947943" w:rsidRDefault="00947943" w:rsidP="0038798C">
      <w:pPr>
        <w:widowControl/>
        <w:numPr>
          <w:ilvl w:val="0"/>
          <w:numId w:val="3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Обогащать музыкальные впечатления, способствовать дальнейшему развитию основ музыкальной культуры, осознанного отношения к музыке.</w:t>
      </w:r>
    </w:p>
    <w:p w:rsidR="00947943" w:rsidRDefault="00947943" w:rsidP="0038798C">
      <w:pPr>
        <w:widowControl/>
        <w:numPr>
          <w:ilvl w:val="0"/>
          <w:numId w:val="3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навыки культуры слушания музыки (не отвлекаться, слушать произведение до конца).</w:t>
      </w:r>
    </w:p>
    <w:p w:rsidR="00947943" w:rsidRDefault="00947943" w:rsidP="0038798C">
      <w:pPr>
        <w:widowControl/>
        <w:numPr>
          <w:ilvl w:val="0"/>
          <w:numId w:val="3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чувствовать характер музыки, узнавать знакомые произведения, высказывать свои впечатления о прослушанном.</w:t>
      </w:r>
    </w:p>
    <w:p w:rsidR="00947943" w:rsidRDefault="00947943" w:rsidP="0038798C">
      <w:pPr>
        <w:widowControl/>
        <w:numPr>
          <w:ilvl w:val="0"/>
          <w:numId w:val="3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замечать выразительные средства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Пение</w:t>
      </w:r>
    </w:p>
    <w:p w:rsidR="00947943" w:rsidRDefault="00947943" w:rsidP="0038798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навыки выразительного пения, умение петь протяжна подвижно, согласованно (в пределах </w:t>
      </w:r>
      <w:r>
        <w:rPr>
          <w:i/>
          <w:iCs/>
          <w:sz w:val="24"/>
          <w:szCs w:val="24"/>
        </w:rPr>
        <w:t xml:space="preserve">ре — си </w:t>
      </w:r>
      <w:r>
        <w:rPr>
          <w:sz w:val="24"/>
          <w:szCs w:val="24"/>
        </w:rPr>
        <w:t>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Развивать навыки пения с инструментальным сопровождением и без него (с помощью воспитателя).</w:t>
      </w:r>
    </w:p>
    <w:p w:rsidR="00947943" w:rsidRPr="009675BF" w:rsidRDefault="00947943" w:rsidP="0038798C">
      <w:pPr>
        <w:pStyle w:val="NoSpacing"/>
        <w:jc w:val="both"/>
        <w:rPr>
          <w:rFonts w:ascii="Times New Roman" w:hAnsi="Times New Roman"/>
          <w:i/>
        </w:rPr>
      </w:pPr>
      <w:r w:rsidRPr="009675BF">
        <w:rPr>
          <w:rFonts w:ascii="Times New Roman" w:hAnsi="Times New Roman"/>
          <w:i/>
        </w:rPr>
        <w:t>Песенное творчество</w:t>
      </w:r>
    </w:p>
    <w:p w:rsidR="00947943" w:rsidRPr="009675BF" w:rsidRDefault="00947943" w:rsidP="0038798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9675BF">
        <w:rPr>
          <w:rFonts w:ascii="Times New Roman" w:hAnsi="Times New Roman"/>
          <w:sz w:val="24"/>
        </w:rPr>
        <w:t>Побуждать детей самостоятельно сочинять мелодию колыбельной песни, отвечать на музыкальные вопросы («Как тебя зовут?". «Что ты хочешь-кошечка?», «Где ты?»).</w:t>
      </w:r>
    </w:p>
    <w:p w:rsidR="00947943" w:rsidRPr="009675BF" w:rsidRDefault="00947943" w:rsidP="0038798C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9675BF">
        <w:rPr>
          <w:rFonts w:ascii="Times New Roman" w:hAnsi="Times New Roman"/>
          <w:sz w:val="24"/>
        </w:rPr>
        <w:t>Формировать умение импровизировать мелодии на заданный текст.</w:t>
      </w:r>
    </w:p>
    <w:p w:rsidR="00947943" w:rsidRPr="009675BF" w:rsidRDefault="00947943" w:rsidP="0038798C">
      <w:pPr>
        <w:pStyle w:val="NoSpacing"/>
        <w:jc w:val="both"/>
        <w:rPr>
          <w:rFonts w:ascii="Times New Roman" w:hAnsi="Times New Roman"/>
          <w:i/>
        </w:rPr>
      </w:pPr>
      <w:r w:rsidRPr="009675BF">
        <w:rPr>
          <w:rFonts w:ascii="Times New Roman" w:hAnsi="Times New Roman"/>
          <w:i/>
        </w:rPr>
        <w:t>Музыкально</w:t>
      </w:r>
      <w:r w:rsidRPr="009675BF">
        <w:rPr>
          <w:rFonts w:ascii="Times New Roman" w:hAnsi="Times New Roman"/>
          <w:b/>
          <w:bCs/>
          <w:i/>
        </w:rPr>
        <w:t>-</w:t>
      </w:r>
      <w:r w:rsidRPr="009675BF">
        <w:rPr>
          <w:rFonts w:ascii="Times New Roman" w:hAnsi="Times New Roman"/>
          <w:i/>
        </w:rPr>
        <w:t>ритмические движения</w:t>
      </w:r>
    </w:p>
    <w:p w:rsidR="00947943" w:rsidRPr="009675BF" w:rsidRDefault="00947943" w:rsidP="0038798C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9675BF">
        <w:rPr>
          <w:rFonts w:ascii="Times New Roman" w:hAnsi="Times New Roman"/>
          <w:sz w:val="24"/>
        </w:rPr>
        <w:t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</w:t>
      </w:r>
    </w:p>
    <w:p w:rsidR="00947943" w:rsidRDefault="00947943" w:rsidP="0038798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947943" w:rsidRDefault="00947943" w:rsidP="0038798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947943" w:rsidRDefault="00947943" w:rsidP="0038798C">
      <w:pPr>
        <w:widowControl/>
        <w:numPr>
          <w:ilvl w:val="0"/>
          <w:numId w:val="3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совершенствовать навыки основных движений (ходьба «торжественная», спокойная, «таинственная»; бег легкий и стремительный).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танцевально-игрового творчества</w:t>
      </w:r>
    </w:p>
    <w:p w:rsidR="00947943" w:rsidRDefault="00947943" w:rsidP="0038798C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</w:t>
      </w:r>
    </w:p>
    <w:p w:rsidR="00947943" w:rsidRDefault="00947943" w:rsidP="0038798C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инсценировать песни и ставить небольшие музыкальные спектакли.</w:t>
      </w:r>
    </w:p>
    <w:p w:rsidR="00947943" w:rsidRPr="009675BF" w:rsidRDefault="00947943" w:rsidP="0038798C">
      <w:pPr>
        <w:pStyle w:val="NoSpacing"/>
        <w:jc w:val="both"/>
        <w:rPr>
          <w:rFonts w:ascii="Times New Roman" w:hAnsi="Times New Roman"/>
          <w:i/>
        </w:rPr>
      </w:pPr>
      <w:r w:rsidRPr="009675BF">
        <w:rPr>
          <w:rFonts w:ascii="Times New Roman" w:hAnsi="Times New Roman"/>
          <w:i/>
        </w:rPr>
        <w:t>Игра на детских музыкальных инструментах</w:t>
      </w:r>
    </w:p>
    <w:p w:rsidR="00947943" w:rsidRPr="009B210A" w:rsidRDefault="00947943" w:rsidP="0038798C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9B210A">
        <w:rPr>
          <w:rFonts w:ascii="Times New Roman" w:hAnsi="Times New Roman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947943" w:rsidRDefault="00947943" w:rsidP="0038798C">
      <w:pPr>
        <w:ind w:left="360"/>
        <w:jc w:val="center"/>
        <w:rPr>
          <w:b/>
          <w:sz w:val="24"/>
        </w:rPr>
      </w:pPr>
    </w:p>
    <w:p w:rsidR="00947943" w:rsidRDefault="00947943" w:rsidP="0038798C">
      <w:pPr>
        <w:ind w:left="360"/>
        <w:jc w:val="center"/>
        <w:rPr>
          <w:b/>
          <w:sz w:val="24"/>
        </w:rPr>
      </w:pPr>
    </w:p>
    <w:p w:rsidR="00947943" w:rsidRDefault="00947943" w:rsidP="0038798C">
      <w:pPr>
        <w:ind w:left="360"/>
        <w:jc w:val="center"/>
        <w:rPr>
          <w:b/>
          <w:sz w:val="24"/>
        </w:rPr>
      </w:pPr>
    </w:p>
    <w:p w:rsidR="00947943" w:rsidRDefault="00947943" w:rsidP="0038798C">
      <w:pPr>
        <w:ind w:left="360"/>
        <w:jc w:val="center"/>
        <w:rPr>
          <w:b/>
          <w:sz w:val="24"/>
        </w:rPr>
      </w:pPr>
    </w:p>
    <w:p w:rsidR="00947943" w:rsidRDefault="00947943" w:rsidP="0038798C">
      <w:pPr>
        <w:ind w:left="360"/>
        <w:jc w:val="center"/>
        <w:rPr>
          <w:b/>
          <w:sz w:val="24"/>
        </w:rPr>
      </w:pPr>
    </w:p>
    <w:p w:rsidR="00947943" w:rsidRDefault="00947943" w:rsidP="0038798C">
      <w:pPr>
        <w:ind w:left="360"/>
        <w:jc w:val="center"/>
        <w:rPr>
          <w:b/>
          <w:sz w:val="24"/>
        </w:rPr>
      </w:pPr>
    </w:p>
    <w:p w:rsidR="00947943" w:rsidRDefault="00947943" w:rsidP="0038798C">
      <w:pPr>
        <w:ind w:left="360"/>
        <w:jc w:val="center"/>
        <w:rPr>
          <w:b/>
          <w:sz w:val="24"/>
        </w:rPr>
      </w:pPr>
    </w:p>
    <w:p w:rsidR="00947943" w:rsidRDefault="00947943" w:rsidP="00BB47A8">
      <w:pPr>
        <w:jc w:val="center"/>
        <w:rPr>
          <w:b/>
          <w:sz w:val="28"/>
          <w:szCs w:val="24"/>
        </w:rPr>
      </w:pPr>
      <w:r>
        <w:rPr>
          <w:b/>
          <w:sz w:val="24"/>
        </w:rPr>
        <w:t xml:space="preserve">Календарно-тематическое планирование </w:t>
      </w:r>
      <w:r w:rsidRPr="00A037CC">
        <w:rPr>
          <w:b/>
          <w:sz w:val="24"/>
          <w:szCs w:val="24"/>
        </w:rPr>
        <w:t>по художественно-эстетическому развитию</w:t>
      </w:r>
    </w:p>
    <w:p w:rsidR="00947943" w:rsidRPr="003756EC" w:rsidRDefault="00947943" w:rsidP="00BB4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средней группе (от 4 до 5</w:t>
      </w:r>
      <w:r w:rsidRPr="003756EC">
        <w:rPr>
          <w:b/>
          <w:sz w:val="24"/>
          <w:szCs w:val="24"/>
        </w:rPr>
        <w:t>лет)</w:t>
      </w:r>
    </w:p>
    <w:p w:rsidR="00947943" w:rsidRDefault="00947943" w:rsidP="00BB47A8">
      <w:pPr>
        <w:rPr>
          <w:b/>
          <w:sz w:val="24"/>
        </w:rPr>
      </w:pPr>
    </w:p>
    <w:tbl>
      <w:tblPr>
        <w:tblW w:w="8931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1560"/>
        <w:gridCol w:w="2835"/>
      </w:tblGrid>
      <w:tr w:rsidR="00947943" w:rsidRPr="009973D5" w:rsidTr="00AC213A">
        <w:trPr>
          <w:trHeight w:val="202"/>
          <w:tblHeader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Тема 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Период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center"/>
            </w:pPr>
            <w:r w:rsidRPr="009973D5">
              <w:t>Тема  недели</w:t>
            </w:r>
          </w:p>
        </w:tc>
      </w:tr>
      <w:tr w:rsidR="00947943" w:rsidRPr="009973D5" w:rsidTr="00AC213A">
        <w:trPr>
          <w:trHeight w:val="280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9973D5" w:rsidRDefault="00947943" w:rsidP="00BB47A8">
            <w:pPr>
              <w:jc w:val="center"/>
              <w:rPr>
                <w:sz w:val="24"/>
                <w:szCs w:val="24"/>
              </w:rPr>
            </w:pPr>
            <w:r w:rsidRPr="009973D5">
              <w:rPr>
                <w:sz w:val="24"/>
                <w:szCs w:val="24"/>
              </w:rPr>
              <w:t xml:space="preserve">Безопасность.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ind w:left="525"/>
              <w:jc w:val="center"/>
            </w:pPr>
            <w:r w:rsidRPr="009973D5">
              <w:t>1 - 8  сентября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Проект «Наш любимый детский сад» </w:t>
            </w:r>
          </w:p>
        </w:tc>
      </w:tr>
      <w:tr w:rsidR="00947943" w:rsidRPr="009973D5" w:rsidTr="00AC213A">
        <w:trPr>
          <w:trHeight w:val="279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11-15 сентября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Транспорт. Безопасность на дорогах.</w:t>
            </w:r>
          </w:p>
        </w:tc>
      </w:tr>
      <w:tr w:rsidR="00947943" w:rsidRPr="009973D5" w:rsidTr="00AC213A">
        <w:trPr>
          <w:trHeight w:val="28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9973D5" w:rsidRDefault="00947943" w:rsidP="00BB47A8">
            <w:pPr>
              <w:jc w:val="center"/>
            </w:pPr>
          </w:p>
          <w:p w:rsidR="00947943" w:rsidRPr="009973D5" w:rsidRDefault="00947943" w:rsidP="00BB47A8">
            <w:pPr>
              <w:jc w:val="center"/>
              <w:rPr>
                <w:sz w:val="24"/>
                <w:szCs w:val="24"/>
              </w:rPr>
            </w:pPr>
            <w:r w:rsidRPr="009973D5">
              <w:rPr>
                <w:sz w:val="24"/>
                <w:szCs w:val="24"/>
              </w:rPr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18– 22 сентября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Проект «Деревья  осенью»</w:t>
            </w:r>
          </w:p>
        </w:tc>
      </w:tr>
      <w:tr w:rsidR="00947943" w:rsidRPr="009973D5" w:rsidTr="00AC213A">
        <w:trPr>
          <w:trHeight w:val="259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9973D5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25 -29 сентября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Урожай</w:t>
            </w:r>
          </w:p>
        </w:tc>
      </w:tr>
      <w:tr w:rsidR="00947943" w:rsidRPr="009973D5" w:rsidTr="00AC213A">
        <w:trPr>
          <w:trHeight w:val="42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9973D5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2 - 6 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Лесные животные осенью (4 октября- всемирный день животных) </w:t>
            </w:r>
          </w:p>
        </w:tc>
      </w:tr>
      <w:tr w:rsidR="00947943" w:rsidRPr="009973D5" w:rsidTr="00AC213A">
        <w:trPr>
          <w:trHeight w:val="242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9973D5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9 -13 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Птицы осенью</w:t>
            </w:r>
          </w:p>
        </w:tc>
      </w:tr>
      <w:tr w:rsidR="00947943" w:rsidRPr="009973D5" w:rsidTr="00AC213A">
        <w:trPr>
          <w:trHeight w:val="26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9973D5" w:rsidRDefault="00947943" w:rsidP="00BB47A8">
            <w:pPr>
              <w:ind w:left="63"/>
              <w:jc w:val="center"/>
            </w:pPr>
            <w:r w:rsidRPr="009973D5">
              <w:t>Проект  «Дом, в котором я живу»</w:t>
            </w:r>
          </w:p>
          <w:p w:rsidR="00947943" w:rsidRPr="009973D5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16 - 20 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Мебель. Электроприборы</w:t>
            </w:r>
          </w:p>
        </w:tc>
      </w:tr>
      <w:tr w:rsidR="00947943" w:rsidRPr="009973D5" w:rsidTr="00AC213A">
        <w:trPr>
          <w:trHeight w:val="21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9973D5" w:rsidRDefault="00947943" w:rsidP="00BB47A8">
            <w:pPr>
              <w:ind w:left="6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23- 27 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Посуда.</w:t>
            </w:r>
          </w:p>
        </w:tc>
      </w:tr>
      <w:tr w:rsidR="00947943" w:rsidRPr="009973D5" w:rsidTr="00AC213A">
        <w:trPr>
          <w:trHeight w:val="227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9973D5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30 октября –  3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3"/>
              <w:jc w:val="both"/>
            </w:pPr>
            <w:r w:rsidRPr="009973D5">
              <w:t xml:space="preserve">Проект «Здоровое питание».  </w:t>
            </w:r>
          </w:p>
        </w:tc>
      </w:tr>
      <w:tr w:rsidR="00947943" w:rsidRPr="009973D5" w:rsidTr="00AC213A">
        <w:trPr>
          <w:trHeight w:val="274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9973D5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7 – 10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Одежда  и обувь  для дома и улицы </w:t>
            </w:r>
          </w:p>
        </w:tc>
      </w:tr>
      <w:tr w:rsidR="00947943" w:rsidRPr="009973D5" w:rsidTr="00AC213A">
        <w:trPr>
          <w:trHeight w:val="277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943" w:rsidRPr="009973D5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13- 17 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Комнатные растения</w:t>
            </w:r>
          </w:p>
        </w:tc>
      </w:tr>
      <w:tr w:rsidR="00947943" w:rsidRPr="009973D5" w:rsidTr="00AC213A">
        <w:trPr>
          <w:trHeight w:val="26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9973D5" w:rsidRDefault="00947943" w:rsidP="00BB47A8"/>
          <w:p w:rsidR="00947943" w:rsidRPr="009973D5" w:rsidRDefault="00947943" w:rsidP="00BB47A8">
            <w:pPr>
              <w:jc w:val="center"/>
            </w:pPr>
          </w:p>
          <w:p w:rsidR="00947943" w:rsidRPr="009973D5" w:rsidRDefault="00947943" w:rsidP="00BB47A8">
            <w:pPr>
              <w:jc w:val="center"/>
            </w:pPr>
          </w:p>
          <w:p w:rsidR="00947943" w:rsidRPr="009973D5" w:rsidRDefault="00947943" w:rsidP="00BB47A8">
            <w:pPr>
              <w:jc w:val="center"/>
            </w:pPr>
            <w:r w:rsidRPr="009973D5">
              <w:t>Проект «Зима»</w:t>
            </w:r>
          </w:p>
          <w:p w:rsidR="00947943" w:rsidRPr="009973D5" w:rsidRDefault="00947943" w:rsidP="00BB47A8">
            <w:pPr>
              <w:jc w:val="center"/>
            </w:pPr>
          </w:p>
          <w:p w:rsidR="00947943" w:rsidRPr="009973D5" w:rsidRDefault="00947943" w:rsidP="00BB47A8">
            <w:pPr>
              <w:ind w:left="33"/>
              <w:jc w:val="center"/>
            </w:pPr>
          </w:p>
          <w:p w:rsidR="00947943" w:rsidRPr="009973D5" w:rsidRDefault="00947943" w:rsidP="00BB47A8">
            <w:pPr>
              <w:ind w:left="33"/>
            </w:pPr>
          </w:p>
          <w:p w:rsidR="00947943" w:rsidRPr="009973D5" w:rsidRDefault="00947943" w:rsidP="00BB47A8">
            <w:pPr>
              <w:ind w:left="3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20 - 24 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Домашние и дикие  животные и птицы зимой </w:t>
            </w:r>
          </w:p>
        </w:tc>
      </w:tr>
      <w:tr w:rsidR="00947943" w:rsidRPr="009973D5" w:rsidTr="00AC213A">
        <w:trPr>
          <w:trHeight w:val="271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47943" w:rsidRPr="009973D5" w:rsidRDefault="00947943" w:rsidP="00BB47A8">
            <w:pPr>
              <w:ind w:left="3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27 – 1 декабря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Деревья  зимой</w:t>
            </w:r>
          </w:p>
        </w:tc>
      </w:tr>
      <w:tr w:rsidR="00947943" w:rsidRPr="009973D5" w:rsidTr="00AC213A">
        <w:trPr>
          <w:trHeight w:val="290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47943" w:rsidRPr="009973D5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4 - 8 декабря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Цветная неделя</w:t>
            </w:r>
          </w:p>
        </w:tc>
      </w:tr>
      <w:tr w:rsidR="00947943" w:rsidRPr="009973D5" w:rsidTr="00AC213A">
        <w:trPr>
          <w:cantSplit/>
          <w:trHeight w:val="330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47943" w:rsidRPr="009973D5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11 - 15 декабря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-54" w:firstLine="182"/>
              <w:jc w:val="both"/>
            </w:pPr>
            <w:r w:rsidRPr="009973D5">
              <w:t xml:space="preserve">Эти правила важны, уважать мы их должны </w:t>
            </w:r>
          </w:p>
        </w:tc>
      </w:tr>
      <w:tr w:rsidR="00947943" w:rsidRPr="009973D5" w:rsidTr="00AC213A">
        <w:trPr>
          <w:cantSplit/>
          <w:trHeight w:val="242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47943" w:rsidRPr="009973D5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18- 22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2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28"/>
              <w:jc w:val="both"/>
            </w:pPr>
            <w:r w:rsidRPr="009973D5">
              <w:t>Новогодний               праздник</w:t>
            </w:r>
          </w:p>
        </w:tc>
      </w:tr>
      <w:tr w:rsidR="00947943" w:rsidRPr="009973D5" w:rsidTr="00AC213A">
        <w:trPr>
          <w:trHeight w:val="259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9973D5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25 - 29 декабря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Каникулы</w:t>
            </w:r>
          </w:p>
          <w:p w:rsidR="00947943" w:rsidRPr="009973D5" w:rsidRDefault="00947943" w:rsidP="00BB47A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83"/>
              <w:jc w:val="both"/>
            </w:pPr>
            <w:r w:rsidRPr="009973D5">
              <w:t>В гости  к сказке</w:t>
            </w:r>
          </w:p>
        </w:tc>
      </w:tr>
      <w:tr w:rsidR="00947943" w:rsidRPr="009973D5" w:rsidTr="00AC213A">
        <w:trPr>
          <w:trHeight w:val="294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47943" w:rsidRPr="009973D5" w:rsidRDefault="00947943" w:rsidP="00BB47A8">
            <w:pPr>
              <w:ind w:left="33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9– 12 января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22"/>
              <w:jc w:val="both"/>
            </w:pPr>
            <w:r w:rsidRPr="009973D5">
              <w:t>Зимние  забавы.</w:t>
            </w:r>
          </w:p>
        </w:tc>
      </w:tr>
      <w:tr w:rsidR="00947943" w:rsidRPr="009973D5" w:rsidTr="00AC213A">
        <w:trPr>
          <w:trHeight w:val="29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9973D5" w:rsidRDefault="00947943" w:rsidP="00BB47A8">
            <w:pPr>
              <w:jc w:val="center"/>
            </w:pPr>
          </w:p>
          <w:p w:rsidR="00947943" w:rsidRPr="009973D5" w:rsidRDefault="00947943" w:rsidP="00BB47A8">
            <w:pPr>
              <w:ind w:left="33"/>
              <w:jc w:val="center"/>
            </w:pPr>
            <w:r w:rsidRPr="009973D5">
              <w:t>Проект  «Все профессии нужны, все профессии важны»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15 - 19 января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 Почтальон</w:t>
            </w:r>
          </w:p>
        </w:tc>
      </w:tr>
      <w:tr w:rsidR="00947943" w:rsidRPr="009973D5" w:rsidTr="00AC213A">
        <w:trPr>
          <w:trHeight w:val="260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22 - 26 января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Строитель </w:t>
            </w:r>
          </w:p>
        </w:tc>
      </w:tr>
      <w:tr w:rsidR="00947943" w:rsidRPr="009973D5" w:rsidTr="00AC213A">
        <w:trPr>
          <w:cantSplit/>
          <w:trHeight w:val="277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9973D5" w:rsidRDefault="00947943" w:rsidP="00BB47A8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ind w:hanging="71"/>
              <w:jc w:val="center"/>
            </w:pPr>
            <w:r w:rsidRPr="009973D5">
              <w:t>29 января– 2  февраля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Парикмахер</w:t>
            </w:r>
          </w:p>
        </w:tc>
      </w:tr>
      <w:tr w:rsidR="00947943" w:rsidRPr="009973D5" w:rsidTr="00AC213A">
        <w:trPr>
          <w:cantSplit/>
          <w:trHeight w:val="202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hanging="71"/>
              <w:jc w:val="center"/>
            </w:pPr>
            <w:r w:rsidRPr="009973D5">
              <w:t>5-9  февраля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Неделя здоровья (7- Всемирный день здоровья) </w:t>
            </w:r>
          </w:p>
        </w:tc>
      </w:tr>
      <w:tr w:rsidR="00947943" w:rsidRPr="009973D5" w:rsidTr="00AC213A">
        <w:trPr>
          <w:cantSplit/>
          <w:trHeight w:val="306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hanging="71"/>
              <w:jc w:val="center"/>
            </w:pPr>
            <w:r w:rsidRPr="009973D5">
              <w:t>12 - 16 февраля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Продавец</w:t>
            </w:r>
          </w:p>
        </w:tc>
      </w:tr>
      <w:tr w:rsidR="00947943" w:rsidRPr="009973D5" w:rsidTr="00AC213A">
        <w:trPr>
          <w:cantSplit/>
          <w:trHeight w:val="412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hanging="71"/>
              <w:jc w:val="center"/>
            </w:pPr>
            <w:r w:rsidRPr="009973D5">
              <w:t>19-22  февраля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День Защитника Отечества </w:t>
            </w:r>
          </w:p>
        </w:tc>
      </w:tr>
      <w:tr w:rsidR="00947943" w:rsidRPr="009973D5" w:rsidTr="00AC213A">
        <w:trPr>
          <w:trHeight w:val="441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26 февраля –2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Труд работников детского сада. Юбилей детского сада- 55 лет!</w:t>
            </w:r>
          </w:p>
        </w:tc>
      </w:tr>
      <w:tr w:rsidR="00947943" w:rsidRPr="009973D5" w:rsidTr="00AC213A">
        <w:trPr>
          <w:trHeight w:val="250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5 –7 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Мамин день -8 марта</w:t>
            </w:r>
          </w:p>
        </w:tc>
      </w:tr>
      <w:tr w:rsidR="00947943" w:rsidRPr="009973D5" w:rsidTr="00AC213A">
        <w:trPr>
          <w:cantSplit/>
          <w:trHeight w:val="202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9973D5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12 - 16 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Деревья  весной  </w:t>
            </w:r>
          </w:p>
        </w:tc>
      </w:tr>
      <w:tr w:rsidR="00947943" w:rsidRPr="009973D5" w:rsidTr="00AC213A">
        <w:trPr>
          <w:cantSplit/>
          <w:trHeight w:val="238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9973D5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19 – 23 марта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Комнатные растения. 22 марта – День воды</w:t>
            </w:r>
          </w:p>
        </w:tc>
      </w:tr>
      <w:tr w:rsidR="00947943" w:rsidRPr="009973D5" w:rsidTr="00AC213A">
        <w:trPr>
          <w:cantSplit/>
          <w:trHeight w:val="421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9973D5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26  – 30  Марта,</w:t>
            </w:r>
          </w:p>
          <w:p w:rsidR="00947943" w:rsidRPr="009973D5" w:rsidRDefault="00947943" w:rsidP="00BB47A8">
            <w:pPr>
              <w:jc w:val="center"/>
            </w:pPr>
            <w:r w:rsidRPr="009973D5">
              <w:t>2 апреля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Международный   неделя детской книги (2 апреля День Книги)</w:t>
            </w:r>
          </w:p>
        </w:tc>
      </w:tr>
      <w:tr w:rsidR="00947943" w:rsidRPr="009973D5" w:rsidTr="00AC213A">
        <w:trPr>
          <w:cantSplit/>
          <w:trHeight w:val="371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9973D5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3 -  6  апреля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Птицы  весной (в рамках всемирной недели птиц)  </w:t>
            </w:r>
          </w:p>
        </w:tc>
      </w:tr>
      <w:tr w:rsidR="00947943" w:rsidRPr="009973D5" w:rsidTr="00AC213A">
        <w:trPr>
          <w:cantSplit/>
          <w:trHeight w:val="278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9973D5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9 - 13  апреля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Лесные животные  весной</w:t>
            </w:r>
          </w:p>
        </w:tc>
      </w:tr>
      <w:tr w:rsidR="00947943" w:rsidRPr="009973D5" w:rsidTr="00AC213A">
        <w:trPr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9973D5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16 - 20  апреля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Проект «Аквариумные  рыбки»   </w:t>
            </w:r>
          </w:p>
        </w:tc>
      </w:tr>
      <w:tr w:rsidR="00947943" w:rsidRPr="009973D5" w:rsidTr="00AC213A">
        <w:trPr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17" w:hanging="317"/>
              <w:jc w:val="both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23 – 28  апреля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Первые весенние цветы</w:t>
            </w:r>
          </w:p>
        </w:tc>
      </w:tr>
      <w:tr w:rsidR="00947943" w:rsidRPr="009973D5" w:rsidTr="00AC213A">
        <w:trPr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/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3 – 4 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Транспорт</w:t>
            </w:r>
          </w:p>
        </w:tc>
      </w:tr>
      <w:tr w:rsidR="00947943" w:rsidRPr="009973D5" w:rsidTr="00AC213A">
        <w:trPr>
          <w:jc w:val="center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Безопасность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7- 11 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День Победы </w:t>
            </w:r>
          </w:p>
        </w:tc>
      </w:tr>
      <w:tr w:rsidR="00947943" w:rsidRPr="009973D5" w:rsidTr="00AC213A">
        <w:trPr>
          <w:trHeight w:val="243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14-   18 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Я -  человек. Моя  семья (15 мая- международный день семьи) </w:t>
            </w:r>
          </w:p>
        </w:tc>
      </w:tr>
      <w:tr w:rsidR="00947943" w:rsidRPr="009973D5" w:rsidTr="00AC213A">
        <w:trPr>
          <w:cantSplit/>
          <w:trHeight w:val="461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7943" w:rsidRPr="009973D5" w:rsidRDefault="00947943" w:rsidP="00BB47A8">
            <w:pPr>
              <w:ind w:hanging="71"/>
              <w:jc w:val="center"/>
            </w:pPr>
            <w:r w:rsidRPr="009973D5">
              <w:t>Лето.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hanging="71"/>
              <w:jc w:val="center"/>
            </w:pPr>
            <w:r w:rsidRPr="009973D5">
              <w:t>21 -31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17" w:hanging="317"/>
              <w:jc w:val="both"/>
            </w:pPr>
            <w:r w:rsidRPr="009973D5">
              <w:t>Лето . Насекомые</w:t>
            </w:r>
          </w:p>
        </w:tc>
      </w:tr>
    </w:tbl>
    <w:p w:rsidR="00947943" w:rsidRDefault="00947943" w:rsidP="0038798C">
      <w:pPr>
        <w:rPr>
          <w:sz w:val="28"/>
          <w:u w:val="single"/>
        </w:rPr>
      </w:pPr>
    </w:p>
    <w:p w:rsidR="00947943" w:rsidRDefault="00947943" w:rsidP="0038798C">
      <w:pPr>
        <w:pStyle w:val="Default"/>
        <w:ind w:firstLine="567"/>
        <w:jc w:val="both"/>
      </w:pPr>
      <w:r w:rsidRPr="007F2B94">
        <w:rPr>
          <w:b/>
        </w:rPr>
        <w:t>Реализация</w:t>
      </w:r>
      <w:r>
        <w:rPr>
          <w:b/>
        </w:rPr>
        <w:t xml:space="preserve"> учебной</w:t>
      </w:r>
      <w:r w:rsidRPr="007F2B94">
        <w:rPr>
          <w:b/>
        </w:rPr>
        <w:t xml:space="preserve"> рабочей программы</w:t>
      </w:r>
      <w:r>
        <w:rPr>
          <w:b/>
        </w:rPr>
        <w:t xml:space="preserve"> </w:t>
      </w:r>
      <w:r>
        <w:t xml:space="preserve">по художественно – эстетическому  развитию  (продуктивная деятельность) </w:t>
      </w:r>
      <w:r w:rsidRPr="00E27013">
        <w:t xml:space="preserve"> проходит </w:t>
      </w:r>
      <w:r w:rsidRPr="003F4CB0">
        <w:t>в зависимости от педагогической ситуации и темы недели</w:t>
      </w:r>
      <w:r>
        <w:t xml:space="preserve"> в:</w:t>
      </w:r>
    </w:p>
    <w:p w:rsidR="00947943" w:rsidRPr="003F4CB0" w:rsidRDefault="00947943" w:rsidP="0038798C">
      <w:pPr>
        <w:pStyle w:val="Default"/>
        <w:numPr>
          <w:ilvl w:val="0"/>
          <w:numId w:val="68"/>
        </w:numPr>
        <w:ind w:left="993"/>
        <w:jc w:val="both"/>
      </w:pPr>
      <w:r>
        <w:t>н</w:t>
      </w:r>
      <w:r w:rsidRPr="003F4CB0">
        <w:t>епосредственно обра</w:t>
      </w:r>
      <w:r>
        <w:t>зовательной деятельности (НОД):</w:t>
      </w:r>
    </w:p>
    <w:p w:rsidR="00947943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– лепка</w:t>
      </w:r>
    </w:p>
    <w:p w:rsidR="00947943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- рисование</w:t>
      </w:r>
    </w:p>
    <w:p w:rsidR="00947943" w:rsidRPr="003F4CB0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- аппликация</w:t>
      </w:r>
    </w:p>
    <w:p w:rsidR="00947943" w:rsidRPr="003F4CB0" w:rsidRDefault="00947943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>Совместной деятельности с педагогом</w:t>
      </w:r>
    </w:p>
    <w:p w:rsidR="00947943" w:rsidRPr="004C395A" w:rsidRDefault="00947943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 xml:space="preserve">Самостоятельной деятельности детей. </w:t>
      </w:r>
    </w:p>
    <w:p w:rsidR="00947943" w:rsidRDefault="00947943" w:rsidP="0038798C">
      <w:pPr>
        <w:rPr>
          <w:sz w:val="24"/>
          <w:szCs w:val="24"/>
          <w:u w:val="single"/>
        </w:rPr>
      </w:pPr>
    </w:p>
    <w:p w:rsidR="00947943" w:rsidRPr="00632E78" w:rsidRDefault="00947943" w:rsidP="0038798C">
      <w:pPr>
        <w:jc w:val="center"/>
        <w:rPr>
          <w:b/>
          <w:sz w:val="28"/>
          <w:szCs w:val="24"/>
        </w:rPr>
      </w:pPr>
      <w:r w:rsidRPr="00632E78">
        <w:rPr>
          <w:b/>
          <w:sz w:val="28"/>
          <w:szCs w:val="24"/>
        </w:rPr>
        <w:t xml:space="preserve">Содержание образовательной деятельности по </w:t>
      </w:r>
      <w:r>
        <w:rPr>
          <w:b/>
          <w:sz w:val="28"/>
          <w:szCs w:val="24"/>
        </w:rPr>
        <w:t xml:space="preserve">художественно-эстетическому </w:t>
      </w:r>
      <w:r w:rsidRPr="00632E78">
        <w:rPr>
          <w:b/>
          <w:sz w:val="28"/>
          <w:szCs w:val="24"/>
        </w:rPr>
        <w:t>развитию  в  старшей  группе (от 5 до 6 лет)</w:t>
      </w:r>
    </w:p>
    <w:p w:rsidR="00947943" w:rsidRDefault="00947943" w:rsidP="0038798C">
      <w:pPr>
        <w:jc w:val="center"/>
        <w:rPr>
          <w:sz w:val="24"/>
          <w:u w:val="single"/>
        </w:rPr>
      </w:pPr>
    </w:p>
    <w:p w:rsidR="00947943" w:rsidRPr="009675BF" w:rsidRDefault="00947943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9675BF">
        <w:rPr>
          <w:b/>
          <w:bCs/>
          <w:sz w:val="24"/>
          <w:szCs w:val="24"/>
        </w:rPr>
        <w:t xml:space="preserve"> продуктивной деятельности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Рисование</w:t>
      </w:r>
    </w:p>
    <w:p w:rsidR="00947943" w:rsidRPr="0056545C" w:rsidRDefault="00947943" w:rsidP="0038798C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Предметное рисование</w:t>
      </w:r>
    </w:p>
    <w:p w:rsidR="00947943" w:rsidRDefault="00947943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 передавать эти отличия в рисунках.</w:t>
      </w:r>
    </w:p>
    <w:p w:rsidR="00947943" w:rsidRDefault="00947943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по- 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947943" w:rsidRDefault="00947943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</w:t>
      </w:r>
      <w:r>
        <w:rPr>
          <w:b/>
          <w:bCs/>
          <w:sz w:val="24"/>
          <w:szCs w:val="24"/>
        </w:rPr>
        <w:t xml:space="preserve">и </w:t>
      </w:r>
      <w:r>
        <w:rPr>
          <w:sz w:val="24"/>
          <w:szCs w:val="24"/>
        </w:rPr>
        <w:t>приемы рисования различными 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п).</w:t>
      </w:r>
    </w:p>
    <w:p w:rsidR="00947943" w:rsidRDefault="00947943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Вырабатывать навык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947943" w:rsidRDefault="00947943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рисовать акварелью в соответствии с ее спецификой  прозрачностью и легкостью цвета, плавностью перехода одного цвета в другой).</w:t>
      </w:r>
    </w:p>
    <w:p w:rsidR="00947943" w:rsidRDefault="00947943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947943" w:rsidRDefault="00947943" w:rsidP="0038798C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новыми цветами (фиолетовый) и оттенками (голубой, poзовый, темно- 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-акварелью).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947943" w:rsidRPr="0056545C" w:rsidRDefault="00947943" w:rsidP="0038798C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Сюжетное рисование</w:t>
      </w:r>
    </w:p>
    <w:p w:rsidR="00947943" w:rsidRDefault="00947943" w:rsidP="0038798C">
      <w:pPr>
        <w:widowControl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Подводить детей к созданию сюжетных компартий на темы окружающей жизни и на темы литературных произведений Кого встретил Колобок», «Два жадных медвежонка!», «Где обедал воробей </w:t>
      </w:r>
      <w:r>
        <w:rPr>
          <w:b/>
          <w:bCs/>
          <w:sz w:val="24"/>
          <w:szCs w:val="24"/>
        </w:rPr>
        <w:t xml:space="preserve">!?» </w:t>
      </w:r>
      <w:r>
        <w:rPr>
          <w:sz w:val="24"/>
          <w:szCs w:val="24"/>
        </w:rPr>
        <w:t>и др.).</w:t>
      </w:r>
    </w:p>
    <w:p w:rsidR="00947943" w:rsidRDefault="00947943" w:rsidP="0038798C">
      <w:pPr>
        <w:widowControl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947943" w:rsidRDefault="00947943" w:rsidP="0038798C">
      <w:pPr>
        <w:widowControl/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:rsidR="00947943" w:rsidRPr="0056545C" w:rsidRDefault="00947943" w:rsidP="0038798C">
      <w:pPr>
        <w:jc w:val="both"/>
        <w:rPr>
          <w:bCs/>
          <w:i/>
          <w:sz w:val="24"/>
          <w:szCs w:val="24"/>
        </w:rPr>
      </w:pPr>
      <w:r w:rsidRPr="0056545C">
        <w:rPr>
          <w:bCs/>
          <w:i/>
          <w:sz w:val="24"/>
          <w:szCs w:val="24"/>
        </w:rPr>
        <w:t>Декоративное рисование.</w:t>
      </w:r>
    </w:p>
    <w:p w:rsidR="00947943" w:rsidRDefault="00947943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фшшмо-новской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</w:p>
    <w:p w:rsidR="00947943" w:rsidRDefault="00947943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947943" w:rsidRDefault="00947943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росписью. Включать городецкую и полхов-майданскую роспись в творческую работу детей, помогать осваивать специфику этих видов росписи.</w:t>
      </w:r>
    </w:p>
    <w:p w:rsidR="00947943" w:rsidRDefault="00947943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региональным (местным) декоративным искусством.</w:t>
      </w:r>
    </w:p>
    <w:p w:rsidR="00947943" w:rsidRDefault="00947943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Предлагать детям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947943" w:rsidRDefault="00947943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947943" w:rsidRDefault="00947943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развития творчества в декоративной деятельности учить использовать 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947943" w:rsidRDefault="00947943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ритмично располагать узор. Предлагать расписывать бумажные</w:t>
      </w:r>
    </w:p>
    <w:p w:rsidR="00947943" w:rsidRDefault="00947943" w:rsidP="0038798C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силуэты и объемные фигуры.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Лепка</w:t>
      </w:r>
    </w:p>
    <w:p w:rsidR="00947943" w:rsidRDefault="00947943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947943" w:rsidRDefault="00947943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947943" w:rsidRDefault="00947943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:rsidR="00947943" w:rsidRDefault="00947943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Закреплять умение передавать в лепке выразительность образа, лепить фигуры человека и животных в движении, объединять небольшие группы предметов </w:t>
      </w:r>
      <w:r>
        <w:rPr>
          <w:b/>
          <w:bCs/>
          <w:sz w:val="24"/>
          <w:szCs w:val="24"/>
        </w:rPr>
        <w:t xml:space="preserve">в </w:t>
      </w:r>
      <w:r>
        <w:rPr>
          <w:sz w:val="24"/>
          <w:szCs w:val="24"/>
        </w:rPr>
        <w:t>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947943" w:rsidRDefault="00947943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 инициативу.</w:t>
      </w:r>
    </w:p>
    <w:p w:rsidR="00947943" w:rsidRDefault="00947943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947943" w:rsidRDefault="00947943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947943" w:rsidRDefault="00947943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навыки аккуратной лепки.</w:t>
      </w:r>
    </w:p>
    <w:p w:rsidR="00947943" w:rsidRDefault="00947943" w:rsidP="0038798C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привычку тщательно мыть руки по окончании лепки.</w:t>
      </w:r>
    </w:p>
    <w:p w:rsidR="00947943" w:rsidRPr="0056545C" w:rsidRDefault="00947943" w:rsidP="0038798C">
      <w:pPr>
        <w:jc w:val="both"/>
        <w:rPr>
          <w:bCs/>
          <w:i/>
          <w:sz w:val="24"/>
          <w:szCs w:val="24"/>
        </w:rPr>
      </w:pPr>
      <w:r w:rsidRPr="0056545C">
        <w:rPr>
          <w:bCs/>
          <w:i/>
          <w:sz w:val="24"/>
          <w:szCs w:val="24"/>
        </w:rPr>
        <w:t xml:space="preserve">Декоративная лепка. </w:t>
      </w:r>
    </w:p>
    <w:p w:rsidR="00947943" w:rsidRDefault="00947943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 прикладного искусства.</w:t>
      </w:r>
    </w:p>
    <w:p w:rsidR="00947943" w:rsidRDefault="00947943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лепить птиц, животных, людей по типу народных игрушек, передавая их характерные особенности (дымковской, филимо-новской, каргопольской и др.).</w:t>
      </w:r>
    </w:p>
    <w:p w:rsidR="00947943" w:rsidRDefault="00947943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украшать узорами предметы декоративного искусства. Учить</w:t>
      </w:r>
    </w:p>
    <w:p w:rsidR="00947943" w:rsidRDefault="00947943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расписывать изделия гуашью, украшать их налетами и углубленным рельефом, использовать стеку.</w:t>
      </w:r>
    </w:p>
    <w:p w:rsidR="00947943" w:rsidRDefault="00947943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Учить сглаживать неровности вылепленного изображения, обмакивая пальцы в воду,</w:t>
      </w:r>
    </w:p>
    <w:p w:rsidR="00947943" w:rsidRDefault="00947943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когда это необходимо для передачи образа.</w:t>
      </w:r>
    </w:p>
    <w:p w:rsidR="00947943" w:rsidRPr="0056545C" w:rsidRDefault="00947943" w:rsidP="0038798C">
      <w:pPr>
        <w:pStyle w:val="NoSpacing"/>
        <w:jc w:val="both"/>
        <w:rPr>
          <w:rFonts w:ascii="Times New Roman" w:hAnsi="Times New Roman"/>
          <w:i/>
        </w:rPr>
      </w:pPr>
      <w:r w:rsidRPr="0056545C">
        <w:rPr>
          <w:rFonts w:ascii="Times New Roman" w:hAnsi="Times New Roman"/>
          <w:i/>
        </w:rPr>
        <w:t>Аппликация</w:t>
      </w:r>
    </w:p>
    <w:p w:rsidR="00947943" w:rsidRPr="0056545C" w:rsidRDefault="00947943" w:rsidP="0038798C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56545C">
        <w:rPr>
          <w:rFonts w:ascii="Times New Roman" w:hAnsi="Times New Roman"/>
          <w:sz w:val="24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полоски, квадраты или маленькие  прямоугольники), создавать из этих фигур изображения разных предметов или декоративные композиции.</w:t>
      </w:r>
    </w:p>
    <w:p w:rsidR="00947943" w:rsidRDefault="00947943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 Побуждать создавать предметные и сюжетные композиции, дополнять их деталями, обогащающими изображения.</w:t>
      </w:r>
    </w:p>
    <w:p w:rsidR="00947943" w:rsidRDefault="00947943" w:rsidP="0038798C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аккуратное и бережное отношение к материалам.</w:t>
      </w:r>
    </w:p>
    <w:p w:rsidR="00947943" w:rsidRPr="0056545C" w:rsidRDefault="00947943" w:rsidP="0038798C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Реализация</w:t>
      </w:r>
      <w:r w:rsidRPr="0056545C">
        <w:rPr>
          <w:b/>
          <w:bCs/>
          <w:sz w:val="24"/>
          <w:szCs w:val="24"/>
        </w:rPr>
        <w:t xml:space="preserve"> самостоятельной творческой деятельности детей (изобразительной, конструктивно-модельной, музыкальной и др.).</w:t>
      </w:r>
    </w:p>
    <w:p w:rsidR="00947943" w:rsidRDefault="00947943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интерес детей к изобразительной деятельности, обогащать сенсорный опыт, развивая органы восприятия: зрение, слух, обоняние, осязание, вкус; закреплять знания об основных формах предметов в и объектов природы.</w:t>
      </w:r>
    </w:p>
    <w:p w:rsidR="00947943" w:rsidRDefault="00947943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эстетическое восприятие, умение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Обращать внимание на передачу в изображении не только основных свойств предметов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947943" w:rsidRDefault="00947943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947943" w:rsidRDefault="00947943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947943" w:rsidRDefault="00947943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изобразительные навыки и умения, формировать художественно- творческие способности,</w:t>
      </w:r>
    </w:p>
    <w:p w:rsidR="00947943" w:rsidRDefault="00947943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чувство формы, цвета, пропорций,</w:t>
      </w:r>
    </w:p>
    <w:p w:rsidR="00947943" w:rsidRDefault="00947943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</w:t>
      </w:r>
    </w:p>
    <w:p w:rsidR="00947943" w:rsidRDefault="00947943" w:rsidP="0038798C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декоративное творчество детей (в том числе коллективное).</w:t>
      </w:r>
    </w:p>
    <w:p w:rsidR="00947943" w:rsidRDefault="00947943" w:rsidP="0038798C">
      <w:pPr>
        <w:widowControl/>
        <w:numPr>
          <w:ilvl w:val="0"/>
          <w:numId w:val="41"/>
        </w:numPr>
        <w:contextualSpacing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947943" w:rsidRPr="0056545C" w:rsidRDefault="00947943" w:rsidP="0038798C">
      <w:pPr>
        <w:contextualSpacing/>
        <w:jc w:val="both"/>
        <w:rPr>
          <w:b/>
          <w:bCs/>
          <w:sz w:val="24"/>
          <w:szCs w:val="24"/>
        </w:rPr>
      </w:pPr>
      <w:r w:rsidRPr="0056545C">
        <w:rPr>
          <w:b/>
          <w:bCs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</w:t>
      </w:r>
      <w:r>
        <w:rPr>
          <w:b/>
          <w:bCs/>
          <w:sz w:val="24"/>
          <w:szCs w:val="24"/>
        </w:rPr>
        <w:t>изобразительного), мира природы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Учить выделять, называть, группировать произведения по видам искусства литература, музыка, изобразительное искусство, архитектура, театр).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произведениями живописи (И. Шишкин, И. Левитан. В. Серов, И. Грабарь, П. Кончаловский и др.) и изображением родной природы в картинах художников.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внимание детей на сходства и различия архитектурных сооружений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одинакового назначения: форма, пропорции (высота, длина, украшения — декор  и т.д.).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Подводить к пониманию зависимости конструкции здания от его назначения: жилой дом, театр, храм и т.д. 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бережное отношение к произведениям искусства.</w:t>
      </w:r>
    </w:p>
    <w:p w:rsidR="00947943" w:rsidRPr="0056545C" w:rsidRDefault="00947943" w:rsidP="0038798C">
      <w:pPr>
        <w:contextualSpacing/>
        <w:jc w:val="both"/>
        <w:rPr>
          <w:sz w:val="24"/>
          <w:szCs w:val="24"/>
        </w:rPr>
      </w:pPr>
      <w:r w:rsidRPr="0056545C">
        <w:rPr>
          <w:b/>
          <w:bCs/>
          <w:sz w:val="24"/>
          <w:szCs w:val="24"/>
        </w:rPr>
        <w:t>Становление эстетического отношения к окружающему миру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внимание на своеобразие оформления разных помещений, формировать понимание зависимости оформления помещения от его функций.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замечать изменения в оформлении помещения детского сада (в соответствии с сезоном, праздниками, досуговой деятельностью</w:t>
      </w:r>
      <w:r>
        <w:rPr>
          <w:b/>
          <w:bCs/>
          <w:sz w:val="24"/>
          <w:szCs w:val="24"/>
        </w:rPr>
        <w:t xml:space="preserve">); </w:t>
      </w:r>
      <w:r>
        <w:rPr>
          <w:sz w:val="24"/>
          <w:szCs w:val="24"/>
        </w:rPr>
        <w:t>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947943" w:rsidRDefault="00947943" w:rsidP="0038798C">
      <w:pPr>
        <w:widowControl/>
        <w:numPr>
          <w:ilvl w:val="0"/>
          <w:numId w:val="4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Подводить детей к оценке окружающей среды.</w:t>
      </w:r>
    </w:p>
    <w:p w:rsidR="00947943" w:rsidRDefault="00947943" w:rsidP="0038798C">
      <w:pPr>
        <w:jc w:val="both"/>
        <w:rPr>
          <w:b/>
          <w:bCs/>
          <w:sz w:val="24"/>
          <w:szCs w:val="24"/>
        </w:rPr>
      </w:pPr>
    </w:p>
    <w:p w:rsidR="00947943" w:rsidRPr="0056545C" w:rsidRDefault="00947943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56545C">
        <w:rPr>
          <w:b/>
          <w:bCs/>
          <w:sz w:val="24"/>
          <w:szCs w:val="24"/>
        </w:rPr>
        <w:t xml:space="preserve"> музыкально-художественной деятельности, приобщение к музыкальному искусству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Слушание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музыкальную культуру на основе знакомства с классической,-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культуру поведения при посещении концертных залов, театров (не шуметь, не мешать другим зрителям наслаждаться музыкой, смотреть спектакли).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с жанрами музыкальных произведений (марш, танец, песня).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Пение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навыков сольного пения с музыкальным сопровождением и без него.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проявлению самостоятельности, творческому исполнению песен разного характера.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песенный музыкальный вкус.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Песенное творчество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бодрый марш, плавный вальс, веселую плясовую.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Музыкально-ритмические движения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чувство ритма, умение передавать через движения характер - музыки, ее эмоционально-образное содержание; умение свободно ориентироваться в пространстве, выполнять пpocтранственные 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детей с русскими хороводом, пляской, а также с танцами других народов.</w:t>
      </w:r>
    </w:p>
    <w:p w:rsidR="00947943" w:rsidRPr="00E11EC4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навыки инсценирования песен; умение изображать сказочных животных и птиц (лошадка, коза, лиса, медведь, заяц, журавль, ворон и т.д.) в разных игровых ситуациях.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танцевально-игрового творчества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самостоятельно придумывать движения, отражающие содержание песни.</w:t>
      </w:r>
    </w:p>
    <w:p w:rsidR="00947943" w:rsidRDefault="00947943" w:rsidP="0038798C">
      <w:pPr>
        <w:pStyle w:val="ListParagraph"/>
        <w:widowControl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Побуждать к инсценированию содержания песен, хороводов.</w:t>
      </w:r>
    </w:p>
    <w:p w:rsidR="00947943" w:rsidRPr="0056545C" w:rsidRDefault="00947943" w:rsidP="0038798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6545C">
        <w:rPr>
          <w:rFonts w:ascii="Times New Roman" w:hAnsi="Times New Roman"/>
          <w:i/>
          <w:sz w:val="24"/>
          <w:szCs w:val="24"/>
        </w:rPr>
        <w:t>Игра на детских музыкальных инструментах</w:t>
      </w:r>
    </w:p>
    <w:p w:rsidR="00947943" w:rsidRPr="0056545C" w:rsidRDefault="00947943" w:rsidP="0038798C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56545C">
        <w:rPr>
          <w:rFonts w:ascii="Times New Roman" w:hAnsi="Times New Roman"/>
          <w:sz w:val="24"/>
          <w:szCs w:val="24"/>
        </w:rPr>
        <w:t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947943" w:rsidRPr="00600546" w:rsidRDefault="00947943" w:rsidP="00600546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Развивать творчество, побуждать детей к активным самостоятельным действиям.</w:t>
      </w:r>
    </w:p>
    <w:p w:rsidR="00947943" w:rsidRDefault="00947943" w:rsidP="0038798C">
      <w:pPr>
        <w:rPr>
          <w:b/>
        </w:rPr>
      </w:pPr>
    </w:p>
    <w:p w:rsidR="00947943" w:rsidRDefault="00947943" w:rsidP="00BB47A8">
      <w:pPr>
        <w:jc w:val="center"/>
        <w:rPr>
          <w:b/>
          <w:sz w:val="28"/>
          <w:szCs w:val="24"/>
        </w:rPr>
      </w:pPr>
      <w:r>
        <w:rPr>
          <w:b/>
          <w:sz w:val="24"/>
        </w:rPr>
        <w:t xml:space="preserve">Календарно-тематическое планирование </w:t>
      </w:r>
      <w:r w:rsidRPr="00A037CC">
        <w:rPr>
          <w:b/>
          <w:sz w:val="24"/>
          <w:szCs w:val="24"/>
        </w:rPr>
        <w:t xml:space="preserve">по </w:t>
      </w:r>
      <w:r>
        <w:rPr>
          <w:b/>
          <w:sz w:val="24"/>
        </w:rPr>
        <w:t xml:space="preserve">художественно-эстетическому </w:t>
      </w:r>
      <w:r w:rsidRPr="007317D8">
        <w:rPr>
          <w:b/>
          <w:sz w:val="24"/>
        </w:rPr>
        <w:t>раз</w:t>
      </w:r>
      <w:r>
        <w:rPr>
          <w:b/>
          <w:sz w:val="24"/>
        </w:rPr>
        <w:t>витию</w:t>
      </w:r>
    </w:p>
    <w:p w:rsidR="00947943" w:rsidRPr="003756EC" w:rsidRDefault="00947943" w:rsidP="00BB4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старшей группе (от 5 до 6</w:t>
      </w:r>
      <w:r w:rsidRPr="003756EC">
        <w:rPr>
          <w:b/>
          <w:sz w:val="24"/>
          <w:szCs w:val="24"/>
        </w:rPr>
        <w:t>лет)</w:t>
      </w:r>
    </w:p>
    <w:p w:rsidR="00947943" w:rsidRDefault="00947943" w:rsidP="00BB47A8">
      <w:pPr>
        <w:ind w:left="360"/>
        <w:jc w:val="center"/>
        <w:rPr>
          <w:b/>
          <w:sz w:val="24"/>
        </w:rPr>
      </w:pPr>
    </w:p>
    <w:tbl>
      <w:tblPr>
        <w:tblW w:w="8931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1276"/>
        <w:gridCol w:w="3119"/>
      </w:tblGrid>
      <w:tr w:rsidR="00947943" w:rsidRPr="009973D5" w:rsidTr="00AC213A">
        <w:trPr>
          <w:trHeight w:val="213"/>
          <w:tblHeader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Тема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Период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center"/>
            </w:pPr>
            <w:r w:rsidRPr="009973D5">
              <w:t>Тема  недели</w:t>
            </w:r>
          </w:p>
        </w:tc>
      </w:tr>
      <w:tr w:rsidR="00947943" w:rsidRPr="009973D5" w:rsidTr="00AC213A">
        <w:trPr>
          <w:trHeight w:val="33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BB47A8" w:rsidRDefault="00947943" w:rsidP="00BB47A8">
            <w:pPr>
              <w:jc w:val="right"/>
            </w:pPr>
            <w:r w:rsidRPr="00BB47A8">
              <w:t>Безопасность.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 1 – 8 сентября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Огонь –друг, огонь –враг</w:t>
            </w:r>
          </w:p>
        </w:tc>
      </w:tr>
      <w:tr w:rsidR="00947943" w:rsidRPr="009973D5" w:rsidTr="00AC213A">
        <w:trPr>
          <w:trHeight w:val="267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BB47A8" w:rsidRDefault="00947943" w:rsidP="00BB47A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11-15 сентября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«Эти правила важны, уважать мы их должны!»</w:t>
            </w:r>
          </w:p>
        </w:tc>
      </w:tr>
      <w:tr w:rsidR="00947943" w:rsidRPr="009973D5" w:rsidTr="00AC213A">
        <w:trPr>
          <w:trHeight w:val="27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BB47A8" w:rsidRDefault="00947943" w:rsidP="00BB47A8">
            <w:pPr>
              <w:jc w:val="center"/>
            </w:pPr>
            <w:r w:rsidRPr="00BB47A8">
              <w:t>Осень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18-22 сентября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Проект «Осень в цвете, звуках и запахах»</w:t>
            </w:r>
          </w:p>
        </w:tc>
      </w:tr>
      <w:tr w:rsidR="00947943" w:rsidRPr="009973D5" w:rsidTr="00AC213A">
        <w:trPr>
          <w:trHeight w:val="289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25- 29 сентября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Осенняя корзина  </w:t>
            </w:r>
          </w:p>
        </w:tc>
      </w:tr>
      <w:tr w:rsidR="00947943" w:rsidRPr="009973D5" w:rsidTr="00AC213A">
        <w:trPr>
          <w:trHeight w:val="408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</w:p>
          <w:p w:rsidR="00947943" w:rsidRPr="009973D5" w:rsidRDefault="00947943" w:rsidP="00BB47A8">
            <w:pPr>
              <w:jc w:val="center"/>
            </w:pPr>
            <w:r w:rsidRPr="009973D5">
              <w:t>2-6 октября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Животный мир Карелии  осенью (4 октября - всемирный день животных) </w:t>
            </w:r>
          </w:p>
        </w:tc>
      </w:tr>
      <w:tr w:rsidR="00947943" w:rsidRPr="009973D5" w:rsidTr="00AC213A">
        <w:trPr>
          <w:trHeight w:val="52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  <w:p w:rsidR="00947943" w:rsidRPr="00BB47A8" w:rsidRDefault="00947943" w:rsidP="00BB47A8">
            <w:pPr>
              <w:jc w:val="center"/>
            </w:pPr>
            <w:r w:rsidRPr="00BB47A8">
              <w:t>Проект  «Дом, в котором я живу»</w:t>
            </w:r>
          </w:p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9 -13  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В гости к мастерам. (Заонежская вышивка. Городецкая роспись. Золотая хохлома. Филимоновская и дымковская  игрушки)</w:t>
            </w:r>
          </w:p>
        </w:tc>
      </w:tr>
      <w:tr w:rsidR="00947943" w:rsidRPr="009973D5" w:rsidTr="00AC213A">
        <w:trPr>
          <w:trHeight w:val="226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16 - 20  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Мебель. Электроприборы</w:t>
            </w:r>
          </w:p>
        </w:tc>
      </w:tr>
      <w:tr w:rsidR="00947943" w:rsidRPr="009973D5" w:rsidTr="00AC213A">
        <w:trPr>
          <w:trHeight w:val="271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23 – 27 октября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Одежда  и обувь  для дома и улицы</w:t>
            </w:r>
          </w:p>
        </w:tc>
      </w:tr>
      <w:tr w:rsidR="00947943" w:rsidRPr="009973D5" w:rsidTr="00AC213A">
        <w:trPr>
          <w:trHeight w:val="276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30 октября –3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3"/>
              <w:jc w:val="both"/>
            </w:pPr>
            <w:r w:rsidRPr="009973D5">
              <w:t xml:space="preserve">Проект «Здоровое питание».   </w:t>
            </w:r>
          </w:p>
        </w:tc>
      </w:tr>
      <w:tr w:rsidR="00947943" w:rsidRPr="009973D5" w:rsidTr="00AC213A">
        <w:trPr>
          <w:trHeight w:val="218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7 – 10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 Посуда. </w:t>
            </w:r>
          </w:p>
        </w:tc>
      </w:tr>
      <w:tr w:rsidR="00947943" w:rsidRPr="009973D5" w:rsidTr="00AC213A">
        <w:trPr>
          <w:trHeight w:val="312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16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16 ноября - День Терпимости </w:t>
            </w:r>
          </w:p>
        </w:tc>
      </w:tr>
      <w:tr w:rsidR="00947943" w:rsidRPr="009973D5" w:rsidTr="00AC213A">
        <w:trPr>
          <w:trHeight w:val="281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13 - 17 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Комнатные растения</w:t>
            </w:r>
          </w:p>
        </w:tc>
      </w:tr>
      <w:tr w:rsidR="00947943" w:rsidRPr="009973D5" w:rsidTr="00AC213A">
        <w:trPr>
          <w:trHeight w:val="264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20 - 24  ноября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Наши четвероногие друзья</w:t>
            </w:r>
          </w:p>
        </w:tc>
      </w:tr>
      <w:tr w:rsidR="00947943" w:rsidRPr="009973D5" w:rsidTr="00AC213A">
        <w:trPr>
          <w:trHeight w:val="281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27  ноября –1  декабря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Проект «Аквариумные  рыбки»  </w:t>
            </w:r>
          </w:p>
        </w:tc>
      </w:tr>
      <w:tr w:rsidR="00947943" w:rsidRPr="009973D5" w:rsidTr="00AC213A">
        <w:trPr>
          <w:trHeight w:val="27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BB47A8" w:rsidRDefault="00947943" w:rsidP="00BB47A8">
            <w:pPr>
              <w:jc w:val="center"/>
            </w:pPr>
          </w:p>
          <w:p w:rsidR="00947943" w:rsidRPr="00BB47A8" w:rsidRDefault="00947943" w:rsidP="00BB47A8">
            <w:pPr>
              <w:jc w:val="center"/>
            </w:pPr>
          </w:p>
          <w:p w:rsidR="00947943" w:rsidRPr="00BB47A8" w:rsidRDefault="00947943" w:rsidP="00BB47A8">
            <w:pPr>
              <w:jc w:val="center"/>
            </w:pPr>
            <w:r w:rsidRPr="00BB47A8">
              <w:t>Зима</w:t>
            </w:r>
          </w:p>
          <w:p w:rsidR="00947943" w:rsidRPr="00BB47A8" w:rsidRDefault="00947943" w:rsidP="00BB47A8">
            <w:pPr>
              <w:ind w:left="33"/>
              <w:jc w:val="center"/>
            </w:pPr>
          </w:p>
          <w:p w:rsidR="00947943" w:rsidRPr="00BB47A8" w:rsidRDefault="00947943" w:rsidP="00BB47A8">
            <w:pPr>
              <w:ind w:left="33"/>
            </w:pPr>
          </w:p>
          <w:p w:rsidR="00947943" w:rsidRPr="00BB47A8" w:rsidRDefault="00947943" w:rsidP="00BB47A8">
            <w:pPr>
              <w:ind w:left="33"/>
              <w:jc w:val="center"/>
            </w:pPr>
            <w:r w:rsidRPr="00BB47A8">
              <w:t>зима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4 – 8  декабря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«Как мы следы зимы искали?»</w:t>
            </w:r>
          </w:p>
        </w:tc>
      </w:tr>
      <w:tr w:rsidR="00947943" w:rsidRPr="009973D5" w:rsidTr="00AC213A">
        <w:trPr>
          <w:trHeight w:val="275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BB47A8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11- 15  декабря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Эти правила важны, уважать мы их должны </w:t>
            </w:r>
          </w:p>
        </w:tc>
      </w:tr>
      <w:tr w:rsidR="00947943" w:rsidRPr="009973D5" w:rsidTr="00AC213A">
        <w:trPr>
          <w:cantSplit/>
          <w:trHeight w:val="448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BB47A8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18 - 22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28"/>
              <w:rPr>
                <w:sz w:val="16"/>
                <w:szCs w:val="16"/>
              </w:rPr>
            </w:pPr>
            <w:r w:rsidRPr="009973D5">
              <w:rPr>
                <w:sz w:val="18"/>
                <w:szCs w:val="18"/>
              </w:rPr>
              <w:t>каникул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28"/>
              <w:jc w:val="both"/>
            </w:pPr>
            <w:r w:rsidRPr="009973D5">
              <w:t>Новогодний                                                             праздник. Мастерская   Деда  Мороза.</w:t>
            </w:r>
          </w:p>
        </w:tc>
      </w:tr>
      <w:tr w:rsidR="00947943" w:rsidRPr="009973D5" w:rsidTr="00AC213A">
        <w:trPr>
          <w:trHeight w:val="281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B47A8" w:rsidRDefault="00947943" w:rsidP="00BB47A8">
            <w:pPr>
              <w:ind w:left="3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25 - 29  декабря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83"/>
              <w:jc w:val="both"/>
            </w:pPr>
            <w:r w:rsidRPr="009973D5">
              <w:t>В гости  к сказке</w:t>
            </w:r>
          </w:p>
        </w:tc>
      </w:tr>
      <w:tr w:rsidR="00947943" w:rsidRPr="009973D5" w:rsidTr="00AC213A">
        <w:trPr>
          <w:trHeight w:val="144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BB47A8" w:rsidRDefault="00947943" w:rsidP="00BB47A8">
            <w:pPr>
              <w:ind w:left="33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9 - 12 января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22"/>
              <w:jc w:val="both"/>
            </w:pPr>
            <w:r w:rsidRPr="009973D5">
              <w:t>Зимние  забавы.</w:t>
            </w:r>
          </w:p>
        </w:tc>
      </w:tr>
      <w:tr w:rsidR="00947943" w:rsidRPr="009973D5" w:rsidTr="00AC213A">
        <w:trPr>
          <w:trHeight w:val="30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B47A8" w:rsidRDefault="00947943" w:rsidP="00BB47A8"/>
          <w:p w:rsidR="00947943" w:rsidRPr="00BB47A8" w:rsidRDefault="00947943" w:rsidP="00BB47A8">
            <w:pPr>
              <w:jc w:val="center"/>
            </w:pPr>
            <w:r w:rsidRPr="00BB47A8">
              <w:t>Проект  «Все  профессии  нужны,  все профессии важны»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15 –  19 января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Ветеринар</w:t>
            </w:r>
          </w:p>
        </w:tc>
      </w:tr>
      <w:tr w:rsidR="00947943" w:rsidRPr="009973D5" w:rsidTr="00AC213A">
        <w:trPr>
          <w:trHeight w:val="421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BB47A8" w:rsidRDefault="00947943" w:rsidP="00BB47A8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22 - 26  января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Труд людей сферы бытового и социального обслуживания (Швея, парикмахер, продавец, врач и др.) </w:t>
            </w:r>
          </w:p>
        </w:tc>
      </w:tr>
      <w:tr w:rsidR="00947943" w:rsidRPr="009973D5" w:rsidTr="00AC213A">
        <w:trPr>
          <w:cantSplit/>
          <w:trHeight w:val="230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B47A8" w:rsidRDefault="00947943" w:rsidP="00BB47A8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jc w:val="center"/>
            </w:pPr>
            <w:r w:rsidRPr="009973D5">
              <w:t>января – 2  февраля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Труд работников сельского хозяйства</w:t>
            </w:r>
          </w:p>
        </w:tc>
      </w:tr>
      <w:tr w:rsidR="00947943" w:rsidRPr="009973D5" w:rsidTr="00AC213A">
        <w:trPr>
          <w:cantSplit/>
          <w:trHeight w:val="265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ind w:hanging="71"/>
              <w:jc w:val="center"/>
            </w:pPr>
            <w:r w:rsidRPr="009973D5">
              <w:t>5 -  9 февраля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Неделя Здоровья.  7 февраля - всемирный день здоровья </w:t>
            </w:r>
          </w:p>
        </w:tc>
      </w:tr>
      <w:tr w:rsidR="00947943" w:rsidRPr="009973D5" w:rsidTr="00AC213A">
        <w:trPr>
          <w:trHeight w:val="269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12 -16 февраля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Труд людей городского наземного транспорта</w:t>
            </w:r>
          </w:p>
        </w:tc>
      </w:tr>
      <w:tr w:rsidR="00947943" w:rsidRPr="009973D5" w:rsidTr="00AC213A">
        <w:trPr>
          <w:cantSplit/>
          <w:trHeight w:val="425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19 -22 февраля</w:t>
            </w:r>
          </w:p>
          <w:p w:rsidR="00947943" w:rsidRPr="009973D5" w:rsidRDefault="00947943" w:rsidP="00BB47A8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Строитель. 21 февраля – международный день родного языка. День Защитника Отечества. </w:t>
            </w:r>
          </w:p>
        </w:tc>
      </w:tr>
      <w:tr w:rsidR="00947943" w:rsidRPr="009973D5" w:rsidTr="00AC213A">
        <w:trPr>
          <w:cantSplit/>
          <w:trHeight w:val="375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26 февраля – 2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Труд работников детского сада. Юбилей детского сада- 55 лет!</w:t>
            </w:r>
          </w:p>
        </w:tc>
      </w:tr>
      <w:tr w:rsidR="00947943" w:rsidRPr="009973D5" w:rsidTr="00AC213A">
        <w:trPr>
          <w:cantSplit/>
          <w:trHeight w:val="303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5 – 7 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Мамин день -8 марта</w:t>
            </w:r>
          </w:p>
        </w:tc>
      </w:tr>
      <w:tr w:rsidR="00947943" w:rsidRPr="009973D5" w:rsidTr="00AC213A">
        <w:trPr>
          <w:cantSplit/>
          <w:trHeight w:val="28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B47A8" w:rsidRDefault="00947943" w:rsidP="00BB47A8">
            <w:r w:rsidRPr="00BB47A8">
              <w:t>Проект «Весна»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12 - 16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Лесные животные  весной</w:t>
            </w:r>
          </w:p>
        </w:tc>
      </w:tr>
      <w:tr w:rsidR="00947943" w:rsidRPr="009973D5" w:rsidTr="00AC213A">
        <w:trPr>
          <w:cantSplit/>
          <w:trHeight w:val="278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B47A8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19 – 23  марта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22 марта –Всемирный день Земли и водных ресурсов</w:t>
            </w:r>
          </w:p>
        </w:tc>
      </w:tr>
      <w:tr w:rsidR="00947943" w:rsidRPr="009973D5" w:rsidTr="00AC213A">
        <w:trPr>
          <w:cantSplit/>
          <w:trHeight w:val="409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B47A8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26  марта – 30  марта</w:t>
            </w:r>
          </w:p>
          <w:p w:rsidR="00947943" w:rsidRPr="009973D5" w:rsidRDefault="00947943" w:rsidP="00BB47A8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Международная  неделя детской  книги</w:t>
            </w:r>
          </w:p>
          <w:p w:rsidR="00947943" w:rsidRPr="009973D5" w:rsidRDefault="00947943" w:rsidP="00BB47A8">
            <w:pPr>
              <w:jc w:val="both"/>
            </w:pPr>
            <w:r w:rsidRPr="009973D5">
              <w:t>27 марта –Международный день театра</w:t>
            </w:r>
          </w:p>
        </w:tc>
      </w:tr>
      <w:tr w:rsidR="00947943" w:rsidRPr="009973D5" w:rsidTr="00AC213A">
        <w:trPr>
          <w:cantSplit/>
          <w:trHeight w:val="438"/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B47A8" w:rsidRDefault="00947943" w:rsidP="00BB47A8">
            <w:pPr>
              <w:ind w:left="317" w:hanging="31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pStyle w:val="NoSpacing"/>
              <w:jc w:val="center"/>
              <w:rPr>
                <w:rStyle w:val="Strong"/>
                <w:rFonts w:ascii="Times New Roman" w:hAnsi="Times New Roman"/>
                <w:b w:val="0"/>
                <w:bCs/>
              </w:rPr>
            </w:pPr>
            <w:r w:rsidRPr="009973D5">
              <w:rPr>
                <w:rStyle w:val="Strong"/>
                <w:rFonts w:ascii="Times New Roman" w:hAnsi="Times New Roman"/>
                <w:b w:val="0"/>
                <w:bCs/>
              </w:rPr>
              <w:t>2 – 3  апреля</w:t>
            </w:r>
          </w:p>
          <w:p w:rsidR="00947943" w:rsidRPr="009973D5" w:rsidRDefault="00947943" w:rsidP="00BB47A8">
            <w:pPr>
              <w:pStyle w:val="NoSpacing"/>
              <w:jc w:val="center"/>
              <w:rPr>
                <w:rStyle w:val="Emphasis"/>
                <w:rFonts w:ascii="Times New Roman" w:hAnsi="Times New Roman"/>
                <w:iCs/>
              </w:rPr>
            </w:pPr>
            <w:r w:rsidRPr="009973D5">
              <w:rPr>
                <w:rStyle w:val="Strong"/>
                <w:rFonts w:ascii="Times New Roman" w:hAnsi="Times New Roman"/>
                <w:b w:val="0"/>
                <w:bCs/>
              </w:rPr>
              <w:t>4 – 6  апреля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pStyle w:val="NoSpacing"/>
              <w:rPr>
                <w:rStyle w:val="Emphasis"/>
                <w:rFonts w:ascii="Times New Roman" w:hAnsi="Times New Roman"/>
                <w:i w:val="0"/>
                <w:iCs/>
              </w:rPr>
            </w:pPr>
            <w:r w:rsidRPr="009973D5">
              <w:rPr>
                <w:rStyle w:val="Emphasis"/>
                <w:rFonts w:ascii="Times New Roman" w:hAnsi="Times New Roman"/>
                <w:i w:val="0"/>
                <w:iCs/>
              </w:rPr>
              <w:t>1 апреля –День птиц  (в рамках всемирной недели птиц)  7 апреля –Всемирный день здоровья.  Неделя здоровья</w:t>
            </w:r>
          </w:p>
        </w:tc>
      </w:tr>
      <w:tr w:rsidR="00947943" w:rsidRPr="009973D5" w:rsidTr="00AC213A">
        <w:trPr>
          <w:cantSplit/>
          <w:trHeight w:val="279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943" w:rsidRPr="00BB47A8" w:rsidRDefault="00947943" w:rsidP="00BB47A8">
            <w:pPr>
              <w:jc w:val="center"/>
            </w:pPr>
            <w:r w:rsidRPr="00BB47A8">
              <w:t>Космос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9 -  13 апреля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12 апреля - День авиации и космонавтики</w:t>
            </w:r>
          </w:p>
        </w:tc>
      </w:tr>
      <w:tr w:rsidR="00947943" w:rsidRPr="009973D5" w:rsidTr="00AC213A">
        <w:trPr>
          <w:cantSplit/>
          <w:trHeight w:val="259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16- 20 апреля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Животный мир жарких стран</w:t>
            </w:r>
          </w:p>
        </w:tc>
      </w:tr>
      <w:tr w:rsidR="00947943" w:rsidRPr="009973D5" w:rsidTr="00AC213A">
        <w:trPr>
          <w:trHeight w:val="263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BB47A8" w:rsidRDefault="00947943" w:rsidP="00BB47A8">
            <w:pPr>
              <w:ind w:left="317" w:hanging="317"/>
              <w:jc w:val="center"/>
            </w:pPr>
            <w:r w:rsidRPr="00BB47A8">
              <w:t>Безопасность</w:t>
            </w:r>
          </w:p>
          <w:p w:rsidR="00947943" w:rsidRPr="00BB47A8" w:rsidRDefault="00947943" w:rsidP="00BB47A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23 – 28 апреля,  3 – 4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Опасные ситуации (30 апреля – День пожарной охраны России) </w:t>
            </w:r>
          </w:p>
        </w:tc>
      </w:tr>
      <w:tr w:rsidR="00947943" w:rsidRPr="009973D5" w:rsidTr="00AC213A">
        <w:trPr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47943" w:rsidRPr="009973D5" w:rsidRDefault="00947943" w:rsidP="00BB47A8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7- 8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День Победы </w:t>
            </w:r>
          </w:p>
        </w:tc>
      </w:tr>
      <w:tr w:rsidR="00947943" w:rsidRPr="009973D5" w:rsidTr="00AC213A">
        <w:trPr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47943" w:rsidRPr="009973D5" w:rsidRDefault="00947943" w:rsidP="00BB47A8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10-11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Лесная аптека</w:t>
            </w:r>
          </w:p>
        </w:tc>
      </w:tr>
      <w:tr w:rsidR="00947943" w:rsidRPr="009973D5" w:rsidTr="00AC213A">
        <w:trPr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47943" w:rsidRPr="009973D5" w:rsidRDefault="00947943" w:rsidP="00BB47A8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14 – 18 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 Неделя безопасности дорожного движения</w:t>
            </w:r>
          </w:p>
          <w:p w:rsidR="00947943" w:rsidRPr="009973D5" w:rsidRDefault="00947943" w:rsidP="00BB47A8">
            <w:pPr>
              <w:jc w:val="both"/>
            </w:pPr>
            <w:r w:rsidRPr="009973D5">
              <w:t xml:space="preserve">Я -  человек. Моя  семья (15 мая- международный день семьи)  </w:t>
            </w:r>
          </w:p>
        </w:tc>
      </w:tr>
      <w:tr w:rsidR="00947943" w:rsidRPr="009973D5" w:rsidTr="00AC213A">
        <w:trPr>
          <w:jc w:val="center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947943" w:rsidRPr="009973D5" w:rsidRDefault="00947943" w:rsidP="00BB47A8">
            <w:pPr>
              <w:ind w:right="113"/>
              <w:jc w:val="center"/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21-25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17" w:hanging="317"/>
              <w:jc w:val="both"/>
            </w:pPr>
            <w:r w:rsidRPr="009973D5">
              <w:t xml:space="preserve">Насекомые. </w:t>
            </w:r>
          </w:p>
        </w:tc>
      </w:tr>
      <w:tr w:rsidR="00947943" w:rsidRPr="009973D5" w:rsidTr="00AC213A">
        <w:trPr>
          <w:cantSplit/>
          <w:trHeight w:val="54"/>
          <w:jc w:val="center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947943" w:rsidRPr="009973D5" w:rsidRDefault="00947943" w:rsidP="00BB47A8"/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28 -  31 мая</w:t>
            </w:r>
          </w:p>
        </w:tc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17" w:hanging="317"/>
              <w:jc w:val="both"/>
            </w:pPr>
            <w:r w:rsidRPr="009973D5">
              <w:t xml:space="preserve">Лето. </w:t>
            </w:r>
          </w:p>
        </w:tc>
      </w:tr>
    </w:tbl>
    <w:p w:rsidR="00947943" w:rsidRDefault="00947943" w:rsidP="0038798C">
      <w:pPr>
        <w:rPr>
          <w:b/>
        </w:rPr>
      </w:pPr>
    </w:p>
    <w:p w:rsidR="00947943" w:rsidRDefault="00947943" w:rsidP="0038798C">
      <w:pPr>
        <w:pStyle w:val="Default"/>
        <w:jc w:val="both"/>
      </w:pPr>
      <w:r w:rsidRPr="007F2B94">
        <w:rPr>
          <w:b/>
        </w:rPr>
        <w:t>Реализация</w:t>
      </w:r>
      <w:r>
        <w:rPr>
          <w:b/>
        </w:rPr>
        <w:t xml:space="preserve"> учебной</w:t>
      </w:r>
      <w:r w:rsidRPr="007F2B94">
        <w:rPr>
          <w:b/>
        </w:rPr>
        <w:t xml:space="preserve"> рабочей программы</w:t>
      </w:r>
      <w:r>
        <w:rPr>
          <w:b/>
        </w:rPr>
        <w:t xml:space="preserve"> </w:t>
      </w:r>
      <w:r>
        <w:t xml:space="preserve">по художественно – эстетическому  развитию  (продуктивная деятельность) </w:t>
      </w:r>
      <w:r w:rsidRPr="00E27013">
        <w:t xml:space="preserve"> проходит </w:t>
      </w:r>
      <w:r w:rsidRPr="003F4CB0">
        <w:t>в зависимости от педагогической ситуации и темы недели</w:t>
      </w:r>
      <w:r>
        <w:t xml:space="preserve"> в:</w:t>
      </w:r>
    </w:p>
    <w:p w:rsidR="00947943" w:rsidRPr="003F4CB0" w:rsidRDefault="00947943" w:rsidP="0038798C">
      <w:pPr>
        <w:pStyle w:val="Default"/>
        <w:numPr>
          <w:ilvl w:val="0"/>
          <w:numId w:val="68"/>
        </w:numPr>
        <w:ind w:left="993"/>
        <w:jc w:val="both"/>
      </w:pPr>
      <w:r>
        <w:t>н</w:t>
      </w:r>
      <w:r w:rsidRPr="003F4CB0">
        <w:t>епосредственно обра</w:t>
      </w:r>
      <w:r>
        <w:t>зовательной деятельности (НОД):</w:t>
      </w:r>
    </w:p>
    <w:p w:rsidR="00947943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– лепка</w:t>
      </w:r>
    </w:p>
    <w:p w:rsidR="00947943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- рисование</w:t>
      </w:r>
    </w:p>
    <w:p w:rsidR="00947943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- аппликация</w:t>
      </w:r>
    </w:p>
    <w:p w:rsidR="00947943" w:rsidRPr="003F4CB0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- конструирование / ручной труд</w:t>
      </w:r>
    </w:p>
    <w:p w:rsidR="00947943" w:rsidRPr="003F4CB0" w:rsidRDefault="00947943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>Совместной деятельности с педагогом</w:t>
      </w:r>
    </w:p>
    <w:p w:rsidR="00947943" w:rsidRPr="004C395A" w:rsidRDefault="00947943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 xml:space="preserve">Самостоятельной деятельности детей. </w:t>
      </w:r>
    </w:p>
    <w:p w:rsidR="00947943" w:rsidRDefault="00947943" w:rsidP="0038798C">
      <w:pPr>
        <w:rPr>
          <w:b/>
          <w:sz w:val="28"/>
          <w:szCs w:val="24"/>
        </w:rPr>
      </w:pPr>
    </w:p>
    <w:p w:rsidR="00947943" w:rsidRDefault="00947943" w:rsidP="0038798C">
      <w:pPr>
        <w:ind w:left="-709"/>
        <w:jc w:val="center"/>
        <w:rPr>
          <w:b/>
          <w:sz w:val="28"/>
          <w:szCs w:val="24"/>
        </w:rPr>
      </w:pPr>
    </w:p>
    <w:p w:rsidR="00947943" w:rsidRDefault="00947943" w:rsidP="0038798C">
      <w:pPr>
        <w:ind w:left="-709"/>
        <w:jc w:val="center"/>
        <w:rPr>
          <w:b/>
          <w:sz w:val="28"/>
          <w:szCs w:val="24"/>
        </w:rPr>
      </w:pPr>
    </w:p>
    <w:p w:rsidR="00947943" w:rsidRDefault="00947943" w:rsidP="0038798C">
      <w:pPr>
        <w:ind w:left="-709"/>
        <w:jc w:val="center"/>
        <w:rPr>
          <w:b/>
          <w:sz w:val="28"/>
          <w:szCs w:val="24"/>
        </w:rPr>
      </w:pPr>
    </w:p>
    <w:p w:rsidR="00947943" w:rsidRDefault="00947943" w:rsidP="0038798C">
      <w:pPr>
        <w:ind w:left="-709"/>
        <w:jc w:val="center"/>
        <w:rPr>
          <w:b/>
          <w:sz w:val="28"/>
          <w:szCs w:val="24"/>
        </w:rPr>
      </w:pPr>
    </w:p>
    <w:p w:rsidR="00947943" w:rsidRDefault="00947943" w:rsidP="0038798C">
      <w:pPr>
        <w:ind w:left="-709"/>
        <w:jc w:val="center"/>
        <w:rPr>
          <w:b/>
          <w:sz w:val="28"/>
          <w:szCs w:val="24"/>
        </w:rPr>
      </w:pPr>
      <w:r w:rsidRPr="00304F89">
        <w:rPr>
          <w:b/>
          <w:sz w:val="28"/>
          <w:szCs w:val="24"/>
        </w:rPr>
        <w:t xml:space="preserve">Содержание образовательной деятельности  </w:t>
      </w:r>
    </w:p>
    <w:p w:rsidR="00947943" w:rsidRDefault="00947943" w:rsidP="0038798C">
      <w:pPr>
        <w:ind w:left="-709"/>
        <w:jc w:val="center"/>
        <w:rPr>
          <w:b/>
          <w:sz w:val="28"/>
          <w:szCs w:val="24"/>
        </w:rPr>
      </w:pPr>
      <w:r w:rsidRPr="00304F89">
        <w:rPr>
          <w:b/>
          <w:sz w:val="28"/>
          <w:szCs w:val="24"/>
        </w:rPr>
        <w:t xml:space="preserve">по </w:t>
      </w:r>
      <w:r>
        <w:rPr>
          <w:b/>
          <w:sz w:val="28"/>
          <w:szCs w:val="24"/>
        </w:rPr>
        <w:t>художественно-эстетическому</w:t>
      </w:r>
      <w:r w:rsidRPr="00304F89">
        <w:rPr>
          <w:b/>
          <w:sz w:val="28"/>
          <w:szCs w:val="24"/>
        </w:rPr>
        <w:t xml:space="preserve"> развитию </w:t>
      </w:r>
    </w:p>
    <w:p w:rsidR="00947943" w:rsidRPr="00816599" w:rsidRDefault="00947943" w:rsidP="0038798C">
      <w:pPr>
        <w:ind w:left="-709"/>
        <w:jc w:val="center"/>
        <w:rPr>
          <w:b/>
          <w:sz w:val="28"/>
          <w:szCs w:val="24"/>
        </w:rPr>
      </w:pPr>
      <w:r w:rsidRPr="00304F89">
        <w:rPr>
          <w:b/>
          <w:sz w:val="28"/>
          <w:szCs w:val="24"/>
        </w:rPr>
        <w:t xml:space="preserve"> в  подготовительной группе </w:t>
      </w:r>
      <w:r w:rsidRPr="00816599">
        <w:rPr>
          <w:b/>
          <w:sz w:val="28"/>
          <w:szCs w:val="24"/>
        </w:rPr>
        <w:t>(от 6 до 7 (8) лет)</w:t>
      </w:r>
      <w:bookmarkStart w:id="4" w:name="_Toc426309976"/>
    </w:p>
    <w:p w:rsidR="00947943" w:rsidRDefault="00947943" w:rsidP="0038798C">
      <w:pPr>
        <w:jc w:val="both"/>
        <w:rPr>
          <w:b/>
          <w:sz w:val="24"/>
          <w:szCs w:val="24"/>
          <w:u w:val="single"/>
        </w:rPr>
      </w:pPr>
    </w:p>
    <w:p w:rsidR="00947943" w:rsidRPr="00122F65" w:rsidRDefault="00947943" w:rsidP="003879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</w:t>
      </w:r>
      <w:r w:rsidRPr="00122F65">
        <w:rPr>
          <w:b/>
          <w:bCs/>
          <w:sz w:val="24"/>
          <w:szCs w:val="24"/>
        </w:rPr>
        <w:t xml:space="preserve"> продуктивной деятельности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Рисование</w:t>
      </w:r>
    </w:p>
    <w:p w:rsidR="00947943" w:rsidRPr="00122F65" w:rsidRDefault="00947943" w:rsidP="0038798C">
      <w:pPr>
        <w:jc w:val="both"/>
        <w:rPr>
          <w:bCs/>
          <w:i/>
          <w:sz w:val="24"/>
          <w:szCs w:val="24"/>
        </w:rPr>
      </w:pPr>
      <w:r w:rsidRPr="00122F65">
        <w:rPr>
          <w:bCs/>
          <w:i/>
          <w:sz w:val="24"/>
          <w:szCs w:val="24"/>
        </w:rPr>
        <w:t xml:space="preserve">Предметное рисование. </w:t>
      </w:r>
    </w:p>
    <w:p w:rsidR="00947943" w:rsidRDefault="00947943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947943" w:rsidRDefault="00947943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947943" w:rsidRDefault="00947943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</w:t>
      </w:r>
    </w:p>
    <w:p w:rsidR="00947943" w:rsidRDefault="00947943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Предлагать соединять в одном рисунке разные материалы для создания выразительного образа.</w:t>
      </w:r>
    </w:p>
    <w:p w:rsidR="00947943" w:rsidRDefault="00947943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Направлять внимание детей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:rsidR="00947943" w:rsidRDefault="00947943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947943" w:rsidRDefault="00947943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947943" w:rsidRDefault="00947943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947943" w:rsidRDefault="00947943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Постепенно подводить детей к обозначению цветов, включающих два оттенка (желто- зеленый, серо-голубой) или уподобленных природным (малиновый, персиковый и т.п.).</w:t>
      </w:r>
    </w:p>
    <w:p w:rsidR="00947943" w:rsidRDefault="00947943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Развивать цветовое восприятие в целях обогащения колористической гаммы рисунка.</w:t>
      </w:r>
    </w:p>
    <w:p w:rsidR="00947943" w:rsidRDefault="00947943" w:rsidP="0038798C">
      <w:pPr>
        <w:widowControl/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947943" w:rsidRPr="00122F65" w:rsidRDefault="00947943" w:rsidP="0038798C">
      <w:pPr>
        <w:jc w:val="both"/>
        <w:rPr>
          <w:bCs/>
          <w:i/>
          <w:sz w:val="24"/>
          <w:szCs w:val="24"/>
        </w:rPr>
      </w:pPr>
      <w:r w:rsidRPr="00122F65">
        <w:rPr>
          <w:bCs/>
          <w:i/>
          <w:sz w:val="24"/>
          <w:szCs w:val="24"/>
        </w:rPr>
        <w:t>Сюжетное рисование.</w:t>
      </w:r>
    </w:p>
    <w:p w:rsidR="00947943" w:rsidRDefault="00947943" w:rsidP="0038798C">
      <w:pPr>
        <w:widowControl/>
        <w:numPr>
          <w:ilvl w:val="0"/>
          <w:numId w:val="4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 план)</w:t>
      </w:r>
      <w:r>
        <w:rPr>
          <w:b/>
          <w:bCs/>
          <w:sz w:val="24"/>
          <w:szCs w:val="24"/>
        </w:rPr>
        <w:t xml:space="preserve">; </w:t>
      </w:r>
      <w:r>
        <w:rPr>
          <w:sz w:val="24"/>
          <w:szCs w:val="24"/>
        </w:rPr>
        <w:t>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 композиционного и цветового решения.</w:t>
      </w:r>
    </w:p>
    <w:p w:rsidR="00947943" w:rsidRPr="00122F65" w:rsidRDefault="00947943" w:rsidP="0038798C">
      <w:pPr>
        <w:jc w:val="both"/>
        <w:rPr>
          <w:bCs/>
          <w:i/>
          <w:sz w:val="24"/>
          <w:szCs w:val="24"/>
        </w:rPr>
      </w:pPr>
      <w:r w:rsidRPr="00122F65">
        <w:rPr>
          <w:bCs/>
          <w:i/>
          <w:sz w:val="24"/>
          <w:szCs w:val="24"/>
        </w:rPr>
        <w:t xml:space="preserve">Декоративное рисование. </w:t>
      </w:r>
    </w:p>
    <w:p w:rsidR="00947943" w:rsidRDefault="00947943" w:rsidP="0038798C">
      <w:pPr>
        <w:widowControl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др,).</w:t>
      </w:r>
    </w:p>
    <w:p w:rsidR="00947943" w:rsidRDefault="00947943" w:rsidP="0038798C">
      <w:pPr>
        <w:widowControl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947943" w:rsidRPr="00122F65" w:rsidRDefault="00947943" w:rsidP="0038798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122F65">
        <w:rPr>
          <w:rFonts w:ascii="Times New Roman" w:hAnsi="Times New Roman"/>
          <w:i/>
          <w:sz w:val="24"/>
          <w:szCs w:val="24"/>
        </w:rPr>
        <w:t>Лепка</w:t>
      </w:r>
    </w:p>
    <w:p w:rsidR="00947943" w:rsidRPr="00122F65" w:rsidRDefault="00947943" w:rsidP="0038798C">
      <w:pPr>
        <w:pStyle w:val="NoSpacing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122F65">
        <w:rPr>
          <w:rFonts w:ascii="Times New Roman" w:hAnsi="Times New Roman"/>
          <w:sz w:val="24"/>
          <w:szCs w:val="24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947943" w:rsidRDefault="00947943" w:rsidP="0038798C">
      <w:pPr>
        <w:widowControl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 приготовилась лететь; козлик скачет, девочка танцует; дети делают гимнастику — коллективная композиция).</w:t>
      </w:r>
    </w:p>
    <w:p w:rsidR="00947943" w:rsidRDefault="00947943" w:rsidP="0038798C">
      <w:pPr>
        <w:widowControl/>
        <w:numPr>
          <w:ilvl w:val="0"/>
          <w:numId w:val="4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947943" w:rsidRPr="00122F65" w:rsidRDefault="00947943" w:rsidP="0038798C">
      <w:pPr>
        <w:jc w:val="both"/>
        <w:rPr>
          <w:bCs/>
          <w:i/>
          <w:sz w:val="24"/>
          <w:szCs w:val="24"/>
        </w:rPr>
      </w:pPr>
      <w:r w:rsidRPr="00122F65">
        <w:rPr>
          <w:bCs/>
          <w:i/>
          <w:sz w:val="24"/>
          <w:szCs w:val="24"/>
        </w:rPr>
        <w:t xml:space="preserve">Декоративная лепка. </w:t>
      </w:r>
    </w:p>
    <w:p w:rsidR="00947943" w:rsidRDefault="00947943" w:rsidP="0038798C">
      <w:pPr>
        <w:widowControl/>
        <w:numPr>
          <w:ilvl w:val="0"/>
          <w:numId w:val="4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947943" w:rsidRPr="00122F65" w:rsidRDefault="00947943" w:rsidP="0038798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122F65">
        <w:rPr>
          <w:rFonts w:ascii="Times New Roman" w:hAnsi="Times New Roman"/>
          <w:i/>
          <w:sz w:val="24"/>
          <w:szCs w:val="24"/>
        </w:rPr>
        <w:t>Аппликация</w:t>
      </w:r>
    </w:p>
    <w:p w:rsidR="00947943" w:rsidRPr="00122F65" w:rsidRDefault="00947943" w:rsidP="0038798C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22F65">
        <w:rPr>
          <w:rFonts w:ascii="Times New Roman" w:hAnsi="Times New Roman"/>
          <w:sz w:val="24"/>
          <w:szCs w:val="24"/>
        </w:rPr>
        <w:t>Совершенствовать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947943" w:rsidRDefault="00947943" w:rsidP="0038798C">
      <w:pPr>
        <w:widowControl/>
        <w:numPr>
          <w:ilvl w:val="0"/>
          <w:numId w:val="4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 собственному замыслу и по мотивам народного искусства.</w:t>
      </w:r>
    </w:p>
    <w:p w:rsidR="00947943" w:rsidRDefault="00947943" w:rsidP="0038798C">
      <w:pPr>
        <w:widowControl/>
        <w:numPr>
          <w:ilvl w:val="0"/>
          <w:numId w:val="4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947943" w:rsidRDefault="00947943" w:rsidP="0038798C">
      <w:pPr>
        <w:widowControl/>
        <w:numPr>
          <w:ilvl w:val="0"/>
          <w:numId w:val="4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947943" w:rsidRPr="00122F65" w:rsidRDefault="00947943" w:rsidP="0038798C">
      <w:pPr>
        <w:contextualSpacing/>
        <w:jc w:val="both"/>
        <w:rPr>
          <w:b/>
          <w:bCs/>
          <w:sz w:val="24"/>
          <w:szCs w:val="24"/>
        </w:rPr>
      </w:pPr>
      <w:r w:rsidRPr="00122F65">
        <w:rPr>
          <w:b/>
          <w:bCs/>
          <w:sz w:val="24"/>
          <w:szCs w:val="24"/>
        </w:rPr>
        <w:t>Реализаци</w:t>
      </w:r>
      <w:r>
        <w:rPr>
          <w:b/>
          <w:bCs/>
          <w:sz w:val="24"/>
          <w:szCs w:val="24"/>
        </w:rPr>
        <w:t>я</w:t>
      </w:r>
      <w:r w:rsidRPr="00122F65">
        <w:rPr>
          <w:b/>
          <w:bCs/>
          <w:sz w:val="24"/>
          <w:szCs w:val="24"/>
        </w:rPr>
        <w:t xml:space="preserve"> самостоятельной творческой деятельности детей (изобразительной, конструктивно-модельной, музыкальной и др.).</w:t>
      </w:r>
    </w:p>
    <w:p w:rsidR="00947943" w:rsidRDefault="00947943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947943" w:rsidRDefault="00947943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947943" w:rsidRDefault="00947943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947943" w:rsidRDefault="00947943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947943" w:rsidRDefault="00947943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</w:r>
    </w:p>
    <w:p w:rsidR="00947943" w:rsidRDefault="00947943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947943" w:rsidRDefault="00947943" w:rsidP="0038798C">
      <w:pPr>
        <w:widowControl/>
        <w:numPr>
          <w:ilvl w:val="0"/>
          <w:numId w:val="4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образа.</w:t>
      </w:r>
    </w:p>
    <w:p w:rsidR="00947943" w:rsidRPr="00122F65" w:rsidRDefault="00947943" w:rsidP="0038798C">
      <w:pPr>
        <w:contextualSpacing/>
        <w:jc w:val="both"/>
        <w:rPr>
          <w:b/>
          <w:bCs/>
          <w:sz w:val="24"/>
          <w:szCs w:val="24"/>
        </w:rPr>
      </w:pPr>
      <w:r w:rsidRPr="00122F65">
        <w:rPr>
          <w:b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основы художественной культуры. Продолжать развивать интерес к искусству. Закреплять знания об искусстве как виде творческой деятельности людей., о видах искусства (декоративно-прикладное, изобразительное искусство, литература, музыка,  архитектура, театр, танец, кино, цирк).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«Весна. Большая вода»), А. Саврасов («Грачи прилетели»), А.  Пластов («Полдень», «Летом», «Сенокос»), В. Васнецов («Аленушка», «Богатыри». «Иван- царевич на Сером волке») и др.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Маврика, Е. Чарушин и др.).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народным декоративно-прикладным искусством (гжельская, хохломская, жостовская, мезенская роспись), с керамическими изделиями,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народными игрушками. 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выделять сходство и различия архитектурных сооружений одинакового назначения. Учить выделять одинаковые части конструкции и особенности  деталей.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со спецификой храмовой архитектуры: купол, арки, арматурный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 (наличники, резной подзор по контуру крыши).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знания детей о творческой деятельности, ее особенностях; учить называть виды художественной деятельности, профессию деятеля искусства (художник, композитор, артист, танцор, певец, пианист, скрипач, режиссер, директор театра, архитектор и т. п).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эстетические чувства, эмоции, переживания; учить самостоятельно создавать художественные образы в разных видах деятельности.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Объяснять детям значение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положительное отношение к искусству.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947943" w:rsidRPr="00122F65" w:rsidRDefault="00947943" w:rsidP="0038798C">
      <w:pPr>
        <w:contextualSpacing/>
        <w:jc w:val="both"/>
        <w:rPr>
          <w:sz w:val="24"/>
          <w:szCs w:val="24"/>
        </w:rPr>
      </w:pPr>
      <w:r w:rsidRPr="00122F65">
        <w:rPr>
          <w:b/>
          <w:bCs/>
          <w:sz w:val="24"/>
          <w:szCs w:val="24"/>
        </w:rPr>
        <w:t>Становление эстетического отношения к окружающему миру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расширять представления детей об окружающей среде (оформление помещений, участка детского сада, парка, сквера).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Учить детей выделять радующие глаз компоненты окружающей среды (окраска стен, мебель, оформление участка и т.п.).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:rsidR="00947943" w:rsidRDefault="00947943" w:rsidP="0038798C">
      <w:pPr>
        <w:widowControl/>
        <w:numPr>
          <w:ilvl w:val="0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947943" w:rsidRPr="00122F65" w:rsidRDefault="00947943" w:rsidP="003879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</w:t>
      </w:r>
      <w:r w:rsidRPr="00122F65">
        <w:rPr>
          <w:b/>
          <w:sz w:val="24"/>
          <w:szCs w:val="24"/>
        </w:rPr>
        <w:t xml:space="preserve"> музыкально-художественной деятельности, приобщение к музыкальному искусству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Слушание</w:t>
      </w:r>
    </w:p>
    <w:p w:rsidR="00947943" w:rsidRDefault="00947943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Продолжать приобщать детей к музыкальной культуре, воспитывать художественно- эстетический вкус.</w:t>
      </w:r>
    </w:p>
    <w:p w:rsidR="00947943" w:rsidRDefault="00947943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947943" w:rsidRDefault="00947943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бал-леро, художник и др.).</w:t>
      </w:r>
    </w:p>
    <w:p w:rsidR="00947943" w:rsidRDefault="00947943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Продолжать развивать навыки восприятия звуков по высоте в пределах квинты—терции.</w:t>
      </w:r>
    </w:p>
    <w:p w:rsidR="00947943" w:rsidRDefault="00947943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Обогащать впечатления детей, формировать музыкальный вкус, развивать музыкальную память. Способствовать развитию мышления, фантазии, памяти, слуха.</w:t>
      </w:r>
    </w:p>
    <w:p w:rsidR="00947943" w:rsidRDefault="00947943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947943" w:rsidRDefault="00947943" w:rsidP="0038798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Познакомить детей с мелодией Государственного гимна Российской Федерации.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Пение</w:t>
      </w:r>
    </w:p>
    <w:p w:rsidR="00947943" w:rsidRDefault="00947943" w:rsidP="0038798C">
      <w:pPr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Совершенствовать певческий голос и вокально-слуховую координацию.</w:t>
      </w:r>
    </w:p>
    <w:p w:rsidR="00947943" w:rsidRDefault="00947943" w:rsidP="0038798C">
      <w:pPr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Закреплять практические навыки выразительного исполнения песен в пределах от   до первой октавы до ре второй октавы. Учить брать дыхание и удерживать его до конца фразы; обращать внимание на артикуляцию (дикцию),</w:t>
      </w:r>
    </w:p>
    <w:p w:rsidR="00947943" w:rsidRDefault="00947943" w:rsidP="0038798C">
      <w:pPr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Закреплять умение петь самостоятельно, индивидуально и коллективно, с музыкальным сопровождением и без него.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Песенное творчество</w:t>
      </w:r>
    </w:p>
    <w:p w:rsidR="00947943" w:rsidRDefault="00947943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Музыкально-ритмические движения</w:t>
      </w:r>
    </w:p>
    <w:p w:rsidR="00947943" w:rsidRDefault="00947943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947943" w:rsidRDefault="00947943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Знакомить с национальными плясками (русские, белорусские, украинские и т.д.).</w:t>
      </w:r>
    </w:p>
    <w:p w:rsidR="00947943" w:rsidRDefault="00947943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947943" w:rsidRDefault="00947943" w:rsidP="003879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Музыкально-игровое и танцевальное творчество</w:t>
      </w:r>
    </w:p>
    <w:p w:rsidR="00947943" w:rsidRDefault="00947943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947943" w:rsidRDefault="00947943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Совершенствовать умение импровизировать под музыку соответствующего характера (лыжник, конькобежец, наездник, рыбак; лукавый котик; сердитый козлик и т.п.).</w:t>
      </w:r>
    </w:p>
    <w:p w:rsidR="00947943" w:rsidRDefault="00947943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947943" w:rsidRDefault="00947943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Развивать самостоятельность в поисках способа передачи в движениях музыкальных образов.</w:t>
      </w:r>
    </w:p>
    <w:p w:rsidR="00947943" w:rsidRDefault="00947943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Формировать музыкальные способности; содействовать проявлению активности и самостоятельности.</w:t>
      </w:r>
    </w:p>
    <w:p w:rsidR="00947943" w:rsidRPr="00AA141C" w:rsidRDefault="00947943" w:rsidP="0038798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Игра на детских музыкальных инструментах</w:t>
      </w:r>
    </w:p>
    <w:p w:rsidR="00947943" w:rsidRDefault="00947943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Знакомить с музыкальными произведениями в исполнении различных инструментов и в оркестровой обработке.</w:t>
      </w:r>
    </w:p>
    <w:p w:rsidR="00947943" w:rsidRDefault="00947943" w:rsidP="0038798C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в ансамбле.</w:t>
      </w:r>
    </w:p>
    <w:p w:rsidR="00947943" w:rsidRDefault="00947943" w:rsidP="0038798C">
      <w:pPr>
        <w:jc w:val="both"/>
        <w:rPr>
          <w:sz w:val="24"/>
          <w:szCs w:val="24"/>
        </w:rPr>
      </w:pPr>
    </w:p>
    <w:p w:rsidR="00947943" w:rsidRDefault="00947943" w:rsidP="00BB47A8">
      <w:pPr>
        <w:jc w:val="center"/>
        <w:rPr>
          <w:b/>
          <w:sz w:val="28"/>
          <w:szCs w:val="24"/>
        </w:rPr>
      </w:pPr>
      <w:r>
        <w:rPr>
          <w:b/>
          <w:sz w:val="24"/>
        </w:rPr>
        <w:t xml:space="preserve">Календарно-тематическое планирование </w:t>
      </w:r>
      <w:r w:rsidRPr="00A037CC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художественно-эстетическому </w:t>
      </w:r>
      <w:r w:rsidRPr="00A037CC">
        <w:rPr>
          <w:b/>
          <w:sz w:val="24"/>
          <w:szCs w:val="24"/>
        </w:rPr>
        <w:t xml:space="preserve"> развитию</w:t>
      </w:r>
    </w:p>
    <w:p w:rsidR="00947943" w:rsidRPr="003756EC" w:rsidRDefault="00947943" w:rsidP="00BB4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 подготовительной  группе (от 6 до 7 </w:t>
      </w:r>
      <w:r w:rsidRPr="003756EC">
        <w:rPr>
          <w:b/>
          <w:sz w:val="24"/>
          <w:szCs w:val="24"/>
        </w:rPr>
        <w:t>лет)</w:t>
      </w:r>
    </w:p>
    <w:p w:rsidR="00947943" w:rsidRDefault="00947943" w:rsidP="00BB47A8">
      <w:pPr>
        <w:ind w:left="360"/>
        <w:jc w:val="center"/>
        <w:rPr>
          <w:b/>
          <w:sz w:val="24"/>
        </w:rPr>
      </w:pPr>
    </w:p>
    <w:tbl>
      <w:tblPr>
        <w:tblW w:w="8931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0"/>
        <w:gridCol w:w="2829"/>
        <w:gridCol w:w="1283"/>
        <w:gridCol w:w="3119"/>
      </w:tblGrid>
      <w:tr w:rsidR="00947943" w:rsidRPr="009973D5" w:rsidTr="008877A6">
        <w:trPr>
          <w:tblHeader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 xml:space="preserve">Тема </w:t>
            </w:r>
          </w:p>
          <w:p w:rsidR="00947943" w:rsidRPr="009973D5" w:rsidRDefault="00947943" w:rsidP="00BB47A8">
            <w:pPr>
              <w:jc w:val="center"/>
            </w:pPr>
            <w:r w:rsidRPr="009973D5">
              <w:t>месяца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Период</w:t>
            </w: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center"/>
            </w:pPr>
            <w:r w:rsidRPr="009973D5">
              <w:t>Тема  недели</w:t>
            </w:r>
          </w:p>
          <w:p w:rsidR="00947943" w:rsidRPr="009973D5" w:rsidRDefault="00947943" w:rsidP="00BB47A8">
            <w:pPr>
              <w:jc w:val="center"/>
            </w:pPr>
            <w:r w:rsidRPr="009973D5">
              <w:t>(интеграция о.о.)</w:t>
            </w:r>
          </w:p>
        </w:tc>
      </w:tr>
      <w:tr w:rsidR="00947943" w:rsidRPr="009973D5" w:rsidTr="008877A6">
        <w:trPr>
          <w:trHeight w:val="307"/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47943" w:rsidRPr="00E9176D" w:rsidRDefault="00947943" w:rsidP="00BB47A8">
            <w:pPr>
              <w:jc w:val="right"/>
            </w:pPr>
            <w:r w:rsidRPr="00E9176D">
              <w:t xml:space="preserve">Безопасность. </w:t>
            </w:r>
          </w:p>
        </w:tc>
        <w:tc>
          <w:tcPr>
            <w:tcW w:w="282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1 - 8  сентября</w:t>
            </w:r>
          </w:p>
        </w:tc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Проект «Правила дорожные знать каждому положено» </w:t>
            </w:r>
          </w:p>
        </w:tc>
      </w:tr>
      <w:tr w:rsidR="00947943" w:rsidRPr="009973D5" w:rsidTr="008877A6">
        <w:trPr>
          <w:trHeight w:val="266"/>
          <w:jc w:val="center"/>
        </w:trPr>
        <w:tc>
          <w:tcPr>
            <w:tcW w:w="17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E9176D" w:rsidRDefault="00947943" w:rsidP="00BB47A8">
            <w:pPr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11-15 сентября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Огонь –друг, огонь –враг</w:t>
            </w:r>
          </w:p>
        </w:tc>
      </w:tr>
      <w:tr w:rsidR="00947943" w:rsidRPr="009973D5" w:rsidTr="008877A6">
        <w:trPr>
          <w:trHeight w:val="495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947943" w:rsidRPr="00E9176D" w:rsidRDefault="00947943" w:rsidP="00BB47A8">
            <w:pPr>
              <w:jc w:val="center"/>
            </w:pPr>
            <w:r w:rsidRPr="00E9176D">
              <w:t>Осень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18-22 сентября</w:t>
            </w:r>
          </w:p>
          <w:p w:rsidR="00947943" w:rsidRPr="009973D5" w:rsidRDefault="00947943" w:rsidP="00BB47A8">
            <w:pPr>
              <w:jc w:val="center"/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r w:rsidRPr="009973D5">
              <w:t xml:space="preserve">Проект «Юные исследователи этнокультурного наследия Заонежья» «Путешествие в прошлое Заонежья. Быт , традиции, культура » </w:t>
            </w:r>
          </w:p>
        </w:tc>
      </w:tr>
      <w:tr w:rsidR="00947943" w:rsidRPr="009973D5" w:rsidTr="008877A6">
        <w:trPr>
          <w:trHeight w:val="281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25- 29 сентября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 Проект «Осенний пейзаж»</w:t>
            </w:r>
          </w:p>
        </w:tc>
      </w:tr>
      <w:tr w:rsidR="00947943" w:rsidRPr="009973D5" w:rsidTr="008877A6">
        <w:trPr>
          <w:trHeight w:val="423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2-  6 октября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Животный мир Карелии  осенью (4 октября - всемирный день животных) </w:t>
            </w:r>
          </w:p>
        </w:tc>
      </w:tr>
      <w:tr w:rsidR="00947943" w:rsidRPr="009973D5" w:rsidTr="008877A6">
        <w:trPr>
          <w:trHeight w:val="373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9 - 13 октября</w:t>
            </w:r>
          </w:p>
        </w:tc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Проект «Юные исследователи этнокультурного наследия Заонежья» Декоративно-прикладное искусство. </w:t>
            </w:r>
          </w:p>
        </w:tc>
      </w:tr>
      <w:tr w:rsidR="00947943" w:rsidRPr="009973D5" w:rsidTr="008877A6">
        <w:trPr>
          <w:trHeight w:val="231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E9176D" w:rsidRDefault="00947943" w:rsidP="00BB47A8">
            <w:pPr>
              <w:jc w:val="center"/>
            </w:pPr>
          </w:p>
          <w:p w:rsidR="00947943" w:rsidRPr="00E9176D" w:rsidRDefault="00947943" w:rsidP="00BB47A8">
            <w:pPr>
              <w:jc w:val="center"/>
            </w:pPr>
            <w:r w:rsidRPr="00E9176D">
              <w:t>Проект  «Дом, в котором я живу»</w:t>
            </w:r>
          </w:p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16 -20  октября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3"/>
              <w:jc w:val="both"/>
            </w:pPr>
            <w:r w:rsidRPr="009973D5">
              <w:t>Мебель.  Посуда. Электроприборы</w:t>
            </w:r>
          </w:p>
        </w:tc>
      </w:tr>
      <w:tr w:rsidR="00947943" w:rsidRPr="009973D5" w:rsidTr="008877A6">
        <w:trPr>
          <w:trHeight w:val="278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23 -27  октября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3"/>
              <w:jc w:val="both"/>
            </w:pPr>
            <w:r w:rsidRPr="009973D5">
              <w:t xml:space="preserve">Проект «Здоровое питание».   </w:t>
            </w:r>
          </w:p>
        </w:tc>
      </w:tr>
      <w:tr w:rsidR="00947943" w:rsidRPr="009973D5" w:rsidTr="008877A6">
        <w:trPr>
          <w:trHeight w:val="267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30 октября - 3 ноября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Комнатные растения</w:t>
            </w:r>
          </w:p>
        </w:tc>
      </w:tr>
      <w:tr w:rsidR="00947943" w:rsidRPr="009973D5" w:rsidTr="008877A6">
        <w:trPr>
          <w:trHeight w:val="130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7- 10  ноября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Наши четвероногие друзья</w:t>
            </w:r>
          </w:p>
        </w:tc>
      </w:tr>
      <w:tr w:rsidR="00947943" w:rsidRPr="009973D5" w:rsidTr="008877A6">
        <w:trPr>
          <w:trHeight w:val="175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13 - 17  ноября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rPr>
                <w:sz w:val="16"/>
                <w:szCs w:val="16"/>
              </w:rPr>
              <w:t>16 ноября - День Терпимости</w:t>
            </w:r>
          </w:p>
        </w:tc>
      </w:tr>
      <w:tr w:rsidR="00947943" w:rsidRPr="009973D5" w:rsidTr="008877A6">
        <w:trPr>
          <w:trHeight w:val="222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20 -24 ноября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Проект «Рыбное царство»  </w:t>
            </w:r>
          </w:p>
        </w:tc>
      </w:tr>
      <w:tr w:rsidR="00947943" w:rsidRPr="009973D5" w:rsidTr="008877A6">
        <w:trPr>
          <w:trHeight w:val="254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27 ноября –   1  декабря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Проект «Юные исследователи этнокультурного наследия Заонежья» «Путешествие в прошлое Заонежья. Особенности быта жителей  зимой »</w:t>
            </w:r>
          </w:p>
        </w:tc>
      </w:tr>
      <w:tr w:rsidR="00947943" w:rsidRPr="009973D5" w:rsidTr="008877A6">
        <w:trPr>
          <w:cantSplit/>
          <w:trHeight w:val="427"/>
          <w:jc w:val="center"/>
        </w:trPr>
        <w:tc>
          <w:tcPr>
            <w:tcW w:w="17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4 -8  декабря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33"/>
              <w:jc w:val="both"/>
            </w:pPr>
            <w:r w:rsidRPr="009973D5">
              <w:t xml:space="preserve">Проект «Здоровое питание».  Что помогает быть сильным и ловким </w:t>
            </w:r>
          </w:p>
        </w:tc>
      </w:tr>
      <w:tr w:rsidR="00947943" w:rsidRPr="009973D5" w:rsidTr="008877A6">
        <w:trPr>
          <w:trHeight w:val="235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E9176D" w:rsidRDefault="00947943" w:rsidP="00BB47A8">
            <w:pPr>
              <w:jc w:val="center"/>
            </w:pPr>
          </w:p>
          <w:p w:rsidR="00947943" w:rsidRPr="00E9176D" w:rsidRDefault="00947943" w:rsidP="00BB47A8">
            <w:pPr>
              <w:jc w:val="center"/>
            </w:pPr>
          </w:p>
          <w:p w:rsidR="00947943" w:rsidRPr="00E9176D" w:rsidRDefault="00947943" w:rsidP="00BB47A8">
            <w:pPr>
              <w:jc w:val="center"/>
            </w:pPr>
            <w:r w:rsidRPr="00E9176D">
              <w:t>Зима</w:t>
            </w:r>
          </w:p>
          <w:p w:rsidR="00947943" w:rsidRPr="00E9176D" w:rsidRDefault="00947943" w:rsidP="00BB47A8">
            <w:pPr>
              <w:ind w:left="33"/>
              <w:jc w:val="center"/>
            </w:pPr>
          </w:p>
          <w:p w:rsidR="00947943" w:rsidRPr="00E9176D" w:rsidRDefault="00947943" w:rsidP="00BB47A8">
            <w:pPr>
              <w:ind w:left="33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11-15  декабря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Эти правила важны, уважать мы их должны </w:t>
            </w:r>
          </w:p>
        </w:tc>
      </w:tr>
      <w:tr w:rsidR="00947943" w:rsidRPr="009973D5" w:rsidTr="008877A6">
        <w:trPr>
          <w:trHeight w:val="232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E9176D" w:rsidRDefault="00947943" w:rsidP="00BB47A8">
            <w:pPr>
              <w:ind w:left="33"/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18 - 22  декабря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947943" w:rsidRPr="009973D5" w:rsidRDefault="00947943" w:rsidP="00BB47A8">
            <w:pPr>
              <w:ind w:right="-57"/>
            </w:pPr>
          </w:p>
          <w:p w:rsidR="00947943" w:rsidRPr="009973D5" w:rsidRDefault="00947943" w:rsidP="00BB47A8">
            <w:pPr>
              <w:ind w:left="33"/>
              <w:jc w:val="center"/>
            </w:pPr>
            <w:r w:rsidRPr="009973D5">
              <w:t xml:space="preserve">         Каникулы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right="-57"/>
            </w:pPr>
            <w:r w:rsidRPr="009973D5">
              <w:t xml:space="preserve">  Проект   «К нам  приходит   Новый  год»</w:t>
            </w:r>
          </w:p>
        </w:tc>
      </w:tr>
      <w:tr w:rsidR="00947943" w:rsidRPr="009973D5" w:rsidTr="008877A6">
        <w:trPr>
          <w:trHeight w:val="323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E9176D" w:rsidRDefault="00947943" w:rsidP="00BB47A8">
            <w:pPr>
              <w:ind w:left="33"/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25 – 29  декабря</w:t>
            </w:r>
          </w:p>
        </w:tc>
        <w:tc>
          <w:tcPr>
            <w:tcW w:w="1283" w:type="dxa"/>
            <w:vMerge w:val="restart"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7943" w:rsidRPr="009973D5" w:rsidRDefault="00947943" w:rsidP="00BB47A8">
            <w:pPr>
              <w:ind w:left="113" w:right="11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83"/>
              <w:jc w:val="both"/>
            </w:pPr>
            <w:r w:rsidRPr="009973D5">
              <w:t>В гости  к сказке</w:t>
            </w:r>
          </w:p>
        </w:tc>
      </w:tr>
      <w:tr w:rsidR="00947943" w:rsidRPr="009973D5" w:rsidTr="008877A6">
        <w:trPr>
          <w:trHeight w:val="272"/>
          <w:jc w:val="center"/>
        </w:trPr>
        <w:tc>
          <w:tcPr>
            <w:tcW w:w="17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E9176D" w:rsidRDefault="00947943" w:rsidP="00BB47A8">
            <w:pPr>
              <w:ind w:left="33"/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9- 12  января</w:t>
            </w:r>
          </w:p>
        </w:tc>
        <w:tc>
          <w:tcPr>
            <w:tcW w:w="128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ind w:left="122"/>
              <w:jc w:val="both"/>
            </w:pPr>
            <w:r w:rsidRPr="009973D5">
              <w:t>Зимние  забавы.</w:t>
            </w:r>
          </w:p>
        </w:tc>
      </w:tr>
      <w:tr w:rsidR="00947943" w:rsidRPr="009973D5" w:rsidTr="008877A6">
        <w:trPr>
          <w:trHeight w:val="326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E9176D" w:rsidRDefault="00947943" w:rsidP="00BB47A8"/>
          <w:p w:rsidR="00947943" w:rsidRPr="00E9176D" w:rsidRDefault="00947943" w:rsidP="00BB47A8">
            <w:pPr>
              <w:jc w:val="center"/>
            </w:pPr>
            <w:r w:rsidRPr="00E9176D">
              <w:t>Все профессии нужны, все профессии важны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3"/>
              <w:jc w:val="center"/>
            </w:pPr>
            <w:r w:rsidRPr="009973D5">
              <w:t>15 -  19 января</w:t>
            </w:r>
          </w:p>
        </w:tc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Ветеринар</w:t>
            </w:r>
          </w:p>
        </w:tc>
      </w:tr>
      <w:tr w:rsidR="00947943" w:rsidRPr="009973D5" w:rsidTr="008877A6">
        <w:trPr>
          <w:trHeight w:val="128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E9176D" w:rsidRDefault="00947943" w:rsidP="00BB47A8"/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22 – 26  января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Швея</w:t>
            </w:r>
          </w:p>
        </w:tc>
      </w:tr>
      <w:tr w:rsidR="00947943" w:rsidRPr="009973D5" w:rsidTr="008877A6">
        <w:trPr>
          <w:cantSplit/>
          <w:trHeight w:val="174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E9176D" w:rsidRDefault="00947943" w:rsidP="00BB47A8"/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ind w:hanging="71"/>
              <w:jc w:val="center"/>
            </w:pPr>
            <w:r w:rsidRPr="009973D5">
              <w:t>29  января  – 2  февраля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Труд работников сельского хозяйства</w:t>
            </w:r>
          </w:p>
        </w:tc>
      </w:tr>
      <w:tr w:rsidR="00947943" w:rsidRPr="009973D5" w:rsidTr="008877A6">
        <w:trPr>
          <w:cantSplit/>
          <w:trHeight w:val="493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5 – 9 февраля</w:t>
            </w:r>
          </w:p>
        </w:tc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Неделя Здоровья. Проект «Здоровое питание». Какие продукты нужны, чтобы не заболеть</w:t>
            </w:r>
          </w:p>
        </w:tc>
      </w:tr>
      <w:tr w:rsidR="00947943" w:rsidRPr="009973D5" w:rsidTr="008877A6">
        <w:trPr>
          <w:trHeight w:val="259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12 - 16  февраля</w:t>
            </w:r>
          </w:p>
        </w:tc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Труд людей городского наземного транспорта</w:t>
            </w:r>
          </w:p>
        </w:tc>
      </w:tr>
      <w:tr w:rsidR="00947943" w:rsidRPr="009973D5" w:rsidTr="008877A6">
        <w:trPr>
          <w:cantSplit/>
          <w:trHeight w:val="669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19 -20 февраля</w:t>
            </w:r>
          </w:p>
          <w:p w:rsidR="00947943" w:rsidRPr="009973D5" w:rsidRDefault="00947943" w:rsidP="00BB47A8">
            <w:pPr>
              <w:jc w:val="center"/>
            </w:pPr>
            <w:r w:rsidRPr="009973D5">
              <w:t>21  февраля</w:t>
            </w:r>
          </w:p>
          <w:p w:rsidR="00947943" w:rsidRPr="009973D5" w:rsidRDefault="00947943" w:rsidP="00BB47A8">
            <w:pPr>
              <w:jc w:val="center"/>
            </w:pPr>
            <w:r w:rsidRPr="009973D5">
              <w:t>22  февраля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Строитель.  </w:t>
            </w:r>
          </w:p>
          <w:p w:rsidR="00947943" w:rsidRPr="009973D5" w:rsidRDefault="00947943" w:rsidP="00BB47A8">
            <w:pPr>
              <w:jc w:val="both"/>
            </w:pPr>
            <w:r w:rsidRPr="009973D5">
              <w:t xml:space="preserve">21 февраля – международный день родного языка  </w:t>
            </w:r>
          </w:p>
          <w:p w:rsidR="00947943" w:rsidRPr="009973D5" w:rsidRDefault="00947943" w:rsidP="00BB47A8">
            <w:pPr>
              <w:jc w:val="both"/>
            </w:pPr>
            <w:r w:rsidRPr="009973D5">
              <w:t>Наши Защитники Отечества.</w:t>
            </w:r>
          </w:p>
        </w:tc>
      </w:tr>
      <w:tr w:rsidR="00947943" w:rsidRPr="009973D5" w:rsidTr="008877A6">
        <w:trPr>
          <w:cantSplit/>
          <w:trHeight w:val="595"/>
          <w:jc w:val="center"/>
        </w:trPr>
        <w:tc>
          <w:tcPr>
            <w:tcW w:w="17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26  февраля –  2 марта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День рождения детскому саду – 55 лет!</w:t>
            </w:r>
          </w:p>
          <w:p w:rsidR="00947943" w:rsidRPr="009973D5" w:rsidRDefault="00947943" w:rsidP="00BB47A8">
            <w:pPr>
              <w:jc w:val="both"/>
            </w:pPr>
            <w:r w:rsidRPr="009973D5">
              <w:t xml:space="preserve">28 февраля –день карело-финского эпоса «Калевала»    </w:t>
            </w:r>
          </w:p>
        </w:tc>
      </w:tr>
      <w:tr w:rsidR="00947943" w:rsidRPr="009973D5" w:rsidTr="008877A6">
        <w:trPr>
          <w:cantSplit/>
          <w:trHeight w:val="25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E9176D" w:rsidRDefault="00947943" w:rsidP="00BB47A8">
            <w:pPr>
              <w:jc w:val="center"/>
            </w:pPr>
          </w:p>
          <w:p w:rsidR="00947943" w:rsidRPr="00E9176D" w:rsidRDefault="00947943" w:rsidP="00BB47A8">
            <w:pPr>
              <w:jc w:val="center"/>
            </w:pPr>
            <w:r w:rsidRPr="00E9176D">
              <w:t>Проект «Весна»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5- 7  марта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Международный женский день 8 марта</w:t>
            </w:r>
          </w:p>
        </w:tc>
      </w:tr>
      <w:tr w:rsidR="00947943" w:rsidRPr="009973D5" w:rsidTr="008877A6">
        <w:trPr>
          <w:cantSplit/>
          <w:trHeight w:val="254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12- 16  марта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Животный мир жарких стран</w:t>
            </w:r>
          </w:p>
        </w:tc>
      </w:tr>
      <w:tr w:rsidR="00947943" w:rsidRPr="009973D5" w:rsidTr="008877A6">
        <w:trPr>
          <w:cantSplit/>
          <w:trHeight w:val="543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E9176D" w:rsidRDefault="00947943" w:rsidP="00BB47A8">
            <w:pPr>
              <w:ind w:left="317" w:hanging="317"/>
              <w:jc w:val="center"/>
            </w:pPr>
          </w:p>
        </w:tc>
        <w:tc>
          <w:tcPr>
            <w:tcW w:w="28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19 -23  марта</w:t>
            </w:r>
          </w:p>
        </w:tc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Проект «Юные исследователи этнокультурного наследия Заонежья». Фольклор. </w:t>
            </w:r>
          </w:p>
          <w:p w:rsidR="00947943" w:rsidRPr="009973D5" w:rsidRDefault="00947943" w:rsidP="00BB47A8">
            <w:pPr>
              <w:jc w:val="both"/>
            </w:pPr>
            <w:r w:rsidRPr="009973D5">
              <w:t xml:space="preserve">Международная  неделя детской  книги. </w:t>
            </w:r>
          </w:p>
          <w:p w:rsidR="00947943" w:rsidRPr="009973D5" w:rsidRDefault="00947943" w:rsidP="00BB47A8">
            <w:r w:rsidRPr="009973D5">
              <w:t xml:space="preserve">22 марта –Всемирный день Земли и водных ресурсов. </w:t>
            </w:r>
          </w:p>
        </w:tc>
      </w:tr>
      <w:tr w:rsidR="00947943" w:rsidRPr="009973D5" w:rsidTr="008877A6">
        <w:trPr>
          <w:cantSplit/>
          <w:trHeight w:val="295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E9176D" w:rsidRDefault="00947943" w:rsidP="00BB47A8">
            <w:pPr>
              <w:ind w:left="317" w:hanging="317"/>
              <w:jc w:val="center"/>
            </w:pPr>
          </w:p>
        </w:tc>
        <w:tc>
          <w:tcPr>
            <w:tcW w:w="28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26 – 30  марта</w:t>
            </w:r>
          </w:p>
        </w:tc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r w:rsidRPr="009973D5">
              <w:t xml:space="preserve">Театральная неделя. 27 марта - Международный день театра  </w:t>
            </w:r>
          </w:p>
        </w:tc>
      </w:tr>
      <w:tr w:rsidR="00947943" w:rsidRPr="009973D5" w:rsidTr="008877A6">
        <w:trPr>
          <w:cantSplit/>
          <w:trHeight w:val="541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E9176D" w:rsidRDefault="00947943" w:rsidP="00BB47A8">
            <w:pPr>
              <w:ind w:left="317" w:hanging="317"/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  - 6 апреля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1 апреля –Всемирный День птиц.  Неделя здоровья </w:t>
            </w:r>
          </w:p>
          <w:p w:rsidR="00947943" w:rsidRPr="009973D5" w:rsidRDefault="00947943" w:rsidP="00BB47A8">
            <w:pPr>
              <w:jc w:val="both"/>
            </w:pPr>
            <w:r w:rsidRPr="009973D5">
              <w:t xml:space="preserve">  (7 апреля –Всемирный день здоровья) </w:t>
            </w:r>
          </w:p>
        </w:tc>
      </w:tr>
      <w:tr w:rsidR="00947943" w:rsidRPr="009973D5" w:rsidTr="008877A6">
        <w:trPr>
          <w:cantSplit/>
          <w:trHeight w:val="281"/>
          <w:jc w:val="center"/>
        </w:trPr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943" w:rsidRPr="00E9176D" w:rsidRDefault="00947943" w:rsidP="00BB47A8">
            <w:pPr>
              <w:jc w:val="center"/>
            </w:pPr>
            <w:r w:rsidRPr="00E9176D">
              <w:t>Космос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9 - 13  апреля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12 апреля - День авиации и космонавтики </w:t>
            </w:r>
          </w:p>
        </w:tc>
      </w:tr>
      <w:tr w:rsidR="00947943" w:rsidRPr="009973D5" w:rsidTr="008877A6">
        <w:trPr>
          <w:cantSplit/>
          <w:trHeight w:val="413"/>
          <w:jc w:val="center"/>
        </w:trPr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943" w:rsidRPr="00E9176D" w:rsidRDefault="00947943" w:rsidP="00BB47A8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ind w:left="390"/>
              <w:jc w:val="center"/>
            </w:pPr>
            <w:r w:rsidRPr="009973D5">
              <w:t>16-20  апреля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Проект «Юные исследователи этнокультурного наследия Заонежья» Быт жителей старинного Заонежья весной. </w:t>
            </w:r>
          </w:p>
        </w:tc>
      </w:tr>
      <w:tr w:rsidR="00947943" w:rsidRPr="009973D5" w:rsidTr="008877A6">
        <w:trPr>
          <w:jc w:val="center"/>
        </w:trPr>
        <w:tc>
          <w:tcPr>
            <w:tcW w:w="17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47943" w:rsidRPr="00E9176D" w:rsidRDefault="00947943" w:rsidP="00BB47A8">
            <w:pPr>
              <w:jc w:val="center"/>
            </w:pPr>
            <w:r w:rsidRPr="00E9176D">
              <w:t>Лето.    Безопасность.</w:t>
            </w:r>
          </w:p>
        </w:tc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23 – 28 апреля</w:t>
            </w:r>
          </w:p>
        </w:tc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Опасные ситуации (30 апреля – День пожарной охраны России)</w:t>
            </w:r>
          </w:p>
          <w:p w:rsidR="00947943" w:rsidRPr="009973D5" w:rsidRDefault="00947943" w:rsidP="00BB47A8">
            <w:pPr>
              <w:jc w:val="both"/>
            </w:pPr>
            <w:r w:rsidRPr="009973D5">
              <w:t>Лесная аптека</w:t>
            </w:r>
          </w:p>
        </w:tc>
      </w:tr>
      <w:tr w:rsidR="00947943" w:rsidRPr="009973D5" w:rsidTr="008877A6">
        <w:trPr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47943" w:rsidRPr="009973D5" w:rsidRDefault="00947943" w:rsidP="00BB47A8">
            <w:pPr>
              <w:ind w:left="113" w:right="113"/>
              <w:jc w:val="center"/>
            </w:pPr>
          </w:p>
        </w:tc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3 – 8  мая</w:t>
            </w:r>
          </w:p>
        </w:tc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 xml:space="preserve">День Победы </w:t>
            </w:r>
          </w:p>
        </w:tc>
      </w:tr>
      <w:tr w:rsidR="00947943" w:rsidRPr="009973D5" w:rsidTr="008877A6">
        <w:trPr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47943" w:rsidRPr="009973D5" w:rsidRDefault="00947943" w:rsidP="00BB47A8">
            <w:pPr>
              <w:ind w:left="113" w:right="113"/>
              <w:jc w:val="center"/>
            </w:pPr>
          </w:p>
        </w:tc>
        <w:tc>
          <w:tcPr>
            <w:tcW w:w="2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14-  18 мая</w:t>
            </w:r>
          </w:p>
        </w:tc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Я -  человек. Моя  семья (15 мая- международный день семьи).</w:t>
            </w:r>
          </w:p>
        </w:tc>
      </w:tr>
      <w:tr w:rsidR="00947943" w:rsidRPr="009973D5" w:rsidTr="008877A6">
        <w:trPr>
          <w:trHeight w:val="258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47943" w:rsidRPr="009973D5" w:rsidRDefault="00947943" w:rsidP="00BB47A8">
            <w:pPr>
              <w:ind w:right="113"/>
              <w:jc w:val="center"/>
            </w:pPr>
          </w:p>
        </w:tc>
        <w:tc>
          <w:tcPr>
            <w:tcW w:w="28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jc w:val="center"/>
            </w:pPr>
            <w:r w:rsidRPr="009973D5">
              <w:t>21 –  25  мая</w:t>
            </w:r>
          </w:p>
        </w:tc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Неделя безопасности дорожного движения</w:t>
            </w:r>
          </w:p>
        </w:tc>
      </w:tr>
      <w:tr w:rsidR="00947943" w:rsidRPr="009973D5" w:rsidTr="008877A6">
        <w:trPr>
          <w:trHeight w:val="193"/>
          <w:jc w:val="center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47943" w:rsidRPr="009973D5" w:rsidRDefault="00947943" w:rsidP="00BB47A8">
            <w:pPr>
              <w:ind w:right="113"/>
              <w:jc w:val="center"/>
            </w:pPr>
          </w:p>
        </w:tc>
        <w:tc>
          <w:tcPr>
            <w:tcW w:w="28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943" w:rsidRPr="009973D5" w:rsidRDefault="00947943" w:rsidP="00BB47A8">
            <w:pPr>
              <w:ind w:hanging="71"/>
              <w:jc w:val="center"/>
            </w:pPr>
            <w:r w:rsidRPr="009973D5">
              <w:t>28 - 31 мая</w:t>
            </w:r>
          </w:p>
        </w:tc>
        <w:tc>
          <w:tcPr>
            <w:tcW w:w="440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9973D5" w:rsidRDefault="00947943" w:rsidP="00BB47A8">
            <w:pPr>
              <w:jc w:val="both"/>
            </w:pPr>
            <w:r w:rsidRPr="009973D5">
              <w:t>«До свиданья, детский сад! Здравствуй школа»</w:t>
            </w:r>
          </w:p>
        </w:tc>
      </w:tr>
    </w:tbl>
    <w:p w:rsidR="00947943" w:rsidRPr="00B00613" w:rsidRDefault="00947943" w:rsidP="0038798C">
      <w:pPr>
        <w:contextualSpacing/>
        <w:jc w:val="both"/>
        <w:rPr>
          <w:sz w:val="24"/>
          <w:szCs w:val="24"/>
        </w:rPr>
      </w:pPr>
    </w:p>
    <w:bookmarkEnd w:id="4"/>
    <w:p w:rsidR="00947943" w:rsidRDefault="00947943" w:rsidP="0038798C">
      <w:pPr>
        <w:pStyle w:val="Default"/>
        <w:ind w:firstLine="567"/>
        <w:jc w:val="both"/>
      </w:pPr>
      <w:r w:rsidRPr="007F2B94">
        <w:rPr>
          <w:b/>
        </w:rPr>
        <w:t xml:space="preserve">Реализация </w:t>
      </w:r>
      <w:r>
        <w:rPr>
          <w:b/>
        </w:rPr>
        <w:t xml:space="preserve">учебной </w:t>
      </w:r>
      <w:r w:rsidRPr="007F2B94">
        <w:rPr>
          <w:b/>
        </w:rPr>
        <w:t>рабочей программы</w:t>
      </w:r>
      <w:r>
        <w:rPr>
          <w:b/>
        </w:rPr>
        <w:t xml:space="preserve"> </w:t>
      </w:r>
      <w:r>
        <w:t xml:space="preserve">по художественно – эстетическому  развитию  (продуктивная деятельность) </w:t>
      </w:r>
      <w:r w:rsidRPr="00E27013">
        <w:t xml:space="preserve"> проходит </w:t>
      </w:r>
      <w:r w:rsidRPr="003F4CB0">
        <w:t>в зависимости от педагогической ситуации и темы недели</w:t>
      </w:r>
      <w:r>
        <w:t xml:space="preserve"> в:</w:t>
      </w:r>
    </w:p>
    <w:p w:rsidR="00947943" w:rsidRPr="003F4CB0" w:rsidRDefault="00947943" w:rsidP="0038798C">
      <w:pPr>
        <w:pStyle w:val="Default"/>
        <w:numPr>
          <w:ilvl w:val="0"/>
          <w:numId w:val="68"/>
        </w:numPr>
        <w:ind w:left="993"/>
        <w:jc w:val="both"/>
      </w:pPr>
      <w:r>
        <w:t>н</w:t>
      </w:r>
      <w:r w:rsidRPr="003F4CB0">
        <w:t>епосредственно обра</w:t>
      </w:r>
      <w:r>
        <w:t>зовательной деятельности (НОД):</w:t>
      </w:r>
    </w:p>
    <w:p w:rsidR="00947943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– лепка</w:t>
      </w:r>
    </w:p>
    <w:p w:rsidR="00947943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- рисование</w:t>
      </w:r>
    </w:p>
    <w:p w:rsidR="00947943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 - аппликация</w:t>
      </w:r>
    </w:p>
    <w:p w:rsidR="00947943" w:rsidRPr="003F4CB0" w:rsidRDefault="00947943" w:rsidP="0038798C">
      <w:pPr>
        <w:ind w:firstLine="567"/>
        <w:jc w:val="both"/>
        <w:rPr>
          <w:sz w:val="24"/>
        </w:rPr>
      </w:pPr>
      <w:r>
        <w:rPr>
          <w:sz w:val="24"/>
        </w:rPr>
        <w:t xml:space="preserve"> - конструирование/ ручной труд</w:t>
      </w:r>
    </w:p>
    <w:p w:rsidR="00947943" w:rsidRPr="003F4CB0" w:rsidRDefault="00947943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>Совместной деятельности с педагогом</w:t>
      </w:r>
    </w:p>
    <w:p w:rsidR="00947943" w:rsidRPr="004C395A" w:rsidRDefault="00947943" w:rsidP="0038798C">
      <w:pPr>
        <w:pStyle w:val="ListParagraph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3F4CB0">
        <w:rPr>
          <w:sz w:val="24"/>
        </w:rPr>
        <w:t xml:space="preserve">Самостоятельной деятельности детей. </w:t>
      </w:r>
    </w:p>
    <w:p w:rsidR="00947943" w:rsidRDefault="00947943" w:rsidP="0038798C">
      <w:pPr>
        <w:rPr>
          <w:b/>
          <w:sz w:val="24"/>
        </w:rPr>
      </w:pPr>
    </w:p>
    <w:p w:rsidR="00947943" w:rsidRPr="00832C28" w:rsidRDefault="00947943" w:rsidP="0038798C">
      <w:pPr>
        <w:pStyle w:val="NoSpacing"/>
        <w:jc w:val="center"/>
        <w:rPr>
          <w:rFonts w:ascii="Times New Roman" w:hAnsi="Times New Roman"/>
          <w:b/>
          <w:i/>
          <w:sz w:val="28"/>
          <w:szCs w:val="24"/>
        </w:rPr>
      </w:pPr>
      <w:r w:rsidRPr="00F322D8">
        <w:rPr>
          <w:rFonts w:ascii="Times New Roman" w:hAnsi="Times New Roman"/>
          <w:b/>
          <w:sz w:val="28"/>
          <w:szCs w:val="24"/>
        </w:rPr>
        <w:t>Формы  работы  с детьми по</w:t>
      </w:r>
      <w:r>
        <w:rPr>
          <w:rFonts w:ascii="Times New Roman" w:hAnsi="Times New Roman"/>
          <w:b/>
          <w:sz w:val="28"/>
          <w:szCs w:val="24"/>
        </w:rPr>
        <w:t xml:space="preserve"> художественно-эстетическому  развитию</w:t>
      </w: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985"/>
        <w:gridCol w:w="1276"/>
        <w:gridCol w:w="2410"/>
        <w:gridCol w:w="2126"/>
        <w:gridCol w:w="1984"/>
      </w:tblGrid>
      <w:tr w:rsidR="00947943" w:rsidRPr="00A54B44" w:rsidTr="009F5DAF">
        <w:trPr>
          <w:trHeight w:val="93"/>
        </w:trPr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27FFA" w:rsidRDefault="00947943" w:rsidP="009F5DA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27FF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27FFA" w:rsidRDefault="00947943" w:rsidP="009F5DA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27FFA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27FFA" w:rsidRDefault="00947943" w:rsidP="009F5DA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27FFA">
              <w:rPr>
                <w:rFonts w:ascii="Times New Roman" w:hAnsi="Times New Roman"/>
                <w:b/>
              </w:rPr>
              <w:t>совместная  деятельность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27FFA" w:rsidRDefault="00947943" w:rsidP="009F5DA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27FFA">
              <w:rPr>
                <w:rFonts w:ascii="Times New Roman" w:hAnsi="Times New Roman"/>
                <w:b/>
              </w:rPr>
              <w:t>режимные</w:t>
            </w:r>
          </w:p>
          <w:p w:rsidR="00947943" w:rsidRPr="00A27FFA" w:rsidRDefault="00947943" w:rsidP="009F5DA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27FFA">
              <w:rPr>
                <w:rFonts w:ascii="Times New Roman" w:hAnsi="Times New Roman"/>
                <w:b/>
              </w:rPr>
              <w:t>моменты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27FFA" w:rsidRDefault="00947943" w:rsidP="009F5DA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A27FFA">
              <w:rPr>
                <w:rFonts w:ascii="Times New Roman" w:hAnsi="Times New Roman"/>
                <w:b/>
              </w:rPr>
              <w:t>амостоятельная  деятельность</w:t>
            </w:r>
          </w:p>
        </w:tc>
      </w:tr>
      <w:tr w:rsidR="00947943" w:rsidRPr="00A54B44" w:rsidTr="009F5DAF">
        <w:trPr>
          <w:trHeight w:val="93"/>
        </w:trPr>
        <w:tc>
          <w:tcPr>
            <w:tcW w:w="198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27FFA" w:rsidRDefault="00947943" w:rsidP="009F5DAF">
            <w:pPr>
              <w:pStyle w:val="NoSpacing"/>
              <w:rPr>
                <w:rFonts w:ascii="Times New Roman" w:hAnsi="Times New Roman"/>
              </w:rPr>
            </w:pPr>
            <w:r w:rsidRPr="00A27FFA">
              <w:rPr>
                <w:rFonts w:ascii="Times New Roman" w:hAnsi="Times New Roman"/>
              </w:rPr>
              <w:t>Развитие</w:t>
            </w:r>
          </w:p>
          <w:p w:rsidR="00947943" w:rsidRPr="00A27FFA" w:rsidRDefault="00947943" w:rsidP="009F5DAF">
            <w:pPr>
              <w:pStyle w:val="NoSpacing"/>
              <w:rPr>
                <w:rFonts w:ascii="Times New Roman" w:hAnsi="Times New Roman"/>
              </w:rPr>
            </w:pPr>
            <w:r w:rsidRPr="00A27FFA">
              <w:rPr>
                <w:rFonts w:ascii="Times New Roman" w:hAnsi="Times New Roman"/>
              </w:rPr>
              <w:t>продуктивной 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947943" w:rsidRPr="00A27FFA" w:rsidRDefault="00947943" w:rsidP="009F5D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27FFA">
              <w:rPr>
                <w:rFonts w:ascii="Times New Roman" w:hAnsi="Times New Roman"/>
              </w:rPr>
              <w:t>рисование</w:t>
            </w:r>
          </w:p>
          <w:p w:rsidR="00947943" w:rsidRPr="00A27FFA" w:rsidRDefault="00947943" w:rsidP="009F5D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27FFA">
              <w:rPr>
                <w:rFonts w:ascii="Times New Roman" w:hAnsi="Times New Roman"/>
              </w:rPr>
              <w:t xml:space="preserve">лепка </w:t>
            </w:r>
          </w:p>
          <w:p w:rsidR="00947943" w:rsidRPr="00A27FFA" w:rsidRDefault="00947943" w:rsidP="009F5D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27FFA">
              <w:rPr>
                <w:rFonts w:ascii="Times New Roman" w:hAnsi="Times New Roman"/>
              </w:rPr>
              <w:t>аппликация</w:t>
            </w:r>
          </w:p>
          <w:p w:rsidR="00947943" w:rsidRPr="00A27FFA" w:rsidRDefault="00947943" w:rsidP="009F5D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27FFA">
              <w:rPr>
                <w:rFonts w:ascii="Times New Roman" w:hAnsi="Times New Roman"/>
              </w:rPr>
              <w:t>конструирование</w:t>
            </w:r>
            <w:r>
              <w:rPr>
                <w:rFonts w:ascii="Times New Roman" w:hAnsi="Times New Roman"/>
              </w:rPr>
              <w:t>/ ручной труд</w:t>
            </w:r>
          </w:p>
          <w:p w:rsidR="00947943" w:rsidRDefault="00947943" w:rsidP="009F5DAF">
            <w:pPr>
              <w:pStyle w:val="NoSpacing"/>
              <w:rPr>
                <w:rFonts w:ascii="Times New Roman" w:hAnsi="Times New Roman"/>
              </w:rPr>
            </w:pPr>
          </w:p>
          <w:p w:rsidR="00947943" w:rsidRDefault="00947943" w:rsidP="009F5DAF">
            <w:pPr>
              <w:pStyle w:val="NoSpacing"/>
              <w:rPr>
                <w:rFonts w:ascii="Times New Roman" w:hAnsi="Times New Roman"/>
              </w:rPr>
            </w:pPr>
          </w:p>
          <w:p w:rsidR="00947943" w:rsidRDefault="00947943" w:rsidP="009F5DAF">
            <w:pPr>
              <w:pStyle w:val="NoSpacing"/>
              <w:rPr>
                <w:rFonts w:ascii="Times New Roman" w:hAnsi="Times New Roman"/>
              </w:rPr>
            </w:pPr>
          </w:p>
          <w:p w:rsidR="00947943" w:rsidRPr="00A27FFA" w:rsidRDefault="00947943" w:rsidP="009F5DAF">
            <w:pPr>
              <w:pStyle w:val="NoSpacing"/>
              <w:rPr>
                <w:rFonts w:ascii="Times New Roman" w:hAnsi="Times New Roman"/>
              </w:rPr>
            </w:pPr>
            <w:r w:rsidRPr="00A27FFA">
              <w:rPr>
                <w:rFonts w:ascii="Times New Roman" w:hAnsi="Times New Roman"/>
              </w:rPr>
              <w:t>Развитие</w:t>
            </w:r>
          </w:p>
          <w:p w:rsidR="00947943" w:rsidRPr="00A27FFA" w:rsidRDefault="00947943" w:rsidP="009F5DAF">
            <w:pPr>
              <w:pStyle w:val="NoSpacing"/>
              <w:rPr>
                <w:rFonts w:ascii="Times New Roman" w:hAnsi="Times New Roman"/>
              </w:rPr>
            </w:pPr>
            <w:r w:rsidRPr="00A27FFA">
              <w:rPr>
                <w:rFonts w:ascii="Times New Roman" w:hAnsi="Times New Roman"/>
              </w:rPr>
              <w:t>детского творчества</w:t>
            </w:r>
          </w:p>
          <w:p w:rsidR="00947943" w:rsidRDefault="00947943" w:rsidP="009F5DAF">
            <w:pPr>
              <w:pStyle w:val="NoSpacing"/>
              <w:rPr>
                <w:rFonts w:ascii="Times New Roman" w:hAnsi="Times New Roman"/>
              </w:rPr>
            </w:pPr>
          </w:p>
          <w:p w:rsidR="00947943" w:rsidRDefault="00947943" w:rsidP="009F5DAF">
            <w:pPr>
              <w:pStyle w:val="NoSpacing"/>
              <w:rPr>
                <w:rFonts w:ascii="Times New Roman" w:hAnsi="Times New Roman"/>
              </w:rPr>
            </w:pPr>
          </w:p>
          <w:p w:rsidR="00947943" w:rsidRDefault="00947943" w:rsidP="009F5DAF">
            <w:pPr>
              <w:pStyle w:val="NoSpacing"/>
              <w:rPr>
                <w:rFonts w:ascii="Times New Roman" w:hAnsi="Times New Roman"/>
              </w:rPr>
            </w:pPr>
          </w:p>
          <w:p w:rsidR="00947943" w:rsidRPr="00A54B44" w:rsidRDefault="00947943" w:rsidP="009F5DAF">
            <w:pPr>
              <w:pStyle w:val="NoSpacing"/>
            </w:pPr>
            <w:r w:rsidRPr="00A27FFA">
              <w:rPr>
                <w:rFonts w:ascii="Times New Roman" w:hAnsi="Times New Roman"/>
              </w:rPr>
              <w:t>Приобщение  к изобразительному искусству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8F58F0" w:rsidRDefault="00947943" w:rsidP="009F5DAF">
            <w:pPr>
              <w:pStyle w:val="NormalWeb"/>
              <w:tabs>
                <w:tab w:val="left" w:pos="0"/>
              </w:tabs>
              <w:rPr>
                <w:sz w:val="22"/>
                <w:szCs w:val="22"/>
              </w:rPr>
            </w:pPr>
            <w:r w:rsidRPr="008F58F0">
              <w:rPr>
                <w:sz w:val="22"/>
                <w:szCs w:val="22"/>
              </w:rPr>
              <w:t xml:space="preserve">2-5 лет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5C74E0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-н</w:t>
            </w:r>
            <w:r w:rsidRPr="005C74E0">
              <w:rPr>
                <w:sz w:val="22"/>
                <w:szCs w:val="22"/>
                <w:lang w:val="ru-RU"/>
              </w:rPr>
              <w:t>аблюдения по ситуации</w:t>
            </w:r>
          </w:p>
          <w:p w:rsidR="00947943" w:rsidRPr="005C74E0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-з</w:t>
            </w:r>
            <w:r w:rsidRPr="005C74E0">
              <w:rPr>
                <w:sz w:val="22"/>
                <w:szCs w:val="22"/>
                <w:lang w:val="ru-RU"/>
              </w:rPr>
              <w:t>анимательные показы</w:t>
            </w:r>
          </w:p>
          <w:p w:rsidR="00947943" w:rsidRPr="005C74E0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</w:t>
            </w:r>
            <w:r w:rsidRPr="005C74E0">
              <w:rPr>
                <w:sz w:val="22"/>
                <w:szCs w:val="22"/>
                <w:lang w:val="ru-RU"/>
              </w:rPr>
              <w:t xml:space="preserve">исование </w:t>
            </w:r>
          </w:p>
          <w:p w:rsidR="00947943" w:rsidRPr="005C74E0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-а</w:t>
            </w:r>
            <w:r w:rsidRPr="005C74E0">
              <w:rPr>
                <w:sz w:val="22"/>
                <w:szCs w:val="22"/>
                <w:lang w:val="ru-RU"/>
              </w:rPr>
              <w:t xml:space="preserve">ппликация </w:t>
            </w:r>
          </w:p>
          <w:p w:rsidR="00947943" w:rsidRPr="005C74E0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-л</w:t>
            </w:r>
            <w:r w:rsidRPr="005C74E0">
              <w:rPr>
                <w:sz w:val="22"/>
                <w:szCs w:val="22"/>
                <w:lang w:val="ru-RU"/>
              </w:rPr>
              <w:t>епка</w:t>
            </w:r>
          </w:p>
          <w:p w:rsidR="00947943" w:rsidRPr="005C74E0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5C74E0">
              <w:rPr>
                <w:sz w:val="22"/>
                <w:szCs w:val="22"/>
                <w:lang w:val="ru-RU"/>
              </w:rPr>
              <w:t>южетно-игровая ситуация</w:t>
            </w:r>
          </w:p>
          <w:p w:rsidR="00947943" w:rsidRPr="005C74E0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-в</w:t>
            </w:r>
            <w:r w:rsidRPr="005C74E0">
              <w:rPr>
                <w:sz w:val="22"/>
                <w:szCs w:val="22"/>
                <w:lang w:val="ru-RU"/>
              </w:rPr>
              <w:t>ыставка детских работ</w:t>
            </w:r>
          </w:p>
          <w:p w:rsidR="00947943" w:rsidRPr="005C74E0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-к</w:t>
            </w:r>
            <w:r w:rsidRPr="005C74E0">
              <w:rPr>
                <w:sz w:val="22"/>
                <w:szCs w:val="22"/>
                <w:lang w:val="ru-RU"/>
              </w:rPr>
              <w:t>онкурсы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5C74E0">
              <w:rPr>
                <w:sz w:val="22"/>
                <w:szCs w:val="22"/>
                <w:lang w:val="ru-RU"/>
              </w:rPr>
              <w:t>нтегрированные занятия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DD0D1D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DD0D1D">
              <w:rPr>
                <w:sz w:val="22"/>
                <w:szCs w:val="22"/>
                <w:lang w:val="ru-RU"/>
              </w:rPr>
              <w:t xml:space="preserve">нтегрированная детская деятельность </w:t>
            </w:r>
          </w:p>
          <w:p w:rsidR="00947943" w:rsidRPr="00DD0D1D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DD0D1D">
              <w:rPr>
                <w:sz w:val="22"/>
                <w:szCs w:val="22"/>
                <w:lang w:val="ru-RU"/>
              </w:rPr>
              <w:t>гра</w:t>
            </w:r>
          </w:p>
          <w:p w:rsidR="00947943" w:rsidRPr="00DD0D1D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DD0D1D">
              <w:rPr>
                <w:sz w:val="22"/>
                <w:szCs w:val="22"/>
                <w:lang w:val="ru-RU"/>
              </w:rPr>
              <w:t>гров</w:t>
            </w:r>
            <w:r>
              <w:rPr>
                <w:sz w:val="22"/>
                <w:szCs w:val="22"/>
                <w:lang w:val="ru-RU"/>
              </w:rPr>
              <w:t>ые упражнения</w:t>
            </w:r>
          </w:p>
          <w:p w:rsidR="00947943" w:rsidRPr="00DD0D1D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DD0D1D">
              <w:rPr>
                <w:sz w:val="22"/>
                <w:szCs w:val="22"/>
                <w:lang w:val="ru-RU"/>
              </w:rPr>
              <w:t>роблемная ситуация</w:t>
            </w:r>
          </w:p>
          <w:p w:rsidR="00947943" w:rsidRPr="00DD0D1D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DD0D1D">
              <w:rPr>
                <w:sz w:val="22"/>
                <w:szCs w:val="22"/>
                <w:lang w:val="ru-RU"/>
              </w:rPr>
              <w:t>ндивидуальная работа с детьми</w:t>
            </w:r>
          </w:p>
          <w:p w:rsidR="00947943" w:rsidRPr="00DD0D1D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27FFA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A27FFA">
              <w:rPr>
                <w:sz w:val="22"/>
                <w:szCs w:val="22"/>
                <w:lang w:val="ru-RU"/>
              </w:rPr>
              <w:t>амостоятельная художественная деятельность</w:t>
            </w:r>
          </w:p>
          <w:p w:rsidR="00947943" w:rsidRPr="00A27FFA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27FFA">
              <w:rPr>
                <w:sz w:val="22"/>
                <w:szCs w:val="22"/>
                <w:lang w:val="ru-RU"/>
              </w:rPr>
              <w:t>гра</w:t>
            </w:r>
          </w:p>
          <w:p w:rsidR="00947943" w:rsidRPr="00A27FFA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A27FFA">
              <w:rPr>
                <w:sz w:val="22"/>
                <w:szCs w:val="22"/>
                <w:lang w:val="ru-RU"/>
              </w:rPr>
              <w:t>роблемная ситуация</w:t>
            </w:r>
          </w:p>
          <w:p w:rsidR="00947943" w:rsidRPr="00A27FFA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27FFA">
              <w:rPr>
                <w:sz w:val="22"/>
                <w:szCs w:val="22"/>
                <w:lang w:val="ru-RU"/>
              </w:rPr>
              <w:t>гры со строительным материалом</w:t>
            </w:r>
          </w:p>
          <w:p w:rsidR="00947943" w:rsidRPr="00A27FFA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A27FFA">
              <w:rPr>
                <w:sz w:val="22"/>
                <w:szCs w:val="22"/>
                <w:lang w:val="ru-RU"/>
              </w:rPr>
              <w:t>остройки для сюжетных игр</w:t>
            </w:r>
          </w:p>
        </w:tc>
      </w:tr>
      <w:tr w:rsidR="00947943" w:rsidRPr="00A54B44" w:rsidTr="009F5DAF">
        <w:trPr>
          <w:trHeight w:val="1430"/>
        </w:trPr>
        <w:tc>
          <w:tcPr>
            <w:tcW w:w="198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7943" w:rsidRPr="00A54B44" w:rsidRDefault="00947943" w:rsidP="009F5DA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8F58F0" w:rsidRDefault="00947943" w:rsidP="009F5DAF">
            <w:pPr>
              <w:pStyle w:val="NormalWeb"/>
              <w:tabs>
                <w:tab w:val="left" w:pos="0"/>
              </w:tabs>
              <w:rPr>
                <w:sz w:val="22"/>
                <w:szCs w:val="22"/>
              </w:rPr>
            </w:pPr>
            <w:r w:rsidRPr="008F58F0">
              <w:rPr>
                <w:sz w:val="22"/>
                <w:szCs w:val="22"/>
              </w:rPr>
              <w:t xml:space="preserve">5-7(8) лет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7169F9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</w:t>
            </w:r>
            <w:r w:rsidRPr="007169F9">
              <w:rPr>
                <w:sz w:val="22"/>
                <w:szCs w:val="22"/>
                <w:lang w:val="ru-RU"/>
              </w:rPr>
              <w:t>ассматривание предметов искусства</w:t>
            </w:r>
          </w:p>
          <w:p w:rsidR="00947943" w:rsidRPr="007169F9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-б</w:t>
            </w:r>
            <w:r w:rsidRPr="007169F9">
              <w:rPr>
                <w:sz w:val="22"/>
                <w:szCs w:val="22"/>
                <w:lang w:val="ru-RU"/>
              </w:rPr>
              <w:t>еседа</w:t>
            </w:r>
          </w:p>
          <w:p w:rsidR="00947943" w:rsidRPr="007169F9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-э</w:t>
            </w:r>
            <w:r w:rsidRPr="007169F9">
              <w:rPr>
                <w:sz w:val="22"/>
                <w:szCs w:val="22"/>
                <w:lang w:val="ru-RU"/>
              </w:rPr>
              <w:t>кспериментирование с материалом</w:t>
            </w:r>
          </w:p>
          <w:p w:rsidR="00947943" w:rsidRPr="007169F9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</w:t>
            </w:r>
            <w:r w:rsidRPr="007169F9">
              <w:rPr>
                <w:sz w:val="22"/>
                <w:szCs w:val="22"/>
                <w:lang w:val="ru-RU"/>
              </w:rPr>
              <w:t xml:space="preserve">исование </w:t>
            </w:r>
          </w:p>
          <w:p w:rsidR="00947943" w:rsidRPr="007169F9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-а</w:t>
            </w:r>
            <w:r w:rsidRPr="007169F9">
              <w:rPr>
                <w:sz w:val="22"/>
                <w:szCs w:val="22"/>
                <w:lang w:val="ru-RU"/>
              </w:rPr>
              <w:t xml:space="preserve">ппликация </w:t>
            </w:r>
          </w:p>
          <w:p w:rsidR="00947943" w:rsidRPr="007169F9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-л</w:t>
            </w:r>
            <w:r w:rsidRPr="007169F9">
              <w:rPr>
                <w:sz w:val="22"/>
                <w:szCs w:val="22"/>
                <w:lang w:val="ru-RU"/>
              </w:rPr>
              <w:t>епка</w:t>
            </w:r>
          </w:p>
          <w:p w:rsidR="00947943" w:rsidRPr="007169F9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-х</w:t>
            </w:r>
            <w:r w:rsidRPr="007169F9">
              <w:rPr>
                <w:sz w:val="22"/>
                <w:szCs w:val="22"/>
                <w:lang w:val="ru-RU"/>
              </w:rPr>
              <w:t>удожественный труд</w:t>
            </w:r>
          </w:p>
          <w:p w:rsidR="00947943" w:rsidRPr="007169F9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7169F9">
              <w:rPr>
                <w:sz w:val="22"/>
                <w:szCs w:val="22"/>
                <w:lang w:val="ru-RU"/>
              </w:rPr>
              <w:t>нтегрированные занятия</w:t>
            </w:r>
          </w:p>
          <w:p w:rsidR="00947943" w:rsidRPr="007169F9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-д</w:t>
            </w:r>
            <w:r w:rsidRPr="007169F9">
              <w:rPr>
                <w:sz w:val="22"/>
                <w:szCs w:val="22"/>
                <w:lang w:val="ru-RU"/>
              </w:rPr>
              <w:t>идактические игры</w:t>
            </w:r>
          </w:p>
          <w:p w:rsidR="00947943" w:rsidRPr="007169F9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-х</w:t>
            </w:r>
            <w:r w:rsidRPr="007169F9">
              <w:rPr>
                <w:sz w:val="22"/>
                <w:szCs w:val="22"/>
                <w:lang w:val="ru-RU"/>
              </w:rPr>
              <w:t>удожественный досуг</w:t>
            </w:r>
          </w:p>
          <w:p w:rsidR="00947943" w:rsidRPr="007169F9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-к</w:t>
            </w:r>
            <w:r w:rsidRPr="007169F9">
              <w:rPr>
                <w:sz w:val="22"/>
                <w:szCs w:val="22"/>
                <w:lang w:val="ru-RU"/>
              </w:rPr>
              <w:t xml:space="preserve">онкурсы 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-в</w:t>
            </w:r>
            <w:r w:rsidRPr="00A54B44">
              <w:rPr>
                <w:sz w:val="22"/>
                <w:szCs w:val="22"/>
                <w:lang w:val="ru-RU"/>
              </w:rPr>
              <w:t>ыставки работ декоративно-прикладного искусства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 xml:space="preserve">нтегрированная деятельность 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гра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 xml:space="preserve">гровое упражнение 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A54B44">
              <w:rPr>
                <w:sz w:val="22"/>
                <w:szCs w:val="22"/>
                <w:lang w:val="ru-RU"/>
              </w:rPr>
              <w:t>роблемная ситуация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-индивидуальная работа с детьми -п</w:t>
            </w:r>
            <w:r w:rsidRPr="00A54B44">
              <w:rPr>
                <w:sz w:val="22"/>
                <w:szCs w:val="22"/>
                <w:lang w:val="ru-RU"/>
              </w:rPr>
              <w:t xml:space="preserve">роектная деятельность </w:t>
            </w:r>
          </w:p>
          <w:p w:rsidR="00947943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-создание коллекций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в</w:t>
            </w:r>
            <w:r w:rsidRPr="00A54B44">
              <w:rPr>
                <w:sz w:val="22"/>
                <w:szCs w:val="22"/>
                <w:lang w:val="ru-RU"/>
              </w:rPr>
              <w:t>ыставка репродукций произведений живописи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</w:t>
            </w:r>
            <w:r w:rsidRPr="00A54B44">
              <w:rPr>
                <w:sz w:val="22"/>
                <w:szCs w:val="22"/>
                <w:lang w:val="ru-RU"/>
              </w:rPr>
              <w:t>азвивающие игры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</w:t>
            </w:r>
            <w:r w:rsidRPr="00A54B44">
              <w:rPr>
                <w:sz w:val="22"/>
                <w:szCs w:val="22"/>
                <w:lang w:val="ru-RU"/>
              </w:rPr>
              <w:t>ассматривание чертежей и схем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A54B44">
              <w:rPr>
                <w:sz w:val="22"/>
                <w:szCs w:val="22"/>
                <w:lang w:val="ru-RU"/>
              </w:rPr>
              <w:t>амостоятельное художественное творчество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гра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A54B44">
              <w:rPr>
                <w:sz w:val="22"/>
                <w:szCs w:val="22"/>
                <w:lang w:val="ru-RU"/>
              </w:rPr>
              <w:t>роблемная ситуация</w:t>
            </w:r>
          </w:p>
        </w:tc>
      </w:tr>
      <w:tr w:rsidR="00947943" w:rsidRPr="00A54B44" w:rsidTr="009F5DAF">
        <w:trPr>
          <w:trHeight w:val="1430"/>
        </w:trPr>
        <w:tc>
          <w:tcPr>
            <w:tcW w:w="198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Default="00947943" w:rsidP="009F5DAF">
            <w:pPr>
              <w:pStyle w:val="a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7169F9">
              <w:rPr>
                <w:rFonts w:ascii="Times New Roman" w:hAnsi="Times New Roman"/>
              </w:rPr>
              <w:t>Развитие  музыкаль</w:t>
            </w:r>
            <w:r>
              <w:rPr>
                <w:rFonts w:ascii="Times New Roman" w:hAnsi="Times New Roman"/>
              </w:rPr>
              <w:t>но-художественной деятельности</w:t>
            </w:r>
          </w:p>
          <w:p w:rsidR="00947943" w:rsidRPr="007169F9" w:rsidRDefault="00947943" w:rsidP="009F5DAF">
            <w:pPr>
              <w:pStyle w:val="a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947943" w:rsidRPr="007169F9" w:rsidRDefault="00947943" w:rsidP="009F5DAF">
            <w:pPr>
              <w:pStyle w:val="a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69F9">
              <w:rPr>
                <w:rFonts w:ascii="Times New Roman" w:hAnsi="Times New Roman"/>
              </w:rPr>
              <w:t>риобщение к музыкальному искусству</w:t>
            </w:r>
          </w:p>
          <w:p w:rsidR="00947943" w:rsidRPr="007169F9" w:rsidRDefault="00947943" w:rsidP="009F5DAF">
            <w:pPr>
              <w:pStyle w:val="a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947943" w:rsidRPr="00A54B44" w:rsidRDefault="00947943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A54B44">
              <w:rPr>
                <w:rFonts w:ascii="Times New Roman" w:hAnsi="Times New Roman"/>
              </w:rPr>
              <w:t>Слушание</w:t>
            </w:r>
          </w:p>
          <w:p w:rsidR="00947943" w:rsidRPr="00A54B44" w:rsidRDefault="00947943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A54B44">
              <w:rPr>
                <w:rFonts w:ascii="Times New Roman" w:hAnsi="Times New Roman"/>
              </w:rPr>
              <w:t>Пение</w:t>
            </w:r>
          </w:p>
          <w:p w:rsidR="00947943" w:rsidRDefault="00947943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A54B44">
              <w:rPr>
                <w:rFonts w:ascii="Times New Roman" w:hAnsi="Times New Roman"/>
              </w:rPr>
              <w:t xml:space="preserve">Песенное    творчество </w:t>
            </w:r>
          </w:p>
          <w:p w:rsidR="00947943" w:rsidRPr="00A54B44" w:rsidRDefault="00947943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</w:p>
          <w:p w:rsidR="00947943" w:rsidRDefault="00947943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A54B44">
              <w:rPr>
                <w:rFonts w:ascii="Times New Roman" w:hAnsi="Times New Roman"/>
              </w:rPr>
              <w:t xml:space="preserve">Музыкально-ритмические  движения </w:t>
            </w:r>
          </w:p>
          <w:p w:rsidR="00947943" w:rsidRPr="00A54B44" w:rsidRDefault="00947943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</w:p>
          <w:p w:rsidR="00947943" w:rsidRDefault="00947943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A54B44">
              <w:rPr>
                <w:rFonts w:ascii="Times New Roman" w:hAnsi="Times New Roman"/>
              </w:rPr>
              <w:t>Развитие танцевально-игрового творчества</w:t>
            </w:r>
          </w:p>
          <w:p w:rsidR="00947943" w:rsidRPr="00A54B44" w:rsidRDefault="00947943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</w:p>
          <w:p w:rsidR="00947943" w:rsidRPr="00A54B44" w:rsidRDefault="00947943" w:rsidP="009F5DAF">
            <w:pPr>
              <w:pStyle w:val="ListParagraph1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A54B44">
              <w:rPr>
                <w:rFonts w:ascii="Times New Roman" w:hAnsi="Times New Roman"/>
              </w:rPr>
              <w:t>Игра на детских музыкальных инструментах</w:t>
            </w:r>
          </w:p>
          <w:p w:rsidR="00947943" w:rsidRPr="00A54B44" w:rsidRDefault="00947943" w:rsidP="009F5DAF">
            <w:pPr>
              <w:pStyle w:val="a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947943" w:rsidRPr="008F58F0" w:rsidRDefault="00947943" w:rsidP="009F5DAF">
            <w:pPr>
              <w:pStyle w:val="NormalWeb"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8F58F0" w:rsidRDefault="00947943" w:rsidP="009F5DAF">
            <w:pPr>
              <w:pStyle w:val="NormalWeb"/>
              <w:tabs>
                <w:tab w:val="left" w:pos="0"/>
              </w:tabs>
              <w:rPr>
                <w:sz w:val="22"/>
                <w:szCs w:val="22"/>
              </w:rPr>
            </w:pPr>
            <w:r w:rsidRPr="008F58F0">
              <w:rPr>
                <w:sz w:val="22"/>
                <w:szCs w:val="22"/>
              </w:rPr>
              <w:t xml:space="preserve">2-5 лет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4D1EA7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4D1EA7">
              <w:rPr>
                <w:sz w:val="22"/>
                <w:szCs w:val="22"/>
                <w:lang w:val="ru-RU"/>
              </w:rPr>
              <w:t>НОД</w:t>
            </w:r>
          </w:p>
          <w:p w:rsidR="00947943" w:rsidRPr="004D1EA7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4D1EA7">
              <w:rPr>
                <w:sz w:val="22"/>
                <w:szCs w:val="22"/>
                <w:lang w:val="ru-RU"/>
              </w:rPr>
              <w:t>раздники, развлечения</w:t>
            </w:r>
          </w:p>
          <w:p w:rsidR="00947943" w:rsidRPr="004D1EA7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-м</w:t>
            </w:r>
            <w:r w:rsidRPr="004D1EA7">
              <w:rPr>
                <w:sz w:val="22"/>
                <w:szCs w:val="22"/>
                <w:lang w:val="ru-RU"/>
              </w:rPr>
              <w:t xml:space="preserve">узыка в повседневной жизни: </w:t>
            </w:r>
          </w:p>
          <w:p w:rsidR="00947943" w:rsidRPr="004D1EA7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-т</w:t>
            </w:r>
            <w:r w:rsidRPr="004D1EA7">
              <w:rPr>
                <w:sz w:val="22"/>
                <w:szCs w:val="22"/>
                <w:lang w:val="ru-RU"/>
              </w:rPr>
              <w:t>еатрализованная деятельность</w:t>
            </w:r>
          </w:p>
          <w:p w:rsidR="00947943" w:rsidRPr="004D1EA7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4D1EA7">
              <w:rPr>
                <w:sz w:val="22"/>
                <w:szCs w:val="22"/>
                <w:lang w:val="ru-RU"/>
              </w:rPr>
              <w:t xml:space="preserve">лушание музыкальных сказок, 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A54B44">
              <w:rPr>
                <w:sz w:val="22"/>
                <w:szCs w:val="22"/>
                <w:lang w:val="ru-RU"/>
              </w:rPr>
              <w:t>росмотр мультфильмов, фрагментов детских музыкальных фильмов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 xml:space="preserve">гры, хороводы 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</w:t>
            </w:r>
            <w:r w:rsidRPr="00A54B44">
              <w:rPr>
                <w:sz w:val="22"/>
                <w:szCs w:val="22"/>
                <w:lang w:val="ru-RU"/>
              </w:rPr>
              <w:t>ассматривание портретов композиторов (</w:t>
            </w:r>
            <w:r w:rsidRPr="00633249">
              <w:rPr>
                <w:sz w:val="22"/>
                <w:szCs w:val="22"/>
                <w:lang w:val="ru-RU"/>
              </w:rPr>
              <w:t>ср. гр.)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п</w:t>
            </w:r>
            <w:r w:rsidRPr="00A54B44">
              <w:rPr>
                <w:sz w:val="22"/>
                <w:szCs w:val="22"/>
              </w:rPr>
              <w:t>разднованиеднейрождения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спользование музыки: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-на утренней гимнастике и физкультурных занятиях;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на музыкальных занятиях;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во время умывания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в продуктивных  видах деятельности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 xml:space="preserve">- во время  прогулки (в теплое время) 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в сюжетно-ролевых играх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перед дневным сном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при пробуждении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на праздниках и развлечениях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A54B44">
              <w:rPr>
                <w:sz w:val="22"/>
                <w:szCs w:val="22"/>
                <w:lang w:val="ru-RU"/>
              </w:rPr>
              <w:t xml:space="preserve">оздание условий для самостоятельной музыкальной деятельности в группе: </w:t>
            </w:r>
          </w:p>
          <w:p w:rsidR="00947943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Pr="00A54B44">
              <w:rPr>
                <w:sz w:val="22"/>
                <w:szCs w:val="22"/>
                <w:lang w:val="ru-RU"/>
              </w:rPr>
              <w:t>подбор музыкальных инструментов (озвученных и неозвученных),</w:t>
            </w:r>
          </w:p>
          <w:p w:rsidR="00947943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Pr="00A54B44">
              <w:rPr>
                <w:sz w:val="22"/>
                <w:szCs w:val="22"/>
                <w:lang w:val="ru-RU"/>
              </w:rPr>
              <w:t xml:space="preserve">музыкальных игрушек, театральных кукол, атрибутов для ряжения, 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A54B44">
              <w:rPr>
                <w:sz w:val="22"/>
                <w:szCs w:val="22"/>
                <w:lang w:val="ru-RU"/>
              </w:rPr>
              <w:t>ТСО.</w:t>
            </w:r>
          </w:p>
          <w:p w:rsidR="00947943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-э</w:t>
            </w:r>
            <w:r w:rsidRPr="00A54B44">
              <w:rPr>
                <w:sz w:val="22"/>
                <w:szCs w:val="22"/>
                <w:lang w:val="ru-RU"/>
              </w:rPr>
              <w:t>ксперименти</w:t>
            </w:r>
            <w:r>
              <w:rPr>
                <w:sz w:val="22"/>
                <w:szCs w:val="22"/>
                <w:lang w:val="ru-RU"/>
              </w:rPr>
              <w:t>-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рование со звуками, используя музыкальные игрушки и шумовые инструменты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гры в «праздники», «концерт»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A54B44">
              <w:rPr>
                <w:sz w:val="22"/>
                <w:szCs w:val="22"/>
                <w:lang w:val="ru-RU"/>
              </w:rPr>
              <w:t>тимулирование самостоятельного выполнения танцевальных движений под плясовые мелодии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мпровизация танцевальных движений в образах животных,</w:t>
            </w:r>
          </w:p>
          <w:p w:rsidR="00947943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-концерты-импровизации </w:t>
            </w:r>
          </w:p>
          <w:p w:rsidR="00947943" w:rsidRPr="00C211A1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 xml:space="preserve">гра на шумовых музыкальных инструментах; </w:t>
            </w:r>
            <w:r>
              <w:rPr>
                <w:sz w:val="22"/>
                <w:szCs w:val="22"/>
                <w:lang w:val="ru-RU"/>
              </w:rPr>
              <w:t xml:space="preserve">-музыкально-дидактические </w:t>
            </w:r>
            <w:r w:rsidRPr="00C211A1">
              <w:rPr>
                <w:sz w:val="22"/>
                <w:szCs w:val="22"/>
                <w:lang w:val="ru-RU"/>
              </w:rPr>
              <w:t>игры</w:t>
            </w:r>
          </w:p>
        </w:tc>
      </w:tr>
      <w:tr w:rsidR="00947943" w:rsidRPr="00A54B44" w:rsidTr="009F5DAF">
        <w:trPr>
          <w:trHeight w:val="1430"/>
        </w:trPr>
        <w:tc>
          <w:tcPr>
            <w:tcW w:w="198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47943" w:rsidRPr="00A54B44" w:rsidRDefault="00947943" w:rsidP="009F5DA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8F58F0" w:rsidRDefault="00947943" w:rsidP="009F5DAF">
            <w:pPr>
              <w:pStyle w:val="NormalWeb"/>
              <w:tabs>
                <w:tab w:val="left" w:pos="0"/>
              </w:tabs>
              <w:rPr>
                <w:sz w:val="22"/>
                <w:szCs w:val="22"/>
              </w:rPr>
            </w:pPr>
            <w:r w:rsidRPr="008F58F0">
              <w:rPr>
                <w:sz w:val="22"/>
                <w:szCs w:val="22"/>
              </w:rPr>
              <w:t xml:space="preserve">5-7(8) лет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-НОД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A54B44">
              <w:rPr>
                <w:sz w:val="22"/>
                <w:szCs w:val="22"/>
                <w:lang w:val="ru-RU"/>
              </w:rPr>
              <w:t>раздники, развлечения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-м</w:t>
            </w:r>
            <w:r w:rsidRPr="00A54B44">
              <w:rPr>
                <w:sz w:val="22"/>
                <w:szCs w:val="22"/>
                <w:lang w:val="ru-RU"/>
              </w:rPr>
              <w:t>узыка в повседневной жизни: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-т</w:t>
            </w:r>
            <w:r w:rsidRPr="00A54B44">
              <w:rPr>
                <w:sz w:val="22"/>
                <w:szCs w:val="22"/>
                <w:lang w:val="ru-RU"/>
              </w:rPr>
              <w:t>еатрализованная деятельность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A54B44">
              <w:rPr>
                <w:sz w:val="22"/>
                <w:szCs w:val="22"/>
                <w:lang w:val="ru-RU"/>
              </w:rPr>
              <w:t xml:space="preserve">лушание музыкальных сказок, 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б</w:t>
            </w:r>
            <w:r w:rsidRPr="00A54B44">
              <w:rPr>
                <w:sz w:val="22"/>
                <w:szCs w:val="22"/>
                <w:lang w:val="ru-RU"/>
              </w:rPr>
              <w:t>еседы с детьми о музыке;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</w:t>
            </w:r>
            <w:r w:rsidRPr="00A54B44">
              <w:rPr>
                <w:sz w:val="22"/>
                <w:szCs w:val="22"/>
                <w:lang w:val="ru-RU"/>
              </w:rPr>
              <w:t>росмотр мультфильмов, фрагментов детских музыкальных фильмов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</w:t>
            </w:r>
            <w:r w:rsidRPr="00A54B44">
              <w:rPr>
                <w:sz w:val="22"/>
                <w:szCs w:val="22"/>
                <w:lang w:val="ru-RU"/>
              </w:rPr>
              <w:t>ассматривание иллюстраций в детских книгах, репродукций, предметов окружающей действительности;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р</w:t>
            </w:r>
            <w:r w:rsidRPr="00A54B44">
              <w:rPr>
                <w:sz w:val="22"/>
                <w:szCs w:val="22"/>
                <w:lang w:val="ru-RU"/>
              </w:rPr>
              <w:t>ассматривание портретов композиторов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</w:t>
            </w:r>
            <w:r w:rsidRPr="00A54B44">
              <w:rPr>
                <w:sz w:val="22"/>
                <w:szCs w:val="22"/>
                <w:lang w:val="ru-RU"/>
              </w:rPr>
              <w:t>разднование дней рождения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спользование музыки: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-на утренней гимнастике и физкультурных занятиях;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на музыкальных занятиях;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во время умывания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 xml:space="preserve">- во время  прогулки (в теплое время) 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в сюжетно-ролевых играх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перед дневным сном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при пробуждении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 w:rsidRPr="00A54B44">
              <w:rPr>
                <w:sz w:val="22"/>
                <w:szCs w:val="22"/>
                <w:lang w:val="ru-RU"/>
              </w:rPr>
              <w:t>- на праздниках и развлечениях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нсценирование песен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-ф</w:t>
            </w:r>
            <w:r w:rsidRPr="00A54B44">
              <w:rPr>
                <w:sz w:val="22"/>
                <w:szCs w:val="22"/>
                <w:lang w:val="ru-RU"/>
              </w:rPr>
              <w:t>ормирование танцевального творчества,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мпровизация образов сказочных животных и птиц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п</w:t>
            </w:r>
            <w:r w:rsidRPr="00A54B44">
              <w:rPr>
                <w:sz w:val="22"/>
                <w:szCs w:val="22"/>
              </w:rPr>
              <w:t>разднованиеднейрождения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43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Pr="00A54B44">
              <w:rPr>
                <w:sz w:val="22"/>
                <w:szCs w:val="22"/>
                <w:lang w:val="ru-RU"/>
              </w:rPr>
              <w:t xml:space="preserve">оздание условий для самостоятельной музыкальной деятельности в группе: </w:t>
            </w:r>
          </w:p>
          <w:p w:rsidR="00947943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Pr="00A54B44">
              <w:rPr>
                <w:sz w:val="22"/>
                <w:szCs w:val="22"/>
                <w:lang w:val="ru-RU"/>
              </w:rPr>
              <w:t>подбор музыкальных инструментов (озвученных и неозвученных), музыкальных игрушек, театральных кукол, атрибутов, элементов костюмов дл</w:t>
            </w:r>
            <w:r>
              <w:rPr>
                <w:sz w:val="22"/>
                <w:szCs w:val="22"/>
                <w:lang w:val="ru-RU"/>
              </w:rPr>
              <w:t>я театрализованной деятельности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A54B44">
              <w:rPr>
                <w:sz w:val="22"/>
                <w:szCs w:val="22"/>
                <w:lang w:val="ru-RU"/>
              </w:rPr>
              <w:t>ТСО</w:t>
            </w:r>
          </w:p>
          <w:p w:rsidR="00947943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гры в «праздники», «концерт», «оркестр», «муз</w:t>
            </w:r>
            <w:r>
              <w:rPr>
                <w:sz w:val="22"/>
                <w:szCs w:val="22"/>
                <w:lang w:val="ru-RU"/>
              </w:rPr>
              <w:t>ыкальные занятия», «телевизор»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-п</w:t>
            </w:r>
            <w:r w:rsidRPr="00A54B44">
              <w:rPr>
                <w:sz w:val="22"/>
                <w:szCs w:val="22"/>
                <w:lang w:val="ru-RU"/>
              </w:rPr>
              <w:t>ридумывание простейших танцевальных движений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нсценирование содержания песен, хороводов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-составление композиций танца -м</w:t>
            </w:r>
            <w:r w:rsidRPr="00A54B44">
              <w:rPr>
                <w:sz w:val="22"/>
                <w:szCs w:val="22"/>
                <w:lang w:val="ru-RU"/>
              </w:rPr>
              <w:t>узыкально-дидактические игры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-и</w:t>
            </w:r>
            <w:r w:rsidRPr="00A54B44">
              <w:rPr>
                <w:sz w:val="22"/>
                <w:szCs w:val="22"/>
                <w:lang w:val="ru-RU"/>
              </w:rPr>
              <w:t>гры-драматизации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-а</w:t>
            </w:r>
            <w:r w:rsidRPr="00A54B44">
              <w:rPr>
                <w:sz w:val="22"/>
                <w:szCs w:val="22"/>
                <w:lang w:val="ru-RU"/>
              </w:rPr>
              <w:t xml:space="preserve">ккомпанемент в пении, танце </w:t>
            </w:r>
          </w:p>
          <w:p w:rsidR="00947943" w:rsidRPr="00A54B44" w:rsidRDefault="00947943" w:rsidP="009F5DAF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-д</w:t>
            </w:r>
            <w:r w:rsidRPr="00A54B44">
              <w:rPr>
                <w:sz w:val="22"/>
                <w:szCs w:val="22"/>
                <w:lang w:val="ru-RU"/>
              </w:rPr>
              <w:t xml:space="preserve">етский ансамбль, оркестр </w:t>
            </w:r>
          </w:p>
        </w:tc>
      </w:tr>
    </w:tbl>
    <w:p w:rsidR="00947943" w:rsidRPr="00414EF2" w:rsidRDefault="00947943" w:rsidP="0038798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47943" w:rsidRPr="00672410" w:rsidRDefault="00947943" w:rsidP="0038798C">
      <w:pPr>
        <w:jc w:val="center"/>
        <w:rPr>
          <w:b/>
          <w:sz w:val="28"/>
          <w:szCs w:val="24"/>
        </w:rPr>
      </w:pPr>
      <w:r w:rsidRPr="00672410">
        <w:rPr>
          <w:b/>
          <w:sz w:val="28"/>
          <w:szCs w:val="24"/>
        </w:rPr>
        <w:t>Реализация национально-регионального компонента</w:t>
      </w:r>
    </w:p>
    <w:p w:rsidR="00947943" w:rsidRDefault="00947943" w:rsidP="0038798C">
      <w:pPr>
        <w:ind w:firstLine="284"/>
        <w:jc w:val="both"/>
        <w:rPr>
          <w:sz w:val="24"/>
          <w:szCs w:val="24"/>
        </w:rPr>
      </w:pPr>
      <w:r w:rsidRPr="00331B85">
        <w:rPr>
          <w:sz w:val="24"/>
          <w:szCs w:val="24"/>
        </w:rPr>
        <w:t xml:space="preserve">В целях повышения эффективности </w:t>
      </w:r>
      <w:r>
        <w:rPr>
          <w:sz w:val="24"/>
          <w:szCs w:val="24"/>
        </w:rPr>
        <w:t>художественно-эстетического развития</w:t>
      </w:r>
      <w:r w:rsidRPr="00331B85">
        <w:rPr>
          <w:sz w:val="24"/>
          <w:szCs w:val="24"/>
        </w:rPr>
        <w:t xml:space="preserve">  в группах общеразвивающей направленности для детей от 5 до 6 и от 6 до 7  (8) лет реализуется национально-региональный компонент:  </w:t>
      </w:r>
    </w:p>
    <w:p w:rsidR="00947943" w:rsidRPr="00DE7E50" w:rsidRDefault="00947943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посещение музея и</w:t>
      </w:r>
      <w:r w:rsidRPr="00DE7E50">
        <w:rPr>
          <w:rFonts w:ascii="Times New Roman" w:hAnsi="Times New Roman"/>
          <w:sz w:val="24"/>
          <w:szCs w:val="24"/>
        </w:rPr>
        <w:t>зобразительных искусств и выставочного зала;</w:t>
      </w:r>
    </w:p>
    <w:p w:rsidR="00947943" w:rsidRPr="00DE7E50" w:rsidRDefault="00947943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E7E50">
        <w:rPr>
          <w:rFonts w:ascii="Times New Roman" w:hAnsi="Times New Roman"/>
          <w:sz w:val="24"/>
          <w:szCs w:val="24"/>
        </w:rPr>
        <w:t>• знакомство с живописью, скульптурой, архитектурой, народными промыслами родного края;</w:t>
      </w:r>
    </w:p>
    <w:p w:rsidR="00947943" w:rsidRPr="00DE7E50" w:rsidRDefault="00947943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E7E50">
        <w:rPr>
          <w:rFonts w:ascii="Times New Roman" w:hAnsi="Times New Roman"/>
          <w:sz w:val="24"/>
          <w:szCs w:val="24"/>
        </w:rPr>
        <w:t>• знакомство с художниками, скульпторами, музыкантами, музыкальными инструментами;</w:t>
      </w:r>
    </w:p>
    <w:p w:rsidR="00947943" w:rsidRPr="00DE7E50" w:rsidRDefault="00947943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E7E50">
        <w:rPr>
          <w:rFonts w:ascii="Times New Roman" w:hAnsi="Times New Roman"/>
          <w:sz w:val="24"/>
          <w:szCs w:val="24"/>
        </w:rPr>
        <w:t>• посещение театров;</w:t>
      </w:r>
    </w:p>
    <w:p w:rsidR="00947943" w:rsidRPr="00DE7E50" w:rsidRDefault="00947943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E7E50">
        <w:rPr>
          <w:rFonts w:ascii="Times New Roman" w:hAnsi="Times New Roman"/>
          <w:sz w:val="24"/>
          <w:szCs w:val="24"/>
        </w:rPr>
        <w:t>•самостоятельное</w:t>
      </w:r>
      <w:r>
        <w:rPr>
          <w:rFonts w:ascii="Times New Roman" w:hAnsi="Times New Roman"/>
          <w:sz w:val="24"/>
          <w:szCs w:val="24"/>
        </w:rPr>
        <w:t xml:space="preserve"> изготовление поделок, рисунков</w:t>
      </w:r>
      <w:r w:rsidRPr="00DE7E50">
        <w:rPr>
          <w:rFonts w:ascii="Times New Roman" w:hAnsi="Times New Roman"/>
          <w:sz w:val="24"/>
          <w:szCs w:val="24"/>
        </w:rPr>
        <w:t>, аппликаций, скульптур (из глины, пластилина</w:t>
      </w:r>
      <w:r>
        <w:rPr>
          <w:rFonts w:ascii="Times New Roman" w:hAnsi="Times New Roman"/>
          <w:sz w:val="24"/>
          <w:szCs w:val="24"/>
        </w:rPr>
        <w:t>, соленого теста</w:t>
      </w:r>
      <w:r w:rsidRPr="00DE7E50">
        <w:rPr>
          <w:rFonts w:ascii="Times New Roman" w:hAnsi="Times New Roman"/>
          <w:sz w:val="24"/>
          <w:szCs w:val="24"/>
        </w:rPr>
        <w:t>).</w:t>
      </w:r>
    </w:p>
    <w:p w:rsidR="00947943" w:rsidRPr="00331B85" w:rsidRDefault="00947943" w:rsidP="0038798C">
      <w:pPr>
        <w:jc w:val="both"/>
        <w:rPr>
          <w:sz w:val="24"/>
          <w:szCs w:val="24"/>
        </w:rPr>
      </w:pPr>
      <w:r w:rsidRPr="00331B85">
        <w:rPr>
          <w:sz w:val="24"/>
          <w:szCs w:val="24"/>
        </w:rPr>
        <w:t>Данный компонент состоит из 4-х взаимосвязанных частей:</w:t>
      </w:r>
    </w:p>
    <w:p w:rsidR="00947943" w:rsidRPr="00331B85" w:rsidRDefault="00947943" w:rsidP="0038798C">
      <w:pPr>
        <w:pStyle w:val="ListParagraph"/>
        <w:numPr>
          <w:ilvl w:val="0"/>
          <w:numId w:val="4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Игровая деятельность</w:t>
      </w:r>
    </w:p>
    <w:p w:rsidR="00947943" w:rsidRPr="00331B85" w:rsidRDefault="00947943" w:rsidP="0038798C">
      <w:pPr>
        <w:pStyle w:val="ListParagraph"/>
        <w:numPr>
          <w:ilvl w:val="0"/>
          <w:numId w:val="4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Познавательные  мероприятия в режиме дня</w:t>
      </w:r>
    </w:p>
    <w:p w:rsidR="00947943" w:rsidRPr="00331B85" w:rsidRDefault="00947943" w:rsidP="0038798C">
      <w:pPr>
        <w:pStyle w:val="ListParagraph"/>
        <w:numPr>
          <w:ilvl w:val="0"/>
          <w:numId w:val="4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 w:rsidRPr="00331B85">
        <w:rPr>
          <w:sz w:val="24"/>
          <w:szCs w:val="24"/>
        </w:rPr>
        <w:t xml:space="preserve">Активный отдых </w:t>
      </w:r>
    </w:p>
    <w:p w:rsidR="00947943" w:rsidRPr="00331B85" w:rsidRDefault="00947943" w:rsidP="0038798C">
      <w:pPr>
        <w:pStyle w:val="ListParagraph"/>
        <w:numPr>
          <w:ilvl w:val="0"/>
          <w:numId w:val="4"/>
        </w:num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Досуговые  мероприятия</w:t>
      </w:r>
    </w:p>
    <w:p w:rsidR="00947943" w:rsidRDefault="00947943" w:rsidP="003879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E7E50">
        <w:rPr>
          <w:rFonts w:ascii="Times New Roman" w:hAnsi="Times New Roman"/>
          <w:sz w:val="24"/>
          <w:szCs w:val="24"/>
        </w:rPr>
        <w:t>Для достижения результативности по данному направлению подобрана методическая худ</w:t>
      </w:r>
      <w:r>
        <w:rPr>
          <w:rFonts w:ascii="Times New Roman" w:hAnsi="Times New Roman"/>
          <w:sz w:val="24"/>
          <w:szCs w:val="24"/>
        </w:rPr>
        <w:t>ожественная литература, пособия</w:t>
      </w:r>
      <w:r w:rsidRPr="00DE7E50">
        <w:rPr>
          <w:rFonts w:ascii="Times New Roman" w:hAnsi="Times New Roman"/>
          <w:sz w:val="24"/>
          <w:szCs w:val="24"/>
        </w:rPr>
        <w:t>, создана развивающая среда в группах с целью приобщения детей к культуре и традициям родного края Карелии.</w:t>
      </w:r>
    </w:p>
    <w:p w:rsidR="00947943" w:rsidRDefault="00947943" w:rsidP="0038798C">
      <w:pPr>
        <w:rPr>
          <w:b/>
          <w:sz w:val="24"/>
          <w:u w:val="single"/>
        </w:rPr>
      </w:pPr>
    </w:p>
    <w:p w:rsidR="00947943" w:rsidRPr="00672410" w:rsidRDefault="00947943" w:rsidP="0038798C">
      <w:pPr>
        <w:jc w:val="center"/>
        <w:rPr>
          <w:b/>
          <w:sz w:val="28"/>
        </w:rPr>
      </w:pPr>
      <w:r w:rsidRPr="00672410">
        <w:rPr>
          <w:b/>
          <w:sz w:val="28"/>
        </w:rPr>
        <w:t xml:space="preserve">Оценка </w:t>
      </w:r>
      <w:r>
        <w:rPr>
          <w:b/>
          <w:sz w:val="28"/>
        </w:rPr>
        <w:t>художественно-эстетических</w:t>
      </w:r>
      <w:r w:rsidRPr="00672410">
        <w:rPr>
          <w:b/>
          <w:sz w:val="28"/>
        </w:rPr>
        <w:t xml:space="preserve"> качеств</w:t>
      </w:r>
    </w:p>
    <w:p w:rsidR="00947943" w:rsidRPr="00311A7C" w:rsidRDefault="00947943" w:rsidP="0038798C">
      <w:pPr>
        <w:widowControl/>
        <w:shd w:val="clear" w:color="auto" w:fill="FFFFFF"/>
        <w:jc w:val="both"/>
        <w:rPr>
          <w:sz w:val="24"/>
          <w:szCs w:val="28"/>
        </w:rPr>
      </w:pPr>
      <w:r>
        <w:rPr>
          <w:sz w:val="24"/>
        </w:rPr>
        <w:t xml:space="preserve">     Мониторинг  освоения  детьми  образовательной  программы проводится два раза в год – 3 - 4 неделя сентября и 3 - 4 неделя апреля и </w:t>
      </w:r>
      <w:r w:rsidRPr="00311A7C">
        <w:rPr>
          <w:sz w:val="24"/>
          <w:szCs w:val="28"/>
        </w:rPr>
        <w:t>предполагает оценку индивидуального развития детей. Такая оценка производится педагогическим</w:t>
      </w:r>
      <w:r>
        <w:rPr>
          <w:sz w:val="24"/>
          <w:szCs w:val="28"/>
        </w:rPr>
        <w:t>и работника</w:t>
      </w:r>
      <w:r w:rsidRPr="00311A7C">
        <w:rPr>
          <w:sz w:val="24"/>
          <w:szCs w:val="28"/>
        </w:rPr>
        <w:t>м</w:t>
      </w:r>
      <w:r>
        <w:rPr>
          <w:sz w:val="24"/>
          <w:szCs w:val="28"/>
        </w:rPr>
        <w:t>и в рамках педагогического мониторинга (оценка</w:t>
      </w:r>
      <w:r w:rsidRPr="00311A7C">
        <w:rPr>
          <w:sz w:val="24"/>
          <w:szCs w:val="28"/>
        </w:rPr>
        <w:t>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47943" w:rsidRPr="00311A7C" w:rsidRDefault="00947943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Педагогический мониторинг</w:t>
      </w:r>
      <w:r w:rsidRPr="00311A7C">
        <w:rPr>
          <w:sz w:val="24"/>
          <w:szCs w:val="28"/>
        </w:rPr>
        <w:t xml:space="preserve">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</w:t>
      </w:r>
      <w:r w:rsidRPr="001D3900">
        <w:rPr>
          <w:sz w:val="24"/>
          <w:szCs w:val="28"/>
          <w:u w:val="single"/>
        </w:rPr>
        <w:t>карты  наблюдений детского развития</w:t>
      </w:r>
      <w:r w:rsidRPr="00311A7C">
        <w:rPr>
          <w:sz w:val="24"/>
          <w:szCs w:val="28"/>
        </w:rPr>
        <w:t>, позволяющие фиксировать индивидуальную динамику и перспективы развития каждого ребенка в ходе</w:t>
      </w:r>
      <w:r>
        <w:rPr>
          <w:sz w:val="24"/>
          <w:szCs w:val="28"/>
        </w:rPr>
        <w:t xml:space="preserve"> видов деятельности</w:t>
      </w:r>
      <w:r w:rsidRPr="00311A7C">
        <w:rPr>
          <w:sz w:val="24"/>
          <w:szCs w:val="28"/>
        </w:rPr>
        <w:t>:</w:t>
      </w:r>
    </w:p>
    <w:p w:rsidR="00947943" w:rsidRPr="00311A7C" w:rsidRDefault="00947943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коммуникативная деятельность </w:t>
      </w:r>
      <w:r w:rsidRPr="00311A7C">
        <w:rPr>
          <w:sz w:val="24"/>
          <w:szCs w:val="28"/>
        </w:rPr>
        <w:t>(способы установления и поддержания контакта, принятия совместных решений, разрешения конфликтов, лидерства и пр.);</w:t>
      </w:r>
    </w:p>
    <w:p w:rsidR="00947943" w:rsidRPr="00311A7C" w:rsidRDefault="00947943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• игров</w:t>
      </w:r>
      <w:r>
        <w:rPr>
          <w:sz w:val="24"/>
          <w:szCs w:val="28"/>
        </w:rPr>
        <w:t>ая деятельность</w:t>
      </w:r>
      <w:r w:rsidRPr="00311A7C">
        <w:rPr>
          <w:sz w:val="24"/>
          <w:szCs w:val="28"/>
        </w:rPr>
        <w:t xml:space="preserve">; </w:t>
      </w:r>
    </w:p>
    <w:p w:rsidR="00947943" w:rsidRPr="00311A7C" w:rsidRDefault="00947943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• </w:t>
      </w:r>
      <w:r w:rsidRPr="00311A7C">
        <w:rPr>
          <w:sz w:val="24"/>
          <w:szCs w:val="28"/>
        </w:rPr>
        <w:t>познавательн</w:t>
      </w:r>
      <w:r>
        <w:rPr>
          <w:sz w:val="24"/>
          <w:szCs w:val="28"/>
        </w:rPr>
        <w:t>ая деятельность</w:t>
      </w:r>
      <w:r w:rsidRPr="00311A7C">
        <w:rPr>
          <w:sz w:val="24"/>
          <w:szCs w:val="28"/>
        </w:rPr>
        <w:t xml:space="preserve"> (развитие детских способностей, познавательной активности);</w:t>
      </w:r>
    </w:p>
    <w:p w:rsidR="00947943" w:rsidRPr="00311A7C" w:rsidRDefault="00947943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• проектн</w:t>
      </w:r>
      <w:r>
        <w:rPr>
          <w:sz w:val="24"/>
          <w:szCs w:val="28"/>
        </w:rPr>
        <w:t>ая деятельность</w:t>
      </w:r>
      <w:r w:rsidRPr="00311A7C">
        <w:rPr>
          <w:sz w:val="24"/>
          <w:szCs w:val="28"/>
        </w:rPr>
        <w:t xml:space="preserve"> (развитие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947943" w:rsidRPr="00311A7C" w:rsidRDefault="00947943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• художественн</w:t>
      </w:r>
      <w:r>
        <w:rPr>
          <w:sz w:val="24"/>
          <w:szCs w:val="28"/>
        </w:rPr>
        <w:t>ая деятельность</w:t>
      </w:r>
      <w:r w:rsidRPr="00311A7C">
        <w:rPr>
          <w:sz w:val="24"/>
          <w:szCs w:val="28"/>
        </w:rPr>
        <w:t>;</w:t>
      </w:r>
    </w:p>
    <w:p w:rsidR="00947943" w:rsidRPr="00311A7C" w:rsidRDefault="00947943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 xml:space="preserve">• </w:t>
      </w:r>
      <w:r>
        <w:rPr>
          <w:sz w:val="24"/>
          <w:szCs w:val="28"/>
        </w:rPr>
        <w:t>развитие</w:t>
      </w:r>
      <w:r w:rsidRPr="00311A7C">
        <w:rPr>
          <w:sz w:val="24"/>
          <w:szCs w:val="28"/>
        </w:rPr>
        <w:t>физическ</w:t>
      </w:r>
      <w:r>
        <w:rPr>
          <w:sz w:val="24"/>
          <w:szCs w:val="28"/>
        </w:rPr>
        <w:t>их качеств</w:t>
      </w:r>
      <w:r w:rsidRPr="00311A7C">
        <w:rPr>
          <w:sz w:val="24"/>
          <w:szCs w:val="28"/>
        </w:rPr>
        <w:t>.</w:t>
      </w:r>
    </w:p>
    <w:p w:rsidR="00947943" w:rsidRPr="00311A7C" w:rsidRDefault="00947943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Результаты педагогическо</w:t>
      </w:r>
      <w:r>
        <w:rPr>
          <w:sz w:val="24"/>
          <w:szCs w:val="28"/>
        </w:rPr>
        <w:t>гомониторинга</w:t>
      </w:r>
      <w:r w:rsidRPr="00311A7C">
        <w:rPr>
          <w:sz w:val="24"/>
          <w:szCs w:val="28"/>
        </w:rPr>
        <w:t xml:space="preserve"> могут использоваться исключительно для решения следующих образовательных задач:</w:t>
      </w:r>
    </w:p>
    <w:p w:rsidR="00947943" w:rsidRPr="00311A7C" w:rsidRDefault="00947943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1)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47943" w:rsidRPr="00311A7C" w:rsidRDefault="00947943" w:rsidP="0038798C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2)  оптимизации работы с группой детей.</w:t>
      </w:r>
    </w:p>
    <w:p w:rsidR="00947943" w:rsidRPr="00F73FCB" w:rsidRDefault="00947943" w:rsidP="00F73FCB">
      <w:pPr>
        <w:widowControl/>
        <w:shd w:val="clear" w:color="auto" w:fill="FFFFFF"/>
        <w:ind w:firstLine="284"/>
        <w:jc w:val="both"/>
        <w:rPr>
          <w:sz w:val="24"/>
          <w:szCs w:val="28"/>
        </w:rPr>
      </w:pPr>
      <w:r w:rsidRPr="00311A7C">
        <w:rPr>
          <w:sz w:val="24"/>
          <w:szCs w:val="28"/>
        </w:rPr>
        <w:t>В ходе образовательной деятельности педагоги созда</w:t>
      </w:r>
      <w:r>
        <w:rPr>
          <w:sz w:val="24"/>
          <w:szCs w:val="28"/>
        </w:rPr>
        <w:t xml:space="preserve">ют </w:t>
      </w:r>
      <w:r w:rsidRPr="00311A7C">
        <w:rPr>
          <w:sz w:val="24"/>
          <w:szCs w:val="28"/>
        </w:rPr>
        <w:t xml:space="preserve">диагностические ситуации, чтобы оценить индивидуальную динамику детей и скорректировать свои действия. </w:t>
      </w:r>
      <w:bookmarkStart w:id="5" w:name="_Toc426309978"/>
    </w:p>
    <w:p w:rsidR="00947943" w:rsidRPr="00F73FCB" w:rsidRDefault="00947943" w:rsidP="0038798C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F73FCB">
        <w:rPr>
          <w:rFonts w:ascii="Times New Roman" w:hAnsi="Times New Roman"/>
          <w:b/>
          <w:sz w:val="28"/>
          <w:szCs w:val="24"/>
        </w:rPr>
        <w:t xml:space="preserve">Взаимодействие с семьями воспитанников </w:t>
      </w:r>
    </w:p>
    <w:p w:rsidR="00947943" w:rsidRPr="00F73FCB" w:rsidRDefault="00947943" w:rsidP="0038798C">
      <w:pPr>
        <w:pStyle w:val="NoSpacing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F73FCB">
        <w:rPr>
          <w:rFonts w:ascii="Times New Roman" w:hAnsi="Times New Roman"/>
          <w:b/>
          <w:sz w:val="28"/>
          <w:szCs w:val="24"/>
        </w:rPr>
        <w:t>по х</w:t>
      </w:r>
      <w:r w:rsidRPr="00F73FCB">
        <w:rPr>
          <w:rFonts w:ascii="Times New Roman" w:hAnsi="Times New Roman"/>
          <w:b/>
          <w:spacing w:val="-12"/>
          <w:sz w:val="28"/>
          <w:szCs w:val="24"/>
        </w:rPr>
        <w:t>удожественно - эстетическому развитию</w:t>
      </w:r>
    </w:p>
    <w:p w:rsidR="00947943" w:rsidRPr="00633249" w:rsidRDefault="00947943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33249">
        <w:rPr>
          <w:rFonts w:ascii="Times New Roman" w:hAnsi="Times New Roman"/>
          <w:sz w:val="24"/>
          <w:szCs w:val="24"/>
        </w:rPr>
        <w:t>Система работы дошкольного учреждения с семьями воспитанников предусматривает повышение уровня педагогических знаний родителей, трансляцию опыта позитивных педагогических воздействий на ребенка в семье.</w:t>
      </w:r>
    </w:p>
    <w:p w:rsidR="00947943" w:rsidRPr="00633249" w:rsidRDefault="00947943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33249">
        <w:rPr>
          <w:rFonts w:ascii="Times New Roman" w:hAnsi="Times New Roman"/>
          <w:sz w:val="24"/>
          <w:szCs w:val="24"/>
        </w:rPr>
        <w:t>Эмоциональная отзывчивость дошкольников активно развивается через приобщение к искусству, музыке, литературе, театральной культуре. Единство эстетических чувств и нравственных переживаний создает основу для понимания ценности окружающего мира. Содержание образования, обеспечивающее развитие художественно-эстетической сферы ребенка, направлено на развитие его эмоционально-нравственной культуры, ориентировано на переживание и преобразование эмоций, чувств. Поэтому основным в деятельности МДОУ является вовлечь родителей в воспитательно-образовательный процесс, разнообразить формы дифференцированной работы с ними, чтобы пробудить интерес к жизни детей в дошкольном учреждении, активизировать их участие в различных мероприятиях.</w:t>
      </w:r>
    </w:p>
    <w:p w:rsidR="00947943" w:rsidRPr="00633249" w:rsidRDefault="00947943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33249">
        <w:rPr>
          <w:rFonts w:ascii="Times New Roman" w:hAnsi="Times New Roman"/>
          <w:sz w:val="24"/>
          <w:szCs w:val="24"/>
        </w:rPr>
        <w:t>Неоценимую роль в художественно-эстетическом воспитании оказывает музейная педагогика, способствующая становлению творческой личности ребенка. С точки зрения музейной педагогики, подлинная встреча с культурным наследием помогает раскрыть интеллектуальные и творческие способности личности, сформировать суждения и оценки.</w:t>
      </w:r>
    </w:p>
    <w:p w:rsidR="00947943" w:rsidRPr="00633249" w:rsidRDefault="00947943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33249">
        <w:rPr>
          <w:rFonts w:ascii="Times New Roman" w:hAnsi="Times New Roman"/>
          <w:sz w:val="24"/>
          <w:szCs w:val="24"/>
        </w:rPr>
        <w:t>Для этого в развивающей среде МДОУ, периодически организуются совместно с родителями мини - музеи, позволяющие осуществлять в работе с детьми основные направления музейной педагогики.</w:t>
      </w:r>
    </w:p>
    <w:p w:rsidR="00947943" w:rsidRPr="00633249" w:rsidRDefault="00947943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33249">
        <w:rPr>
          <w:rFonts w:ascii="Times New Roman" w:hAnsi="Times New Roman"/>
          <w:sz w:val="24"/>
          <w:szCs w:val="24"/>
        </w:rPr>
        <w:t>Традиционно у нас проводятся музыкальные праздники и развлечения, участниками которых являются родители воспитанников.</w:t>
      </w:r>
    </w:p>
    <w:p w:rsidR="00947943" w:rsidRPr="00F168E5" w:rsidRDefault="00947943" w:rsidP="0038798C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633249">
        <w:rPr>
          <w:rFonts w:ascii="Times New Roman" w:hAnsi="Times New Roman"/>
          <w:sz w:val="24"/>
          <w:szCs w:val="24"/>
        </w:rPr>
        <w:t>Вместе с тем, с целью повышения педагогической компетентности родителей по вопросам художественно-эстетического воспитания и развития дошкольников проводятся тематические выставки, мастер-классы, викторины, тренинги. Работа направлена на: создание атмосферы взаимопонимания и доверительных отношений между родителями, педагогами и детьми, обеспечивающие совместный успех в художественно-эстетическом развитии воспитанников.</w:t>
      </w:r>
    </w:p>
    <w:p w:rsidR="00947943" w:rsidRPr="002A36F1" w:rsidRDefault="00947943" w:rsidP="0038798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2A36F1">
        <w:rPr>
          <w:rFonts w:ascii="Times New Roman" w:hAnsi="Times New Roman"/>
          <w:sz w:val="24"/>
          <w:szCs w:val="24"/>
          <w:u w:val="single"/>
        </w:rPr>
        <w:t xml:space="preserve">Формы работы 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конкурсов и выставок детского творчества.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родителей с целью изучения их представлений об эстетическом воспитании детей.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родителей и детей в театрализованной деятельности совместная постановка спектаклей, создание условий, организация декораций и костюмов.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совместной деятельности детей и взрослых по выпуску семейных газет с целью обогащения коммуникативного опыта дошкольника.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праздников, досугов, литературных и музыкальных вечеров с привлечением родителей.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театрализованному и музыкальному искусству через аудио- и видеотеку. Регулирование тематического подбора для детского восприятия.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выставок детских работ и совместных тематических выставок детей и родителей.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культурными учреждениями села с целью оказания консультативной помощи родителям.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совместных посиделок.</w:t>
      </w:r>
    </w:p>
    <w:p w:rsidR="00947943" w:rsidRDefault="00947943" w:rsidP="0038798C">
      <w:pPr>
        <w:pStyle w:val="ListParagraph1"/>
        <w:numPr>
          <w:ilvl w:val="0"/>
          <w:numId w:val="53"/>
        </w:numPr>
        <w:tabs>
          <w:tab w:val="left" w:pos="18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«Поэтическая гостиная». Чтение стихов детьми и родителями.</w:t>
      </w:r>
    </w:p>
    <w:p w:rsidR="00947943" w:rsidRDefault="00947943" w:rsidP="0038798C">
      <w:pPr>
        <w:pStyle w:val="Heading1"/>
        <w:ind w:left="360"/>
        <w:jc w:val="center"/>
        <w:rPr>
          <w:rFonts w:ascii="Times New Roman" w:hAnsi="Times New Roman"/>
          <w:color w:val="auto"/>
        </w:rPr>
      </w:pPr>
    </w:p>
    <w:p w:rsidR="00947943" w:rsidRPr="002D08E5" w:rsidRDefault="00947943" w:rsidP="0038798C">
      <w:pPr>
        <w:pStyle w:val="Heading1"/>
        <w:ind w:left="36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III</w:t>
      </w:r>
      <w:r>
        <w:rPr>
          <w:rFonts w:ascii="Times New Roman" w:hAnsi="Times New Roman"/>
          <w:color w:val="auto"/>
        </w:rPr>
        <w:t xml:space="preserve">. </w:t>
      </w:r>
      <w:r w:rsidRPr="002D08E5">
        <w:rPr>
          <w:rFonts w:ascii="Times New Roman" w:hAnsi="Times New Roman"/>
          <w:color w:val="auto"/>
        </w:rPr>
        <w:t>ОРГАНИЗАЦИОННЫЙ РАЗДЕЛ</w:t>
      </w:r>
      <w:bookmarkEnd w:id="5"/>
    </w:p>
    <w:p w:rsidR="00947943" w:rsidRDefault="00947943" w:rsidP="0038798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bookmarkStart w:id="6" w:name="_Toc426309980"/>
      <w:r w:rsidRPr="00B62F44">
        <w:rPr>
          <w:rFonts w:ascii="Times New Roman" w:hAnsi="Times New Roman"/>
          <w:b/>
          <w:sz w:val="24"/>
          <w:szCs w:val="24"/>
        </w:rPr>
        <w:t>Методические пособия</w:t>
      </w:r>
    </w:p>
    <w:p w:rsidR="00947943" w:rsidRDefault="00947943" w:rsidP="0038798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6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654"/>
        <w:gridCol w:w="7229"/>
      </w:tblGrid>
      <w:tr w:rsidR="00947943" w:rsidRPr="00064A8E" w:rsidTr="00AC213A">
        <w:trPr>
          <w:jc w:val="center"/>
        </w:trPr>
        <w:tc>
          <w:tcPr>
            <w:tcW w:w="2334" w:type="dxa"/>
            <w:gridSpan w:val="2"/>
          </w:tcPr>
          <w:p w:rsidR="00947943" w:rsidRPr="00064A8E" w:rsidRDefault="00947943" w:rsidP="00AC213A">
            <w:pPr>
              <w:jc w:val="center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Образовательные </w:t>
            </w:r>
          </w:p>
          <w:p w:rsidR="00947943" w:rsidRPr="00064A8E" w:rsidRDefault="00947943" w:rsidP="00AC213A">
            <w:pPr>
              <w:jc w:val="center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компоненты</w:t>
            </w:r>
          </w:p>
          <w:p w:rsidR="00947943" w:rsidRPr="00064A8E" w:rsidRDefault="00947943" w:rsidP="00AC213A">
            <w:pPr>
              <w:jc w:val="center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учебного плана</w:t>
            </w:r>
          </w:p>
          <w:p w:rsidR="00947943" w:rsidRPr="00064A8E" w:rsidRDefault="00947943" w:rsidP="00AC2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47943" w:rsidRPr="00064A8E" w:rsidRDefault="00947943" w:rsidP="00AC213A">
            <w:pPr>
              <w:jc w:val="center"/>
              <w:rPr>
                <w:b/>
                <w:sz w:val="24"/>
                <w:szCs w:val="24"/>
              </w:rPr>
            </w:pPr>
            <w:r w:rsidRPr="00064A8E">
              <w:rPr>
                <w:b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ресурсов, оснащение процесса</w:t>
            </w:r>
          </w:p>
        </w:tc>
      </w:tr>
      <w:tr w:rsidR="00947943" w:rsidRPr="00064A8E" w:rsidTr="00AC213A">
        <w:trPr>
          <w:jc w:val="center"/>
        </w:trPr>
        <w:tc>
          <w:tcPr>
            <w:tcW w:w="2334" w:type="dxa"/>
            <w:gridSpan w:val="2"/>
          </w:tcPr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Приобщаем к муз. искусству и развиваем   муз.-художественную  деятельность</w:t>
            </w:r>
          </w:p>
        </w:tc>
        <w:tc>
          <w:tcPr>
            <w:tcW w:w="7229" w:type="dxa"/>
          </w:tcPr>
          <w:p w:rsidR="00947943" w:rsidRPr="00064A8E" w:rsidRDefault="00947943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 Методические советы к программе «Детство». СП/б, «Детство – Пресс», 2011.</w:t>
            </w:r>
          </w:p>
          <w:p w:rsidR="00947943" w:rsidRPr="00064A8E" w:rsidRDefault="00947943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 Боровик Т., Т.Манина. От слова к музыке. Минск, 1995 г.</w:t>
            </w:r>
          </w:p>
          <w:p w:rsidR="00947943" w:rsidRPr="00064A8E" w:rsidRDefault="00947943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 Боромыкова О.С. Коррекция речи и движения с музыкальным сопровождением. СП/б., «Детство-Пресс», 1999 г.</w:t>
            </w:r>
          </w:p>
          <w:p w:rsidR="00947943" w:rsidRPr="00064A8E" w:rsidRDefault="00947943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-Буренина А.И., Т. Сауко. «Топ –хлоп, малыши». Программа по музыкально-ритмическому воспитанию детей 2-3 лет. СП/б – 2001 г.  </w:t>
            </w:r>
          </w:p>
          <w:p w:rsidR="00947943" w:rsidRPr="00064A8E" w:rsidRDefault="00947943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-Буренина А.И. «Ритмическая мозаика». Программа по ритмической пластике детей – СПб., 2000г. </w:t>
            </w:r>
          </w:p>
          <w:p w:rsidR="00947943" w:rsidRPr="00064A8E" w:rsidRDefault="00947943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-Суворова Т.И. Тан</w:t>
            </w:r>
            <w:r>
              <w:rPr>
                <w:sz w:val="24"/>
                <w:szCs w:val="24"/>
              </w:rPr>
              <w:t>цевальная ритмика. –СП/б, 2005.</w:t>
            </w:r>
          </w:p>
          <w:p w:rsidR="00947943" w:rsidRPr="00064A8E" w:rsidRDefault="00947943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-Костина Э. Камертон. Программа музыкального образования детей раннего и дошкольного возраста. М.: Линка–Пресс, 2008.</w:t>
            </w:r>
          </w:p>
          <w:p w:rsidR="00947943" w:rsidRPr="00064A8E" w:rsidRDefault="00947943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-Радынова О.П. Музыкальное развитие детей. –М.: Владос, 1997.</w:t>
            </w:r>
          </w:p>
          <w:p w:rsidR="00947943" w:rsidRPr="00064A8E" w:rsidRDefault="00947943" w:rsidP="00AC213A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-Тютюнникова Т.Э. Учусь творить. Элементарное музыцирование. </w:t>
            </w:r>
          </w:p>
          <w:p w:rsidR="00947943" w:rsidRPr="00064A8E" w:rsidRDefault="00947943" w:rsidP="00AC213A">
            <w:pPr>
              <w:rPr>
                <w:sz w:val="24"/>
                <w:szCs w:val="24"/>
              </w:rPr>
            </w:pPr>
            <w:r w:rsidRPr="00064A8E">
              <w:rPr>
                <w:b/>
                <w:sz w:val="24"/>
                <w:szCs w:val="24"/>
                <w:u w:val="single"/>
              </w:rPr>
              <w:t>Оснащение:</w:t>
            </w:r>
            <w:r w:rsidRPr="00064A8E">
              <w:rPr>
                <w:sz w:val="24"/>
                <w:szCs w:val="24"/>
              </w:rPr>
              <w:t xml:space="preserve"> Детские музыкальные инструменты. Музыкально-дидактические игры: на обогащение слухового сенсорного опыта; на определение характера музыки; на развитие звуковысотного слуха; на развитие музыко-слуховой памяти; на развитие тембрового слуха; на развитие чувства ритма. Музыкальные игрушки не озвученные. Музыкальный центр. Куклы к различным видам театра. Сценические костюмы, маски, декорации. Комплект аудиокассет. Набор иллюстраций (фотографий, репродукций, открыток и т.п.) к музыкальным произведениям.  Портреты композиторов. Схемы, модели. Дидактические игры. Сценарии праздников и развлечений.</w:t>
            </w:r>
          </w:p>
        </w:tc>
      </w:tr>
      <w:tr w:rsidR="00947943" w:rsidRPr="00064A8E" w:rsidTr="00AC213A">
        <w:trPr>
          <w:jc w:val="center"/>
        </w:trPr>
        <w:tc>
          <w:tcPr>
            <w:tcW w:w="680" w:type="dxa"/>
            <w:vMerge w:val="restart"/>
            <w:textDirection w:val="btLr"/>
          </w:tcPr>
          <w:p w:rsidR="00947943" w:rsidRPr="00064A8E" w:rsidRDefault="00947943" w:rsidP="00AC21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Приобщаем к изобразительному искус.и развиваем детское  творчество</w:t>
            </w:r>
          </w:p>
        </w:tc>
        <w:tc>
          <w:tcPr>
            <w:tcW w:w="1654" w:type="dxa"/>
          </w:tcPr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Лепка</w:t>
            </w:r>
          </w:p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 Методические советы к программе «Детство». -СП/б, «Детство – Пресс», 2011.</w:t>
            </w:r>
          </w:p>
          <w:p w:rsidR="00947943" w:rsidRPr="00064A8E" w:rsidRDefault="00947943" w:rsidP="00AC213A">
            <w:pPr>
              <w:shd w:val="clear" w:color="auto" w:fill="FFFFFF"/>
              <w:tabs>
                <w:tab w:val="left" w:pos="720"/>
              </w:tabs>
              <w:jc w:val="both"/>
              <w:rPr>
                <w:spacing w:val="-11"/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-Лыкова И.А. «Цветные ладошки».Изобразительная деятельность: планирование, конспекты занятий, методические рекомендации. Для всех возрастных групп.- М.: Карапуз-дидак</w:t>
            </w:r>
            <w:r>
              <w:rPr>
                <w:sz w:val="24"/>
                <w:szCs w:val="24"/>
              </w:rPr>
              <w:t>тика, 201</w:t>
            </w:r>
            <w:r w:rsidRPr="00064A8E">
              <w:rPr>
                <w:sz w:val="24"/>
                <w:szCs w:val="24"/>
              </w:rPr>
              <w:t>7;</w:t>
            </w:r>
          </w:p>
          <w:p w:rsidR="00947943" w:rsidRPr="00064A8E" w:rsidRDefault="00947943" w:rsidP="00AC213A">
            <w:pPr>
              <w:shd w:val="clear" w:color="auto" w:fill="FFFFFF"/>
              <w:tabs>
                <w:tab w:val="left" w:pos="715"/>
              </w:tabs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-Лыкова И.А. Программа художественного воспитания, обучения и развития детей 2-7 лет «Цветные ладошки»: формирование эстетического отношения и художественно- творческое развитие в изобразительной деятельности.- М.: Кара</w:t>
            </w:r>
            <w:r>
              <w:rPr>
                <w:sz w:val="24"/>
                <w:szCs w:val="24"/>
              </w:rPr>
              <w:t>пуз-дидактика, 201</w:t>
            </w:r>
            <w:r w:rsidRPr="00064A8E">
              <w:rPr>
                <w:sz w:val="24"/>
                <w:szCs w:val="24"/>
              </w:rPr>
              <w:t>7.</w:t>
            </w:r>
          </w:p>
          <w:p w:rsidR="00947943" w:rsidRPr="00064A8E" w:rsidRDefault="00947943" w:rsidP="00AC213A">
            <w:pPr>
              <w:rPr>
                <w:sz w:val="24"/>
                <w:szCs w:val="24"/>
              </w:rPr>
            </w:pPr>
            <w:r w:rsidRPr="00064A8E">
              <w:rPr>
                <w:b/>
                <w:sz w:val="24"/>
                <w:szCs w:val="24"/>
                <w:u w:val="single"/>
              </w:rPr>
              <w:t>Оснащение:</w:t>
            </w:r>
            <w:r w:rsidRPr="00064A8E">
              <w:rPr>
                <w:sz w:val="24"/>
                <w:szCs w:val="24"/>
              </w:rPr>
              <w:t xml:space="preserve"> Мольберты. Набор слайдов, фотографий, иллюстраций по произведениям живописи, графики, архитектуры, скульптуры, декоративно –прикладного искусства. Портреты художников. Природный  и бросовый материал. Бумага разной фактуры (глянцевая, матовая, с тисне</w:t>
            </w:r>
            <w:r w:rsidRPr="00064A8E">
              <w:rPr>
                <w:sz w:val="24"/>
                <w:szCs w:val="24"/>
              </w:rPr>
              <w:softHyphen/>
              <w:t>нием, гофрированная, прозрачная, шероховатая, блестящая. Краски и другой изобразительный материал.  Печатки, штампики, трафареты, шаблоны. Различные конструкторы. Образцы детских работ. Дидактические игры для развития творческих способностей детей.  Муляжи овощей и фруктов.  Схемы, модели.</w:t>
            </w:r>
          </w:p>
        </w:tc>
      </w:tr>
      <w:tr w:rsidR="00947943" w:rsidRPr="00064A8E" w:rsidTr="00AC213A">
        <w:trPr>
          <w:jc w:val="center"/>
        </w:trPr>
        <w:tc>
          <w:tcPr>
            <w:tcW w:w="680" w:type="dxa"/>
            <w:vMerge/>
          </w:tcPr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</w:p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7229" w:type="dxa"/>
            <w:vMerge/>
          </w:tcPr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</w:p>
        </w:tc>
      </w:tr>
      <w:tr w:rsidR="00947943" w:rsidRPr="00064A8E" w:rsidTr="00AC213A">
        <w:trPr>
          <w:jc w:val="center"/>
        </w:trPr>
        <w:tc>
          <w:tcPr>
            <w:tcW w:w="680" w:type="dxa"/>
            <w:vMerge/>
          </w:tcPr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</w:p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Аппликация</w:t>
            </w:r>
          </w:p>
        </w:tc>
        <w:tc>
          <w:tcPr>
            <w:tcW w:w="7229" w:type="dxa"/>
            <w:vMerge/>
          </w:tcPr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</w:p>
        </w:tc>
      </w:tr>
      <w:tr w:rsidR="00947943" w:rsidRPr="00064A8E" w:rsidTr="00AC213A">
        <w:trPr>
          <w:jc w:val="center"/>
        </w:trPr>
        <w:tc>
          <w:tcPr>
            <w:tcW w:w="680" w:type="dxa"/>
            <w:vMerge/>
          </w:tcPr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</w:p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Рисование</w:t>
            </w:r>
          </w:p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47943" w:rsidRPr="00064A8E" w:rsidRDefault="00947943" w:rsidP="00AC213A">
            <w:pPr>
              <w:jc w:val="both"/>
              <w:rPr>
                <w:sz w:val="24"/>
                <w:szCs w:val="24"/>
              </w:rPr>
            </w:pPr>
          </w:p>
        </w:tc>
      </w:tr>
    </w:tbl>
    <w:p w:rsidR="00947943" w:rsidRPr="00B62F44" w:rsidRDefault="00947943" w:rsidP="0038798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47943" w:rsidRPr="00AD400F" w:rsidRDefault="00947943" w:rsidP="0038798C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Необходимые материалы</w:t>
      </w:r>
      <w:r>
        <w:rPr>
          <w:b/>
          <w:bCs/>
          <w:sz w:val="24"/>
          <w:szCs w:val="24"/>
        </w:rPr>
        <w:t>:</w:t>
      </w:r>
    </w:p>
    <w:p w:rsidR="00947943" w:rsidRDefault="00947943" w:rsidP="0038798C">
      <w:pPr>
        <w:shd w:val="clear" w:color="auto" w:fill="FFFFFF"/>
        <w:tabs>
          <w:tab w:val="left" w:pos="710"/>
        </w:tabs>
        <w:spacing w:line="269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• </w:t>
      </w:r>
      <w:r w:rsidRPr="00AD400F">
        <w:rPr>
          <w:b/>
          <w:bCs/>
          <w:sz w:val="24"/>
          <w:szCs w:val="24"/>
        </w:rPr>
        <w:t>для рисования</w:t>
      </w:r>
      <w:r w:rsidRPr="00AD400F">
        <w:rPr>
          <w:sz w:val="24"/>
          <w:szCs w:val="24"/>
        </w:rPr>
        <w:t xml:space="preserve">: </w:t>
      </w:r>
    </w:p>
    <w:p w:rsidR="00947943" w:rsidRPr="00AD400F" w:rsidRDefault="00947943" w:rsidP="0038798C">
      <w:pPr>
        <w:shd w:val="clear" w:color="auto" w:fill="FFFFFF"/>
        <w:tabs>
          <w:tab w:val="left" w:pos="710"/>
        </w:tabs>
        <w:spacing w:line="269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прозрачные баночки для воды; подставки; салфетки для кисти; цветные</w:t>
      </w:r>
      <w:r w:rsidRPr="00AD400F">
        <w:rPr>
          <w:sz w:val="24"/>
          <w:szCs w:val="24"/>
        </w:rPr>
        <w:br/>
        <w:t>карандаши; кисти (жесткие, мягкие); гуашь; тычки; ватные тамп</w:t>
      </w:r>
      <w:r>
        <w:rPr>
          <w:sz w:val="24"/>
          <w:szCs w:val="24"/>
        </w:rPr>
        <w:t xml:space="preserve">оны; заточенные палочки разного </w:t>
      </w:r>
      <w:r w:rsidRPr="00AD400F">
        <w:rPr>
          <w:sz w:val="24"/>
          <w:szCs w:val="24"/>
        </w:rPr>
        <w:t>размера; губка; бумага разной формы, цвета и размера; губка; трафареты;</w:t>
      </w:r>
    </w:p>
    <w:p w:rsidR="00947943" w:rsidRDefault="00947943" w:rsidP="0038798C">
      <w:pPr>
        <w:numPr>
          <w:ilvl w:val="0"/>
          <w:numId w:val="55"/>
        </w:numPr>
        <w:shd w:val="clear" w:color="auto" w:fill="FFFFFF"/>
        <w:tabs>
          <w:tab w:val="left" w:pos="715"/>
        </w:tabs>
        <w:spacing w:line="264" w:lineRule="exact"/>
        <w:jc w:val="both"/>
        <w:rPr>
          <w:b/>
          <w:bCs/>
          <w:sz w:val="24"/>
          <w:szCs w:val="24"/>
        </w:rPr>
      </w:pPr>
      <w:r w:rsidRPr="00AD400F">
        <w:rPr>
          <w:b/>
          <w:bCs/>
          <w:sz w:val="24"/>
          <w:szCs w:val="24"/>
        </w:rPr>
        <w:t>для аппликации</w:t>
      </w:r>
      <w:r>
        <w:rPr>
          <w:b/>
          <w:bCs/>
          <w:sz w:val="24"/>
          <w:szCs w:val="24"/>
        </w:rPr>
        <w:t>, конструирования, лепки</w:t>
      </w:r>
      <w:r w:rsidRPr="00AD400F">
        <w:rPr>
          <w:b/>
          <w:bCs/>
          <w:sz w:val="24"/>
          <w:szCs w:val="24"/>
        </w:rPr>
        <w:t xml:space="preserve">: </w:t>
      </w:r>
    </w:p>
    <w:p w:rsidR="00947943" w:rsidRPr="00AD400F" w:rsidRDefault="00947943" w:rsidP="0038798C">
      <w:pPr>
        <w:shd w:val="clear" w:color="auto" w:fill="FFFFFF"/>
        <w:tabs>
          <w:tab w:val="left" w:pos="715"/>
        </w:tabs>
        <w:spacing w:line="264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 xml:space="preserve">баночки с клеем; </w:t>
      </w:r>
      <w:r>
        <w:rPr>
          <w:sz w:val="24"/>
          <w:szCs w:val="24"/>
        </w:rPr>
        <w:t xml:space="preserve">пластилин, стеки, </w:t>
      </w:r>
      <w:r w:rsidRPr="00AD400F">
        <w:rPr>
          <w:sz w:val="24"/>
          <w:szCs w:val="24"/>
        </w:rPr>
        <w:t>клеенки; кисти для клея; тряпочки; подставки для кисти; ножницы; поднос для бумаги; цветная бумага разной фактуры для вырезывания; готовые формы для наклеивания; картон; бросовый материал (бусинки, пуговицы, колечки, перышки); природный материал;</w:t>
      </w:r>
    </w:p>
    <w:p w:rsidR="00947943" w:rsidRPr="00AD400F" w:rsidRDefault="00947943" w:rsidP="0038798C">
      <w:pPr>
        <w:shd w:val="clear" w:color="auto" w:fill="FFFFFF"/>
        <w:tabs>
          <w:tab w:val="left" w:pos="715"/>
        </w:tabs>
        <w:spacing w:line="264" w:lineRule="exact"/>
        <w:jc w:val="both"/>
        <w:rPr>
          <w:b/>
          <w:bCs/>
          <w:sz w:val="24"/>
          <w:szCs w:val="24"/>
        </w:rPr>
      </w:pPr>
      <w:r w:rsidRPr="001642CF">
        <w:rPr>
          <w:b/>
          <w:sz w:val="24"/>
          <w:szCs w:val="24"/>
        </w:rPr>
        <w:t>наглядный материал:</w:t>
      </w:r>
      <w:r w:rsidRPr="00AD400F">
        <w:rPr>
          <w:sz w:val="24"/>
          <w:szCs w:val="24"/>
        </w:rPr>
        <w:t xml:space="preserve"> образцы работ; эскизы; натуральные предметы и их изображение; муляжи; картины; иллюстрации; рисунки;</w:t>
      </w:r>
    </w:p>
    <w:p w:rsidR="00947943" w:rsidRPr="00AD400F" w:rsidRDefault="00947943" w:rsidP="0038798C">
      <w:pPr>
        <w:shd w:val="clear" w:color="auto" w:fill="FFFFFF"/>
        <w:tabs>
          <w:tab w:val="left" w:pos="715"/>
        </w:tabs>
        <w:spacing w:line="269" w:lineRule="exact"/>
        <w:jc w:val="both"/>
        <w:rPr>
          <w:b/>
          <w:bCs/>
          <w:sz w:val="24"/>
          <w:szCs w:val="24"/>
        </w:rPr>
      </w:pPr>
      <w:r w:rsidRPr="001642CF">
        <w:rPr>
          <w:b/>
          <w:sz w:val="24"/>
          <w:szCs w:val="24"/>
        </w:rPr>
        <w:t>предметы искусства:</w:t>
      </w:r>
      <w:r w:rsidRPr="00AD400F">
        <w:rPr>
          <w:sz w:val="24"/>
          <w:szCs w:val="24"/>
        </w:rPr>
        <w:t xml:space="preserve"> глиняные игрушки (дымковская, филимоновская, каргопольская); предметы быта (посуда, одежда); скульптура малых форм, изображающая животных; деревянные матрешки.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spacing w:line="264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для музыкального развития:</w:t>
      </w:r>
    </w:p>
    <w:p w:rsidR="00947943" w:rsidRPr="00AD400F" w:rsidRDefault="00947943" w:rsidP="0038798C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64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детские музыкальные инструменты (музыкальный треугольник, металлофоны, деревянные ложки, маракасы, румбы, трещотки, бубен кожаный, деревянные палочки, кастаньеты, колокольчики, кубики деревянные, деревянные коробочки с молоточком, барабан оркестровый, треола, фаэми);</w:t>
      </w:r>
    </w:p>
    <w:p w:rsidR="00947943" w:rsidRPr="00AD400F" w:rsidRDefault="00947943" w:rsidP="0038798C">
      <w:pPr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музыкальные инструменты</w:t>
      </w:r>
      <w:r w:rsidRPr="00AD400F">
        <w:rPr>
          <w:sz w:val="24"/>
          <w:szCs w:val="24"/>
        </w:rPr>
        <w:t>;</w:t>
      </w:r>
    </w:p>
    <w:p w:rsidR="00947943" w:rsidRPr="00627A98" w:rsidRDefault="00947943" w:rsidP="0038798C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9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шумовые инструментальные имитаторы (гитары, мандолина, балалайка, музыкальная шарманка, дудочки, гармошки, погремушки, молоточки);</w:t>
      </w:r>
    </w:p>
    <w:p w:rsidR="00947943" w:rsidRPr="00AD400F" w:rsidRDefault="00947943" w:rsidP="0038798C">
      <w:pPr>
        <w:numPr>
          <w:ilvl w:val="0"/>
          <w:numId w:val="56"/>
        </w:numPr>
        <w:shd w:val="clear" w:color="auto" w:fill="FFFFFF"/>
        <w:tabs>
          <w:tab w:val="left" w:pos="778"/>
        </w:tabs>
        <w:spacing w:line="278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ТСО (магнитофон);</w:t>
      </w:r>
    </w:p>
    <w:p w:rsidR="00947943" w:rsidRPr="00AD400F" w:rsidRDefault="00947943" w:rsidP="0038798C">
      <w:pPr>
        <w:numPr>
          <w:ilvl w:val="0"/>
          <w:numId w:val="56"/>
        </w:numPr>
        <w:shd w:val="clear" w:color="auto" w:fill="FFFFFF"/>
        <w:tabs>
          <w:tab w:val="left" w:pos="778"/>
        </w:tabs>
        <w:spacing w:line="278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звукозаписи детских песен;</w:t>
      </w:r>
    </w:p>
    <w:p w:rsidR="00947943" w:rsidRPr="00627A98" w:rsidRDefault="00947943" w:rsidP="0038798C">
      <w:pPr>
        <w:numPr>
          <w:ilvl w:val="0"/>
          <w:numId w:val="56"/>
        </w:numPr>
        <w:shd w:val="clear" w:color="auto" w:fill="FFFFFF"/>
        <w:tabs>
          <w:tab w:val="left" w:pos="778"/>
        </w:tabs>
        <w:spacing w:line="278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игрушки;</w:t>
      </w:r>
    </w:p>
    <w:p w:rsidR="00947943" w:rsidRDefault="00947943" w:rsidP="0038798C">
      <w:pPr>
        <w:numPr>
          <w:ilvl w:val="0"/>
          <w:numId w:val="57"/>
        </w:numPr>
        <w:shd w:val="clear" w:color="auto" w:fill="FFFFFF"/>
        <w:tabs>
          <w:tab w:val="left" w:pos="720"/>
        </w:tabs>
        <w:spacing w:line="278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костюмы взрослые и детские;</w:t>
      </w:r>
    </w:p>
    <w:p w:rsidR="00947943" w:rsidRPr="00627A98" w:rsidRDefault="00947943" w:rsidP="0038798C">
      <w:pPr>
        <w:numPr>
          <w:ilvl w:val="0"/>
          <w:numId w:val="57"/>
        </w:numPr>
        <w:shd w:val="clear" w:color="auto" w:fill="FFFFFF"/>
        <w:tabs>
          <w:tab w:val="left" w:pos="720"/>
        </w:tabs>
        <w:spacing w:line="278" w:lineRule="exact"/>
        <w:ind w:left="284"/>
        <w:jc w:val="both"/>
        <w:rPr>
          <w:b/>
          <w:bCs/>
          <w:sz w:val="24"/>
          <w:szCs w:val="24"/>
        </w:rPr>
      </w:pPr>
      <w:r w:rsidRPr="00627A98">
        <w:rPr>
          <w:sz w:val="24"/>
          <w:szCs w:val="24"/>
        </w:rPr>
        <w:t>разные виды театров</w:t>
      </w:r>
    </w:p>
    <w:p w:rsidR="00947943" w:rsidRDefault="00947943" w:rsidP="0038798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947943" w:rsidRPr="00211724" w:rsidRDefault="00947943" w:rsidP="0038798C">
      <w:pPr>
        <w:pStyle w:val="Heading2"/>
        <w:rPr>
          <w:rFonts w:ascii="Times New Roman" w:hAnsi="Times New Roman"/>
          <w:color w:val="auto"/>
          <w:sz w:val="24"/>
          <w:szCs w:val="24"/>
        </w:rPr>
      </w:pPr>
      <w:bookmarkStart w:id="7" w:name="_Toc426305929"/>
      <w:bookmarkEnd w:id="6"/>
      <w:r>
        <w:rPr>
          <w:rFonts w:ascii="Times New Roman" w:hAnsi="Times New Roman"/>
          <w:color w:val="auto"/>
          <w:sz w:val="24"/>
          <w:szCs w:val="24"/>
        </w:rPr>
        <w:t>Используемые произведения изобразительного искусства, предметы окружающего мира</w:t>
      </w:r>
      <w:bookmarkEnd w:id="7"/>
    </w:p>
    <w:p w:rsidR="00947943" w:rsidRPr="00AD400F" w:rsidRDefault="00947943" w:rsidP="0038798C">
      <w:pPr>
        <w:shd w:val="clear" w:color="auto" w:fill="FFFFFF"/>
        <w:tabs>
          <w:tab w:val="left" w:leader="underscore" w:pos="4277"/>
          <w:tab w:val="left" w:leader="underscore" w:pos="10450"/>
        </w:tabs>
        <w:jc w:val="center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Младший возраст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spacing w:line="269" w:lineRule="exact"/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 xml:space="preserve">Предметы народных промыслов и быта: </w:t>
      </w:r>
    </w:p>
    <w:p w:rsidR="00947943" w:rsidRPr="00AD400F" w:rsidRDefault="00947943" w:rsidP="0038798C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вышитая, расписная, апплицированная одежда, расписная посуда, глиняные игрушки (дымковская, каргопольская, филимоновская, тверская), игрушки из дерева (семеновская, полхов-майданская, загорская матрешки; грибки; кони- каталки), игрушки из соломы, прялки, сундуки, люльки;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spacing w:line="269" w:lineRule="exact"/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Книжная графика</w:t>
      </w:r>
      <w:r w:rsidRPr="00AD400F">
        <w:rPr>
          <w:iCs/>
          <w:sz w:val="24"/>
          <w:szCs w:val="24"/>
        </w:rPr>
        <w:t xml:space="preserve">: </w:t>
      </w:r>
    </w:p>
    <w:p w:rsidR="00947943" w:rsidRPr="00AD400F" w:rsidRDefault="00947943" w:rsidP="0038798C">
      <w:pPr>
        <w:shd w:val="clear" w:color="auto" w:fill="FFFFFF"/>
        <w:spacing w:line="269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 xml:space="preserve">иллюстрации </w:t>
      </w:r>
      <w:r w:rsidRPr="00AD400F">
        <w:rPr>
          <w:iCs/>
          <w:sz w:val="24"/>
          <w:szCs w:val="24"/>
        </w:rPr>
        <w:t>Ю. Васнецова, В. Лебедева, В. Сутеева, Е. Чарушина</w:t>
      </w:r>
      <w:r w:rsidRPr="00AD400F">
        <w:rPr>
          <w:sz w:val="24"/>
          <w:szCs w:val="24"/>
        </w:rPr>
        <w:t>к русским народным сказкам, фольклору, историям о животных, стихам;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spacing w:line="264" w:lineRule="exact"/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Живопись: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 xml:space="preserve">натюрморт: </w:t>
      </w:r>
      <w:r w:rsidRPr="00AD400F">
        <w:rPr>
          <w:iCs/>
          <w:sz w:val="24"/>
          <w:szCs w:val="24"/>
        </w:rPr>
        <w:t xml:space="preserve">А. Головин </w:t>
      </w:r>
      <w:r w:rsidRPr="00AD400F">
        <w:rPr>
          <w:sz w:val="24"/>
          <w:szCs w:val="24"/>
        </w:rPr>
        <w:t xml:space="preserve">«Купавки»; </w:t>
      </w:r>
      <w:r w:rsidRPr="00AD400F">
        <w:rPr>
          <w:iCs/>
          <w:sz w:val="24"/>
          <w:szCs w:val="24"/>
        </w:rPr>
        <w:t>П. Конналовский</w:t>
      </w:r>
      <w:r w:rsidRPr="00AD400F">
        <w:rPr>
          <w:sz w:val="24"/>
          <w:szCs w:val="24"/>
        </w:rPr>
        <w:t xml:space="preserve">«Клубника», «Сирень в корзине»; </w:t>
      </w:r>
      <w:r w:rsidRPr="00AD400F">
        <w:rPr>
          <w:iCs/>
          <w:sz w:val="24"/>
          <w:szCs w:val="24"/>
        </w:rPr>
        <w:t xml:space="preserve">И. Левитан </w:t>
      </w:r>
      <w:r w:rsidRPr="00AD400F">
        <w:rPr>
          <w:sz w:val="24"/>
          <w:szCs w:val="24"/>
        </w:rPr>
        <w:t xml:space="preserve">«Васильки»; </w:t>
      </w:r>
      <w:r w:rsidRPr="00AD400F">
        <w:rPr>
          <w:iCs/>
          <w:sz w:val="24"/>
          <w:szCs w:val="24"/>
        </w:rPr>
        <w:t xml:space="preserve">К. Петров-Водкин </w:t>
      </w:r>
      <w:r w:rsidRPr="00AD400F">
        <w:rPr>
          <w:sz w:val="24"/>
          <w:szCs w:val="24"/>
        </w:rPr>
        <w:t xml:space="preserve">«Яблоки на красном фоне»; </w:t>
      </w:r>
      <w:r w:rsidRPr="00AD400F">
        <w:rPr>
          <w:iCs/>
          <w:sz w:val="24"/>
          <w:szCs w:val="24"/>
        </w:rPr>
        <w:t xml:space="preserve">И. Репин </w:t>
      </w:r>
      <w:r w:rsidRPr="00AD400F">
        <w:rPr>
          <w:sz w:val="24"/>
          <w:szCs w:val="24"/>
        </w:rPr>
        <w:t>«Яблоки»;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портрет детский;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сюжетная живопись по темам «Мать и дитя», «Детский мир», «Мир животных».</w:t>
      </w:r>
    </w:p>
    <w:p w:rsidR="00947943" w:rsidRDefault="00947943" w:rsidP="0038798C">
      <w:pPr>
        <w:numPr>
          <w:ilvl w:val="0"/>
          <w:numId w:val="69"/>
        </w:numPr>
        <w:shd w:val="clear" w:color="auto" w:fill="FFFFFF"/>
        <w:spacing w:line="264" w:lineRule="exact"/>
        <w:ind w:left="426"/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 xml:space="preserve">Скульптура малых форм </w:t>
      </w:r>
      <w:r w:rsidRPr="00AD400F">
        <w:rPr>
          <w:sz w:val="24"/>
          <w:szCs w:val="24"/>
        </w:rPr>
        <w:t>(анималистика);</w:t>
      </w:r>
    </w:p>
    <w:p w:rsidR="00947943" w:rsidRPr="00B16BD5" w:rsidRDefault="00947943" w:rsidP="0038798C">
      <w:pPr>
        <w:numPr>
          <w:ilvl w:val="0"/>
          <w:numId w:val="69"/>
        </w:numPr>
        <w:shd w:val="clear" w:color="auto" w:fill="FFFFFF"/>
        <w:spacing w:line="264" w:lineRule="exact"/>
        <w:ind w:left="426"/>
        <w:jc w:val="both"/>
        <w:rPr>
          <w:sz w:val="24"/>
          <w:szCs w:val="24"/>
        </w:rPr>
      </w:pPr>
      <w:r w:rsidRPr="00B16BD5">
        <w:rPr>
          <w:b/>
          <w:bCs/>
          <w:iCs/>
          <w:sz w:val="24"/>
          <w:szCs w:val="24"/>
        </w:rPr>
        <w:t xml:space="preserve">Предметы и явления окружающего мира: 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разнообразные яркие и нарядные игрушки, предметы детской нарядной одежды. Природные и бытовые предметы разной формы, цвета, размера (яркие</w:t>
      </w:r>
      <w:r>
        <w:rPr>
          <w:sz w:val="24"/>
          <w:szCs w:val="24"/>
        </w:rPr>
        <w:t xml:space="preserve"> нарядные цветы)</w:t>
      </w:r>
    </w:p>
    <w:p w:rsidR="00947943" w:rsidRPr="00AD400F" w:rsidRDefault="00947943" w:rsidP="0038798C">
      <w:pPr>
        <w:shd w:val="clear" w:color="auto" w:fill="FFFFFF"/>
        <w:spacing w:line="264" w:lineRule="exact"/>
        <w:jc w:val="center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Средняя группа</w:t>
      </w:r>
    </w:p>
    <w:p w:rsidR="00947943" w:rsidRPr="00B16BD5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spacing w:line="264" w:lineRule="exact"/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Предметы народных промыслов</w:t>
      </w:r>
      <w:r w:rsidRPr="00AD400F">
        <w:rPr>
          <w:iCs/>
          <w:sz w:val="24"/>
          <w:szCs w:val="24"/>
        </w:rPr>
        <w:t xml:space="preserve">: 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игрушки из глины (дымковская, каргопольская, фили-моновская), из дерева ( вологодская, загорская, богородская). Предметы быта из бересты (шкатулки, посуда, разделочные доски и т. п.). Роспись и резьба по дереву (Городец); роспись на подносах (Жостово), кружево 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п.;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Книжная графика:</w:t>
      </w:r>
    </w:p>
    <w:p w:rsidR="00947943" w:rsidRPr="00AD400F" w:rsidRDefault="00947943" w:rsidP="0038798C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 xml:space="preserve">иллюстрации художников Л. Владимирского, В. Конашевича, Н. Кочергина, В. Лебедева, Т. Мавриной, Л. Токмаковой, Е. </w:t>
      </w:r>
      <w:r w:rsidRPr="00AD400F">
        <w:rPr>
          <w:iCs/>
          <w:sz w:val="24"/>
          <w:szCs w:val="24"/>
        </w:rPr>
        <w:t xml:space="preserve">и </w:t>
      </w:r>
      <w:r w:rsidRPr="00AD400F">
        <w:rPr>
          <w:sz w:val="24"/>
          <w:szCs w:val="24"/>
        </w:rPr>
        <w:t>Н. Чарушиных, Т. Юфы и других</w:t>
      </w:r>
      <w:r w:rsidRPr="00AD400F">
        <w:rPr>
          <w:iCs/>
          <w:sz w:val="24"/>
          <w:szCs w:val="24"/>
        </w:rPr>
        <w:t>;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Живопись</w:t>
      </w:r>
      <w:r w:rsidRPr="00AD400F">
        <w:rPr>
          <w:iCs/>
          <w:sz w:val="24"/>
          <w:szCs w:val="24"/>
        </w:rPr>
        <w:t>:</w:t>
      </w:r>
    </w:p>
    <w:p w:rsidR="00947943" w:rsidRPr="00AD400F" w:rsidRDefault="00947943" w:rsidP="0038798C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натюрморт: </w:t>
      </w:r>
      <w:r w:rsidRPr="00AD400F">
        <w:rPr>
          <w:iCs/>
          <w:sz w:val="24"/>
          <w:szCs w:val="24"/>
        </w:rPr>
        <w:t xml:space="preserve">А. Головин </w:t>
      </w:r>
      <w:r w:rsidRPr="00AD400F">
        <w:rPr>
          <w:sz w:val="24"/>
          <w:szCs w:val="24"/>
        </w:rPr>
        <w:t xml:space="preserve">«Купавки»; </w:t>
      </w:r>
      <w:r w:rsidRPr="00AD400F">
        <w:rPr>
          <w:iCs/>
          <w:sz w:val="24"/>
          <w:szCs w:val="24"/>
        </w:rPr>
        <w:t xml:space="preserve">М. Кончаловский </w:t>
      </w:r>
      <w:r w:rsidRPr="00AD400F">
        <w:rPr>
          <w:sz w:val="24"/>
          <w:szCs w:val="24"/>
        </w:rPr>
        <w:t xml:space="preserve">«Поднос и овощи»; </w:t>
      </w:r>
      <w:r w:rsidRPr="00AD400F">
        <w:rPr>
          <w:iCs/>
          <w:sz w:val="24"/>
          <w:szCs w:val="24"/>
        </w:rPr>
        <w:t xml:space="preserve">П. Кончаловский </w:t>
      </w:r>
      <w:r w:rsidRPr="00AD400F">
        <w:rPr>
          <w:sz w:val="24"/>
          <w:szCs w:val="24"/>
        </w:rPr>
        <w:t xml:space="preserve">«Сирень белая и розовая», «Персики»; </w:t>
      </w:r>
      <w:r w:rsidRPr="00AD400F">
        <w:rPr>
          <w:iCs/>
          <w:sz w:val="24"/>
          <w:szCs w:val="24"/>
        </w:rPr>
        <w:t xml:space="preserve">И. Левитан </w:t>
      </w:r>
      <w:r w:rsidRPr="00AD400F">
        <w:rPr>
          <w:sz w:val="24"/>
          <w:szCs w:val="24"/>
        </w:rPr>
        <w:t xml:space="preserve">«Белая сирень», «Одуванчики», «Васильки»; </w:t>
      </w:r>
      <w:r w:rsidRPr="00AD400F">
        <w:rPr>
          <w:iCs/>
          <w:sz w:val="24"/>
          <w:szCs w:val="24"/>
        </w:rPr>
        <w:t xml:space="preserve">Э. Мане </w:t>
      </w:r>
      <w:r w:rsidRPr="00AD400F">
        <w:rPr>
          <w:sz w:val="24"/>
          <w:szCs w:val="24"/>
        </w:rPr>
        <w:t xml:space="preserve">«Персики»; </w:t>
      </w:r>
      <w:r w:rsidRPr="00AD400F">
        <w:rPr>
          <w:iCs/>
          <w:sz w:val="24"/>
          <w:szCs w:val="24"/>
        </w:rPr>
        <w:t xml:space="preserve">И. Машков </w:t>
      </w:r>
      <w:r w:rsidRPr="00AD400F">
        <w:rPr>
          <w:sz w:val="24"/>
          <w:szCs w:val="24"/>
        </w:rPr>
        <w:t xml:space="preserve">«Редиска», «Малина», «Синие сли-вы», «Розы в хрустальной вазе»; </w:t>
      </w:r>
      <w:r w:rsidRPr="00AD400F">
        <w:rPr>
          <w:iCs/>
          <w:sz w:val="24"/>
          <w:szCs w:val="24"/>
        </w:rPr>
        <w:t xml:space="preserve">И. Репин </w:t>
      </w:r>
      <w:r w:rsidRPr="00AD400F">
        <w:rPr>
          <w:sz w:val="24"/>
          <w:szCs w:val="24"/>
        </w:rPr>
        <w:t xml:space="preserve">«Яблоки»; </w:t>
      </w:r>
      <w:r w:rsidRPr="00AD400F">
        <w:rPr>
          <w:iCs/>
          <w:sz w:val="24"/>
          <w:szCs w:val="24"/>
        </w:rPr>
        <w:t xml:space="preserve">Ф. Толстой </w:t>
      </w:r>
      <w:r w:rsidRPr="00AD400F">
        <w:rPr>
          <w:sz w:val="24"/>
          <w:szCs w:val="24"/>
        </w:rPr>
        <w:t xml:space="preserve">«Ветка крыжовни-ка», «Клубника»; </w:t>
      </w:r>
      <w:r w:rsidRPr="00AD400F">
        <w:rPr>
          <w:iCs/>
          <w:sz w:val="24"/>
          <w:szCs w:val="24"/>
        </w:rPr>
        <w:t>И.Хруцкий</w:t>
      </w:r>
      <w:r w:rsidRPr="00AD400F">
        <w:rPr>
          <w:sz w:val="24"/>
          <w:szCs w:val="24"/>
        </w:rPr>
        <w:t>«Цветы и плоды»;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пейзаж</w:t>
      </w:r>
      <w:r w:rsidRPr="00AD400F">
        <w:rPr>
          <w:b/>
          <w:bCs/>
          <w:iCs/>
          <w:sz w:val="24"/>
          <w:szCs w:val="24"/>
        </w:rPr>
        <w:t xml:space="preserve">: </w:t>
      </w:r>
      <w:r w:rsidRPr="00AD400F">
        <w:rPr>
          <w:iCs/>
          <w:sz w:val="24"/>
          <w:szCs w:val="24"/>
        </w:rPr>
        <w:t>И.Айвазовский</w:t>
      </w:r>
      <w:r w:rsidRPr="00AD400F">
        <w:rPr>
          <w:sz w:val="24"/>
          <w:szCs w:val="24"/>
        </w:rPr>
        <w:t xml:space="preserve">«Волна», «Черное море»; </w:t>
      </w:r>
      <w:r w:rsidRPr="00AD400F">
        <w:rPr>
          <w:iCs/>
          <w:sz w:val="24"/>
          <w:szCs w:val="24"/>
        </w:rPr>
        <w:t>Ф.Васильев</w:t>
      </w:r>
      <w:r w:rsidRPr="00AD400F">
        <w:rPr>
          <w:sz w:val="24"/>
          <w:szCs w:val="24"/>
        </w:rPr>
        <w:t xml:space="preserve">«Мокрый луг», «Болото», «Деревенский пейзаж»; </w:t>
      </w:r>
      <w:r w:rsidRPr="00AD400F">
        <w:rPr>
          <w:iCs/>
          <w:sz w:val="24"/>
          <w:szCs w:val="24"/>
        </w:rPr>
        <w:t xml:space="preserve">Б. Коровин </w:t>
      </w:r>
      <w:r w:rsidRPr="00AD400F">
        <w:rPr>
          <w:sz w:val="24"/>
          <w:szCs w:val="24"/>
        </w:rPr>
        <w:t xml:space="preserve">«Зимой», «Мостик», «Осень»; </w:t>
      </w:r>
      <w:r w:rsidRPr="00AD400F">
        <w:rPr>
          <w:iCs/>
          <w:sz w:val="24"/>
          <w:szCs w:val="24"/>
        </w:rPr>
        <w:t xml:space="preserve">А. Куинджи </w:t>
      </w:r>
      <w:r w:rsidRPr="00AD400F">
        <w:rPr>
          <w:sz w:val="24"/>
          <w:szCs w:val="24"/>
        </w:rPr>
        <w:t xml:space="preserve">«Березовая роща»; </w:t>
      </w:r>
      <w:r w:rsidRPr="00AD400F">
        <w:rPr>
          <w:iCs/>
          <w:sz w:val="24"/>
          <w:szCs w:val="24"/>
        </w:rPr>
        <w:t xml:space="preserve">Б. Кустодиев </w:t>
      </w:r>
      <w:r w:rsidRPr="00AD400F">
        <w:rPr>
          <w:sz w:val="24"/>
          <w:szCs w:val="24"/>
        </w:rPr>
        <w:t xml:space="preserve">«Масленица»; </w:t>
      </w:r>
      <w:r w:rsidRPr="00AD400F">
        <w:rPr>
          <w:iCs/>
          <w:sz w:val="24"/>
          <w:szCs w:val="24"/>
        </w:rPr>
        <w:t>И.Левитан</w:t>
      </w:r>
      <w:r w:rsidRPr="00AD400F">
        <w:rPr>
          <w:sz w:val="24"/>
          <w:szCs w:val="24"/>
        </w:rPr>
        <w:t xml:space="preserve">«Золотая осень», «Сумер-ки», «Март», «Весна — большая вода», «Березовая роща», «Сараи у лесной опушки», «Летний вечер»; </w:t>
      </w:r>
      <w:r w:rsidRPr="00AD400F">
        <w:rPr>
          <w:iCs/>
          <w:sz w:val="24"/>
          <w:szCs w:val="24"/>
        </w:rPr>
        <w:t>Г. Нисский</w:t>
      </w:r>
      <w:r w:rsidRPr="00AD400F">
        <w:rPr>
          <w:sz w:val="24"/>
          <w:szCs w:val="24"/>
        </w:rPr>
        <w:t xml:space="preserve">«Околица», «Ночка», «Зима», «Радуга», «Февраль», «Подмосковье»; </w:t>
      </w:r>
      <w:r w:rsidRPr="00AD400F">
        <w:rPr>
          <w:iCs/>
          <w:sz w:val="24"/>
          <w:szCs w:val="24"/>
        </w:rPr>
        <w:t xml:space="preserve">В. Поленов </w:t>
      </w:r>
      <w:r w:rsidRPr="00AD400F">
        <w:rPr>
          <w:sz w:val="24"/>
          <w:szCs w:val="24"/>
        </w:rPr>
        <w:t xml:space="preserve">«Московский дворик», «Золотая осень»; </w:t>
      </w:r>
      <w:r w:rsidRPr="00AD400F">
        <w:rPr>
          <w:iCs/>
          <w:sz w:val="24"/>
          <w:szCs w:val="24"/>
        </w:rPr>
        <w:t xml:space="preserve">А. Саврасов </w:t>
      </w:r>
      <w:r w:rsidRPr="00AD400F">
        <w:rPr>
          <w:sz w:val="24"/>
          <w:szCs w:val="24"/>
        </w:rPr>
        <w:t xml:space="preserve">«Грачи прилетели»; </w:t>
      </w:r>
      <w:r w:rsidRPr="00AD400F">
        <w:rPr>
          <w:iCs/>
          <w:sz w:val="24"/>
          <w:szCs w:val="24"/>
        </w:rPr>
        <w:t xml:space="preserve">В. Серов </w:t>
      </w:r>
      <w:r w:rsidRPr="00AD400F">
        <w:rPr>
          <w:sz w:val="24"/>
          <w:szCs w:val="24"/>
        </w:rPr>
        <w:t xml:space="preserve">«Октябрь»,. «Домотканово»; </w:t>
      </w:r>
      <w:r w:rsidRPr="00AD400F">
        <w:rPr>
          <w:iCs/>
          <w:sz w:val="24"/>
          <w:szCs w:val="24"/>
        </w:rPr>
        <w:t xml:space="preserve">И. Шишкин </w:t>
      </w:r>
      <w:r w:rsidRPr="00AD400F">
        <w:rPr>
          <w:sz w:val="24"/>
          <w:szCs w:val="24"/>
        </w:rPr>
        <w:t>«Сосновый бор», «Сосны, освещенные солнцем», «Вечер. Дубы», «Цветы на опушке леса», «Рожь»;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портрет: </w:t>
      </w:r>
      <w:r w:rsidRPr="00AD400F">
        <w:rPr>
          <w:iCs/>
          <w:sz w:val="24"/>
          <w:szCs w:val="24"/>
        </w:rPr>
        <w:t>И.Аргунов</w:t>
      </w:r>
      <w:r w:rsidRPr="00AD400F">
        <w:rPr>
          <w:sz w:val="24"/>
          <w:szCs w:val="24"/>
        </w:rPr>
        <w:t xml:space="preserve">«Портрет неизвестной в русском костюме»; </w:t>
      </w:r>
      <w:r w:rsidRPr="00AD400F">
        <w:rPr>
          <w:iCs/>
          <w:sz w:val="24"/>
          <w:szCs w:val="24"/>
        </w:rPr>
        <w:t xml:space="preserve">А. Архипов </w:t>
      </w:r>
      <w:r w:rsidRPr="00AD400F">
        <w:rPr>
          <w:sz w:val="24"/>
          <w:szCs w:val="24"/>
        </w:rPr>
        <w:t xml:space="preserve">«Девушка с кувшином»; </w:t>
      </w:r>
      <w:r w:rsidRPr="00AD400F">
        <w:rPr>
          <w:iCs/>
          <w:sz w:val="24"/>
          <w:szCs w:val="24"/>
        </w:rPr>
        <w:t xml:space="preserve">А. Венецианов </w:t>
      </w:r>
      <w:r w:rsidRPr="00AD400F">
        <w:rPr>
          <w:sz w:val="24"/>
          <w:szCs w:val="24"/>
        </w:rPr>
        <w:t xml:space="preserve">«Захарка»; </w:t>
      </w:r>
      <w:r w:rsidRPr="00AD400F">
        <w:rPr>
          <w:iCs/>
          <w:sz w:val="24"/>
          <w:szCs w:val="24"/>
        </w:rPr>
        <w:t xml:space="preserve">П. Кончаловский </w:t>
      </w:r>
      <w:r w:rsidRPr="00AD400F">
        <w:rPr>
          <w:sz w:val="24"/>
          <w:szCs w:val="24"/>
        </w:rPr>
        <w:t xml:space="preserve">«Лизонька»; </w:t>
      </w:r>
      <w:r w:rsidRPr="00AD400F">
        <w:rPr>
          <w:iCs/>
          <w:sz w:val="24"/>
          <w:szCs w:val="24"/>
        </w:rPr>
        <w:t xml:space="preserve">А. Мыльников </w:t>
      </w:r>
      <w:r w:rsidRPr="00AD400F">
        <w:rPr>
          <w:sz w:val="24"/>
          <w:szCs w:val="24"/>
        </w:rPr>
        <w:t xml:space="preserve">«Верочка»; </w:t>
      </w:r>
      <w:r w:rsidRPr="00AD400F">
        <w:rPr>
          <w:iCs/>
          <w:sz w:val="24"/>
          <w:szCs w:val="24"/>
        </w:rPr>
        <w:t xml:space="preserve">В. Поленов </w:t>
      </w:r>
      <w:r w:rsidRPr="00AD400F">
        <w:rPr>
          <w:sz w:val="24"/>
          <w:szCs w:val="24"/>
        </w:rPr>
        <w:t xml:space="preserve">«Ванька с Окуловой горы»; </w:t>
      </w:r>
      <w:r w:rsidRPr="00AD400F">
        <w:rPr>
          <w:iCs/>
          <w:sz w:val="24"/>
          <w:szCs w:val="24"/>
        </w:rPr>
        <w:t>Д. Рейнольде</w:t>
      </w:r>
      <w:r w:rsidRPr="00AD400F">
        <w:rPr>
          <w:sz w:val="24"/>
          <w:szCs w:val="24"/>
        </w:rPr>
        <w:t xml:space="preserve">«Плутовка»; </w:t>
      </w:r>
      <w:r w:rsidRPr="00AD400F">
        <w:rPr>
          <w:iCs/>
          <w:sz w:val="24"/>
          <w:szCs w:val="24"/>
        </w:rPr>
        <w:t xml:space="preserve">И. Репин </w:t>
      </w:r>
      <w:r w:rsidRPr="00AD400F">
        <w:rPr>
          <w:sz w:val="24"/>
          <w:szCs w:val="24"/>
        </w:rPr>
        <w:t xml:space="preserve">«Стрекоза. Портрет дочери художника»; </w:t>
      </w:r>
      <w:r w:rsidRPr="00AD400F">
        <w:rPr>
          <w:iCs/>
          <w:sz w:val="24"/>
          <w:szCs w:val="24"/>
        </w:rPr>
        <w:t xml:space="preserve">В. Серов </w:t>
      </w:r>
      <w:r w:rsidRPr="00AD400F">
        <w:rPr>
          <w:sz w:val="24"/>
          <w:szCs w:val="24"/>
        </w:rPr>
        <w:t xml:space="preserve">«Портрет Микки Морозова»; </w:t>
      </w:r>
      <w:r w:rsidRPr="00AD400F">
        <w:rPr>
          <w:iCs/>
          <w:sz w:val="24"/>
          <w:szCs w:val="24"/>
        </w:rPr>
        <w:t>В. Су-риков</w:t>
      </w:r>
      <w:r w:rsidRPr="00AD400F">
        <w:rPr>
          <w:sz w:val="24"/>
          <w:szCs w:val="24"/>
        </w:rPr>
        <w:t xml:space="preserve">«Смеющийся солдат (этюд к картине „Переход Суворова через Альпы")»; </w:t>
      </w:r>
      <w:r w:rsidRPr="00AD400F">
        <w:rPr>
          <w:iCs/>
          <w:sz w:val="24"/>
          <w:szCs w:val="24"/>
        </w:rPr>
        <w:t xml:space="preserve">В. Тропинин </w:t>
      </w:r>
      <w:r w:rsidRPr="00AD400F">
        <w:rPr>
          <w:sz w:val="24"/>
          <w:szCs w:val="24"/>
        </w:rPr>
        <w:t xml:space="preserve">«Портрет сына художника»; </w:t>
      </w:r>
      <w:r w:rsidRPr="00AD400F">
        <w:rPr>
          <w:iCs/>
          <w:sz w:val="24"/>
          <w:szCs w:val="24"/>
        </w:rPr>
        <w:t>Ф. Хальс</w:t>
      </w:r>
      <w:r w:rsidRPr="00AD400F">
        <w:rPr>
          <w:sz w:val="24"/>
          <w:szCs w:val="24"/>
        </w:rPr>
        <w:t>«Смеющийся мальчик», «Цыганочка», «Поющие мальчики», «Мальчик-рыбак», «Дети с кружкой»;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Скульптура</w:t>
      </w:r>
      <w:r w:rsidRPr="00AD400F">
        <w:rPr>
          <w:iCs/>
          <w:sz w:val="24"/>
          <w:szCs w:val="24"/>
        </w:rPr>
        <w:t>:</w:t>
      </w:r>
    </w:p>
    <w:p w:rsidR="00947943" w:rsidRPr="00AD400F" w:rsidRDefault="00947943" w:rsidP="0038798C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Малые формы: анималистическая скульптура, несложная жанровая (по знакомым детям сюжетам бытового и сказочного характера);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Предметы и явления окружающего мира: освещенность в разные части суток; изменения цвета неба, воды от разных условий (солнечной и пасмурной погоды); радуга, солнечный зайчик; многообразие и сочетание цветов и оттенков, форм и фигур, про-порциональных и пространственных отношений, размеров, фактур; орнаменты, узоры: природные узоры мороза на окнах, жилок на листве и созданные человеком; яркие интересные образные игрушки, декорированные предметы быта, аксессуары и предметы одежды (мебель, салфетки, воротнички и кружева, посуда, сувениры);</w:t>
      </w:r>
    </w:p>
    <w:p w:rsidR="00947943" w:rsidRPr="00B16BD5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bCs/>
          <w:i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 xml:space="preserve">Посещение музеев, выставок: </w:t>
      </w:r>
      <w:r w:rsidRPr="00B16BD5">
        <w:rPr>
          <w:bCs/>
          <w:iCs/>
          <w:sz w:val="24"/>
          <w:szCs w:val="24"/>
        </w:rPr>
        <w:t>краеведческий музей (выставка народных промыслов, игрушек).</w:t>
      </w:r>
    </w:p>
    <w:p w:rsidR="00947943" w:rsidRPr="00AD400F" w:rsidRDefault="00947943" w:rsidP="0038798C">
      <w:pPr>
        <w:shd w:val="clear" w:color="auto" w:fill="FFFFFF"/>
        <w:spacing w:line="283" w:lineRule="exact"/>
        <w:jc w:val="center"/>
        <w:rPr>
          <w:b/>
          <w:bCs/>
          <w:sz w:val="24"/>
          <w:szCs w:val="24"/>
        </w:rPr>
      </w:pPr>
      <w:r w:rsidRPr="00AD400F">
        <w:rPr>
          <w:b/>
          <w:bCs/>
          <w:sz w:val="24"/>
          <w:szCs w:val="24"/>
        </w:rPr>
        <w:t>Старшая группа</w:t>
      </w:r>
    </w:p>
    <w:p w:rsidR="00947943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sz w:val="24"/>
          <w:szCs w:val="24"/>
        </w:rPr>
        <w:t>Предметы   народных  промыслов</w:t>
      </w:r>
      <w:r w:rsidRPr="00AD400F">
        <w:rPr>
          <w:sz w:val="24"/>
          <w:szCs w:val="24"/>
        </w:rPr>
        <w:t xml:space="preserve">:   </w:t>
      </w:r>
    </w:p>
    <w:p w:rsidR="00947943" w:rsidRPr="00AD400F" w:rsidRDefault="00947943" w:rsidP="0038798C">
      <w:pPr>
        <w:shd w:val="clear" w:color="auto" w:fill="FFFFFF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игрушки   из   глины   (дымковская,   каргопольская,   филимоновская, тверская). Игрушки из разных видов материалов: щепа, дерево, солома, папье-маше (полхов-майданская, вологодская, крутецкая, загорская, богородская). Роспись и резьба по дереву (Городец, Хохлома, Палех), керамическая посуда (Псков, Гжель). Вышивки разных областей России, ткачество и ковроткачество, плетение, аппликация, чеканка, изделия из теста (поморские козули) и т. п.</w:t>
      </w:r>
      <w:r w:rsidRPr="00AD400F">
        <w:rPr>
          <w:iCs/>
          <w:sz w:val="24"/>
          <w:szCs w:val="24"/>
        </w:rPr>
        <w:t>;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Графика:</w:t>
      </w:r>
    </w:p>
    <w:p w:rsidR="00947943" w:rsidRPr="00AD400F" w:rsidRDefault="00947943" w:rsidP="0038798C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 xml:space="preserve">Книжная графика: иллюстрации художников-сказочников </w:t>
      </w:r>
      <w:r w:rsidRPr="00AD400F">
        <w:rPr>
          <w:iCs/>
          <w:sz w:val="24"/>
          <w:szCs w:val="24"/>
        </w:rPr>
        <w:t xml:space="preserve">(Е. Рачев, Н. Кочергин, Т. Юфа, Г. Павлишин, А. Каневский, В. Голдяев, Л. Владимирский </w:t>
      </w:r>
      <w:r w:rsidRPr="00AD400F">
        <w:rPr>
          <w:sz w:val="24"/>
          <w:szCs w:val="24"/>
        </w:rPr>
        <w:t xml:space="preserve">и другие); художников «веселой книги» </w:t>
      </w:r>
      <w:r w:rsidRPr="00AD400F">
        <w:rPr>
          <w:iCs/>
          <w:sz w:val="24"/>
          <w:szCs w:val="24"/>
        </w:rPr>
        <w:t xml:space="preserve">(К. Ротов, Н. Радлов, В. Конашевич </w:t>
      </w:r>
      <w:r w:rsidRPr="00AD400F">
        <w:rPr>
          <w:sz w:val="24"/>
          <w:szCs w:val="24"/>
        </w:rPr>
        <w:t xml:space="preserve">и другие); художников, иллюстрирующих стихи и рассказы о детях </w:t>
      </w:r>
      <w:r w:rsidRPr="00AD400F">
        <w:rPr>
          <w:iCs/>
          <w:sz w:val="24"/>
          <w:szCs w:val="24"/>
        </w:rPr>
        <w:t xml:space="preserve">(А. Пахомов, Ю. Жуков </w:t>
      </w:r>
      <w:r w:rsidRPr="00AD400F">
        <w:rPr>
          <w:sz w:val="24"/>
          <w:szCs w:val="24"/>
        </w:rPr>
        <w:t xml:space="preserve">и другие), рассказы о животных </w:t>
      </w:r>
      <w:r w:rsidRPr="00AD400F">
        <w:rPr>
          <w:iCs/>
          <w:sz w:val="24"/>
          <w:szCs w:val="24"/>
        </w:rPr>
        <w:t xml:space="preserve">(Е. и Н. Чарушины, М. Митурич, Я. Манухина, С. Куприянов, В. Горяева </w:t>
      </w:r>
      <w:r w:rsidRPr="00AD400F">
        <w:rPr>
          <w:sz w:val="24"/>
          <w:szCs w:val="24"/>
        </w:rPr>
        <w:t xml:space="preserve">и другие); рассказы нравственной тематики </w:t>
      </w:r>
      <w:r w:rsidRPr="00AD400F">
        <w:rPr>
          <w:iCs/>
          <w:sz w:val="24"/>
          <w:szCs w:val="24"/>
        </w:rPr>
        <w:t xml:space="preserve">(А. Слепков, В. Юдин, М. Афанасьева </w:t>
      </w:r>
      <w:r w:rsidRPr="00AD400F">
        <w:rPr>
          <w:sz w:val="24"/>
          <w:szCs w:val="24"/>
        </w:rPr>
        <w:t xml:space="preserve">и другие); фольклор </w:t>
      </w:r>
      <w:r w:rsidRPr="00AD400F">
        <w:rPr>
          <w:iCs/>
          <w:sz w:val="24"/>
          <w:szCs w:val="24"/>
        </w:rPr>
        <w:t>(В. Чижов, Л. Токмаков, Ю. Васнецов, В. Конашевич);</w:t>
      </w:r>
    </w:p>
    <w:p w:rsidR="00947943" w:rsidRPr="00AD400F" w:rsidRDefault="00947943" w:rsidP="0038798C">
      <w:pPr>
        <w:numPr>
          <w:ilvl w:val="0"/>
          <w:numId w:val="70"/>
        </w:numPr>
        <w:shd w:val="clear" w:color="auto" w:fill="FFFFFF"/>
        <w:tabs>
          <w:tab w:val="left" w:pos="418"/>
        </w:tabs>
        <w:spacing w:line="326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эстампы, линография пейзажного характера, об игрушках, животных, детях;</w:t>
      </w:r>
    </w:p>
    <w:p w:rsidR="00947943" w:rsidRPr="00AD400F" w:rsidRDefault="00947943" w:rsidP="0038798C">
      <w:pPr>
        <w:numPr>
          <w:ilvl w:val="0"/>
          <w:numId w:val="70"/>
        </w:numPr>
        <w:shd w:val="clear" w:color="auto" w:fill="FFFFFF"/>
        <w:tabs>
          <w:tab w:val="left" w:pos="451"/>
        </w:tabs>
        <w:spacing w:line="326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прикладная графика: этикетки, марки, оформление продуктов и игрушек;</w:t>
      </w:r>
    </w:p>
    <w:p w:rsidR="00947943" w:rsidRPr="00AD400F" w:rsidRDefault="00947943" w:rsidP="0038798C">
      <w:pPr>
        <w:numPr>
          <w:ilvl w:val="0"/>
          <w:numId w:val="70"/>
        </w:numPr>
        <w:shd w:val="clear" w:color="auto" w:fill="FFFFFF"/>
        <w:tabs>
          <w:tab w:val="left" w:pos="451"/>
        </w:tabs>
        <w:spacing w:line="326" w:lineRule="exact"/>
        <w:jc w:val="both"/>
        <w:rPr>
          <w:b/>
          <w:bCs/>
          <w:sz w:val="24"/>
          <w:szCs w:val="24"/>
        </w:rPr>
      </w:pPr>
      <w:r w:rsidRPr="00AD400F">
        <w:rPr>
          <w:sz w:val="24"/>
          <w:szCs w:val="24"/>
        </w:rPr>
        <w:t>плакаты о цирке, праздниках, охране природы и животных; афиши.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Живопись: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натюрморт</w:t>
      </w:r>
      <w:r w:rsidRPr="00AD400F">
        <w:rPr>
          <w:sz w:val="24"/>
          <w:szCs w:val="24"/>
        </w:rPr>
        <w:t>: Ю. Васнецов «Цветущий луг»; В. Ван Тог «Натюрморт с розами и под-солнухами», «Ирисы», «Натюрморт с капустой и картофелем», «Натюрморт с корзиной яблок»; А. Головин «Цветы и фарфор»; ИГрабарь «Красные яблоки на синей скатерти», «Груши на зеленой драпировке», «Подснежники. Утренний чай», «Хризантемы»; В. Конашевич «Бананы», «Цикламен»; М. Кончаловский «Поднос и овощи», «Хлебы»; П. Кончаловский «Сирень у окна»; К. Коровин «Цветы и фрукты»; И.Крамской «Букет цветов», «Флоксы», «Цветы»; А.Лентулов «Овощи»; ИМашков «Натюрморт с фруктами», «Арбуз и виноград», «Айва и персики», «Снедь московская. Хлебы», «Клубника и белый кувшин», «Натюрморт с самоваром», «Полевые цветы в стеклянном кувшине», «Ананасы и бананы»; И. Михайлов «Овощи»; К. Моне «Персики в стеклянной банке»; К. Петров-Водкин «Яблоки и лимон», «Розовый натюрморт», «Утренний натюрморт»; М. Сарьян «Цветы и фрукты», «Пионы»; П. Сезанн «Натюрморт с драпировкой», «Натюрморт с луковицами»; Ф. Снайдерс «Фрукты в чаше на красной скатерти»; В. Стожаров «Хлеб, соль и братина», «Лен», «Квас», «Красная и черная рябина»; Ф. Толстой «Цветок, бабочка и муха»; Я. Фейт «Натюрморт с цветами, фруктами и попугаем»; И. Хруцкий «Цветы и фрукты»;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пейзаж: </w:t>
      </w:r>
      <w:r w:rsidRPr="00AD400F">
        <w:rPr>
          <w:sz w:val="24"/>
          <w:szCs w:val="24"/>
        </w:rPr>
        <w:t>И. Айвазовский «Море», «Черное море»; В. Бакшеев «Голубая весна»; Л. Бродская «Опавшие листья», «Апрель»; В. Бялыницкий-Бируля «Осенний вечер», «Весенний день»; Ф. Васильев «Мокрый луг», «Болото. Перед дождем», «Деревенский пейзаж»; А. Герасимов «После дождя (Мокрая терраса)»; И.Горлов «Парк культуры», «Осень»; И.Грабарь «Мартовский снег», «Февральская лазурь», «Зимний пейзаж», «Осенний день»; А. Иванов «Вода и камни» (этюд); А. Куинджи «Лунная ночь на Днепре», «Вечер на Украине», «Днепр утром», «После грозы»; И. Левитан «Вечерний звон», «Осень», «Золотая осень. Слободка», «Околица»; Г. Нисский «Радуга», «Подмосковье. Февраль»; И. Остроухое «Золотая осень»; В. Поленов «Заросший пруд»; Н. Рерих «Закат. Шатровая гора»; А. Рылов «Зеленое кружево», «Зеленый шум»; А. Саврасов «Радуга», «Закат над болотом», «Ночка», «Вечер», «Перелет птиц», «Иней», «К концу лета на Волге»; М. Сарьян «Апрельский пейзаж»; В. Токарев «Зимушка-зима»; И. Шишкин «Корабельная роща», «Дождь в дубовом лесу», «Утро в сосновом лесу», «Сумерки»; Б. Щербаков «Вихри грозовые»; К. Юон «Мартовское солнце», «Лыжники, конец зимы», «Полдень», «Майское утро»;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портрет: </w:t>
      </w:r>
      <w:r w:rsidRPr="00AD400F">
        <w:rPr>
          <w:sz w:val="24"/>
          <w:szCs w:val="24"/>
        </w:rPr>
        <w:t>А.Архипов «Девушка с кувшином», «Крестьянка»; А.Бубнов «Васька»; Н.Ге «Портрет Л.Н.Толстого»; А. Венецианов «Портрет детей Панаевых с няней», «Старая няня в шлычке»; И. Глазунов «Верочка со свечой»; Н. Жуков «Андрюша»; П. Корин «Портрет скульптора С. Коненкова», «Александр Невский»; Б. Кустодиев «Дети в маскарадных костюмах», «Дети художника»; П. Крамской «Девочка за столом», «Портрет писателя Л. Н. Толстого»; А. Лашин «Спящий мальчик-пастушок»; Э. Мурильо «Мальчик с собакой»; К. Лемох «Варька»; М. Нестеров «Портрет Веры Игнатьевны Мухиной»;Попков «Осенние дожди (А. С. Пушкин)»; И. Репин «Осенний букет» (портрет Веры), «Автопортрет за работой», «Автопортрет», «Портрет Л. Н. Толстого»; И.Репин, И.Айвазовский «Пушкин у моря „Прощай, свободная стихия!"»; 3. Серебрякова «Портрет сына»; В. Серов «Девушка, освещенная солнцем», «Девочка с персиками»; В. Тропинин «Кружевница»; П. Трубецкой «Девочка с собакой»; Ф.Хальс «Шут с лютней»; У.Хогарт «Дети Грехем»;</w:t>
      </w:r>
    </w:p>
    <w:p w:rsidR="00947943" w:rsidRPr="00AD400F" w:rsidRDefault="00947943" w:rsidP="0038798C">
      <w:pPr>
        <w:shd w:val="clear" w:color="auto" w:fill="FFFFFF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жанровая живопись: </w:t>
      </w:r>
      <w:r w:rsidRPr="00AD400F">
        <w:rPr>
          <w:iCs/>
          <w:sz w:val="24"/>
          <w:szCs w:val="24"/>
        </w:rPr>
        <w:t>М.Авилов</w:t>
      </w:r>
      <w:r w:rsidRPr="00AD400F">
        <w:rPr>
          <w:sz w:val="24"/>
          <w:szCs w:val="24"/>
        </w:rPr>
        <w:t xml:space="preserve">«Поединок на Куликовом поле»; </w:t>
      </w:r>
      <w:r w:rsidRPr="00AD400F">
        <w:rPr>
          <w:iCs/>
          <w:sz w:val="24"/>
          <w:szCs w:val="24"/>
        </w:rPr>
        <w:t>А.Бубнов</w:t>
      </w:r>
      <w:r w:rsidRPr="00AD400F">
        <w:rPr>
          <w:sz w:val="24"/>
          <w:szCs w:val="24"/>
        </w:rPr>
        <w:t xml:space="preserve">«Утро на Куликовом поле»; </w:t>
      </w:r>
      <w:r w:rsidRPr="00AD400F">
        <w:rPr>
          <w:iCs/>
          <w:sz w:val="24"/>
          <w:szCs w:val="24"/>
        </w:rPr>
        <w:t>КВасильев</w:t>
      </w:r>
      <w:r w:rsidRPr="00AD400F">
        <w:rPr>
          <w:sz w:val="24"/>
          <w:szCs w:val="24"/>
        </w:rPr>
        <w:t xml:space="preserve">«Бой Добрыни со змеем», «Русалка», «Садко и Владыка морской», «Гуси-лебеди»; </w:t>
      </w:r>
      <w:r w:rsidRPr="00AD400F">
        <w:rPr>
          <w:iCs/>
          <w:sz w:val="24"/>
          <w:szCs w:val="24"/>
        </w:rPr>
        <w:t xml:space="preserve">В. Васнецов </w:t>
      </w:r>
      <w:r w:rsidRPr="00AD400F">
        <w:rPr>
          <w:sz w:val="24"/>
          <w:szCs w:val="24"/>
        </w:rPr>
        <w:t xml:space="preserve">«Сказка о спящей красавице», «Несмеяна Царевна», «Кощей Бессмертный», «Ковер-самолет»; </w:t>
      </w:r>
      <w:r w:rsidRPr="00AD400F">
        <w:rPr>
          <w:iCs/>
          <w:sz w:val="24"/>
          <w:szCs w:val="24"/>
        </w:rPr>
        <w:t>А.Венецианов</w:t>
      </w:r>
      <w:r w:rsidRPr="00AD400F">
        <w:rPr>
          <w:sz w:val="24"/>
          <w:szCs w:val="24"/>
        </w:rPr>
        <w:t xml:space="preserve">«На пашне. Весна», «Вот тебе и батькин обед!»; </w:t>
      </w:r>
      <w:r w:rsidRPr="00AD400F">
        <w:rPr>
          <w:iCs/>
          <w:sz w:val="24"/>
          <w:szCs w:val="24"/>
        </w:rPr>
        <w:t>А.Дейнека</w:t>
      </w:r>
      <w:r w:rsidRPr="00AD400F">
        <w:rPr>
          <w:sz w:val="24"/>
          <w:szCs w:val="24"/>
        </w:rPr>
        <w:t xml:space="preserve">«Раздолье»; </w:t>
      </w:r>
      <w:r w:rsidRPr="00AD400F">
        <w:rPr>
          <w:iCs/>
          <w:sz w:val="24"/>
          <w:szCs w:val="24"/>
        </w:rPr>
        <w:t>О.Ефимова</w:t>
      </w:r>
      <w:r w:rsidRPr="00AD400F">
        <w:rPr>
          <w:sz w:val="24"/>
          <w:szCs w:val="24"/>
        </w:rPr>
        <w:t xml:space="preserve">«Кот- баюн»; </w:t>
      </w:r>
      <w:r w:rsidRPr="00AD400F">
        <w:rPr>
          <w:iCs/>
          <w:sz w:val="24"/>
          <w:szCs w:val="24"/>
        </w:rPr>
        <w:t xml:space="preserve">А. Комаров </w:t>
      </w:r>
      <w:r w:rsidRPr="00AD400F">
        <w:rPr>
          <w:sz w:val="24"/>
          <w:szCs w:val="24"/>
        </w:rPr>
        <w:t xml:space="preserve">«Звери наших лесов» (альбом); </w:t>
      </w:r>
      <w:r w:rsidRPr="00AD400F">
        <w:rPr>
          <w:iCs/>
          <w:sz w:val="24"/>
          <w:szCs w:val="24"/>
        </w:rPr>
        <w:t>Ю. Кугач</w:t>
      </w:r>
      <w:r w:rsidRPr="00AD400F">
        <w:rPr>
          <w:sz w:val="24"/>
          <w:szCs w:val="24"/>
        </w:rPr>
        <w:t xml:space="preserve">«В субботу»; </w:t>
      </w:r>
      <w:r w:rsidRPr="00AD400F">
        <w:rPr>
          <w:iCs/>
          <w:sz w:val="24"/>
          <w:szCs w:val="24"/>
        </w:rPr>
        <w:t xml:space="preserve">Б. Кустодиев </w:t>
      </w:r>
      <w:r w:rsidRPr="00AD400F">
        <w:rPr>
          <w:sz w:val="24"/>
          <w:szCs w:val="24"/>
        </w:rPr>
        <w:t xml:space="preserve">«Масленица», «Ярмарка на Красной площади»; </w:t>
      </w:r>
      <w:r w:rsidRPr="00AD400F">
        <w:rPr>
          <w:iCs/>
          <w:sz w:val="24"/>
          <w:szCs w:val="24"/>
        </w:rPr>
        <w:t xml:space="preserve">И. Репин </w:t>
      </w:r>
      <w:r w:rsidRPr="00AD400F">
        <w:rPr>
          <w:sz w:val="24"/>
          <w:szCs w:val="24"/>
        </w:rPr>
        <w:t xml:space="preserve">«Садко в подводном царстве», «Праздничный вечер в деревне»; </w:t>
      </w:r>
      <w:r w:rsidRPr="00AD400F">
        <w:rPr>
          <w:iCs/>
          <w:sz w:val="24"/>
          <w:szCs w:val="24"/>
        </w:rPr>
        <w:t xml:space="preserve">Н. Рерих </w:t>
      </w:r>
      <w:r w:rsidRPr="00AD400F">
        <w:rPr>
          <w:sz w:val="24"/>
          <w:szCs w:val="24"/>
        </w:rPr>
        <w:t xml:space="preserve">«Илья Муромец», «Гесерхан»; </w:t>
      </w:r>
      <w:r w:rsidRPr="00AD400F">
        <w:rPr>
          <w:iCs/>
          <w:sz w:val="24"/>
          <w:szCs w:val="24"/>
        </w:rPr>
        <w:t xml:space="preserve">3. Серебрякова </w:t>
      </w:r>
      <w:r w:rsidRPr="00AD400F">
        <w:rPr>
          <w:sz w:val="24"/>
          <w:szCs w:val="24"/>
        </w:rPr>
        <w:t xml:space="preserve">«За обедом»; </w:t>
      </w:r>
      <w:r w:rsidRPr="00AD400F">
        <w:rPr>
          <w:iCs/>
          <w:sz w:val="24"/>
          <w:szCs w:val="24"/>
        </w:rPr>
        <w:t xml:space="preserve">В. Суриков </w:t>
      </w:r>
      <w:r w:rsidRPr="00AD400F">
        <w:rPr>
          <w:sz w:val="24"/>
          <w:szCs w:val="24"/>
        </w:rPr>
        <w:t xml:space="preserve">«Взятие снежного городка»; </w:t>
      </w:r>
      <w:r w:rsidRPr="00AD400F">
        <w:rPr>
          <w:iCs/>
          <w:sz w:val="24"/>
          <w:szCs w:val="24"/>
        </w:rPr>
        <w:t xml:space="preserve">А. и С. Ткачевы </w:t>
      </w:r>
      <w:r w:rsidRPr="00AD400F">
        <w:rPr>
          <w:sz w:val="24"/>
          <w:szCs w:val="24"/>
        </w:rPr>
        <w:t xml:space="preserve">«Детвора»; </w:t>
      </w:r>
      <w:r w:rsidRPr="00AD400F">
        <w:rPr>
          <w:iCs/>
          <w:sz w:val="24"/>
          <w:szCs w:val="24"/>
        </w:rPr>
        <w:t xml:space="preserve">Н. Ульянов </w:t>
      </w:r>
      <w:r w:rsidRPr="00AD400F">
        <w:rPr>
          <w:sz w:val="24"/>
          <w:szCs w:val="24"/>
        </w:rPr>
        <w:t xml:space="preserve">«Снегири»; </w:t>
      </w:r>
      <w:r w:rsidRPr="00AD400F">
        <w:rPr>
          <w:iCs/>
          <w:sz w:val="24"/>
          <w:szCs w:val="24"/>
        </w:rPr>
        <w:t xml:space="preserve">Т. Яблонская </w:t>
      </w:r>
      <w:r w:rsidRPr="00AD400F">
        <w:rPr>
          <w:sz w:val="24"/>
          <w:szCs w:val="24"/>
        </w:rPr>
        <w:t xml:space="preserve">«Утро»; </w:t>
      </w:r>
      <w:r w:rsidRPr="00AD400F">
        <w:rPr>
          <w:iCs/>
          <w:sz w:val="24"/>
          <w:szCs w:val="24"/>
        </w:rPr>
        <w:t>Кассат</w:t>
      </w:r>
      <w:r w:rsidRPr="00AD400F">
        <w:rPr>
          <w:sz w:val="24"/>
          <w:szCs w:val="24"/>
        </w:rPr>
        <w:t>«Купание», «Поцелуй».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Скульптура: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скульптура малых форм: В. Ватагин «Печальная обезьянка», «Ягуар», «Аист», «Пестрая рыба», «Северный олень» и другие произведения; И. Ефимов «Лань с детенышем», «Баран», «Петух», «Дельфин», «Зебра», «Олененок», «Рыба» и другие произведения; Е. Гуревич «Щенок»; Д. Горлов «Гималайский медвежонок» и другие произве-дения; С.Коненков «Старичек-лесовичек», «Нищая братия», «Бабушка», «Марфинка», «Автопортрет» и другие произведения; А. Бредис «Дождичек», «Птичница», «Юный скульптор», «Одуванчик», «Моя манна» и другие произведения; работы Е. Чарушина;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 xml:space="preserve">монументальная скульптура: М. Аникушин «Памятник А. С. Пушкину»; П. Клодт «Укротители коней», «Памятник И. А. Крылову»; Ф. Фальконе «Памятник Петру </w:t>
      </w:r>
      <w:r w:rsidRPr="00AD400F">
        <w:rPr>
          <w:sz w:val="24"/>
          <w:szCs w:val="24"/>
          <w:lang w:val="en-US"/>
        </w:rPr>
        <w:t>I</w:t>
      </w:r>
      <w:r w:rsidRPr="00AD400F">
        <w:rPr>
          <w:sz w:val="24"/>
          <w:szCs w:val="24"/>
        </w:rPr>
        <w:t>»; М. Козловский «Памятник А. В. Суворову»; А. Опекушин «Памятник А. С. Пушкину»; И.Мартос «Памятник Минину и Пожарскому»;</w:t>
      </w:r>
    </w:p>
    <w:p w:rsidR="00947943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 xml:space="preserve">декоративная скульптура: фонтаны Летнего сада, лепные украшения, барельефы; </w:t>
      </w:r>
    </w:p>
    <w:p w:rsidR="00947943" w:rsidRPr="004A3B19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Предметы и явления окружающего мира</w:t>
      </w:r>
      <w:r w:rsidRPr="00AD400F">
        <w:rPr>
          <w:iCs/>
          <w:sz w:val="24"/>
          <w:szCs w:val="24"/>
        </w:rPr>
        <w:t xml:space="preserve">: </w:t>
      </w:r>
    </w:p>
    <w:p w:rsidR="00947943" w:rsidRPr="00AD400F" w:rsidRDefault="00947943" w:rsidP="0038798C">
      <w:pPr>
        <w:shd w:val="clear" w:color="auto" w:fill="FFFFFF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Освещенность в разные времена года, части суток; изменения цвета неба, воды, улицы, растений в зависимости от разных условий (солнечная и пасмурная погода). Отражение в воде, радуга, игра света на мыльных пузырях, тень, фейерверк. Многообразие и сочетание цветов и оттенков, форм и фигур, пропорциональных и пространственных отношений, размеров. Разнообразие линий (прямые, ломаные, волнистые, пересекающиеся, пунктир, зигзаг и т. п.). Симметрия и асимметрия (паутинка, лепестки цветов, мозаика, крылья бабочки). Разнообразие фактур. Орнаменты, природные узоры (снежинка, узоры на окнах). Ритм форм, цвета, элементов в узорах и орнаментах.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Посещение музеев, выставок.</w:t>
      </w:r>
    </w:p>
    <w:p w:rsidR="00947943" w:rsidRPr="00AD400F" w:rsidRDefault="00947943" w:rsidP="0038798C">
      <w:pPr>
        <w:shd w:val="clear" w:color="auto" w:fill="FFFFFF"/>
        <w:jc w:val="center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Подготовительная группа</w:t>
      </w:r>
    </w:p>
    <w:p w:rsidR="00947943" w:rsidRPr="004A3B19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 xml:space="preserve">Предметы народных промыслов: </w:t>
      </w:r>
    </w:p>
    <w:p w:rsidR="00947943" w:rsidRPr="004A3B19" w:rsidRDefault="00947943" w:rsidP="0038798C">
      <w:pPr>
        <w:shd w:val="clear" w:color="auto" w:fill="FFFFFF"/>
        <w:tabs>
          <w:tab w:val="left" w:pos="341"/>
        </w:tabs>
        <w:jc w:val="both"/>
        <w:rPr>
          <w:b/>
          <w:bCs/>
          <w:sz w:val="24"/>
          <w:szCs w:val="24"/>
        </w:rPr>
      </w:pPr>
      <w:r w:rsidRPr="004A3B19">
        <w:rPr>
          <w:sz w:val="24"/>
          <w:szCs w:val="24"/>
        </w:rPr>
        <w:t>игрушки из глины (дымковская, каргопольская, фили-моновская, тверская, оятская, рязанская, Гриневская, белорусская, молдавская, татарская, таджикская). Игрушки из разных видов материалов: щепы, дерева, соломы, папье-маше (полхов-майданская, вологодская, крутецкая, загорская, ермиловская, богородская). Роспись и резьба по дереву (Городец, Хохлома, Палех); керамическая посуда (Псков, Новгород, Гжель, Украина, Белоруссия и другие); вышивки разных областей России; ткачество и ковроткачество разных стран; плетение, аппликация, оригами, чеканка; изделия из теста (поморские козули), кожи, кости.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b/>
          <w:bCs/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Живопись: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4A3B19">
        <w:rPr>
          <w:b/>
          <w:sz w:val="24"/>
          <w:szCs w:val="24"/>
        </w:rPr>
        <w:t>натюрморт:</w:t>
      </w:r>
      <w:r w:rsidRPr="00AD400F">
        <w:rPr>
          <w:sz w:val="24"/>
          <w:szCs w:val="24"/>
        </w:rPr>
        <w:t xml:space="preserve"> Ю. Васнецов «Цветущий луг»; В. Ван Гог «Натюрморт с книгами», «Кор-зина с яблоками»; И. Грабарь «Дельфиниум», «Подснежники. Утренний чай», «Не-прибранный стол», «Хризантемы»; Р. Гуттузо «Корзина с картофелем», «Орудия тру-да»; В. Кальф «Натюрморт»; В. Конашевич «Бананы», «Цикламен»; М. Кончааовский «Поднос и овощи», «Хлебы»; П. Кончаловский «Сухие краски»; И. Крамской «Букет цветов», «Флоксы», «Цветы»; А. Куприн «Натюрморт с кабачком и корзиной»; А.Лентулов «Овощи»; ИМашков «Снедь московская. Хлебы», «Натюрморт с бегониями», «Клубника и белый кувшин», «Натюрморт с грибами», «Полевые цветы в стеклянном кувшине»; И. Михайлов «Овощи»; К. Моне «Персики в стеклянной бан-ке»; К. Петров- Водкин «Натюрморт с селедкой», «Утренний натюрморт»; И. Репин «Букет цветов»; М. Саръян «Цветы и фрукты», «Осенние цветы»; П. Сезанн «Натюрморт с драпировкой», «Персики и груши»; Ф. Снайдерс «Фрукты в чаще на красной скатерти»; В. Стожаров «Хлеб, соль и братина», «Братина и чеснок»; Ф. Толстой «Букет цветов, бабочка и птичка»; Ж. Щарден «Натюрморт с ящиком красок»; В. Шуми-лов «Натюрморт»; Т. Ульянов «Натюрморт с книгами»; Я. Фейт «Натюрморт с цвета-ми, фруктами и попугаем»; И. Хруцкий «Цветы и фрукты»;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>пейзаж</w:t>
      </w:r>
      <w:r w:rsidRPr="00AD400F">
        <w:rPr>
          <w:sz w:val="24"/>
          <w:szCs w:val="24"/>
        </w:rPr>
        <w:t xml:space="preserve">: И.Айвазовский «Черное море», «Девятый вал», «Волна»; В. Бакшеев «Голубая весна»; Л. Бродская «Лес зимой в снегу», «Осенний туман»; В. Бялыницкий-Бируля «Осенний вечер», «Весенний день»; Ф. Васильев «Мокрый луг», «Болото. Перед дождем», «Деревенский пейзаж»; </w:t>
      </w:r>
      <w:r w:rsidRPr="00AD400F">
        <w:rPr>
          <w:spacing w:val="-8"/>
          <w:sz w:val="24"/>
          <w:szCs w:val="24"/>
        </w:rPr>
        <w:t>B.</w:t>
      </w:r>
      <w:r w:rsidRPr="00AD400F">
        <w:rPr>
          <w:sz w:val="24"/>
          <w:szCs w:val="24"/>
        </w:rPr>
        <w:tab/>
        <w:t>Васнецов «Затишье»; А. Герасимов «После дождя (Мокрая терраса)»; И. Горлов «Парк культуры», «Осень»; И. Грабарь «Мартовский снег», «Февральская лазурь», «Зимний пейзаж», «Рябинка», «Березовая аллея»; А. Грицай «Половодье», «Подснежники», «Первые дни мая»; А. Иванов «Вода и камни (этюд)»; А. Куинджи «После грозы», «Ладожское озеро»; И.Левитан «Вечерний звон», «Осень», «Золотая осень», «Слободка», «Деревня зимой», «Лунная ночь», «Озеро», «Осенний день. Сокольники», «Околица», «Река Истра»; В. Мешков «Сказ об Урале»; Г. Нисский «Над снегами», «Околица», «Радуга», «Ночка», «Подмосковье», «Февраль»; И. Остроухое «Золотая осень»; В. Поленов «Заросший пруд»; Н.Рерих «Закат. Шатровая гора», «Тибет», «Карелия», «Урочище», «Ростов Великий», «Полунощная», «Граница Тибета. Наньшань»; А. Рылов «В голубом просторе», «Зеленый шум»; А. Саврасов «Рожь», «Закат над болотом», «Перелет птиц», «Зимний пейзаж», «Иней», «К концу лета на Волге»; М. Сарьян «Горы Армении», «Апрельский пейзаж»; В. Серов «Заросший пруд»; В. Токарев «Зимушка- зима»; И. Шишкин «Корабельная роща», «Дождь в дубовом лесу», «Утро в сосновом лесу», «Сумерки», «Сосны, освещенные солнцем», «Рожь», «Лесные дали», «Среди долина ровныя...»; Б. Щербаков «День догорает», «Вихри грозовые», «Снежный ветерок»; К. Юон «Мартовское солнце», «Лыжники, конец зимы», «Полдень», «Майское утро»;</w:t>
      </w:r>
    </w:p>
    <w:p w:rsidR="00947943" w:rsidRPr="00AD400F" w:rsidRDefault="00947943" w:rsidP="0038798C">
      <w:pPr>
        <w:shd w:val="clear" w:color="auto" w:fill="FFFFFF"/>
        <w:tabs>
          <w:tab w:val="left" w:pos="350"/>
        </w:tabs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портрет: </w:t>
      </w:r>
      <w:r w:rsidRPr="00AD400F">
        <w:rPr>
          <w:sz w:val="24"/>
          <w:szCs w:val="24"/>
        </w:rPr>
        <w:t xml:space="preserve">А. Архипов «Девушка с кувшином»; Н. П. Богданов-Вельский «Весна. Портрет госпожи И. Баумане»; А. Бубнов «Васька»; Н. Те «Портрет Л. Н. Толстого»; И. Глазунов «Верочка со свечой»; И. Грабарь «Автопортрет с палитрой»; П. Корин «Портрет художника Кукрыниксов», «Портрет скульптора С. Коненкова», «Портрет пианиста К. Игумнова», «Александр Невский», «Северная баллада»; Б. Кустодиев «Дети в маскарадных костюмах», «Дети художника»; П. Крамской «Девочка за сто-лом», «Портрет писателя Л. Н. Толстого»; А. Лашин «Спящий мальчик-пастушок»; К Маковский «Малороссиянка с граблями», «Козак»; Э. Мурильо «Мальчик с собакой»; М. Нестеров «Портрет Веры Игнатьевны Мухиной»; В. Попков «Осенние дожди (А. </w:t>
      </w:r>
      <w:r w:rsidRPr="00AD400F">
        <w:rPr>
          <w:spacing w:val="-12"/>
          <w:sz w:val="24"/>
          <w:szCs w:val="24"/>
        </w:rPr>
        <w:t>C.</w:t>
      </w:r>
      <w:r w:rsidRPr="00AD400F">
        <w:rPr>
          <w:sz w:val="24"/>
          <w:szCs w:val="24"/>
        </w:rPr>
        <w:tab/>
        <w:t>Пушкин)»; Н. Рачков «Девушка-украинка»; И. Репин «Автопортрет за работой», «Портрет Л. Н. Толстого», «Белорус»; И.Айвазовский «Пушкин у моря „Прощай, свободная стихия!"»; 3. Серебрякова «Портрет сына»; В. Серов «Девушка, освещенная солнцем», «Девочка с персиками», «Мина Моисеев»; В. Суриков «Этюд головы монахини к картине „Боярыня Морозова"», «Портрет хакаски»; В. Тропинин «Кружевница»;</w:t>
      </w:r>
    </w:p>
    <w:p w:rsidR="00947943" w:rsidRPr="00AD400F" w:rsidRDefault="00947943" w:rsidP="0038798C">
      <w:pPr>
        <w:shd w:val="clear" w:color="auto" w:fill="FFFFFF"/>
        <w:tabs>
          <w:tab w:val="left" w:pos="408"/>
        </w:tabs>
        <w:spacing w:line="264" w:lineRule="exact"/>
        <w:jc w:val="both"/>
        <w:rPr>
          <w:sz w:val="24"/>
          <w:szCs w:val="24"/>
        </w:rPr>
      </w:pPr>
      <w:r w:rsidRPr="00AD400F">
        <w:rPr>
          <w:b/>
          <w:bCs/>
          <w:sz w:val="24"/>
          <w:szCs w:val="24"/>
        </w:rPr>
        <w:t xml:space="preserve">жанровая живопись: </w:t>
      </w:r>
      <w:r w:rsidRPr="00AD400F">
        <w:rPr>
          <w:sz w:val="24"/>
          <w:szCs w:val="24"/>
        </w:rPr>
        <w:t>М.Авилов «Поединок на Куликовом поле»; А. Бубнов «Утро на Куликовом поле»; К. Васильев «Бой Добрыни со змеем»; В.Васнецов «Сказка о спя-щей красавице», «Кощей Бессмертный», «Три царевны подземного царства», «Витязь на распутье», «Новгородский торг», «Старая Москва. Улица в Китай-городе начала 17 века»; А. Венецианов «На пашне. Весна»; Е. Галунов «Новый район Ленинграда»; А. Дейнека «Хоккеисты», «Раздолье»; О. Ефимова «Кот- баюн»; Л. Кириллова «На прогулке»; А. Комаров «Звери наших лесов» (альбом); Ю. Кугач «В субботу»; Б. Кустодиев «Балаганы», «Масленица», «Ярмарка на Красной площади»; H.JIoмакин «Рыбаки Балтики»; Ю. Пименов «Новая Москва»; А. Пластов «Летом», «Сенокос», «Жатва»; И. Репин «Садко в подводном царстве», «Праздничный вечер в деревне»; Н. Рерих «Заморские гости», «Илья Муромец», «Гесер-хан», «За морями Земли Великие», «Гонец», «Волокут волоком», «Город строят»; В. Суриков «Взятие снежного городка»; А. и С. Ткачевы «Детвора»; И. Шевандрова «В сельской библиотеке»; Т.Яблонская «Утро».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Графика: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книжная графика: иллюстрации художников-сказочников (Е. Ранее, Н. Кочергин, Т. Юфа, Г. Павлишин, А. Каневский, В. Голдяев, Л. Владимирский и другие), художников «веселой» книги (К. Ротов, Н. Радлов, В. Конашевич и другие), художники, иллюстрирующие стихи и рассказы о детях (А. Пахомов, Ю. Жуков и другие), рассказы о животных (В. Курдов, Е. и Н. Чарушины, М. Митурич, Я. Манухина, С. Куприянов, В. Горяева и другие), рассказы нравственной тематики (А. Слепков, В. Юдин, М. Афа-насьева и другие), фольклор (В. Чижов, Л. Токмаков, Ю. Васнецов, В. Конашевич);эстампы, линография пейзажного характера, об игрушках, животных, детях;прикладная графика: этикетки, марки, оформление продуктов и игрушек;плакаты о цирке, праздниках, охране природы и животных. Афиши.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Скульптура: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784B28">
        <w:rPr>
          <w:b/>
          <w:sz w:val="24"/>
          <w:szCs w:val="24"/>
        </w:rPr>
        <w:t>скульптура малых форм</w:t>
      </w:r>
      <w:r w:rsidRPr="00AD400F">
        <w:rPr>
          <w:sz w:val="24"/>
          <w:szCs w:val="24"/>
        </w:rPr>
        <w:t>: В. Ватагин «Печальная обезьянка», «Ягуар», «Аист», «Пест-рая рыба», «Северный олень» и другие; И. Ефимов «Лань с детенышем», «Баран», «Петух», «Дельфин», «Зебра», «Олененок», «Рыба» и другие; Е. Гуревич «Щенок»; Д. Горлов «Гималайский медвежонок»   и   другие;   С.Коненков   «Старичок-лесовичок»,   «Нищая   братия»,   «Бабушка», «Марфинка», «Автопортрет» и другие; А. Бредис «Дождичек», «Птичница», «Юный скульптор», «Одуванчик», «Моя манна» и другие; работы Е. Чарушина;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784B28">
        <w:rPr>
          <w:b/>
          <w:sz w:val="24"/>
          <w:szCs w:val="24"/>
        </w:rPr>
        <w:t>монументальная скульптура:</w:t>
      </w:r>
      <w:r w:rsidRPr="00AD400F">
        <w:rPr>
          <w:sz w:val="24"/>
          <w:szCs w:val="24"/>
        </w:rPr>
        <w:t xml:space="preserve"> М. Аникушин «Памятник А. С. Пушкину»; П.Клодт скульптурные группы «Укротители коней», «Памятник И. А. Крылову»; Ф. Фальконе «Памятник Петру </w:t>
      </w:r>
      <w:r w:rsidRPr="00AD400F">
        <w:rPr>
          <w:sz w:val="24"/>
          <w:szCs w:val="24"/>
          <w:lang w:val="en-US"/>
        </w:rPr>
        <w:t>I</w:t>
      </w:r>
      <w:r w:rsidRPr="00AD400F">
        <w:rPr>
          <w:sz w:val="24"/>
          <w:szCs w:val="24"/>
        </w:rPr>
        <w:t>»; М. Козловский «Памятник А. В. Суворову»; А. Опекушин «Памятник А. С. Пушкину»; И. Мартос «Памятник Минину и Пожарскому»;</w:t>
      </w:r>
    </w:p>
    <w:p w:rsidR="00947943" w:rsidRPr="00AD400F" w:rsidRDefault="00947943" w:rsidP="0038798C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декоративная скульптура: фонтаны Летнего сада, атланты и кариатиды, лепные украшения, барельефы;</w:t>
      </w:r>
    </w:p>
    <w:p w:rsidR="00947943" w:rsidRPr="00784B28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Предметы и явления окружающего мира</w:t>
      </w:r>
      <w:r w:rsidRPr="00AD400F">
        <w:rPr>
          <w:iCs/>
          <w:sz w:val="24"/>
          <w:szCs w:val="24"/>
        </w:rPr>
        <w:t xml:space="preserve">: </w:t>
      </w:r>
    </w:p>
    <w:p w:rsidR="00947943" w:rsidRPr="00AD400F" w:rsidRDefault="00947943" w:rsidP="0038798C">
      <w:pPr>
        <w:shd w:val="clear" w:color="auto" w:fill="FFFFFF"/>
        <w:jc w:val="both"/>
        <w:rPr>
          <w:sz w:val="24"/>
          <w:szCs w:val="24"/>
        </w:rPr>
      </w:pPr>
      <w:r w:rsidRPr="00AD400F">
        <w:rPr>
          <w:sz w:val="24"/>
          <w:szCs w:val="24"/>
        </w:rPr>
        <w:t>освещенность в разные времена года, части суток; изменения цвета неба, воды, улицы, растений в зависимости от разных условий (солнечной и пасмурной погоды, тумана). Отражение в воде, радуга, игра света на мыльных пузырях, туман (дымка), отблески свечи, тень; фейерверк. Многообразие и сочетание цветов и оттенков, форм и фигур, пропорциональных и пространственных отношений, размеров. Разнообразие линий (прямые, ломаные, волнистые, пересекающиеся, пунктир, зигзаг и т. п.). Симметрия и асимметрия (паутинка, лепестки цветов, мозаика, крылья бабочки). Разнообразие фактур. Орнаменты, узоры: растительные, зооморфные и геометрические; природные узоры (снежинка, узоры на окнах). Ритм форм, цвета, элементов в узорах, ритм колонн и окон, ритм расположения ветвей дерева и т. п. Декорированные предметы быта, посуда и аксессуары одежды (мебель, салфетки, воротнички и кружева, платки, шали, посуда, вазы, сувениры и т. п.). Визуальный ряд с опорой на предыдущую возрастную группу отбирается согласно задачам, используемым методам и приемам; используется повторное рассматривание ранее осваиваемых произведений, сравнение двух-трех произведений.</w:t>
      </w:r>
    </w:p>
    <w:p w:rsidR="00947943" w:rsidRPr="00AD400F" w:rsidRDefault="00947943" w:rsidP="0038798C">
      <w:pPr>
        <w:numPr>
          <w:ilvl w:val="0"/>
          <w:numId w:val="55"/>
        </w:num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AD400F">
        <w:rPr>
          <w:b/>
          <w:bCs/>
          <w:iCs/>
          <w:sz w:val="24"/>
          <w:szCs w:val="24"/>
        </w:rPr>
        <w:t>Посещение музеев, выставок.</w:t>
      </w:r>
    </w:p>
    <w:p w:rsidR="00947943" w:rsidRPr="00AD400F" w:rsidRDefault="00947943" w:rsidP="0038798C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947943" w:rsidRPr="00AD400F" w:rsidRDefault="00947943" w:rsidP="0038798C">
      <w:pPr>
        <w:rPr>
          <w:sz w:val="24"/>
          <w:szCs w:val="24"/>
        </w:rPr>
      </w:pPr>
    </w:p>
    <w:sectPr w:rsidR="00947943" w:rsidRPr="00AD400F" w:rsidSect="00054607">
      <w:footerReference w:type="default" r:id="rId7"/>
      <w:pgSz w:w="11906" w:h="16838"/>
      <w:pgMar w:top="540" w:right="506" w:bottom="719" w:left="7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43" w:rsidRDefault="00947943" w:rsidP="00705138">
      <w:r>
        <w:separator/>
      </w:r>
    </w:p>
  </w:endnote>
  <w:endnote w:type="continuationSeparator" w:id="1">
    <w:p w:rsidR="00947943" w:rsidRDefault="00947943" w:rsidP="0070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43" w:rsidRDefault="00947943">
    <w:pPr>
      <w:pStyle w:val="Footer"/>
      <w:jc w:val="center"/>
    </w:pPr>
    <w:r>
      <w:t xml:space="preserve">Рабочая программа по образовательной области «Художественно-эстетическое развитие»  МДОУ                                               </w:t>
    </w:r>
    <w:fldSimple w:instr=" PAGE   \* MERGEFORMAT ">
      <w:r>
        <w:rPr>
          <w:noProof/>
        </w:rPr>
        <w:t>43</w:t>
      </w:r>
    </w:fldSimple>
  </w:p>
  <w:p w:rsidR="00947943" w:rsidRDefault="00947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43" w:rsidRDefault="00947943" w:rsidP="00705138">
      <w:r>
        <w:separator/>
      </w:r>
    </w:p>
  </w:footnote>
  <w:footnote w:type="continuationSeparator" w:id="1">
    <w:p w:rsidR="00947943" w:rsidRDefault="00947943" w:rsidP="00705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7E1360"/>
    <w:lvl w:ilvl="0">
      <w:numFmt w:val="bullet"/>
      <w:lvlText w:val="*"/>
      <w:lvlJc w:val="left"/>
    </w:lvl>
  </w:abstractNum>
  <w:abstractNum w:abstractNumId="1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5755C7"/>
    <w:multiLevelType w:val="hybridMultilevel"/>
    <w:tmpl w:val="D41A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0F4347"/>
    <w:multiLevelType w:val="hybridMultilevel"/>
    <w:tmpl w:val="5720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6F5F62"/>
    <w:multiLevelType w:val="hybridMultilevel"/>
    <w:tmpl w:val="40DE0BD4"/>
    <w:lvl w:ilvl="0" w:tplc="F13C1E7E">
      <w:start w:val="29"/>
      <w:numFmt w:val="decimal"/>
      <w:lvlText w:val="%1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088757FE"/>
    <w:multiLevelType w:val="hybridMultilevel"/>
    <w:tmpl w:val="8D64BC80"/>
    <w:lvl w:ilvl="0" w:tplc="F316130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8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DE5F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78688B"/>
    <w:multiLevelType w:val="hybridMultilevel"/>
    <w:tmpl w:val="F80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4DCD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812A4C"/>
    <w:multiLevelType w:val="hybridMultilevel"/>
    <w:tmpl w:val="E0FE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BB66E7"/>
    <w:multiLevelType w:val="hybridMultilevel"/>
    <w:tmpl w:val="D842D9BE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162B329E"/>
    <w:multiLevelType w:val="hybridMultilevel"/>
    <w:tmpl w:val="E17628C2"/>
    <w:lvl w:ilvl="0" w:tplc="71BCBF2E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638147E"/>
    <w:multiLevelType w:val="hybridMultilevel"/>
    <w:tmpl w:val="BF9E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6D76483"/>
    <w:multiLevelType w:val="hybridMultilevel"/>
    <w:tmpl w:val="770E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D6163C"/>
    <w:multiLevelType w:val="hybridMultilevel"/>
    <w:tmpl w:val="6CFA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C2114"/>
    <w:multiLevelType w:val="hybridMultilevel"/>
    <w:tmpl w:val="47C6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634211"/>
    <w:multiLevelType w:val="hybridMultilevel"/>
    <w:tmpl w:val="7FA6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D40AE5"/>
    <w:multiLevelType w:val="hybridMultilevel"/>
    <w:tmpl w:val="FDE2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C92AA0"/>
    <w:multiLevelType w:val="hybridMultilevel"/>
    <w:tmpl w:val="E2CA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3A4146"/>
    <w:multiLevelType w:val="hybridMultilevel"/>
    <w:tmpl w:val="D8C8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47CBB"/>
    <w:multiLevelType w:val="hybridMultilevel"/>
    <w:tmpl w:val="D52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80C0E75"/>
    <w:multiLevelType w:val="hybridMultilevel"/>
    <w:tmpl w:val="7EDA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916766A"/>
    <w:multiLevelType w:val="hybridMultilevel"/>
    <w:tmpl w:val="08A0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BFA4758"/>
    <w:multiLevelType w:val="hybridMultilevel"/>
    <w:tmpl w:val="665A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D5F56F5"/>
    <w:multiLevelType w:val="hybridMultilevel"/>
    <w:tmpl w:val="703A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67E35A5"/>
    <w:multiLevelType w:val="hybridMultilevel"/>
    <w:tmpl w:val="8E44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89C7781"/>
    <w:multiLevelType w:val="hybridMultilevel"/>
    <w:tmpl w:val="DE14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A120CD0"/>
    <w:multiLevelType w:val="hybridMultilevel"/>
    <w:tmpl w:val="7144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AB8773F"/>
    <w:multiLevelType w:val="hybridMultilevel"/>
    <w:tmpl w:val="0916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C303AB"/>
    <w:multiLevelType w:val="hybridMultilevel"/>
    <w:tmpl w:val="E6B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6261B2"/>
    <w:multiLevelType w:val="hybridMultilevel"/>
    <w:tmpl w:val="7AC6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66108D"/>
    <w:multiLevelType w:val="hybridMultilevel"/>
    <w:tmpl w:val="AB0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E9E64BA"/>
    <w:multiLevelType w:val="hybridMultilevel"/>
    <w:tmpl w:val="EFE4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10235F1"/>
    <w:multiLevelType w:val="hybridMultilevel"/>
    <w:tmpl w:val="144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2D69D2"/>
    <w:multiLevelType w:val="hybridMultilevel"/>
    <w:tmpl w:val="BE90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25A4489"/>
    <w:multiLevelType w:val="hybridMultilevel"/>
    <w:tmpl w:val="1AC0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3206FA8"/>
    <w:multiLevelType w:val="hybridMultilevel"/>
    <w:tmpl w:val="B4D62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3956D7C"/>
    <w:multiLevelType w:val="hybridMultilevel"/>
    <w:tmpl w:val="05D8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6E1AF2"/>
    <w:multiLevelType w:val="hybridMultilevel"/>
    <w:tmpl w:val="C3EE3B38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82612D8"/>
    <w:multiLevelType w:val="hybridMultilevel"/>
    <w:tmpl w:val="2F4A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90C1B6A"/>
    <w:multiLevelType w:val="hybridMultilevel"/>
    <w:tmpl w:val="D160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A655A39"/>
    <w:multiLevelType w:val="hybridMultilevel"/>
    <w:tmpl w:val="1058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1C4400"/>
    <w:multiLevelType w:val="hybridMultilevel"/>
    <w:tmpl w:val="D29A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C34DA9"/>
    <w:multiLevelType w:val="hybridMultilevel"/>
    <w:tmpl w:val="3820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C03672F"/>
    <w:multiLevelType w:val="hybridMultilevel"/>
    <w:tmpl w:val="640696FA"/>
    <w:lvl w:ilvl="0" w:tplc="3B24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887A54"/>
    <w:multiLevelType w:val="hybridMultilevel"/>
    <w:tmpl w:val="673E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A8D2406"/>
    <w:multiLevelType w:val="hybridMultilevel"/>
    <w:tmpl w:val="5BD6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BC72518"/>
    <w:multiLevelType w:val="hybridMultilevel"/>
    <w:tmpl w:val="7FA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E36358"/>
    <w:multiLevelType w:val="hybridMultilevel"/>
    <w:tmpl w:val="F04E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DAF5B40"/>
    <w:multiLevelType w:val="hybridMultilevel"/>
    <w:tmpl w:val="05C8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596EA9"/>
    <w:multiLevelType w:val="hybridMultilevel"/>
    <w:tmpl w:val="8280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1FC542F"/>
    <w:multiLevelType w:val="hybridMultilevel"/>
    <w:tmpl w:val="BE3C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3950DFF"/>
    <w:multiLevelType w:val="singleLevel"/>
    <w:tmpl w:val="8E70E38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9">
    <w:nsid w:val="64473982"/>
    <w:multiLevelType w:val="hybridMultilevel"/>
    <w:tmpl w:val="C74E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B1960CC"/>
    <w:multiLevelType w:val="hybridMultilevel"/>
    <w:tmpl w:val="2798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CB64BB1"/>
    <w:multiLevelType w:val="hybridMultilevel"/>
    <w:tmpl w:val="31D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0751A6C"/>
    <w:multiLevelType w:val="hybridMultilevel"/>
    <w:tmpl w:val="99E4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763F3C"/>
    <w:multiLevelType w:val="hybridMultilevel"/>
    <w:tmpl w:val="5672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0E5987"/>
    <w:multiLevelType w:val="hybridMultilevel"/>
    <w:tmpl w:val="4CBC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6975680"/>
    <w:multiLevelType w:val="hybridMultilevel"/>
    <w:tmpl w:val="48E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7D85F01"/>
    <w:multiLevelType w:val="hybridMultilevel"/>
    <w:tmpl w:val="01C2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F4E340C"/>
    <w:multiLevelType w:val="hybridMultilevel"/>
    <w:tmpl w:val="EB7C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8"/>
  </w:num>
  <w:num w:numId="4">
    <w:abstractNumId w:val="12"/>
  </w:num>
  <w:num w:numId="5">
    <w:abstractNumId w:val="5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</w:num>
  <w:num w:numId="3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20"/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7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</w:num>
  <w:num w:numId="55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56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5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8">
    <w:abstractNumId w:val="63"/>
  </w:num>
  <w:num w:numId="59">
    <w:abstractNumId w:val="31"/>
  </w:num>
  <w:num w:numId="60">
    <w:abstractNumId w:val="53"/>
  </w:num>
  <w:num w:numId="61">
    <w:abstractNumId w:val="36"/>
  </w:num>
  <w:num w:numId="62">
    <w:abstractNumId w:val="32"/>
  </w:num>
  <w:num w:numId="63">
    <w:abstractNumId w:val="33"/>
  </w:num>
  <w:num w:numId="64">
    <w:abstractNumId w:val="18"/>
  </w:num>
  <w:num w:numId="65">
    <w:abstractNumId w:val="19"/>
  </w:num>
  <w:num w:numId="66">
    <w:abstractNumId w:val="16"/>
  </w:num>
  <w:num w:numId="67">
    <w:abstractNumId w:val="55"/>
  </w:num>
  <w:num w:numId="68">
    <w:abstractNumId w:val="11"/>
  </w:num>
  <w:num w:numId="69">
    <w:abstractNumId w:val="62"/>
  </w:num>
  <w:num w:numId="70">
    <w:abstractNumId w:val="49"/>
  </w:num>
  <w:num w:numId="71">
    <w:abstractNumId w:val="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92C"/>
    <w:rsid w:val="0000125E"/>
    <w:rsid w:val="000033A0"/>
    <w:rsid w:val="00003950"/>
    <w:rsid w:val="00003C81"/>
    <w:rsid w:val="00006AE3"/>
    <w:rsid w:val="00006D69"/>
    <w:rsid w:val="00007109"/>
    <w:rsid w:val="00012182"/>
    <w:rsid w:val="00016B59"/>
    <w:rsid w:val="00024A3A"/>
    <w:rsid w:val="00032289"/>
    <w:rsid w:val="00037941"/>
    <w:rsid w:val="00040667"/>
    <w:rsid w:val="00050EA0"/>
    <w:rsid w:val="0005384B"/>
    <w:rsid w:val="00054607"/>
    <w:rsid w:val="00056EF2"/>
    <w:rsid w:val="00061BB7"/>
    <w:rsid w:val="00064A8E"/>
    <w:rsid w:val="00065D8B"/>
    <w:rsid w:val="0007360A"/>
    <w:rsid w:val="00074F7C"/>
    <w:rsid w:val="00075D92"/>
    <w:rsid w:val="00077FB9"/>
    <w:rsid w:val="000807FA"/>
    <w:rsid w:val="0008184D"/>
    <w:rsid w:val="00082E7A"/>
    <w:rsid w:val="00090E3C"/>
    <w:rsid w:val="00090E60"/>
    <w:rsid w:val="00090E9E"/>
    <w:rsid w:val="000924FC"/>
    <w:rsid w:val="00093422"/>
    <w:rsid w:val="000A1B59"/>
    <w:rsid w:val="000A2F5F"/>
    <w:rsid w:val="000A417C"/>
    <w:rsid w:val="000B7551"/>
    <w:rsid w:val="000C03A5"/>
    <w:rsid w:val="000C34A4"/>
    <w:rsid w:val="000C34B0"/>
    <w:rsid w:val="000C7361"/>
    <w:rsid w:val="000C7C1A"/>
    <w:rsid w:val="000D2033"/>
    <w:rsid w:val="000D475D"/>
    <w:rsid w:val="000D53CC"/>
    <w:rsid w:val="000D5C98"/>
    <w:rsid w:val="000D74FA"/>
    <w:rsid w:val="000E3261"/>
    <w:rsid w:val="000E3AF2"/>
    <w:rsid w:val="000F4CE9"/>
    <w:rsid w:val="000F57AD"/>
    <w:rsid w:val="000F6D46"/>
    <w:rsid w:val="00101AB9"/>
    <w:rsid w:val="00102249"/>
    <w:rsid w:val="00104C90"/>
    <w:rsid w:val="00105024"/>
    <w:rsid w:val="0011206E"/>
    <w:rsid w:val="001138DD"/>
    <w:rsid w:val="0011435D"/>
    <w:rsid w:val="00114BBE"/>
    <w:rsid w:val="00116812"/>
    <w:rsid w:val="00120EB1"/>
    <w:rsid w:val="0012222F"/>
    <w:rsid w:val="00122A2A"/>
    <w:rsid w:val="00122F65"/>
    <w:rsid w:val="00130660"/>
    <w:rsid w:val="0013163D"/>
    <w:rsid w:val="00132065"/>
    <w:rsid w:val="0013210F"/>
    <w:rsid w:val="001419AF"/>
    <w:rsid w:val="00143950"/>
    <w:rsid w:val="00146302"/>
    <w:rsid w:val="00152F9A"/>
    <w:rsid w:val="00154AA2"/>
    <w:rsid w:val="00154FDA"/>
    <w:rsid w:val="00160513"/>
    <w:rsid w:val="00161651"/>
    <w:rsid w:val="001641B3"/>
    <w:rsid w:val="001642CF"/>
    <w:rsid w:val="00165B7E"/>
    <w:rsid w:val="0016623B"/>
    <w:rsid w:val="0016626C"/>
    <w:rsid w:val="001665B5"/>
    <w:rsid w:val="00173572"/>
    <w:rsid w:val="00173B63"/>
    <w:rsid w:val="001753B0"/>
    <w:rsid w:val="001760A7"/>
    <w:rsid w:val="001770C8"/>
    <w:rsid w:val="00182142"/>
    <w:rsid w:val="00182226"/>
    <w:rsid w:val="00192AC2"/>
    <w:rsid w:val="001A101A"/>
    <w:rsid w:val="001A235A"/>
    <w:rsid w:val="001A4DB2"/>
    <w:rsid w:val="001B10A8"/>
    <w:rsid w:val="001B3C07"/>
    <w:rsid w:val="001B446C"/>
    <w:rsid w:val="001B4634"/>
    <w:rsid w:val="001B4D08"/>
    <w:rsid w:val="001B5FE7"/>
    <w:rsid w:val="001C16F0"/>
    <w:rsid w:val="001C4792"/>
    <w:rsid w:val="001C7E01"/>
    <w:rsid w:val="001D0071"/>
    <w:rsid w:val="001D057C"/>
    <w:rsid w:val="001D1631"/>
    <w:rsid w:val="001D2F19"/>
    <w:rsid w:val="001D307C"/>
    <w:rsid w:val="001D3900"/>
    <w:rsid w:val="001D456B"/>
    <w:rsid w:val="001D4C8F"/>
    <w:rsid w:val="001D6A99"/>
    <w:rsid w:val="001D777F"/>
    <w:rsid w:val="001D7AE6"/>
    <w:rsid w:val="001E166B"/>
    <w:rsid w:val="001E1CF3"/>
    <w:rsid w:val="001E2FD9"/>
    <w:rsid w:val="001E3AB1"/>
    <w:rsid w:val="001E6CB1"/>
    <w:rsid w:val="001F04B6"/>
    <w:rsid w:val="001F1DCB"/>
    <w:rsid w:val="001F35CA"/>
    <w:rsid w:val="001F77C0"/>
    <w:rsid w:val="002018EA"/>
    <w:rsid w:val="00203384"/>
    <w:rsid w:val="00210A75"/>
    <w:rsid w:val="00211724"/>
    <w:rsid w:val="00216F72"/>
    <w:rsid w:val="00217A25"/>
    <w:rsid w:val="0022279D"/>
    <w:rsid w:val="00227919"/>
    <w:rsid w:val="0023386C"/>
    <w:rsid w:val="00237365"/>
    <w:rsid w:val="00241906"/>
    <w:rsid w:val="00242770"/>
    <w:rsid w:val="00245B35"/>
    <w:rsid w:val="00247821"/>
    <w:rsid w:val="00251D9B"/>
    <w:rsid w:val="00251FC7"/>
    <w:rsid w:val="0025492B"/>
    <w:rsid w:val="002555D5"/>
    <w:rsid w:val="00255854"/>
    <w:rsid w:val="00260D42"/>
    <w:rsid w:val="00261356"/>
    <w:rsid w:val="00271912"/>
    <w:rsid w:val="00276B67"/>
    <w:rsid w:val="00280EBE"/>
    <w:rsid w:val="0028778C"/>
    <w:rsid w:val="00291321"/>
    <w:rsid w:val="002A146E"/>
    <w:rsid w:val="002A36F1"/>
    <w:rsid w:val="002B0B03"/>
    <w:rsid w:val="002B7323"/>
    <w:rsid w:val="002C0145"/>
    <w:rsid w:val="002C35A7"/>
    <w:rsid w:val="002D08E5"/>
    <w:rsid w:val="002D1CB2"/>
    <w:rsid w:val="002D6F52"/>
    <w:rsid w:val="002E25AE"/>
    <w:rsid w:val="002E7243"/>
    <w:rsid w:val="002E75B1"/>
    <w:rsid w:val="002F1C03"/>
    <w:rsid w:val="002F4417"/>
    <w:rsid w:val="002F44C6"/>
    <w:rsid w:val="00301ABF"/>
    <w:rsid w:val="003048F3"/>
    <w:rsid w:val="00304F89"/>
    <w:rsid w:val="003066E9"/>
    <w:rsid w:val="00306F39"/>
    <w:rsid w:val="003070CB"/>
    <w:rsid w:val="003106B2"/>
    <w:rsid w:val="003107A3"/>
    <w:rsid w:val="00311A7C"/>
    <w:rsid w:val="00313E25"/>
    <w:rsid w:val="00314640"/>
    <w:rsid w:val="00316A32"/>
    <w:rsid w:val="00316A7C"/>
    <w:rsid w:val="0031770A"/>
    <w:rsid w:val="00320D6D"/>
    <w:rsid w:val="00321E76"/>
    <w:rsid w:val="003251BE"/>
    <w:rsid w:val="003252E4"/>
    <w:rsid w:val="00331B85"/>
    <w:rsid w:val="003327C8"/>
    <w:rsid w:val="00333A25"/>
    <w:rsid w:val="003400CF"/>
    <w:rsid w:val="00341C5D"/>
    <w:rsid w:val="0034234F"/>
    <w:rsid w:val="00342983"/>
    <w:rsid w:val="003549B1"/>
    <w:rsid w:val="00355B50"/>
    <w:rsid w:val="003601AC"/>
    <w:rsid w:val="0037125F"/>
    <w:rsid w:val="0037501E"/>
    <w:rsid w:val="003756EC"/>
    <w:rsid w:val="00376049"/>
    <w:rsid w:val="00382B4A"/>
    <w:rsid w:val="00383788"/>
    <w:rsid w:val="003843A1"/>
    <w:rsid w:val="00385C11"/>
    <w:rsid w:val="00386B20"/>
    <w:rsid w:val="0038798C"/>
    <w:rsid w:val="0039018B"/>
    <w:rsid w:val="00390BC4"/>
    <w:rsid w:val="0039281A"/>
    <w:rsid w:val="00392C78"/>
    <w:rsid w:val="00392EAA"/>
    <w:rsid w:val="003A1470"/>
    <w:rsid w:val="003A5EE6"/>
    <w:rsid w:val="003B0012"/>
    <w:rsid w:val="003B11E4"/>
    <w:rsid w:val="003C21AA"/>
    <w:rsid w:val="003C5ADB"/>
    <w:rsid w:val="003C5F0E"/>
    <w:rsid w:val="003D22E5"/>
    <w:rsid w:val="003E1A50"/>
    <w:rsid w:val="003E280F"/>
    <w:rsid w:val="003E2AC4"/>
    <w:rsid w:val="003E3BDD"/>
    <w:rsid w:val="003F11EE"/>
    <w:rsid w:val="003F388E"/>
    <w:rsid w:val="003F4CB0"/>
    <w:rsid w:val="003F78BE"/>
    <w:rsid w:val="00403163"/>
    <w:rsid w:val="004071A1"/>
    <w:rsid w:val="00407EF0"/>
    <w:rsid w:val="00414EF2"/>
    <w:rsid w:val="004248EE"/>
    <w:rsid w:val="00425C92"/>
    <w:rsid w:val="00426A33"/>
    <w:rsid w:val="00432696"/>
    <w:rsid w:val="0044534F"/>
    <w:rsid w:val="00447CE6"/>
    <w:rsid w:val="00452B8A"/>
    <w:rsid w:val="004562BF"/>
    <w:rsid w:val="00457219"/>
    <w:rsid w:val="00463AF3"/>
    <w:rsid w:val="00465800"/>
    <w:rsid w:val="00466E26"/>
    <w:rsid w:val="0047741C"/>
    <w:rsid w:val="00480C15"/>
    <w:rsid w:val="00481B48"/>
    <w:rsid w:val="00484F57"/>
    <w:rsid w:val="00485DA8"/>
    <w:rsid w:val="004910F9"/>
    <w:rsid w:val="00491305"/>
    <w:rsid w:val="004930AC"/>
    <w:rsid w:val="004932AB"/>
    <w:rsid w:val="004932AC"/>
    <w:rsid w:val="00494183"/>
    <w:rsid w:val="004957BC"/>
    <w:rsid w:val="00496097"/>
    <w:rsid w:val="004A3B19"/>
    <w:rsid w:val="004A3F77"/>
    <w:rsid w:val="004A70D6"/>
    <w:rsid w:val="004B0BD9"/>
    <w:rsid w:val="004B123C"/>
    <w:rsid w:val="004B2913"/>
    <w:rsid w:val="004B6B2E"/>
    <w:rsid w:val="004C0151"/>
    <w:rsid w:val="004C135C"/>
    <w:rsid w:val="004C196F"/>
    <w:rsid w:val="004C395A"/>
    <w:rsid w:val="004D13E4"/>
    <w:rsid w:val="004D1EA7"/>
    <w:rsid w:val="004D596A"/>
    <w:rsid w:val="004D692C"/>
    <w:rsid w:val="004E7654"/>
    <w:rsid w:val="004E7B80"/>
    <w:rsid w:val="004F39D5"/>
    <w:rsid w:val="004F5736"/>
    <w:rsid w:val="004F5DCC"/>
    <w:rsid w:val="004F732E"/>
    <w:rsid w:val="00506710"/>
    <w:rsid w:val="00515192"/>
    <w:rsid w:val="0051773A"/>
    <w:rsid w:val="005325B3"/>
    <w:rsid w:val="00536E10"/>
    <w:rsid w:val="005413CD"/>
    <w:rsid w:val="00541BF5"/>
    <w:rsid w:val="00541BFC"/>
    <w:rsid w:val="005425E4"/>
    <w:rsid w:val="00547068"/>
    <w:rsid w:val="00547277"/>
    <w:rsid w:val="005472F1"/>
    <w:rsid w:val="005473A4"/>
    <w:rsid w:val="00551167"/>
    <w:rsid w:val="0055706E"/>
    <w:rsid w:val="0056000E"/>
    <w:rsid w:val="00563D77"/>
    <w:rsid w:val="005650FC"/>
    <w:rsid w:val="0056545C"/>
    <w:rsid w:val="005661D3"/>
    <w:rsid w:val="00572463"/>
    <w:rsid w:val="00581A88"/>
    <w:rsid w:val="005844F0"/>
    <w:rsid w:val="005945AC"/>
    <w:rsid w:val="00594CF4"/>
    <w:rsid w:val="005A794F"/>
    <w:rsid w:val="005B36A8"/>
    <w:rsid w:val="005C03CD"/>
    <w:rsid w:val="005C74E0"/>
    <w:rsid w:val="005D36FB"/>
    <w:rsid w:val="005E0107"/>
    <w:rsid w:val="005E2A74"/>
    <w:rsid w:val="005E3C67"/>
    <w:rsid w:val="005F5028"/>
    <w:rsid w:val="00600546"/>
    <w:rsid w:val="0060755C"/>
    <w:rsid w:val="006168B6"/>
    <w:rsid w:val="00624FF3"/>
    <w:rsid w:val="00627A98"/>
    <w:rsid w:val="00627D35"/>
    <w:rsid w:val="00630C6E"/>
    <w:rsid w:val="0063178D"/>
    <w:rsid w:val="00632E78"/>
    <w:rsid w:val="00633249"/>
    <w:rsid w:val="0063345F"/>
    <w:rsid w:val="00640A43"/>
    <w:rsid w:val="006447CA"/>
    <w:rsid w:val="00645697"/>
    <w:rsid w:val="00646E0F"/>
    <w:rsid w:val="006532DF"/>
    <w:rsid w:val="0066179B"/>
    <w:rsid w:val="00664FA6"/>
    <w:rsid w:val="00672410"/>
    <w:rsid w:val="00672A40"/>
    <w:rsid w:val="00673300"/>
    <w:rsid w:val="00680F97"/>
    <w:rsid w:val="006858CB"/>
    <w:rsid w:val="0068590E"/>
    <w:rsid w:val="00686407"/>
    <w:rsid w:val="006965F7"/>
    <w:rsid w:val="006A19EB"/>
    <w:rsid w:val="006A2EEC"/>
    <w:rsid w:val="006A42F6"/>
    <w:rsid w:val="006A4816"/>
    <w:rsid w:val="006A5AB7"/>
    <w:rsid w:val="006B6954"/>
    <w:rsid w:val="006C1560"/>
    <w:rsid w:val="006C66A8"/>
    <w:rsid w:val="006C7F2B"/>
    <w:rsid w:val="006D04E7"/>
    <w:rsid w:val="006D3750"/>
    <w:rsid w:val="006E1A31"/>
    <w:rsid w:val="006E26F7"/>
    <w:rsid w:val="006E2CEA"/>
    <w:rsid w:val="006E5FB7"/>
    <w:rsid w:val="006E6487"/>
    <w:rsid w:val="006E7540"/>
    <w:rsid w:val="006F2742"/>
    <w:rsid w:val="006F61F4"/>
    <w:rsid w:val="0070061B"/>
    <w:rsid w:val="007019F4"/>
    <w:rsid w:val="007043BE"/>
    <w:rsid w:val="00705138"/>
    <w:rsid w:val="00705349"/>
    <w:rsid w:val="00705955"/>
    <w:rsid w:val="00710EF6"/>
    <w:rsid w:val="007126C7"/>
    <w:rsid w:val="007169F9"/>
    <w:rsid w:val="0071751D"/>
    <w:rsid w:val="00720178"/>
    <w:rsid w:val="0072142C"/>
    <w:rsid w:val="007215BA"/>
    <w:rsid w:val="007226F1"/>
    <w:rsid w:val="00724C11"/>
    <w:rsid w:val="00725587"/>
    <w:rsid w:val="0072740F"/>
    <w:rsid w:val="007317D8"/>
    <w:rsid w:val="00735941"/>
    <w:rsid w:val="00736480"/>
    <w:rsid w:val="00736FBF"/>
    <w:rsid w:val="00740B57"/>
    <w:rsid w:val="007446D5"/>
    <w:rsid w:val="0075161B"/>
    <w:rsid w:val="00752DD4"/>
    <w:rsid w:val="00755D5E"/>
    <w:rsid w:val="0076216E"/>
    <w:rsid w:val="00765CC8"/>
    <w:rsid w:val="00772EE7"/>
    <w:rsid w:val="00775AD4"/>
    <w:rsid w:val="00776460"/>
    <w:rsid w:val="007765E0"/>
    <w:rsid w:val="00780FF6"/>
    <w:rsid w:val="00781905"/>
    <w:rsid w:val="00784B28"/>
    <w:rsid w:val="00786B1A"/>
    <w:rsid w:val="00791CF4"/>
    <w:rsid w:val="00792A74"/>
    <w:rsid w:val="00794F0C"/>
    <w:rsid w:val="007963F2"/>
    <w:rsid w:val="007A1BD2"/>
    <w:rsid w:val="007A221C"/>
    <w:rsid w:val="007A3F59"/>
    <w:rsid w:val="007A6611"/>
    <w:rsid w:val="007A77D4"/>
    <w:rsid w:val="007B2B13"/>
    <w:rsid w:val="007B2EBA"/>
    <w:rsid w:val="007C0DD4"/>
    <w:rsid w:val="007C3A02"/>
    <w:rsid w:val="007C52BB"/>
    <w:rsid w:val="007C6BF6"/>
    <w:rsid w:val="007D1CB8"/>
    <w:rsid w:val="007D325D"/>
    <w:rsid w:val="007E2558"/>
    <w:rsid w:val="007E3626"/>
    <w:rsid w:val="007E5A99"/>
    <w:rsid w:val="007E624A"/>
    <w:rsid w:val="007E6F69"/>
    <w:rsid w:val="007F2B94"/>
    <w:rsid w:val="007F4F61"/>
    <w:rsid w:val="007F6A3F"/>
    <w:rsid w:val="007F7ED8"/>
    <w:rsid w:val="00806A2A"/>
    <w:rsid w:val="00815294"/>
    <w:rsid w:val="00816599"/>
    <w:rsid w:val="008173C8"/>
    <w:rsid w:val="0082186C"/>
    <w:rsid w:val="0082620C"/>
    <w:rsid w:val="00830DFA"/>
    <w:rsid w:val="00831F30"/>
    <w:rsid w:val="0083215C"/>
    <w:rsid w:val="00832C28"/>
    <w:rsid w:val="0083651A"/>
    <w:rsid w:val="00837428"/>
    <w:rsid w:val="00840BCA"/>
    <w:rsid w:val="00843386"/>
    <w:rsid w:val="008505DA"/>
    <w:rsid w:val="00850666"/>
    <w:rsid w:val="00854C28"/>
    <w:rsid w:val="00854FCD"/>
    <w:rsid w:val="008558A8"/>
    <w:rsid w:val="00856E73"/>
    <w:rsid w:val="00863384"/>
    <w:rsid w:val="00865D75"/>
    <w:rsid w:val="00865D9B"/>
    <w:rsid w:val="008669DE"/>
    <w:rsid w:val="0087588B"/>
    <w:rsid w:val="00875B3B"/>
    <w:rsid w:val="00876EC8"/>
    <w:rsid w:val="00877E8D"/>
    <w:rsid w:val="00885A7A"/>
    <w:rsid w:val="00886D9D"/>
    <w:rsid w:val="008877A6"/>
    <w:rsid w:val="00895418"/>
    <w:rsid w:val="008A09D0"/>
    <w:rsid w:val="008A2EA3"/>
    <w:rsid w:val="008A3FF3"/>
    <w:rsid w:val="008A42A9"/>
    <w:rsid w:val="008A5102"/>
    <w:rsid w:val="008B0F6B"/>
    <w:rsid w:val="008C0521"/>
    <w:rsid w:val="008C0A31"/>
    <w:rsid w:val="008C1C22"/>
    <w:rsid w:val="008D4DB9"/>
    <w:rsid w:val="008D67A6"/>
    <w:rsid w:val="008E02A9"/>
    <w:rsid w:val="008F0AA5"/>
    <w:rsid w:val="008F35B3"/>
    <w:rsid w:val="008F58F0"/>
    <w:rsid w:val="009034BE"/>
    <w:rsid w:val="0090759A"/>
    <w:rsid w:val="00913974"/>
    <w:rsid w:val="00914878"/>
    <w:rsid w:val="00920193"/>
    <w:rsid w:val="0092565C"/>
    <w:rsid w:val="00925E55"/>
    <w:rsid w:val="0092618A"/>
    <w:rsid w:val="009275B4"/>
    <w:rsid w:val="00933389"/>
    <w:rsid w:val="00935FE7"/>
    <w:rsid w:val="009416E3"/>
    <w:rsid w:val="0094247C"/>
    <w:rsid w:val="00947943"/>
    <w:rsid w:val="009508A4"/>
    <w:rsid w:val="00950BD8"/>
    <w:rsid w:val="009540EA"/>
    <w:rsid w:val="00955450"/>
    <w:rsid w:val="00961190"/>
    <w:rsid w:val="0096127A"/>
    <w:rsid w:val="00961A17"/>
    <w:rsid w:val="00961CFF"/>
    <w:rsid w:val="0096513D"/>
    <w:rsid w:val="00966476"/>
    <w:rsid w:val="009675BF"/>
    <w:rsid w:val="009747FC"/>
    <w:rsid w:val="00976E81"/>
    <w:rsid w:val="0098099E"/>
    <w:rsid w:val="00980E93"/>
    <w:rsid w:val="00984ED9"/>
    <w:rsid w:val="00992F3C"/>
    <w:rsid w:val="009930AA"/>
    <w:rsid w:val="00996D11"/>
    <w:rsid w:val="009973D5"/>
    <w:rsid w:val="0099769D"/>
    <w:rsid w:val="009A6B89"/>
    <w:rsid w:val="009B210A"/>
    <w:rsid w:val="009B4B4D"/>
    <w:rsid w:val="009B588B"/>
    <w:rsid w:val="009C3885"/>
    <w:rsid w:val="009D0CC0"/>
    <w:rsid w:val="009D2D24"/>
    <w:rsid w:val="009D5EC5"/>
    <w:rsid w:val="009E13AE"/>
    <w:rsid w:val="009E179E"/>
    <w:rsid w:val="009F398D"/>
    <w:rsid w:val="009F5DAF"/>
    <w:rsid w:val="00A00227"/>
    <w:rsid w:val="00A037CC"/>
    <w:rsid w:val="00A04EFA"/>
    <w:rsid w:val="00A05618"/>
    <w:rsid w:val="00A12463"/>
    <w:rsid w:val="00A20D6F"/>
    <w:rsid w:val="00A2362F"/>
    <w:rsid w:val="00A265AB"/>
    <w:rsid w:val="00A26846"/>
    <w:rsid w:val="00A27FFA"/>
    <w:rsid w:val="00A3530E"/>
    <w:rsid w:val="00A37372"/>
    <w:rsid w:val="00A40417"/>
    <w:rsid w:val="00A40FA1"/>
    <w:rsid w:val="00A414E1"/>
    <w:rsid w:val="00A437A0"/>
    <w:rsid w:val="00A46407"/>
    <w:rsid w:val="00A54601"/>
    <w:rsid w:val="00A54B44"/>
    <w:rsid w:val="00A5530C"/>
    <w:rsid w:val="00A55962"/>
    <w:rsid w:val="00A610C3"/>
    <w:rsid w:val="00A612CF"/>
    <w:rsid w:val="00A63FB2"/>
    <w:rsid w:val="00A646F9"/>
    <w:rsid w:val="00A6502D"/>
    <w:rsid w:val="00A70C88"/>
    <w:rsid w:val="00A730C1"/>
    <w:rsid w:val="00A73351"/>
    <w:rsid w:val="00A74D9F"/>
    <w:rsid w:val="00A821EB"/>
    <w:rsid w:val="00A822C1"/>
    <w:rsid w:val="00A841D0"/>
    <w:rsid w:val="00A84A2B"/>
    <w:rsid w:val="00A85A56"/>
    <w:rsid w:val="00A85BC3"/>
    <w:rsid w:val="00A86844"/>
    <w:rsid w:val="00A914A8"/>
    <w:rsid w:val="00A92404"/>
    <w:rsid w:val="00A94F50"/>
    <w:rsid w:val="00A961A1"/>
    <w:rsid w:val="00AA141C"/>
    <w:rsid w:val="00AA39E5"/>
    <w:rsid w:val="00AB546A"/>
    <w:rsid w:val="00AB767E"/>
    <w:rsid w:val="00AB783F"/>
    <w:rsid w:val="00AC00FC"/>
    <w:rsid w:val="00AC213A"/>
    <w:rsid w:val="00AC3965"/>
    <w:rsid w:val="00AC7565"/>
    <w:rsid w:val="00AC7626"/>
    <w:rsid w:val="00AD20C6"/>
    <w:rsid w:val="00AD25BE"/>
    <w:rsid w:val="00AD400F"/>
    <w:rsid w:val="00AD53AC"/>
    <w:rsid w:val="00AD7B2F"/>
    <w:rsid w:val="00AE34F5"/>
    <w:rsid w:val="00AE5CF5"/>
    <w:rsid w:val="00AE5D60"/>
    <w:rsid w:val="00AF11CD"/>
    <w:rsid w:val="00AF7A13"/>
    <w:rsid w:val="00B00613"/>
    <w:rsid w:val="00B00A9E"/>
    <w:rsid w:val="00B04184"/>
    <w:rsid w:val="00B15D94"/>
    <w:rsid w:val="00B16BD5"/>
    <w:rsid w:val="00B20E31"/>
    <w:rsid w:val="00B218EB"/>
    <w:rsid w:val="00B233F7"/>
    <w:rsid w:val="00B25A5D"/>
    <w:rsid w:val="00B25CFA"/>
    <w:rsid w:val="00B27CFA"/>
    <w:rsid w:val="00B27DD4"/>
    <w:rsid w:val="00B31FCF"/>
    <w:rsid w:val="00B338AA"/>
    <w:rsid w:val="00B41BA4"/>
    <w:rsid w:val="00B45AE6"/>
    <w:rsid w:val="00B47D51"/>
    <w:rsid w:val="00B50ABE"/>
    <w:rsid w:val="00B51C42"/>
    <w:rsid w:val="00B54A98"/>
    <w:rsid w:val="00B57960"/>
    <w:rsid w:val="00B60141"/>
    <w:rsid w:val="00B60746"/>
    <w:rsid w:val="00B62F44"/>
    <w:rsid w:val="00B702B7"/>
    <w:rsid w:val="00B752BC"/>
    <w:rsid w:val="00B80393"/>
    <w:rsid w:val="00B83B83"/>
    <w:rsid w:val="00B83D4E"/>
    <w:rsid w:val="00B90FD2"/>
    <w:rsid w:val="00B9759E"/>
    <w:rsid w:val="00B97FCE"/>
    <w:rsid w:val="00BA2681"/>
    <w:rsid w:val="00BB47A8"/>
    <w:rsid w:val="00BC0733"/>
    <w:rsid w:val="00BC31EA"/>
    <w:rsid w:val="00BC50FE"/>
    <w:rsid w:val="00BC555F"/>
    <w:rsid w:val="00BC6933"/>
    <w:rsid w:val="00BC7118"/>
    <w:rsid w:val="00BE1C2F"/>
    <w:rsid w:val="00BE4ED5"/>
    <w:rsid w:val="00BE579C"/>
    <w:rsid w:val="00BF1D0E"/>
    <w:rsid w:val="00BF241E"/>
    <w:rsid w:val="00C03261"/>
    <w:rsid w:val="00C03CF0"/>
    <w:rsid w:val="00C0638C"/>
    <w:rsid w:val="00C149A7"/>
    <w:rsid w:val="00C15F38"/>
    <w:rsid w:val="00C16A9F"/>
    <w:rsid w:val="00C16B1B"/>
    <w:rsid w:val="00C20CF1"/>
    <w:rsid w:val="00C211A1"/>
    <w:rsid w:val="00C23320"/>
    <w:rsid w:val="00C24BA7"/>
    <w:rsid w:val="00C302D3"/>
    <w:rsid w:val="00C31FA9"/>
    <w:rsid w:val="00C34339"/>
    <w:rsid w:val="00C42385"/>
    <w:rsid w:val="00C4250D"/>
    <w:rsid w:val="00C42E28"/>
    <w:rsid w:val="00C4334F"/>
    <w:rsid w:val="00C46A35"/>
    <w:rsid w:val="00C47956"/>
    <w:rsid w:val="00C507BF"/>
    <w:rsid w:val="00C547F5"/>
    <w:rsid w:val="00C54F76"/>
    <w:rsid w:val="00C556F5"/>
    <w:rsid w:val="00C56FB0"/>
    <w:rsid w:val="00C602A5"/>
    <w:rsid w:val="00C64D00"/>
    <w:rsid w:val="00C64FC3"/>
    <w:rsid w:val="00C802CF"/>
    <w:rsid w:val="00C82E70"/>
    <w:rsid w:val="00C86F60"/>
    <w:rsid w:val="00C928A0"/>
    <w:rsid w:val="00C93681"/>
    <w:rsid w:val="00C93B96"/>
    <w:rsid w:val="00C951BC"/>
    <w:rsid w:val="00C96465"/>
    <w:rsid w:val="00CA0305"/>
    <w:rsid w:val="00CA2910"/>
    <w:rsid w:val="00CA4FF3"/>
    <w:rsid w:val="00CB189F"/>
    <w:rsid w:val="00CB6DFB"/>
    <w:rsid w:val="00CC1B9F"/>
    <w:rsid w:val="00CC1F1A"/>
    <w:rsid w:val="00CC7647"/>
    <w:rsid w:val="00CD3B17"/>
    <w:rsid w:val="00CD4E08"/>
    <w:rsid w:val="00CD6D66"/>
    <w:rsid w:val="00CD75B0"/>
    <w:rsid w:val="00CE0A22"/>
    <w:rsid w:val="00CE2534"/>
    <w:rsid w:val="00CE3312"/>
    <w:rsid w:val="00CE4BCF"/>
    <w:rsid w:val="00CF1964"/>
    <w:rsid w:val="00CF1F4F"/>
    <w:rsid w:val="00CF2F98"/>
    <w:rsid w:val="00CF30F9"/>
    <w:rsid w:val="00D06D72"/>
    <w:rsid w:val="00D14CF6"/>
    <w:rsid w:val="00D14D5B"/>
    <w:rsid w:val="00D16120"/>
    <w:rsid w:val="00D22823"/>
    <w:rsid w:val="00D22DBD"/>
    <w:rsid w:val="00D23C4B"/>
    <w:rsid w:val="00D24B0B"/>
    <w:rsid w:val="00D24EFE"/>
    <w:rsid w:val="00D26F62"/>
    <w:rsid w:val="00D2792F"/>
    <w:rsid w:val="00D321A1"/>
    <w:rsid w:val="00D33362"/>
    <w:rsid w:val="00D37950"/>
    <w:rsid w:val="00D42848"/>
    <w:rsid w:val="00D42ECC"/>
    <w:rsid w:val="00D449F4"/>
    <w:rsid w:val="00D47C27"/>
    <w:rsid w:val="00D5088D"/>
    <w:rsid w:val="00D51AE8"/>
    <w:rsid w:val="00D54CF7"/>
    <w:rsid w:val="00D55610"/>
    <w:rsid w:val="00D563CF"/>
    <w:rsid w:val="00D57C1D"/>
    <w:rsid w:val="00D61752"/>
    <w:rsid w:val="00D6512B"/>
    <w:rsid w:val="00D67966"/>
    <w:rsid w:val="00D67CC7"/>
    <w:rsid w:val="00D73445"/>
    <w:rsid w:val="00D7545D"/>
    <w:rsid w:val="00D75493"/>
    <w:rsid w:val="00D75F7C"/>
    <w:rsid w:val="00D83420"/>
    <w:rsid w:val="00D83627"/>
    <w:rsid w:val="00D87AD5"/>
    <w:rsid w:val="00D9443D"/>
    <w:rsid w:val="00D9727F"/>
    <w:rsid w:val="00D97C05"/>
    <w:rsid w:val="00DA44C4"/>
    <w:rsid w:val="00DC010C"/>
    <w:rsid w:val="00DC06A6"/>
    <w:rsid w:val="00DC1760"/>
    <w:rsid w:val="00DC254D"/>
    <w:rsid w:val="00DD0906"/>
    <w:rsid w:val="00DD090E"/>
    <w:rsid w:val="00DD0D1D"/>
    <w:rsid w:val="00DD41EB"/>
    <w:rsid w:val="00DD63BA"/>
    <w:rsid w:val="00DD6BD8"/>
    <w:rsid w:val="00DE0D6F"/>
    <w:rsid w:val="00DE127E"/>
    <w:rsid w:val="00DE441F"/>
    <w:rsid w:val="00DE60EB"/>
    <w:rsid w:val="00DE7E50"/>
    <w:rsid w:val="00DF085B"/>
    <w:rsid w:val="00DF08D0"/>
    <w:rsid w:val="00DF1350"/>
    <w:rsid w:val="00DF1480"/>
    <w:rsid w:val="00DF29E8"/>
    <w:rsid w:val="00DF334D"/>
    <w:rsid w:val="00DF6A35"/>
    <w:rsid w:val="00E01E75"/>
    <w:rsid w:val="00E05274"/>
    <w:rsid w:val="00E057B9"/>
    <w:rsid w:val="00E05882"/>
    <w:rsid w:val="00E06C59"/>
    <w:rsid w:val="00E11EC4"/>
    <w:rsid w:val="00E127EA"/>
    <w:rsid w:val="00E144B0"/>
    <w:rsid w:val="00E14F3D"/>
    <w:rsid w:val="00E14F53"/>
    <w:rsid w:val="00E15D04"/>
    <w:rsid w:val="00E21DF3"/>
    <w:rsid w:val="00E24AC0"/>
    <w:rsid w:val="00E25175"/>
    <w:rsid w:val="00E2560D"/>
    <w:rsid w:val="00E266C5"/>
    <w:rsid w:val="00E27013"/>
    <w:rsid w:val="00E31085"/>
    <w:rsid w:val="00E31594"/>
    <w:rsid w:val="00E336AB"/>
    <w:rsid w:val="00E34514"/>
    <w:rsid w:val="00E34667"/>
    <w:rsid w:val="00E34ABF"/>
    <w:rsid w:val="00E350E7"/>
    <w:rsid w:val="00E40929"/>
    <w:rsid w:val="00E4207D"/>
    <w:rsid w:val="00E43176"/>
    <w:rsid w:val="00E46AB4"/>
    <w:rsid w:val="00E47EBC"/>
    <w:rsid w:val="00E50061"/>
    <w:rsid w:val="00E501A8"/>
    <w:rsid w:val="00E505EB"/>
    <w:rsid w:val="00E523C2"/>
    <w:rsid w:val="00E53118"/>
    <w:rsid w:val="00E5395E"/>
    <w:rsid w:val="00E56255"/>
    <w:rsid w:val="00E56616"/>
    <w:rsid w:val="00E56B4C"/>
    <w:rsid w:val="00E6448D"/>
    <w:rsid w:val="00E669C5"/>
    <w:rsid w:val="00E66ECB"/>
    <w:rsid w:val="00E70C90"/>
    <w:rsid w:val="00E71085"/>
    <w:rsid w:val="00E71D27"/>
    <w:rsid w:val="00E73C51"/>
    <w:rsid w:val="00E7642E"/>
    <w:rsid w:val="00E86344"/>
    <w:rsid w:val="00E90CBA"/>
    <w:rsid w:val="00E9176D"/>
    <w:rsid w:val="00E9187D"/>
    <w:rsid w:val="00E930B9"/>
    <w:rsid w:val="00E97EAD"/>
    <w:rsid w:val="00EA0BBD"/>
    <w:rsid w:val="00EA1C3A"/>
    <w:rsid w:val="00EA7AE8"/>
    <w:rsid w:val="00EB2779"/>
    <w:rsid w:val="00EB3D5A"/>
    <w:rsid w:val="00EB64CC"/>
    <w:rsid w:val="00EC11DD"/>
    <w:rsid w:val="00EC50E5"/>
    <w:rsid w:val="00EC5B80"/>
    <w:rsid w:val="00ED6023"/>
    <w:rsid w:val="00ED6887"/>
    <w:rsid w:val="00EE027E"/>
    <w:rsid w:val="00EE2020"/>
    <w:rsid w:val="00EE29C4"/>
    <w:rsid w:val="00EE6CF6"/>
    <w:rsid w:val="00EF11CA"/>
    <w:rsid w:val="00EF3008"/>
    <w:rsid w:val="00EF3E03"/>
    <w:rsid w:val="00EF589C"/>
    <w:rsid w:val="00EF7A44"/>
    <w:rsid w:val="00F03136"/>
    <w:rsid w:val="00F03881"/>
    <w:rsid w:val="00F10864"/>
    <w:rsid w:val="00F1188A"/>
    <w:rsid w:val="00F13DD8"/>
    <w:rsid w:val="00F1572E"/>
    <w:rsid w:val="00F168E5"/>
    <w:rsid w:val="00F16B03"/>
    <w:rsid w:val="00F20155"/>
    <w:rsid w:val="00F20294"/>
    <w:rsid w:val="00F22308"/>
    <w:rsid w:val="00F25749"/>
    <w:rsid w:val="00F322D8"/>
    <w:rsid w:val="00F33206"/>
    <w:rsid w:val="00F36DB5"/>
    <w:rsid w:val="00F442F6"/>
    <w:rsid w:val="00F502E0"/>
    <w:rsid w:val="00F52876"/>
    <w:rsid w:val="00F55AD8"/>
    <w:rsid w:val="00F60F98"/>
    <w:rsid w:val="00F612E8"/>
    <w:rsid w:val="00F61958"/>
    <w:rsid w:val="00F646E2"/>
    <w:rsid w:val="00F66517"/>
    <w:rsid w:val="00F66BBC"/>
    <w:rsid w:val="00F728B9"/>
    <w:rsid w:val="00F728BE"/>
    <w:rsid w:val="00F732A6"/>
    <w:rsid w:val="00F73FCB"/>
    <w:rsid w:val="00F80D68"/>
    <w:rsid w:val="00F81561"/>
    <w:rsid w:val="00F82B49"/>
    <w:rsid w:val="00F841BD"/>
    <w:rsid w:val="00F86891"/>
    <w:rsid w:val="00F90825"/>
    <w:rsid w:val="00F91D8C"/>
    <w:rsid w:val="00F9582C"/>
    <w:rsid w:val="00F95D2E"/>
    <w:rsid w:val="00F96408"/>
    <w:rsid w:val="00F97619"/>
    <w:rsid w:val="00FA202C"/>
    <w:rsid w:val="00FA3B0F"/>
    <w:rsid w:val="00FA4B38"/>
    <w:rsid w:val="00FA616F"/>
    <w:rsid w:val="00FB3D49"/>
    <w:rsid w:val="00FC2902"/>
    <w:rsid w:val="00FC438D"/>
    <w:rsid w:val="00FC52F9"/>
    <w:rsid w:val="00FD0426"/>
    <w:rsid w:val="00FD07A9"/>
    <w:rsid w:val="00FD14CF"/>
    <w:rsid w:val="00FD1E30"/>
    <w:rsid w:val="00FD1F88"/>
    <w:rsid w:val="00FD5B0E"/>
    <w:rsid w:val="00FD606E"/>
    <w:rsid w:val="00FE00A7"/>
    <w:rsid w:val="00FE1D2B"/>
    <w:rsid w:val="00FF2521"/>
    <w:rsid w:val="00FF456D"/>
    <w:rsid w:val="00FF47BB"/>
    <w:rsid w:val="00FF6A9F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513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513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8EB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099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E6C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138"/>
    <w:rPr>
      <w:rFonts w:ascii="Cambria" w:hAnsi="Cambria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5138"/>
    <w:rPr>
      <w:rFonts w:ascii="Cambria" w:hAnsi="Cambria"/>
      <w:b/>
      <w:color w:val="4F81BD"/>
      <w:sz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18EB"/>
    <w:rPr>
      <w:rFonts w:ascii="Cambria" w:hAnsi="Cambria"/>
      <w:b/>
      <w:color w:val="4F81BD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099E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6CF6"/>
    <w:rPr>
      <w:rFonts w:ascii="Calibri" w:hAnsi="Calibri"/>
      <w:b/>
      <w:i/>
      <w:sz w:val="26"/>
    </w:rPr>
  </w:style>
  <w:style w:type="paragraph" w:styleId="NoSpacing">
    <w:name w:val="No Spacing"/>
    <w:link w:val="NoSpacingChar1"/>
    <w:uiPriority w:val="99"/>
    <w:qFormat/>
    <w:rsid w:val="004D692C"/>
    <w:rPr>
      <w:lang w:eastAsia="en-US"/>
    </w:rPr>
  </w:style>
  <w:style w:type="character" w:customStyle="1" w:styleId="NoSpacingChar1">
    <w:name w:val="No Spacing Char1"/>
    <w:link w:val="NoSpacing"/>
    <w:uiPriority w:val="99"/>
    <w:locked/>
    <w:rsid w:val="004D692C"/>
    <w:rPr>
      <w:sz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4D692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692C"/>
    <w:rPr>
      <w:rFonts w:ascii="Calibri" w:hAnsi="Calibri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7051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138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051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5138"/>
    <w:rPr>
      <w:rFonts w:ascii="Times New Roman" w:hAnsi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4932AC"/>
    <w:pPr>
      <w:ind w:left="720"/>
      <w:contextualSpacing/>
    </w:pPr>
  </w:style>
  <w:style w:type="paragraph" w:customStyle="1" w:styleId="Default">
    <w:name w:val="Default"/>
    <w:uiPriority w:val="99"/>
    <w:rsid w:val="00493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A616F"/>
    <w:rPr>
      <w:rFonts w:cs="Times New Roman"/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FA616F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Calibri"/>
      <w:color w:val="000000"/>
      <w:sz w:val="24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792A74"/>
    <w:rPr>
      <w:rFonts w:ascii="Times New Roman" w:hAnsi="Times New Roman"/>
      <w:color w:val="000000"/>
      <w:sz w:val="24"/>
      <w:lang w:eastAsia="ru-RU"/>
    </w:rPr>
  </w:style>
  <w:style w:type="table" w:styleId="TableGrid">
    <w:name w:val="Table Grid"/>
    <w:basedOn w:val="TableNormal"/>
    <w:uiPriority w:val="99"/>
    <w:rsid w:val="001A2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C602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Базовый"/>
    <w:uiPriority w:val="99"/>
    <w:rsid w:val="00C602A5"/>
    <w:pPr>
      <w:suppressAutoHyphens/>
      <w:spacing w:after="200" w:line="276" w:lineRule="auto"/>
    </w:pPr>
    <w:rPr>
      <w:rFonts w:eastAsia="SimSun"/>
    </w:rPr>
  </w:style>
  <w:style w:type="paragraph" w:customStyle="1" w:styleId="body">
    <w:name w:val="body"/>
    <w:basedOn w:val="Normal"/>
    <w:uiPriority w:val="99"/>
    <w:rsid w:val="00E53118"/>
    <w:pPr>
      <w:widowControl/>
      <w:suppressAutoHyphens/>
      <w:autoSpaceDE/>
      <w:autoSpaceDN/>
      <w:adjustRightInd/>
      <w:spacing w:before="28" w:after="28" w:line="100" w:lineRule="atLeast"/>
    </w:pPr>
    <w:rPr>
      <w:sz w:val="24"/>
      <w:szCs w:val="24"/>
    </w:rPr>
  </w:style>
  <w:style w:type="paragraph" w:customStyle="1" w:styleId="1">
    <w:name w:val="Обычный1"/>
    <w:uiPriority w:val="99"/>
    <w:rsid w:val="00792A74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NoSpacingChar">
    <w:name w:val="No Spacing Char"/>
    <w:link w:val="10"/>
    <w:uiPriority w:val="99"/>
    <w:locked/>
    <w:rsid w:val="00792A74"/>
    <w:rPr>
      <w:sz w:val="22"/>
      <w:lang w:val="ru-RU" w:eastAsia="en-US"/>
    </w:rPr>
  </w:style>
  <w:style w:type="paragraph" w:customStyle="1" w:styleId="10">
    <w:name w:val="Без интервала1"/>
    <w:link w:val="NoSpacingChar"/>
    <w:uiPriority w:val="99"/>
    <w:rsid w:val="00792A74"/>
    <w:rPr>
      <w:lang w:eastAsia="en-US"/>
    </w:rPr>
  </w:style>
  <w:style w:type="paragraph" w:customStyle="1" w:styleId="a0">
    <w:name w:val="Стиль"/>
    <w:uiPriority w:val="99"/>
    <w:rsid w:val="00D83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4238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385"/>
    <w:rPr>
      <w:rFonts w:ascii="Tahoma" w:hAnsi="Tahoma"/>
      <w:sz w:val="16"/>
      <w:lang w:eastAsia="ru-RU"/>
    </w:rPr>
  </w:style>
  <w:style w:type="paragraph" w:styleId="TOC2">
    <w:name w:val="toc 2"/>
    <w:basedOn w:val="Normal"/>
    <w:next w:val="Normal"/>
    <w:autoRedefine/>
    <w:uiPriority w:val="99"/>
    <w:rsid w:val="00F16B03"/>
    <w:pPr>
      <w:spacing w:after="100"/>
      <w:ind w:left="200"/>
    </w:pPr>
  </w:style>
  <w:style w:type="character" w:customStyle="1" w:styleId="c4">
    <w:name w:val="c4"/>
    <w:uiPriority w:val="99"/>
    <w:rsid w:val="00775AD4"/>
  </w:style>
  <w:style w:type="paragraph" w:styleId="BodyText2">
    <w:name w:val="Body Text 2"/>
    <w:basedOn w:val="Normal"/>
    <w:link w:val="BodyText2Char"/>
    <w:uiPriority w:val="99"/>
    <w:semiHidden/>
    <w:rsid w:val="0094247C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247C"/>
    <w:rPr>
      <w:rFonts w:ascii="Times New Roman" w:hAnsi="Times New Roman"/>
      <w:sz w:val="20"/>
      <w:lang w:eastAsia="ru-RU"/>
    </w:rPr>
  </w:style>
  <w:style w:type="paragraph" w:customStyle="1" w:styleId="11">
    <w:name w:val="Стиль1"/>
    <w:basedOn w:val="Heading2"/>
    <w:link w:val="12"/>
    <w:uiPriority w:val="99"/>
    <w:rsid w:val="00FF47BB"/>
    <w:pPr>
      <w:jc w:val="center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FF47BB"/>
    <w:rPr>
      <w:rFonts w:ascii="Times New Roman" w:hAnsi="Times New Roman"/>
      <w:b/>
      <w:color w:val="4F81BD"/>
      <w:sz w:val="24"/>
      <w:lang w:eastAsia="ru-RU"/>
    </w:rPr>
  </w:style>
  <w:style w:type="character" w:customStyle="1" w:styleId="41">
    <w:name w:val="Заголовок 4 Знак1"/>
    <w:uiPriority w:val="99"/>
    <w:locked/>
    <w:rsid w:val="0098099E"/>
    <w:rPr>
      <w:rFonts w:ascii="Times New Roman" w:hAnsi="Times New Roman"/>
      <w:sz w:val="20"/>
      <w:lang w:eastAsia="ru-RU"/>
    </w:rPr>
  </w:style>
  <w:style w:type="character" w:styleId="Emphasis">
    <w:name w:val="Emphasis"/>
    <w:basedOn w:val="DefaultParagraphFont"/>
    <w:uiPriority w:val="99"/>
    <w:qFormat/>
    <w:locked/>
    <w:rsid w:val="00BB47A8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BB47A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43</Pages>
  <Words>18998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инна</dc:creator>
  <cp:keywords/>
  <dc:description/>
  <cp:lastModifiedBy>User</cp:lastModifiedBy>
  <cp:revision>2</cp:revision>
  <cp:lastPrinted>2018-08-06T11:12:00Z</cp:lastPrinted>
  <dcterms:created xsi:type="dcterms:W3CDTF">2018-08-06T12:04:00Z</dcterms:created>
  <dcterms:modified xsi:type="dcterms:W3CDTF">2018-08-06T12:04:00Z</dcterms:modified>
</cp:coreProperties>
</file>