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B" w:rsidRPr="00105B97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5B97">
        <w:rPr>
          <w:rFonts w:ascii="Times New Roman" w:hAnsi="Times New Roman"/>
          <w:sz w:val="24"/>
          <w:szCs w:val="24"/>
        </w:rPr>
        <w:t xml:space="preserve">Заведующему </w:t>
      </w:r>
    </w:p>
    <w:p w:rsidR="00F85ADB" w:rsidRPr="00105B97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5B97">
        <w:rPr>
          <w:rFonts w:ascii="Times New Roman" w:hAnsi="Times New Roman"/>
          <w:sz w:val="24"/>
          <w:szCs w:val="24"/>
        </w:rPr>
        <w:t>МДОУ «Детский сад № 79»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5B97">
        <w:rPr>
          <w:rFonts w:ascii="Times New Roman" w:hAnsi="Times New Roman"/>
          <w:sz w:val="24"/>
          <w:szCs w:val="24"/>
        </w:rPr>
        <w:t>Н.И. Быковой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телефон)</w:t>
      </w: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85ADB" w:rsidRDefault="00F85ADB" w:rsidP="00105B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85ADB" w:rsidRPr="00105B97" w:rsidRDefault="00F85ADB" w:rsidP="00105B97">
      <w:pPr>
        <w:widowControl w:val="0"/>
        <w:spacing w:after="316" w:line="220" w:lineRule="exact"/>
        <w:ind w:left="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F85ADB" w:rsidRPr="00105B97" w:rsidRDefault="00F85ADB" w:rsidP="00105B97">
      <w:pPr>
        <w:widowControl w:val="0"/>
        <w:tabs>
          <w:tab w:val="left" w:leader="underscore" w:pos="5885"/>
          <w:tab w:val="left" w:leader="underscore" w:pos="9283"/>
        </w:tabs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предоставить моему ребенку </w:t>
      </w: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___________________________,</w:t>
      </w:r>
    </w:p>
    <w:p w:rsidR="00F85ADB" w:rsidRPr="00105B97" w:rsidRDefault="00F85ADB" w:rsidP="00105B97">
      <w:pPr>
        <w:widowControl w:val="0"/>
        <w:tabs>
          <w:tab w:val="left" w:leader="underscore" w:pos="1968"/>
          <w:tab w:val="left" w:leader="underscore" w:pos="2198"/>
          <w:tab w:val="left" w:leader="underscore" w:pos="2832"/>
          <w:tab w:val="left" w:leader="underscore" w:pos="3920"/>
          <w:tab w:val="left" w:leader="underscore" w:pos="4886"/>
          <w:tab w:val="left" w:leader="underscore" w:pos="5034"/>
          <w:tab w:val="left" w:leader="underscore" w:pos="7502"/>
        </w:tabs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воспитаннику ____________________________________________________группы МДОУ</w:t>
      </w:r>
    </w:p>
    <w:p w:rsidR="00F85ADB" w:rsidRPr="00105B97" w:rsidRDefault="00F85ADB" w:rsidP="00105B97">
      <w:pPr>
        <w:widowControl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 79» платные дополнительные образовательные услуги по дополнительной</w:t>
      </w:r>
    </w:p>
    <w:p w:rsidR="00F85ADB" w:rsidRPr="00105B97" w:rsidRDefault="00F85ADB" w:rsidP="00105B97">
      <w:pPr>
        <w:widowControl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развивающей</w:t>
      </w:r>
      <w:r w:rsidRPr="00105B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программе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F85ADB" w:rsidRPr="00105B97" w:rsidRDefault="00F85ADB" w:rsidP="00105B97">
      <w:pPr>
        <w:widowControl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>с «____»  ____________ 20____г.</w:t>
      </w:r>
    </w:p>
    <w:p w:rsidR="00F85ADB" w:rsidRPr="00105B97" w:rsidRDefault="00F85ADB" w:rsidP="004E228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Default="00F85ADB" w:rsidP="004E228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Pr="00CE33D6" w:rsidRDefault="00F85ADB" w:rsidP="0056568B">
      <w:bookmarkStart w:id="0" w:name="_GoBack"/>
      <w:bookmarkEnd w:id="0"/>
    </w:p>
    <w:p w:rsidR="00F85ADB" w:rsidRDefault="00F85ADB" w:rsidP="0056568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>Подпись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85ADB" w:rsidRDefault="00F85ADB" w:rsidP="0056568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Pr="0056568B" w:rsidRDefault="00F85ADB" w:rsidP="0056568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 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ab/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5656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г.</w:t>
      </w:r>
    </w:p>
    <w:p w:rsidR="00F85ADB" w:rsidRDefault="00F85ADB" w:rsidP="004E228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Default="00F85ADB" w:rsidP="004E228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Default="00F85ADB" w:rsidP="004E228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ADB" w:rsidRPr="00105B97" w:rsidRDefault="00F85ADB" w:rsidP="004E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5ADB" w:rsidRPr="00105B97" w:rsidSect="00FB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60"/>
    <w:rsid w:val="0000023D"/>
    <w:rsid w:val="00000BC2"/>
    <w:rsid w:val="0000121F"/>
    <w:rsid w:val="0000144F"/>
    <w:rsid w:val="000016C8"/>
    <w:rsid w:val="00001E4E"/>
    <w:rsid w:val="0000229C"/>
    <w:rsid w:val="00002DC9"/>
    <w:rsid w:val="00002F2F"/>
    <w:rsid w:val="0000357D"/>
    <w:rsid w:val="00004DF6"/>
    <w:rsid w:val="0000615E"/>
    <w:rsid w:val="00006423"/>
    <w:rsid w:val="00006591"/>
    <w:rsid w:val="00006C44"/>
    <w:rsid w:val="0000721B"/>
    <w:rsid w:val="00007448"/>
    <w:rsid w:val="0000765F"/>
    <w:rsid w:val="0001092B"/>
    <w:rsid w:val="0001095E"/>
    <w:rsid w:val="00010A5C"/>
    <w:rsid w:val="0001110E"/>
    <w:rsid w:val="00011137"/>
    <w:rsid w:val="00011582"/>
    <w:rsid w:val="0001208B"/>
    <w:rsid w:val="0001234B"/>
    <w:rsid w:val="00012F89"/>
    <w:rsid w:val="0001535A"/>
    <w:rsid w:val="000168E6"/>
    <w:rsid w:val="00016BA8"/>
    <w:rsid w:val="00017C7D"/>
    <w:rsid w:val="00017E93"/>
    <w:rsid w:val="00017F89"/>
    <w:rsid w:val="00020C8F"/>
    <w:rsid w:val="000210FF"/>
    <w:rsid w:val="000216B9"/>
    <w:rsid w:val="00021EF0"/>
    <w:rsid w:val="00022117"/>
    <w:rsid w:val="000225CF"/>
    <w:rsid w:val="000230CD"/>
    <w:rsid w:val="000238A2"/>
    <w:rsid w:val="0002531B"/>
    <w:rsid w:val="00025AA4"/>
    <w:rsid w:val="0002666E"/>
    <w:rsid w:val="0002670F"/>
    <w:rsid w:val="00026F25"/>
    <w:rsid w:val="0002735A"/>
    <w:rsid w:val="000324C5"/>
    <w:rsid w:val="00032E27"/>
    <w:rsid w:val="00033697"/>
    <w:rsid w:val="00033FF5"/>
    <w:rsid w:val="0003406F"/>
    <w:rsid w:val="00034C1C"/>
    <w:rsid w:val="00034CA5"/>
    <w:rsid w:val="000361F5"/>
    <w:rsid w:val="000364A2"/>
    <w:rsid w:val="00036D2E"/>
    <w:rsid w:val="000378CB"/>
    <w:rsid w:val="00040069"/>
    <w:rsid w:val="00042759"/>
    <w:rsid w:val="00043091"/>
    <w:rsid w:val="000431EA"/>
    <w:rsid w:val="00044843"/>
    <w:rsid w:val="0004562F"/>
    <w:rsid w:val="00046328"/>
    <w:rsid w:val="000503B3"/>
    <w:rsid w:val="00050494"/>
    <w:rsid w:val="00050AF2"/>
    <w:rsid w:val="00051746"/>
    <w:rsid w:val="00052C43"/>
    <w:rsid w:val="000532FF"/>
    <w:rsid w:val="000533B3"/>
    <w:rsid w:val="000542DB"/>
    <w:rsid w:val="0005462A"/>
    <w:rsid w:val="0005513D"/>
    <w:rsid w:val="00056655"/>
    <w:rsid w:val="00056AC6"/>
    <w:rsid w:val="00056E18"/>
    <w:rsid w:val="00057DBA"/>
    <w:rsid w:val="000603E6"/>
    <w:rsid w:val="00060F74"/>
    <w:rsid w:val="000611BE"/>
    <w:rsid w:val="000612A9"/>
    <w:rsid w:val="00061D53"/>
    <w:rsid w:val="00061FC5"/>
    <w:rsid w:val="0006206D"/>
    <w:rsid w:val="00062B89"/>
    <w:rsid w:val="0006303A"/>
    <w:rsid w:val="00063A4F"/>
    <w:rsid w:val="00064497"/>
    <w:rsid w:val="0006456A"/>
    <w:rsid w:val="000650DA"/>
    <w:rsid w:val="00065375"/>
    <w:rsid w:val="000657AA"/>
    <w:rsid w:val="00065FC8"/>
    <w:rsid w:val="00067A68"/>
    <w:rsid w:val="00067C43"/>
    <w:rsid w:val="000705E7"/>
    <w:rsid w:val="0007079F"/>
    <w:rsid w:val="00070BBA"/>
    <w:rsid w:val="00071CE4"/>
    <w:rsid w:val="0007201C"/>
    <w:rsid w:val="00072DD5"/>
    <w:rsid w:val="000739C5"/>
    <w:rsid w:val="000743B3"/>
    <w:rsid w:val="0007565C"/>
    <w:rsid w:val="00075669"/>
    <w:rsid w:val="00075737"/>
    <w:rsid w:val="00075916"/>
    <w:rsid w:val="00075AB6"/>
    <w:rsid w:val="0007625B"/>
    <w:rsid w:val="00076409"/>
    <w:rsid w:val="00076EEA"/>
    <w:rsid w:val="00076F40"/>
    <w:rsid w:val="00077BA3"/>
    <w:rsid w:val="000800E6"/>
    <w:rsid w:val="00080209"/>
    <w:rsid w:val="000837D5"/>
    <w:rsid w:val="00083BD5"/>
    <w:rsid w:val="00085961"/>
    <w:rsid w:val="00085AC8"/>
    <w:rsid w:val="00085C40"/>
    <w:rsid w:val="00086707"/>
    <w:rsid w:val="00087853"/>
    <w:rsid w:val="00090393"/>
    <w:rsid w:val="00091EA0"/>
    <w:rsid w:val="000920D7"/>
    <w:rsid w:val="00092F25"/>
    <w:rsid w:val="00093727"/>
    <w:rsid w:val="000938DF"/>
    <w:rsid w:val="00093906"/>
    <w:rsid w:val="00093AEE"/>
    <w:rsid w:val="00094293"/>
    <w:rsid w:val="000942F2"/>
    <w:rsid w:val="000953C6"/>
    <w:rsid w:val="00095687"/>
    <w:rsid w:val="00095D0C"/>
    <w:rsid w:val="00096B5B"/>
    <w:rsid w:val="00096DD1"/>
    <w:rsid w:val="00096FAF"/>
    <w:rsid w:val="0009746E"/>
    <w:rsid w:val="000975D9"/>
    <w:rsid w:val="000978AB"/>
    <w:rsid w:val="000A0B53"/>
    <w:rsid w:val="000A0CBE"/>
    <w:rsid w:val="000A1289"/>
    <w:rsid w:val="000A1A96"/>
    <w:rsid w:val="000A2B46"/>
    <w:rsid w:val="000A517B"/>
    <w:rsid w:val="000A51D4"/>
    <w:rsid w:val="000A61B0"/>
    <w:rsid w:val="000A7D4E"/>
    <w:rsid w:val="000B156B"/>
    <w:rsid w:val="000B1F7C"/>
    <w:rsid w:val="000B2BB7"/>
    <w:rsid w:val="000B312D"/>
    <w:rsid w:val="000B3B1B"/>
    <w:rsid w:val="000B4A33"/>
    <w:rsid w:val="000B64D3"/>
    <w:rsid w:val="000B662E"/>
    <w:rsid w:val="000B688F"/>
    <w:rsid w:val="000B6C42"/>
    <w:rsid w:val="000B79D9"/>
    <w:rsid w:val="000B7F0E"/>
    <w:rsid w:val="000C018B"/>
    <w:rsid w:val="000C02C3"/>
    <w:rsid w:val="000C1B7A"/>
    <w:rsid w:val="000C25BC"/>
    <w:rsid w:val="000C3512"/>
    <w:rsid w:val="000C3EB9"/>
    <w:rsid w:val="000C433D"/>
    <w:rsid w:val="000C4F57"/>
    <w:rsid w:val="000C51A6"/>
    <w:rsid w:val="000C71C9"/>
    <w:rsid w:val="000C7EFF"/>
    <w:rsid w:val="000D03B5"/>
    <w:rsid w:val="000D1AF2"/>
    <w:rsid w:val="000D1F14"/>
    <w:rsid w:val="000D20C2"/>
    <w:rsid w:val="000D2247"/>
    <w:rsid w:val="000D2E58"/>
    <w:rsid w:val="000D2F40"/>
    <w:rsid w:val="000D4323"/>
    <w:rsid w:val="000D79EE"/>
    <w:rsid w:val="000E015D"/>
    <w:rsid w:val="000E114C"/>
    <w:rsid w:val="000E11B5"/>
    <w:rsid w:val="000E185F"/>
    <w:rsid w:val="000E1CC7"/>
    <w:rsid w:val="000E2B85"/>
    <w:rsid w:val="000E509D"/>
    <w:rsid w:val="000E5C1E"/>
    <w:rsid w:val="000E62B1"/>
    <w:rsid w:val="000E6BF4"/>
    <w:rsid w:val="000E6D38"/>
    <w:rsid w:val="000E7C66"/>
    <w:rsid w:val="000F0D1D"/>
    <w:rsid w:val="000F2684"/>
    <w:rsid w:val="000F2EC8"/>
    <w:rsid w:val="000F32F9"/>
    <w:rsid w:val="000F34A7"/>
    <w:rsid w:val="000F444C"/>
    <w:rsid w:val="000F4763"/>
    <w:rsid w:val="000F4A1F"/>
    <w:rsid w:val="000F6331"/>
    <w:rsid w:val="000F72AD"/>
    <w:rsid w:val="000F7FD2"/>
    <w:rsid w:val="00100056"/>
    <w:rsid w:val="0010014B"/>
    <w:rsid w:val="00101534"/>
    <w:rsid w:val="0010175F"/>
    <w:rsid w:val="00102442"/>
    <w:rsid w:val="00102FA3"/>
    <w:rsid w:val="00103F45"/>
    <w:rsid w:val="00104051"/>
    <w:rsid w:val="00105B97"/>
    <w:rsid w:val="00105C0C"/>
    <w:rsid w:val="001066B2"/>
    <w:rsid w:val="00106770"/>
    <w:rsid w:val="001072BB"/>
    <w:rsid w:val="001076DB"/>
    <w:rsid w:val="00111A71"/>
    <w:rsid w:val="00111B02"/>
    <w:rsid w:val="00111CD8"/>
    <w:rsid w:val="00111D34"/>
    <w:rsid w:val="0011274E"/>
    <w:rsid w:val="00112830"/>
    <w:rsid w:val="00113D4C"/>
    <w:rsid w:val="00114E6B"/>
    <w:rsid w:val="00115469"/>
    <w:rsid w:val="0011592C"/>
    <w:rsid w:val="001167CA"/>
    <w:rsid w:val="00116BB0"/>
    <w:rsid w:val="00116C19"/>
    <w:rsid w:val="00117050"/>
    <w:rsid w:val="001207CD"/>
    <w:rsid w:val="0012091A"/>
    <w:rsid w:val="00121704"/>
    <w:rsid w:val="00121E1A"/>
    <w:rsid w:val="0012390D"/>
    <w:rsid w:val="00124382"/>
    <w:rsid w:val="00125BCF"/>
    <w:rsid w:val="0012642C"/>
    <w:rsid w:val="0012663B"/>
    <w:rsid w:val="00126EB9"/>
    <w:rsid w:val="00127BD5"/>
    <w:rsid w:val="00130CEE"/>
    <w:rsid w:val="0013151F"/>
    <w:rsid w:val="00131AB6"/>
    <w:rsid w:val="00131B73"/>
    <w:rsid w:val="00131D4F"/>
    <w:rsid w:val="00132AA9"/>
    <w:rsid w:val="0013386D"/>
    <w:rsid w:val="001342FB"/>
    <w:rsid w:val="00134B9C"/>
    <w:rsid w:val="00134FF1"/>
    <w:rsid w:val="0013572F"/>
    <w:rsid w:val="00135F4A"/>
    <w:rsid w:val="0013751F"/>
    <w:rsid w:val="00137653"/>
    <w:rsid w:val="00137EB5"/>
    <w:rsid w:val="001408F7"/>
    <w:rsid w:val="00140B30"/>
    <w:rsid w:val="00140D61"/>
    <w:rsid w:val="00140F82"/>
    <w:rsid w:val="00141DDC"/>
    <w:rsid w:val="00141E90"/>
    <w:rsid w:val="001421FD"/>
    <w:rsid w:val="00142AE2"/>
    <w:rsid w:val="00143990"/>
    <w:rsid w:val="001441FF"/>
    <w:rsid w:val="0014484F"/>
    <w:rsid w:val="00145161"/>
    <w:rsid w:val="00145F83"/>
    <w:rsid w:val="00147561"/>
    <w:rsid w:val="00152830"/>
    <w:rsid w:val="0015312E"/>
    <w:rsid w:val="00153A05"/>
    <w:rsid w:val="00153D17"/>
    <w:rsid w:val="001546A1"/>
    <w:rsid w:val="001546F8"/>
    <w:rsid w:val="0015563C"/>
    <w:rsid w:val="00156008"/>
    <w:rsid w:val="001565C6"/>
    <w:rsid w:val="00160233"/>
    <w:rsid w:val="00160502"/>
    <w:rsid w:val="00161D03"/>
    <w:rsid w:val="00161D55"/>
    <w:rsid w:val="0016207D"/>
    <w:rsid w:val="00162AE1"/>
    <w:rsid w:val="00164ABC"/>
    <w:rsid w:val="001661F2"/>
    <w:rsid w:val="0016659C"/>
    <w:rsid w:val="00166698"/>
    <w:rsid w:val="0016684B"/>
    <w:rsid w:val="00167F74"/>
    <w:rsid w:val="00171050"/>
    <w:rsid w:val="001726D0"/>
    <w:rsid w:val="001727A6"/>
    <w:rsid w:val="0017382B"/>
    <w:rsid w:val="001759D2"/>
    <w:rsid w:val="00175C66"/>
    <w:rsid w:val="001760B9"/>
    <w:rsid w:val="0017667E"/>
    <w:rsid w:val="00176835"/>
    <w:rsid w:val="001769D2"/>
    <w:rsid w:val="00177949"/>
    <w:rsid w:val="001801A1"/>
    <w:rsid w:val="00181004"/>
    <w:rsid w:val="00183380"/>
    <w:rsid w:val="00183679"/>
    <w:rsid w:val="00184202"/>
    <w:rsid w:val="001845C2"/>
    <w:rsid w:val="00184DF3"/>
    <w:rsid w:val="00186316"/>
    <w:rsid w:val="00186A9A"/>
    <w:rsid w:val="0018716B"/>
    <w:rsid w:val="00187450"/>
    <w:rsid w:val="00187850"/>
    <w:rsid w:val="0019005C"/>
    <w:rsid w:val="00191CE7"/>
    <w:rsid w:val="00193000"/>
    <w:rsid w:val="00194B53"/>
    <w:rsid w:val="00194C35"/>
    <w:rsid w:val="00194EDB"/>
    <w:rsid w:val="001963BB"/>
    <w:rsid w:val="00197C06"/>
    <w:rsid w:val="001A138D"/>
    <w:rsid w:val="001A25CD"/>
    <w:rsid w:val="001A2C2D"/>
    <w:rsid w:val="001A3F9B"/>
    <w:rsid w:val="001A5314"/>
    <w:rsid w:val="001A7F64"/>
    <w:rsid w:val="001B09D0"/>
    <w:rsid w:val="001B0B41"/>
    <w:rsid w:val="001B18E5"/>
    <w:rsid w:val="001B1DB5"/>
    <w:rsid w:val="001B22A6"/>
    <w:rsid w:val="001B232B"/>
    <w:rsid w:val="001B2474"/>
    <w:rsid w:val="001B57E5"/>
    <w:rsid w:val="001B5AA7"/>
    <w:rsid w:val="001B5F33"/>
    <w:rsid w:val="001B66C0"/>
    <w:rsid w:val="001C0483"/>
    <w:rsid w:val="001C0983"/>
    <w:rsid w:val="001C1965"/>
    <w:rsid w:val="001C2B5B"/>
    <w:rsid w:val="001C32AA"/>
    <w:rsid w:val="001C388B"/>
    <w:rsid w:val="001C38E4"/>
    <w:rsid w:val="001C472D"/>
    <w:rsid w:val="001C593E"/>
    <w:rsid w:val="001C5B9E"/>
    <w:rsid w:val="001C5FAC"/>
    <w:rsid w:val="001C7221"/>
    <w:rsid w:val="001C7625"/>
    <w:rsid w:val="001D0646"/>
    <w:rsid w:val="001D06E5"/>
    <w:rsid w:val="001D0932"/>
    <w:rsid w:val="001D0DEA"/>
    <w:rsid w:val="001D11D3"/>
    <w:rsid w:val="001D27A9"/>
    <w:rsid w:val="001D3103"/>
    <w:rsid w:val="001D35FE"/>
    <w:rsid w:val="001D5053"/>
    <w:rsid w:val="001D52FE"/>
    <w:rsid w:val="001D5FBF"/>
    <w:rsid w:val="001D68C4"/>
    <w:rsid w:val="001D749C"/>
    <w:rsid w:val="001D756E"/>
    <w:rsid w:val="001D7C90"/>
    <w:rsid w:val="001E2116"/>
    <w:rsid w:val="001E2D1E"/>
    <w:rsid w:val="001E2D5C"/>
    <w:rsid w:val="001E33BF"/>
    <w:rsid w:val="001E4C5E"/>
    <w:rsid w:val="001E4DD6"/>
    <w:rsid w:val="001E666A"/>
    <w:rsid w:val="001E68B3"/>
    <w:rsid w:val="001E6D27"/>
    <w:rsid w:val="001E71A6"/>
    <w:rsid w:val="001E731C"/>
    <w:rsid w:val="001F15D4"/>
    <w:rsid w:val="001F21E0"/>
    <w:rsid w:val="001F259C"/>
    <w:rsid w:val="001F47B3"/>
    <w:rsid w:val="001F51E4"/>
    <w:rsid w:val="001F5470"/>
    <w:rsid w:val="001F5F71"/>
    <w:rsid w:val="001F62C6"/>
    <w:rsid w:val="001F6D6A"/>
    <w:rsid w:val="002009F3"/>
    <w:rsid w:val="00200F00"/>
    <w:rsid w:val="002015F1"/>
    <w:rsid w:val="00203743"/>
    <w:rsid w:val="00204AB8"/>
    <w:rsid w:val="0020567A"/>
    <w:rsid w:val="00206A49"/>
    <w:rsid w:val="00206D9F"/>
    <w:rsid w:val="002072D2"/>
    <w:rsid w:val="0020785B"/>
    <w:rsid w:val="0021046B"/>
    <w:rsid w:val="00210482"/>
    <w:rsid w:val="00210768"/>
    <w:rsid w:val="00210818"/>
    <w:rsid w:val="002119EC"/>
    <w:rsid w:val="00212506"/>
    <w:rsid w:val="00212C1D"/>
    <w:rsid w:val="0021451C"/>
    <w:rsid w:val="00214CFB"/>
    <w:rsid w:val="00215560"/>
    <w:rsid w:val="0021641D"/>
    <w:rsid w:val="00216710"/>
    <w:rsid w:val="002176DA"/>
    <w:rsid w:val="00217711"/>
    <w:rsid w:val="00221101"/>
    <w:rsid w:val="00221454"/>
    <w:rsid w:val="002216F2"/>
    <w:rsid w:val="0022200C"/>
    <w:rsid w:val="002226AF"/>
    <w:rsid w:val="00222EA4"/>
    <w:rsid w:val="00222FFC"/>
    <w:rsid w:val="00223375"/>
    <w:rsid w:val="00224F47"/>
    <w:rsid w:val="0022580D"/>
    <w:rsid w:val="0022584B"/>
    <w:rsid w:val="00225B9A"/>
    <w:rsid w:val="00226AE9"/>
    <w:rsid w:val="00226E05"/>
    <w:rsid w:val="002273D9"/>
    <w:rsid w:val="00227423"/>
    <w:rsid w:val="00227583"/>
    <w:rsid w:val="002275CB"/>
    <w:rsid w:val="00227EF8"/>
    <w:rsid w:val="0023065B"/>
    <w:rsid w:val="00231995"/>
    <w:rsid w:val="002328F9"/>
    <w:rsid w:val="00232C05"/>
    <w:rsid w:val="00232F26"/>
    <w:rsid w:val="00233283"/>
    <w:rsid w:val="00234B5D"/>
    <w:rsid w:val="00235BD2"/>
    <w:rsid w:val="00236A38"/>
    <w:rsid w:val="00237232"/>
    <w:rsid w:val="00237434"/>
    <w:rsid w:val="00240BE0"/>
    <w:rsid w:val="00241293"/>
    <w:rsid w:val="0024168E"/>
    <w:rsid w:val="0024238E"/>
    <w:rsid w:val="00242D17"/>
    <w:rsid w:val="002433FF"/>
    <w:rsid w:val="00243A57"/>
    <w:rsid w:val="00244B1B"/>
    <w:rsid w:val="00246867"/>
    <w:rsid w:val="00247CCD"/>
    <w:rsid w:val="0025026E"/>
    <w:rsid w:val="00251FF4"/>
    <w:rsid w:val="0025208C"/>
    <w:rsid w:val="0025247E"/>
    <w:rsid w:val="00252CA9"/>
    <w:rsid w:val="00252F80"/>
    <w:rsid w:val="0025399A"/>
    <w:rsid w:val="002541E9"/>
    <w:rsid w:val="00254502"/>
    <w:rsid w:val="002561CF"/>
    <w:rsid w:val="0025654E"/>
    <w:rsid w:val="00256F91"/>
    <w:rsid w:val="0025727E"/>
    <w:rsid w:val="00260693"/>
    <w:rsid w:val="00260CA0"/>
    <w:rsid w:val="0026159F"/>
    <w:rsid w:val="00261656"/>
    <w:rsid w:val="00261BB1"/>
    <w:rsid w:val="002621CA"/>
    <w:rsid w:val="0026388E"/>
    <w:rsid w:val="00263D98"/>
    <w:rsid w:val="002641C5"/>
    <w:rsid w:val="002646A4"/>
    <w:rsid w:val="00264C92"/>
    <w:rsid w:val="00265208"/>
    <w:rsid w:val="002656C6"/>
    <w:rsid w:val="00265DA4"/>
    <w:rsid w:val="00266DE3"/>
    <w:rsid w:val="00266EAB"/>
    <w:rsid w:val="0026721F"/>
    <w:rsid w:val="00267CF3"/>
    <w:rsid w:val="00270693"/>
    <w:rsid w:val="002715CF"/>
    <w:rsid w:val="002722AA"/>
    <w:rsid w:val="00272316"/>
    <w:rsid w:val="00272BE5"/>
    <w:rsid w:val="002736E5"/>
    <w:rsid w:val="00273CF9"/>
    <w:rsid w:val="00274D8A"/>
    <w:rsid w:val="0027532E"/>
    <w:rsid w:val="00276C8E"/>
    <w:rsid w:val="002779DE"/>
    <w:rsid w:val="0028098A"/>
    <w:rsid w:val="00280B96"/>
    <w:rsid w:val="00280BA1"/>
    <w:rsid w:val="00280ED3"/>
    <w:rsid w:val="00280F47"/>
    <w:rsid w:val="002821BE"/>
    <w:rsid w:val="002824C0"/>
    <w:rsid w:val="00283632"/>
    <w:rsid w:val="002843C5"/>
    <w:rsid w:val="002846B9"/>
    <w:rsid w:val="00284C25"/>
    <w:rsid w:val="00285271"/>
    <w:rsid w:val="0028532D"/>
    <w:rsid w:val="002857E1"/>
    <w:rsid w:val="002859D6"/>
    <w:rsid w:val="00286B36"/>
    <w:rsid w:val="00286F92"/>
    <w:rsid w:val="00287217"/>
    <w:rsid w:val="00287504"/>
    <w:rsid w:val="00287A9B"/>
    <w:rsid w:val="00291FE2"/>
    <w:rsid w:val="002926EA"/>
    <w:rsid w:val="00292DFF"/>
    <w:rsid w:val="002937F7"/>
    <w:rsid w:val="00294CFA"/>
    <w:rsid w:val="002959A3"/>
    <w:rsid w:val="00296618"/>
    <w:rsid w:val="00296AE0"/>
    <w:rsid w:val="00297021"/>
    <w:rsid w:val="002971D5"/>
    <w:rsid w:val="0029739B"/>
    <w:rsid w:val="002974BF"/>
    <w:rsid w:val="002A13CC"/>
    <w:rsid w:val="002A17CD"/>
    <w:rsid w:val="002A2021"/>
    <w:rsid w:val="002A26EC"/>
    <w:rsid w:val="002A292F"/>
    <w:rsid w:val="002A3E4F"/>
    <w:rsid w:val="002A42FA"/>
    <w:rsid w:val="002A48DB"/>
    <w:rsid w:val="002A647C"/>
    <w:rsid w:val="002A64C7"/>
    <w:rsid w:val="002A68BB"/>
    <w:rsid w:val="002A6DE1"/>
    <w:rsid w:val="002A7B1B"/>
    <w:rsid w:val="002B061D"/>
    <w:rsid w:val="002B07E8"/>
    <w:rsid w:val="002B0800"/>
    <w:rsid w:val="002B0A8E"/>
    <w:rsid w:val="002B29E4"/>
    <w:rsid w:val="002B319D"/>
    <w:rsid w:val="002B3357"/>
    <w:rsid w:val="002B375A"/>
    <w:rsid w:val="002B3C30"/>
    <w:rsid w:val="002B3DDE"/>
    <w:rsid w:val="002B513C"/>
    <w:rsid w:val="002B6656"/>
    <w:rsid w:val="002B68F8"/>
    <w:rsid w:val="002B6B3B"/>
    <w:rsid w:val="002C0493"/>
    <w:rsid w:val="002C050F"/>
    <w:rsid w:val="002C0E01"/>
    <w:rsid w:val="002C1979"/>
    <w:rsid w:val="002C1E7C"/>
    <w:rsid w:val="002C2985"/>
    <w:rsid w:val="002C31DC"/>
    <w:rsid w:val="002C508F"/>
    <w:rsid w:val="002C6AEF"/>
    <w:rsid w:val="002D2B66"/>
    <w:rsid w:val="002D3394"/>
    <w:rsid w:val="002D3F39"/>
    <w:rsid w:val="002D44B1"/>
    <w:rsid w:val="002D63B1"/>
    <w:rsid w:val="002D7376"/>
    <w:rsid w:val="002D7A5E"/>
    <w:rsid w:val="002D7B2F"/>
    <w:rsid w:val="002E058C"/>
    <w:rsid w:val="002E05F2"/>
    <w:rsid w:val="002E107F"/>
    <w:rsid w:val="002E13DD"/>
    <w:rsid w:val="002E1E44"/>
    <w:rsid w:val="002E2180"/>
    <w:rsid w:val="002E4AFB"/>
    <w:rsid w:val="002E4B01"/>
    <w:rsid w:val="002E5674"/>
    <w:rsid w:val="002E5910"/>
    <w:rsid w:val="002E7B3F"/>
    <w:rsid w:val="002E7CE5"/>
    <w:rsid w:val="002F11F7"/>
    <w:rsid w:val="002F13FC"/>
    <w:rsid w:val="002F2257"/>
    <w:rsid w:val="002F2722"/>
    <w:rsid w:val="002F2ADB"/>
    <w:rsid w:val="002F2C48"/>
    <w:rsid w:val="002F2D7C"/>
    <w:rsid w:val="002F3A58"/>
    <w:rsid w:val="002F46D3"/>
    <w:rsid w:val="002F4FEC"/>
    <w:rsid w:val="002F52E9"/>
    <w:rsid w:val="002F5919"/>
    <w:rsid w:val="002F6855"/>
    <w:rsid w:val="00300306"/>
    <w:rsid w:val="003006AA"/>
    <w:rsid w:val="003009A2"/>
    <w:rsid w:val="00300DDA"/>
    <w:rsid w:val="00300F6E"/>
    <w:rsid w:val="003024A6"/>
    <w:rsid w:val="003026BF"/>
    <w:rsid w:val="003030CF"/>
    <w:rsid w:val="00303B8D"/>
    <w:rsid w:val="00303DFB"/>
    <w:rsid w:val="0030406B"/>
    <w:rsid w:val="00304ADE"/>
    <w:rsid w:val="00304F2C"/>
    <w:rsid w:val="00305B68"/>
    <w:rsid w:val="00305DBC"/>
    <w:rsid w:val="00306733"/>
    <w:rsid w:val="0030686D"/>
    <w:rsid w:val="00307928"/>
    <w:rsid w:val="003102FF"/>
    <w:rsid w:val="00310725"/>
    <w:rsid w:val="00310EFF"/>
    <w:rsid w:val="003111B1"/>
    <w:rsid w:val="00312BBE"/>
    <w:rsid w:val="00314C43"/>
    <w:rsid w:val="003150D5"/>
    <w:rsid w:val="00315741"/>
    <w:rsid w:val="00315ABE"/>
    <w:rsid w:val="00316A7D"/>
    <w:rsid w:val="00317348"/>
    <w:rsid w:val="00320C2D"/>
    <w:rsid w:val="00320EA6"/>
    <w:rsid w:val="003212CA"/>
    <w:rsid w:val="00321896"/>
    <w:rsid w:val="003227DC"/>
    <w:rsid w:val="00322966"/>
    <w:rsid w:val="0032296C"/>
    <w:rsid w:val="00323EF9"/>
    <w:rsid w:val="00323FD7"/>
    <w:rsid w:val="0032406E"/>
    <w:rsid w:val="00324516"/>
    <w:rsid w:val="003245D1"/>
    <w:rsid w:val="00325D16"/>
    <w:rsid w:val="00325D4D"/>
    <w:rsid w:val="003261BF"/>
    <w:rsid w:val="0032673B"/>
    <w:rsid w:val="0032685D"/>
    <w:rsid w:val="003268F7"/>
    <w:rsid w:val="00326C66"/>
    <w:rsid w:val="0032782B"/>
    <w:rsid w:val="00330A72"/>
    <w:rsid w:val="00332558"/>
    <w:rsid w:val="00332DFA"/>
    <w:rsid w:val="0033364F"/>
    <w:rsid w:val="00333BAD"/>
    <w:rsid w:val="00335F54"/>
    <w:rsid w:val="003370C4"/>
    <w:rsid w:val="003373BD"/>
    <w:rsid w:val="00337401"/>
    <w:rsid w:val="00337704"/>
    <w:rsid w:val="00340ABC"/>
    <w:rsid w:val="00341667"/>
    <w:rsid w:val="00341AA3"/>
    <w:rsid w:val="003427D0"/>
    <w:rsid w:val="003432B0"/>
    <w:rsid w:val="0034477F"/>
    <w:rsid w:val="00344C3E"/>
    <w:rsid w:val="00344FB1"/>
    <w:rsid w:val="00345D34"/>
    <w:rsid w:val="003471E0"/>
    <w:rsid w:val="003474E8"/>
    <w:rsid w:val="003506E1"/>
    <w:rsid w:val="0035078E"/>
    <w:rsid w:val="0035115E"/>
    <w:rsid w:val="00351242"/>
    <w:rsid w:val="0035289D"/>
    <w:rsid w:val="00352974"/>
    <w:rsid w:val="00354700"/>
    <w:rsid w:val="003557FE"/>
    <w:rsid w:val="00355EBB"/>
    <w:rsid w:val="00356E84"/>
    <w:rsid w:val="00356EAE"/>
    <w:rsid w:val="00357D4F"/>
    <w:rsid w:val="003603D0"/>
    <w:rsid w:val="00360DAC"/>
    <w:rsid w:val="00360F4A"/>
    <w:rsid w:val="00363435"/>
    <w:rsid w:val="00365568"/>
    <w:rsid w:val="00365AB9"/>
    <w:rsid w:val="00365D61"/>
    <w:rsid w:val="003714F5"/>
    <w:rsid w:val="00371D53"/>
    <w:rsid w:val="00372FA5"/>
    <w:rsid w:val="00373545"/>
    <w:rsid w:val="00373601"/>
    <w:rsid w:val="003748E4"/>
    <w:rsid w:val="00375157"/>
    <w:rsid w:val="0037599D"/>
    <w:rsid w:val="0037612F"/>
    <w:rsid w:val="00376159"/>
    <w:rsid w:val="00377063"/>
    <w:rsid w:val="003779A2"/>
    <w:rsid w:val="00377FC3"/>
    <w:rsid w:val="003803E1"/>
    <w:rsid w:val="00380A1F"/>
    <w:rsid w:val="00380DCA"/>
    <w:rsid w:val="003810BC"/>
    <w:rsid w:val="003818FD"/>
    <w:rsid w:val="00382396"/>
    <w:rsid w:val="0038277C"/>
    <w:rsid w:val="00383B5C"/>
    <w:rsid w:val="00385191"/>
    <w:rsid w:val="003864D0"/>
    <w:rsid w:val="00387DBA"/>
    <w:rsid w:val="0039132C"/>
    <w:rsid w:val="003917E3"/>
    <w:rsid w:val="003926CF"/>
    <w:rsid w:val="00393748"/>
    <w:rsid w:val="0039418F"/>
    <w:rsid w:val="00394645"/>
    <w:rsid w:val="003948D2"/>
    <w:rsid w:val="003954DE"/>
    <w:rsid w:val="00395536"/>
    <w:rsid w:val="0039713C"/>
    <w:rsid w:val="003971AA"/>
    <w:rsid w:val="003979AF"/>
    <w:rsid w:val="003A116E"/>
    <w:rsid w:val="003A1D1C"/>
    <w:rsid w:val="003A1EC8"/>
    <w:rsid w:val="003A273A"/>
    <w:rsid w:val="003A3168"/>
    <w:rsid w:val="003A3412"/>
    <w:rsid w:val="003A42E2"/>
    <w:rsid w:val="003A4EE2"/>
    <w:rsid w:val="003A4F63"/>
    <w:rsid w:val="003A4FCF"/>
    <w:rsid w:val="003A5073"/>
    <w:rsid w:val="003A53B1"/>
    <w:rsid w:val="003A5B89"/>
    <w:rsid w:val="003A6E9E"/>
    <w:rsid w:val="003A7A60"/>
    <w:rsid w:val="003B079A"/>
    <w:rsid w:val="003B086E"/>
    <w:rsid w:val="003B0DC5"/>
    <w:rsid w:val="003B15AE"/>
    <w:rsid w:val="003B1A49"/>
    <w:rsid w:val="003B27B3"/>
    <w:rsid w:val="003B3308"/>
    <w:rsid w:val="003B35D0"/>
    <w:rsid w:val="003B46AA"/>
    <w:rsid w:val="003B6A3E"/>
    <w:rsid w:val="003B6B40"/>
    <w:rsid w:val="003B6E75"/>
    <w:rsid w:val="003B728B"/>
    <w:rsid w:val="003B79DF"/>
    <w:rsid w:val="003B7A72"/>
    <w:rsid w:val="003C1C9A"/>
    <w:rsid w:val="003C2083"/>
    <w:rsid w:val="003C3533"/>
    <w:rsid w:val="003C387A"/>
    <w:rsid w:val="003C38CC"/>
    <w:rsid w:val="003C3A8F"/>
    <w:rsid w:val="003C4BEB"/>
    <w:rsid w:val="003C5482"/>
    <w:rsid w:val="003C5D65"/>
    <w:rsid w:val="003C6582"/>
    <w:rsid w:val="003C699F"/>
    <w:rsid w:val="003C75E4"/>
    <w:rsid w:val="003C7D46"/>
    <w:rsid w:val="003D02AB"/>
    <w:rsid w:val="003D2B3F"/>
    <w:rsid w:val="003D2F21"/>
    <w:rsid w:val="003D3656"/>
    <w:rsid w:val="003D508B"/>
    <w:rsid w:val="003D5092"/>
    <w:rsid w:val="003D5413"/>
    <w:rsid w:val="003D70A2"/>
    <w:rsid w:val="003D7384"/>
    <w:rsid w:val="003D7762"/>
    <w:rsid w:val="003E0209"/>
    <w:rsid w:val="003E0455"/>
    <w:rsid w:val="003E1099"/>
    <w:rsid w:val="003E1504"/>
    <w:rsid w:val="003E1C4C"/>
    <w:rsid w:val="003E241F"/>
    <w:rsid w:val="003E5591"/>
    <w:rsid w:val="003E58C1"/>
    <w:rsid w:val="003E6CDD"/>
    <w:rsid w:val="003E77D6"/>
    <w:rsid w:val="003F04DD"/>
    <w:rsid w:val="003F1952"/>
    <w:rsid w:val="003F1C0B"/>
    <w:rsid w:val="003F221E"/>
    <w:rsid w:val="003F22F1"/>
    <w:rsid w:val="003F299C"/>
    <w:rsid w:val="003F2A3F"/>
    <w:rsid w:val="003F3702"/>
    <w:rsid w:val="003F53B6"/>
    <w:rsid w:val="003F611A"/>
    <w:rsid w:val="003F66DF"/>
    <w:rsid w:val="003F68E4"/>
    <w:rsid w:val="003F6BDD"/>
    <w:rsid w:val="003F6CCC"/>
    <w:rsid w:val="003F7C1A"/>
    <w:rsid w:val="00400736"/>
    <w:rsid w:val="0040189F"/>
    <w:rsid w:val="00402C58"/>
    <w:rsid w:val="00403871"/>
    <w:rsid w:val="0040393E"/>
    <w:rsid w:val="00404F0F"/>
    <w:rsid w:val="0040502E"/>
    <w:rsid w:val="00405036"/>
    <w:rsid w:val="004050DB"/>
    <w:rsid w:val="004053C8"/>
    <w:rsid w:val="00405BF9"/>
    <w:rsid w:val="00405C83"/>
    <w:rsid w:val="0040617C"/>
    <w:rsid w:val="00406346"/>
    <w:rsid w:val="00406614"/>
    <w:rsid w:val="004102E4"/>
    <w:rsid w:val="00411E4D"/>
    <w:rsid w:val="00413843"/>
    <w:rsid w:val="00413946"/>
    <w:rsid w:val="00413A2E"/>
    <w:rsid w:val="00414EF0"/>
    <w:rsid w:val="00415B2B"/>
    <w:rsid w:val="004176BB"/>
    <w:rsid w:val="0041793E"/>
    <w:rsid w:val="0042026E"/>
    <w:rsid w:val="00420354"/>
    <w:rsid w:val="0042105F"/>
    <w:rsid w:val="004211DF"/>
    <w:rsid w:val="00421910"/>
    <w:rsid w:val="00421B69"/>
    <w:rsid w:val="00421B74"/>
    <w:rsid w:val="00422999"/>
    <w:rsid w:val="00422CDB"/>
    <w:rsid w:val="00423055"/>
    <w:rsid w:val="004231EA"/>
    <w:rsid w:val="004238AC"/>
    <w:rsid w:val="0042597E"/>
    <w:rsid w:val="00425FFA"/>
    <w:rsid w:val="0042743F"/>
    <w:rsid w:val="00430398"/>
    <w:rsid w:val="00430BCC"/>
    <w:rsid w:val="00431909"/>
    <w:rsid w:val="00431F2D"/>
    <w:rsid w:val="00433FB3"/>
    <w:rsid w:val="00434648"/>
    <w:rsid w:val="00434F0E"/>
    <w:rsid w:val="004356BF"/>
    <w:rsid w:val="00436163"/>
    <w:rsid w:val="00436469"/>
    <w:rsid w:val="0043664B"/>
    <w:rsid w:val="00436CC0"/>
    <w:rsid w:val="00437B54"/>
    <w:rsid w:val="004408AF"/>
    <w:rsid w:val="00440D3E"/>
    <w:rsid w:val="00441CEF"/>
    <w:rsid w:val="00441FD0"/>
    <w:rsid w:val="004438F4"/>
    <w:rsid w:val="00443AE3"/>
    <w:rsid w:val="004445AC"/>
    <w:rsid w:val="00445FC0"/>
    <w:rsid w:val="00446426"/>
    <w:rsid w:val="004465A2"/>
    <w:rsid w:val="004476D6"/>
    <w:rsid w:val="00447C88"/>
    <w:rsid w:val="00450D49"/>
    <w:rsid w:val="00450FAA"/>
    <w:rsid w:val="004519C2"/>
    <w:rsid w:val="004537EE"/>
    <w:rsid w:val="00453E3A"/>
    <w:rsid w:val="004540F9"/>
    <w:rsid w:val="00454812"/>
    <w:rsid w:val="00454B50"/>
    <w:rsid w:val="004550A7"/>
    <w:rsid w:val="0045549A"/>
    <w:rsid w:val="00455A56"/>
    <w:rsid w:val="00456499"/>
    <w:rsid w:val="00456919"/>
    <w:rsid w:val="004575EF"/>
    <w:rsid w:val="00457EF6"/>
    <w:rsid w:val="00460947"/>
    <w:rsid w:val="00460CFF"/>
    <w:rsid w:val="0046126D"/>
    <w:rsid w:val="00462C3D"/>
    <w:rsid w:val="00462FB1"/>
    <w:rsid w:val="0046306B"/>
    <w:rsid w:val="00463117"/>
    <w:rsid w:val="00463204"/>
    <w:rsid w:val="00464013"/>
    <w:rsid w:val="004640F9"/>
    <w:rsid w:val="004650D5"/>
    <w:rsid w:val="00465DD8"/>
    <w:rsid w:val="0046617A"/>
    <w:rsid w:val="00466343"/>
    <w:rsid w:val="004676B5"/>
    <w:rsid w:val="00467F09"/>
    <w:rsid w:val="00470092"/>
    <w:rsid w:val="0047053E"/>
    <w:rsid w:val="00470A9F"/>
    <w:rsid w:val="0047138E"/>
    <w:rsid w:val="004717E6"/>
    <w:rsid w:val="00471BD3"/>
    <w:rsid w:val="00472308"/>
    <w:rsid w:val="00472BE9"/>
    <w:rsid w:val="00472FF2"/>
    <w:rsid w:val="00473192"/>
    <w:rsid w:val="004733E2"/>
    <w:rsid w:val="00473693"/>
    <w:rsid w:val="004774F4"/>
    <w:rsid w:val="0047798A"/>
    <w:rsid w:val="00481796"/>
    <w:rsid w:val="00481F22"/>
    <w:rsid w:val="004822A5"/>
    <w:rsid w:val="004823D7"/>
    <w:rsid w:val="00482505"/>
    <w:rsid w:val="00482C12"/>
    <w:rsid w:val="00482D7C"/>
    <w:rsid w:val="00483115"/>
    <w:rsid w:val="00483183"/>
    <w:rsid w:val="00485058"/>
    <w:rsid w:val="00485081"/>
    <w:rsid w:val="00485A57"/>
    <w:rsid w:val="00485DC3"/>
    <w:rsid w:val="00485E52"/>
    <w:rsid w:val="00486A2A"/>
    <w:rsid w:val="00487A21"/>
    <w:rsid w:val="00490055"/>
    <w:rsid w:val="004903A7"/>
    <w:rsid w:val="00490583"/>
    <w:rsid w:val="00491967"/>
    <w:rsid w:val="0049259C"/>
    <w:rsid w:val="00492996"/>
    <w:rsid w:val="00492F44"/>
    <w:rsid w:val="00492FD4"/>
    <w:rsid w:val="0049305E"/>
    <w:rsid w:val="004958A4"/>
    <w:rsid w:val="00495C91"/>
    <w:rsid w:val="00497430"/>
    <w:rsid w:val="00497C1A"/>
    <w:rsid w:val="004A1570"/>
    <w:rsid w:val="004A1E33"/>
    <w:rsid w:val="004A22B5"/>
    <w:rsid w:val="004A3037"/>
    <w:rsid w:val="004A3393"/>
    <w:rsid w:val="004A5A80"/>
    <w:rsid w:val="004A60FF"/>
    <w:rsid w:val="004A6102"/>
    <w:rsid w:val="004B063F"/>
    <w:rsid w:val="004B0EEB"/>
    <w:rsid w:val="004B1B53"/>
    <w:rsid w:val="004B1B98"/>
    <w:rsid w:val="004B432B"/>
    <w:rsid w:val="004B4517"/>
    <w:rsid w:val="004B4988"/>
    <w:rsid w:val="004B49B9"/>
    <w:rsid w:val="004B66D8"/>
    <w:rsid w:val="004B6BDA"/>
    <w:rsid w:val="004B71F0"/>
    <w:rsid w:val="004C14A6"/>
    <w:rsid w:val="004C2110"/>
    <w:rsid w:val="004C2B80"/>
    <w:rsid w:val="004C33B1"/>
    <w:rsid w:val="004C3D1C"/>
    <w:rsid w:val="004C508E"/>
    <w:rsid w:val="004C5CC0"/>
    <w:rsid w:val="004C6AA2"/>
    <w:rsid w:val="004C6F0B"/>
    <w:rsid w:val="004C711F"/>
    <w:rsid w:val="004C74DB"/>
    <w:rsid w:val="004C7B9E"/>
    <w:rsid w:val="004D01B1"/>
    <w:rsid w:val="004D0D4B"/>
    <w:rsid w:val="004D0F09"/>
    <w:rsid w:val="004D108D"/>
    <w:rsid w:val="004D1703"/>
    <w:rsid w:val="004D4BAF"/>
    <w:rsid w:val="004D5DE6"/>
    <w:rsid w:val="004D6056"/>
    <w:rsid w:val="004D75CB"/>
    <w:rsid w:val="004E097E"/>
    <w:rsid w:val="004E1A87"/>
    <w:rsid w:val="004E1A9F"/>
    <w:rsid w:val="004E1F5A"/>
    <w:rsid w:val="004E2288"/>
    <w:rsid w:val="004E24F7"/>
    <w:rsid w:val="004E377B"/>
    <w:rsid w:val="004E497D"/>
    <w:rsid w:val="004F03D4"/>
    <w:rsid w:val="004F1463"/>
    <w:rsid w:val="004F17E4"/>
    <w:rsid w:val="004F1D5D"/>
    <w:rsid w:val="004F31D3"/>
    <w:rsid w:val="004F56DE"/>
    <w:rsid w:val="004F5986"/>
    <w:rsid w:val="004F5BD6"/>
    <w:rsid w:val="004F6030"/>
    <w:rsid w:val="004F6B3D"/>
    <w:rsid w:val="004F6C71"/>
    <w:rsid w:val="00500847"/>
    <w:rsid w:val="00500D82"/>
    <w:rsid w:val="005032E3"/>
    <w:rsid w:val="005032F0"/>
    <w:rsid w:val="0050411C"/>
    <w:rsid w:val="005050E5"/>
    <w:rsid w:val="005051A8"/>
    <w:rsid w:val="00506685"/>
    <w:rsid w:val="00506FF8"/>
    <w:rsid w:val="00507D9E"/>
    <w:rsid w:val="005105A7"/>
    <w:rsid w:val="005109D0"/>
    <w:rsid w:val="005132FF"/>
    <w:rsid w:val="00514521"/>
    <w:rsid w:val="0051486D"/>
    <w:rsid w:val="00516357"/>
    <w:rsid w:val="00516744"/>
    <w:rsid w:val="00516E8C"/>
    <w:rsid w:val="0051726E"/>
    <w:rsid w:val="00517B45"/>
    <w:rsid w:val="0052056C"/>
    <w:rsid w:val="005206D1"/>
    <w:rsid w:val="005207F4"/>
    <w:rsid w:val="00520F9E"/>
    <w:rsid w:val="005217A9"/>
    <w:rsid w:val="00522492"/>
    <w:rsid w:val="00522600"/>
    <w:rsid w:val="0052366E"/>
    <w:rsid w:val="00523795"/>
    <w:rsid w:val="00524835"/>
    <w:rsid w:val="00527242"/>
    <w:rsid w:val="00527E4E"/>
    <w:rsid w:val="00531441"/>
    <w:rsid w:val="00531A6C"/>
    <w:rsid w:val="00531DA2"/>
    <w:rsid w:val="0053372F"/>
    <w:rsid w:val="00533AC0"/>
    <w:rsid w:val="00533FA8"/>
    <w:rsid w:val="0053472F"/>
    <w:rsid w:val="0053572F"/>
    <w:rsid w:val="00535B42"/>
    <w:rsid w:val="00535BE5"/>
    <w:rsid w:val="005367E2"/>
    <w:rsid w:val="00537E0E"/>
    <w:rsid w:val="00540186"/>
    <w:rsid w:val="00540480"/>
    <w:rsid w:val="00540ACD"/>
    <w:rsid w:val="005414ED"/>
    <w:rsid w:val="00542743"/>
    <w:rsid w:val="00543215"/>
    <w:rsid w:val="0054357F"/>
    <w:rsid w:val="005445D1"/>
    <w:rsid w:val="00544936"/>
    <w:rsid w:val="00544B7E"/>
    <w:rsid w:val="00545A9A"/>
    <w:rsid w:val="00545E5A"/>
    <w:rsid w:val="00546E6E"/>
    <w:rsid w:val="005471DE"/>
    <w:rsid w:val="0055015D"/>
    <w:rsid w:val="005508A0"/>
    <w:rsid w:val="00551FCB"/>
    <w:rsid w:val="00552338"/>
    <w:rsid w:val="00552729"/>
    <w:rsid w:val="005529AD"/>
    <w:rsid w:val="00552E1D"/>
    <w:rsid w:val="005545B4"/>
    <w:rsid w:val="005550B3"/>
    <w:rsid w:val="005554BE"/>
    <w:rsid w:val="00555B1F"/>
    <w:rsid w:val="00555F17"/>
    <w:rsid w:val="00556D25"/>
    <w:rsid w:val="005572E3"/>
    <w:rsid w:val="00557B72"/>
    <w:rsid w:val="00561D54"/>
    <w:rsid w:val="00562089"/>
    <w:rsid w:val="005622C3"/>
    <w:rsid w:val="00562E34"/>
    <w:rsid w:val="00563275"/>
    <w:rsid w:val="00563916"/>
    <w:rsid w:val="00563B43"/>
    <w:rsid w:val="00563C33"/>
    <w:rsid w:val="00563E61"/>
    <w:rsid w:val="00563E99"/>
    <w:rsid w:val="005645F1"/>
    <w:rsid w:val="005647EB"/>
    <w:rsid w:val="00564DCE"/>
    <w:rsid w:val="00565193"/>
    <w:rsid w:val="0056568B"/>
    <w:rsid w:val="00565FB8"/>
    <w:rsid w:val="00567EB8"/>
    <w:rsid w:val="0057049C"/>
    <w:rsid w:val="00570CED"/>
    <w:rsid w:val="00571AAB"/>
    <w:rsid w:val="00571C71"/>
    <w:rsid w:val="00571CA9"/>
    <w:rsid w:val="005728D0"/>
    <w:rsid w:val="00574875"/>
    <w:rsid w:val="00577D54"/>
    <w:rsid w:val="005801B6"/>
    <w:rsid w:val="005817A5"/>
    <w:rsid w:val="00581F8B"/>
    <w:rsid w:val="00582449"/>
    <w:rsid w:val="005825AC"/>
    <w:rsid w:val="00583181"/>
    <w:rsid w:val="00583473"/>
    <w:rsid w:val="00583E70"/>
    <w:rsid w:val="00584247"/>
    <w:rsid w:val="00584C02"/>
    <w:rsid w:val="0058546C"/>
    <w:rsid w:val="00586653"/>
    <w:rsid w:val="00586C6D"/>
    <w:rsid w:val="0059070D"/>
    <w:rsid w:val="00590ACD"/>
    <w:rsid w:val="005927E4"/>
    <w:rsid w:val="00593CA6"/>
    <w:rsid w:val="00593E6A"/>
    <w:rsid w:val="005940E0"/>
    <w:rsid w:val="00594B0E"/>
    <w:rsid w:val="00594DD0"/>
    <w:rsid w:val="00595B50"/>
    <w:rsid w:val="00597776"/>
    <w:rsid w:val="005A09BF"/>
    <w:rsid w:val="005A159E"/>
    <w:rsid w:val="005A1F07"/>
    <w:rsid w:val="005A20A0"/>
    <w:rsid w:val="005A210C"/>
    <w:rsid w:val="005A2220"/>
    <w:rsid w:val="005A2C96"/>
    <w:rsid w:val="005A2FCB"/>
    <w:rsid w:val="005A31FA"/>
    <w:rsid w:val="005A3C69"/>
    <w:rsid w:val="005A4F76"/>
    <w:rsid w:val="005A6350"/>
    <w:rsid w:val="005B0041"/>
    <w:rsid w:val="005B1540"/>
    <w:rsid w:val="005B2BDE"/>
    <w:rsid w:val="005B46BF"/>
    <w:rsid w:val="005B5F00"/>
    <w:rsid w:val="005B6712"/>
    <w:rsid w:val="005B68D7"/>
    <w:rsid w:val="005C0AFF"/>
    <w:rsid w:val="005C0D71"/>
    <w:rsid w:val="005C134B"/>
    <w:rsid w:val="005C17CB"/>
    <w:rsid w:val="005C21CF"/>
    <w:rsid w:val="005C28B1"/>
    <w:rsid w:val="005C3AD9"/>
    <w:rsid w:val="005C3CA7"/>
    <w:rsid w:val="005C43DA"/>
    <w:rsid w:val="005C4DC0"/>
    <w:rsid w:val="005C65FE"/>
    <w:rsid w:val="005C6A61"/>
    <w:rsid w:val="005C7FC0"/>
    <w:rsid w:val="005D1BBF"/>
    <w:rsid w:val="005D26FB"/>
    <w:rsid w:val="005D3133"/>
    <w:rsid w:val="005D5A26"/>
    <w:rsid w:val="005D5CBE"/>
    <w:rsid w:val="005D6619"/>
    <w:rsid w:val="005D7A9F"/>
    <w:rsid w:val="005E0E83"/>
    <w:rsid w:val="005E155A"/>
    <w:rsid w:val="005E16D1"/>
    <w:rsid w:val="005E1952"/>
    <w:rsid w:val="005E1C5C"/>
    <w:rsid w:val="005E1F6E"/>
    <w:rsid w:val="005E29C5"/>
    <w:rsid w:val="005E30C3"/>
    <w:rsid w:val="005E3D6F"/>
    <w:rsid w:val="005E5023"/>
    <w:rsid w:val="005E5281"/>
    <w:rsid w:val="005E7BA7"/>
    <w:rsid w:val="005E7C3A"/>
    <w:rsid w:val="005E7D77"/>
    <w:rsid w:val="005F038F"/>
    <w:rsid w:val="005F0567"/>
    <w:rsid w:val="005F07C7"/>
    <w:rsid w:val="005F0E09"/>
    <w:rsid w:val="005F1581"/>
    <w:rsid w:val="005F2ACE"/>
    <w:rsid w:val="005F2C97"/>
    <w:rsid w:val="005F5BF8"/>
    <w:rsid w:val="005F6076"/>
    <w:rsid w:val="005F6938"/>
    <w:rsid w:val="005F6F71"/>
    <w:rsid w:val="005F77B7"/>
    <w:rsid w:val="005F7997"/>
    <w:rsid w:val="006019D2"/>
    <w:rsid w:val="0060208B"/>
    <w:rsid w:val="00602D29"/>
    <w:rsid w:val="00602DDE"/>
    <w:rsid w:val="006035A4"/>
    <w:rsid w:val="00605EFE"/>
    <w:rsid w:val="006060E5"/>
    <w:rsid w:val="006106C8"/>
    <w:rsid w:val="006108F8"/>
    <w:rsid w:val="006109C3"/>
    <w:rsid w:val="006116A4"/>
    <w:rsid w:val="006123D7"/>
    <w:rsid w:val="00612643"/>
    <w:rsid w:val="00612F8A"/>
    <w:rsid w:val="006139E7"/>
    <w:rsid w:val="00614015"/>
    <w:rsid w:val="00614E19"/>
    <w:rsid w:val="00614F5D"/>
    <w:rsid w:val="0061509F"/>
    <w:rsid w:val="0061559D"/>
    <w:rsid w:val="00615AAE"/>
    <w:rsid w:val="006162F6"/>
    <w:rsid w:val="00616FFB"/>
    <w:rsid w:val="006201AE"/>
    <w:rsid w:val="006211C5"/>
    <w:rsid w:val="00622D39"/>
    <w:rsid w:val="00623BCE"/>
    <w:rsid w:val="00624101"/>
    <w:rsid w:val="006242D8"/>
    <w:rsid w:val="006249FF"/>
    <w:rsid w:val="00624F46"/>
    <w:rsid w:val="00625711"/>
    <w:rsid w:val="00625AA8"/>
    <w:rsid w:val="00625D69"/>
    <w:rsid w:val="006302A5"/>
    <w:rsid w:val="00630A6E"/>
    <w:rsid w:val="00630F5F"/>
    <w:rsid w:val="00632349"/>
    <w:rsid w:val="00632473"/>
    <w:rsid w:val="00632CA6"/>
    <w:rsid w:val="00632FBB"/>
    <w:rsid w:val="0063375B"/>
    <w:rsid w:val="0063395A"/>
    <w:rsid w:val="0063463F"/>
    <w:rsid w:val="006360E4"/>
    <w:rsid w:val="006368BA"/>
    <w:rsid w:val="00637DA9"/>
    <w:rsid w:val="00637E93"/>
    <w:rsid w:val="0064056A"/>
    <w:rsid w:val="006411F1"/>
    <w:rsid w:val="00642A8F"/>
    <w:rsid w:val="00642D14"/>
    <w:rsid w:val="006435B3"/>
    <w:rsid w:val="006437FD"/>
    <w:rsid w:val="00643A26"/>
    <w:rsid w:val="00643CCC"/>
    <w:rsid w:val="0064400A"/>
    <w:rsid w:val="006441BC"/>
    <w:rsid w:val="00644958"/>
    <w:rsid w:val="0064502C"/>
    <w:rsid w:val="00645BFB"/>
    <w:rsid w:val="00645DAC"/>
    <w:rsid w:val="00645E12"/>
    <w:rsid w:val="0064716D"/>
    <w:rsid w:val="00650F24"/>
    <w:rsid w:val="00652067"/>
    <w:rsid w:val="00652894"/>
    <w:rsid w:val="00652E26"/>
    <w:rsid w:val="00653103"/>
    <w:rsid w:val="00653F30"/>
    <w:rsid w:val="0065532D"/>
    <w:rsid w:val="006561C5"/>
    <w:rsid w:val="0065689D"/>
    <w:rsid w:val="00656D13"/>
    <w:rsid w:val="00660566"/>
    <w:rsid w:val="00660651"/>
    <w:rsid w:val="00660764"/>
    <w:rsid w:val="00661329"/>
    <w:rsid w:val="00661BF5"/>
    <w:rsid w:val="00661EC8"/>
    <w:rsid w:val="006621F9"/>
    <w:rsid w:val="00662BEB"/>
    <w:rsid w:val="0066362E"/>
    <w:rsid w:val="00663B43"/>
    <w:rsid w:val="00663C08"/>
    <w:rsid w:val="00664174"/>
    <w:rsid w:val="00664991"/>
    <w:rsid w:val="00666EA1"/>
    <w:rsid w:val="0066718A"/>
    <w:rsid w:val="0066754A"/>
    <w:rsid w:val="00667AF5"/>
    <w:rsid w:val="00667E9C"/>
    <w:rsid w:val="00670B1E"/>
    <w:rsid w:val="006716EC"/>
    <w:rsid w:val="00672060"/>
    <w:rsid w:val="006735C1"/>
    <w:rsid w:val="006739BB"/>
    <w:rsid w:val="00674CA5"/>
    <w:rsid w:val="00674D79"/>
    <w:rsid w:val="006757E4"/>
    <w:rsid w:val="0067583E"/>
    <w:rsid w:val="006759C9"/>
    <w:rsid w:val="00677C43"/>
    <w:rsid w:val="00677FA7"/>
    <w:rsid w:val="00680231"/>
    <w:rsid w:val="00680753"/>
    <w:rsid w:val="00680EFF"/>
    <w:rsid w:val="006811C4"/>
    <w:rsid w:val="006813F7"/>
    <w:rsid w:val="00681C72"/>
    <w:rsid w:val="00681D27"/>
    <w:rsid w:val="006821DE"/>
    <w:rsid w:val="00683F18"/>
    <w:rsid w:val="00684667"/>
    <w:rsid w:val="00684D5F"/>
    <w:rsid w:val="00685B73"/>
    <w:rsid w:val="00686220"/>
    <w:rsid w:val="00686517"/>
    <w:rsid w:val="0069308C"/>
    <w:rsid w:val="00693268"/>
    <w:rsid w:val="006934D8"/>
    <w:rsid w:val="00693F66"/>
    <w:rsid w:val="006951CB"/>
    <w:rsid w:val="00696581"/>
    <w:rsid w:val="0069675E"/>
    <w:rsid w:val="006974F6"/>
    <w:rsid w:val="0069763A"/>
    <w:rsid w:val="00697961"/>
    <w:rsid w:val="006A083F"/>
    <w:rsid w:val="006A0C29"/>
    <w:rsid w:val="006A12B5"/>
    <w:rsid w:val="006A1D4C"/>
    <w:rsid w:val="006A3813"/>
    <w:rsid w:val="006A538C"/>
    <w:rsid w:val="006A55A0"/>
    <w:rsid w:val="006A62AE"/>
    <w:rsid w:val="006A65F8"/>
    <w:rsid w:val="006A7408"/>
    <w:rsid w:val="006A77FA"/>
    <w:rsid w:val="006A7D2C"/>
    <w:rsid w:val="006B11CE"/>
    <w:rsid w:val="006B1E63"/>
    <w:rsid w:val="006B2311"/>
    <w:rsid w:val="006B252F"/>
    <w:rsid w:val="006B2794"/>
    <w:rsid w:val="006B2B79"/>
    <w:rsid w:val="006B320B"/>
    <w:rsid w:val="006B3227"/>
    <w:rsid w:val="006B3B34"/>
    <w:rsid w:val="006B5300"/>
    <w:rsid w:val="006B560C"/>
    <w:rsid w:val="006B6E49"/>
    <w:rsid w:val="006B725E"/>
    <w:rsid w:val="006B7521"/>
    <w:rsid w:val="006C02BB"/>
    <w:rsid w:val="006C07EF"/>
    <w:rsid w:val="006C1106"/>
    <w:rsid w:val="006C1AC7"/>
    <w:rsid w:val="006C3035"/>
    <w:rsid w:val="006C6E64"/>
    <w:rsid w:val="006D0BF1"/>
    <w:rsid w:val="006D255D"/>
    <w:rsid w:val="006D399C"/>
    <w:rsid w:val="006D40BA"/>
    <w:rsid w:val="006D498E"/>
    <w:rsid w:val="006D57E0"/>
    <w:rsid w:val="006D6229"/>
    <w:rsid w:val="006D6305"/>
    <w:rsid w:val="006D6B82"/>
    <w:rsid w:val="006D6CB2"/>
    <w:rsid w:val="006D6CEF"/>
    <w:rsid w:val="006D7703"/>
    <w:rsid w:val="006E0F88"/>
    <w:rsid w:val="006E101B"/>
    <w:rsid w:val="006E10E9"/>
    <w:rsid w:val="006E1386"/>
    <w:rsid w:val="006E18A1"/>
    <w:rsid w:val="006E1A43"/>
    <w:rsid w:val="006E1DA0"/>
    <w:rsid w:val="006E1E2C"/>
    <w:rsid w:val="006E2788"/>
    <w:rsid w:val="006E4C92"/>
    <w:rsid w:val="006E4E72"/>
    <w:rsid w:val="006E51C7"/>
    <w:rsid w:val="006E617A"/>
    <w:rsid w:val="006F0151"/>
    <w:rsid w:val="006F05E5"/>
    <w:rsid w:val="006F0E4C"/>
    <w:rsid w:val="006F1750"/>
    <w:rsid w:val="006F1BC5"/>
    <w:rsid w:val="006F1D3C"/>
    <w:rsid w:val="006F24EF"/>
    <w:rsid w:val="006F3987"/>
    <w:rsid w:val="006F4592"/>
    <w:rsid w:val="006F54D2"/>
    <w:rsid w:val="006F5775"/>
    <w:rsid w:val="006F5BF8"/>
    <w:rsid w:val="006F5E47"/>
    <w:rsid w:val="006F6740"/>
    <w:rsid w:val="006F7E37"/>
    <w:rsid w:val="0070186D"/>
    <w:rsid w:val="007020DC"/>
    <w:rsid w:val="00702137"/>
    <w:rsid w:val="0070279A"/>
    <w:rsid w:val="007029DE"/>
    <w:rsid w:val="00702E14"/>
    <w:rsid w:val="00703A5D"/>
    <w:rsid w:val="0070554C"/>
    <w:rsid w:val="0070564F"/>
    <w:rsid w:val="00706520"/>
    <w:rsid w:val="007116F5"/>
    <w:rsid w:val="00711781"/>
    <w:rsid w:val="007119D3"/>
    <w:rsid w:val="00712166"/>
    <w:rsid w:val="0071377B"/>
    <w:rsid w:val="00713885"/>
    <w:rsid w:val="007143B1"/>
    <w:rsid w:val="00714F7F"/>
    <w:rsid w:val="007154C6"/>
    <w:rsid w:val="0071694B"/>
    <w:rsid w:val="00717249"/>
    <w:rsid w:val="00717F5E"/>
    <w:rsid w:val="007205FA"/>
    <w:rsid w:val="00720D90"/>
    <w:rsid w:val="007216A8"/>
    <w:rsid w:val="0072245E"/>
    <w:rsid w:val="007237D1"/>
    <w:rsid w:val="00723AF5"/>
    <w:rsid w:val="00723B81"/>
    <w:rsid w:val="00724D8C"/>
    <w:rsid w:val="0072504A"/>
    <w:rsid w:val="007259B0"/>
    <w:rsid w:val="00725FEF"/>
    <w:rsid w:val="007270A4"/>
    <w:rsid w:val="007277E2"/>
    <w:rsid w:val="00730261"/>
    <w:rsid w:val="007306D1"/>
    <w:rsid w:val="00731ED5"/>
    <w:rsid w:val="00732856"/>
    <w:rsid w:val="0073358A"/>
    <w:rsid w:val="00733696"/>
    <w:rsid w:val="00733A32"/>
    <w:rsid w:val="00734C97"/>
    <w:rsid w:val="00735126"/>
    <w:rsid w:val="007352CF"/>
    <w:rsid w:val="00735378"/>
    <w:rsid w:val="00735870"/>
    <w:rsid w:val="0073605A"/>
    <w:rsid w:val="00736DDB"/>
    <w:rsid w:val="0074077C"/>
    <w:rsid w:val="00740B46"/>
    <w:rsid w:val="0074133E"/>
    <w:rsid w:val="00741427"/>
    <w:rsid w:val="00741542"/>
    <w:rsid w:val="00741B62"/>
    <w:rsid w:val="00741F64"/>
    <w:rsid w:val="00742B2B"/>
    <w:rsid w:val="00743C6D"/>
    <w:rsid w:val="00743F09"/>
    <w:rsid w:val="00744216"/>
    <w:rsid w:val="007442E3"/>
    <w:rsid w:val="00744BCD"/>
    <w:rsid w:val="00744D9F"/>
    <w:rsid w:val="007458FC"/>
    <w:rsid w:val="007461AD"/>
    <w:rsid w:val="00746FE2"/>
    <w:rsid w:val="00747AD0"/>
    <w:rsid w:val="00750343"/>
    <w:rsid w:val="00751499"/>
    <w:rsid w:val="00751641"/>
    <w:rsid w:val="00751675"/>
    <w:rsid w:val="0075256B"/>
    <w:rsid w:val="00757FB0"/>
    <w:rsid w:val="00760197"/>
    <w:rsid w:val="007601CA"/>
    <w:rsid w:val="0076057F"/>
    <w:rsid w:val="00760DC1"/>
    <w:rsid w:val="007616E0"/>
    <w:rsid w:val="00761F88"/>
    <w:rsid w:val="007652CD"/>
    <w:rsid w:val="00765C17"/>
    <w:rsid w:val="00766568"/>
    <w:rsid w:val="00766963"/>
    <w:rsid w:val="00766A58"/>
    <w:rsid w:val="007670FD"/>
    <w:rsid w:val="00767364"/>
    <w:rsid w:val="0077064B"/>
    <w:rsid w:val="0077081B"/>
    <w:rsid w:val="00770E8C"/>
    <w:rsid w:val="0077203D"/>
    <w:rsid w:val="007722BF"/>
    <w:rsid w:val="00773146"/>
    <w:rsid w:val="0077340B"/>
    <w:rsid w:val="00773C1C"/>
    <w:rsid w:val="00774070"/>
    <w:rsid w:val="0077422F"/>
    <w:rsid w:val="00775AAB"/>
    <w:rsid w:val="0077620F"/>
    <w:rsid w:val="007762E5"/>
    <w:rsid w:val="00776891"/>
    <w:rsid w:val="00777478"/>
    <w:rsid w:val="00777550"/>
    <w:rsid w:val="007808DC"/>
    <w:rsid w:val="00780B52"/>
    <w:rsid w:val="00780C27"/>
    <w:rsid w:val="00781533"/>
    <w:rsid w:val="0078165E"/>
    <w:rsid w:val="00781A9E"/>
    <w:rsid w:val="007823E5"/>
    <w:rsid w:val="007848BB"/>
    <w:rsid w:val="0078655C"/>
    <w:rsid w:val="00786BA8"/>
    <w:rsid w:val="007873D7"/>
    <w:rsid w:val="0078788A"/>
    <w:rsid w:val="00790549"/>
    <w:rsid w:val="0079082D"/>
    <w:rsid w:val="007908FE"/>
    <w:rsid w:val="00790E86"/>
    <w:rsid w:val="00792035"/>
    <w:rsid w:val="00792812"/>
    <w:rsid w:val="007928FB"/>
    <w:rsid w:val="007934A0"/>
    <w:rsid w:val="007936D4"/>
    <w:rsid w:val="00794A57"/>
    <w:rsid w:val="007960F8"/>
    <w:rsid w:val="00796E7F"/>
    <w:rsid w:val="00797820"/>
    <w:rsid w:val="00797B04"/>
    <w:rsid w:val="00797CBA"/>
    <w:rsid w:val="007A1B1D"/>
    <w:rsid w:val="007A232B"/>
    <w:rsid w:val="007A6451"/>
    <w:rsid w:val="007A6A73"/>
    <w:rsid w:val="007A6BB8"/>
    <w:rsid w:val="007A78EB"/>
    <w:rsid w:val="007B145A"/>
    <w:rsid w:val="007B1491"/>
    <w:rsid w:val="007B1E4D"/>
    <w:rsid w:val="007B3C81"/>
    <w:rsid w:val="007B3EA1"/>
    <w:rsid w:val="007B3F5D"/>
    <w:rsid w:val="007B46F1"/>
    <w:rsid w:val="007B4912"/>
    <w:rsid w:val="007B50B1"/>
    <w:rsid w:val="007B515F"/>
    <w:rsid w:val="007B5D6E"/>
    <w:rsid w:val="007B5F75"/>
    <w:rsid w:val="007B6696"/>
    <w:rsid w:val="007C22D2"/>
    <w:rsid w:val="007C3D83"/>
    <w:rsid w:val="007C4BD8"/>
    <w:rsid w:val="007C4C7B"/>
    <w:rsid w:val="007C4DAB"/>
    <w:rsid w:val="007C4E53"/>
    <w:rsid w:val="007C51A1"/>
    <w:rsid w:val="007D0821"/>
    <w:rsid w:val="007D0DC7"/>
    <w:rsid w:val="007D2793"/>
    <w:rsid w:val="007D2975"/>
    <w:rsid w:val="007D32FE"/>
    <w:rsid w:val="007D3592"/>
    <w:rsid w:val="007D429E"/>
    <w:rsid w:val="007D6CCD"/>
    <w:rsid w:val="007D7248"/>
    <w:rsid w:val="007D7717"/>
    <w:rsid w:val="007D79E4"/>
    <w:rsid w:val="007D7E3D"/>
    <w:rsid w:val="007D7FF5"/>
    <w:rsid w:val="007E05EB"/>
    <w:rsid w:val="007E0BE4"/>
    <w:rsid w:val="007E0E25"/>
    <w:rsid w:val="007E11AA"/>
    <w:rsid w:val="007E1C2C"/>
    <w:rsid w:val="007E1DD0"/>
    <w:rsid w:val="007E1F6B"/>
    <w:rsid w:val="007E2133"/>
    <w:rsid w:val="007E243E"/>
    <w:rsid w:val="007E24A1"/>
    <w:rsid w:val="007E435E"/>
    <w:rsid w:val="007E4B19"/>
    <w:rsid w:val="007E4F75"/>
    <w:rsid w:val="007E5687"/>
    <w:rsid w:val="007E683A"/>
    <w:rsid w:val="007E780B"/>
    <w:rsid w:val="007E7A15"/>
    <w:rsid w:val="007F0F78"/>
    <w:rsid w:val="007F159C"/>
    <w:rsid w:val="007F1952"/>
    <w:rsid w:val="007F2DCC"/>
    <w:rsid w:val="007F3499"/>
    <w:rsid w:val="007F3F5B"/>
    <w:rsid w:val="007F43B6"/>
    <w:rsid w:val="007F43E0"/>
    <w:rsid w:val="007F5096"/>
    <w:rsid w:val="007F546C"/>
    <w:rsid w:val="007F62E3"/>
    <w:rsid w:val="007F6833"/>
    <w:rsid w:val="007F6FF4"/>
    <w:rsid w:val="007F76BE"/>
    <w:rsid w:val="007F7850"/>
    <w:rsid w:val="0080091D"/>
    <w:rsid w:val="00802C60"/>
    <w:rsid w:val="00802F26"/>
    <w:rsid w:val="00803020"/>
    <w:rsid w:val="00804852"/>
    <w:rsid w:val="008051EC"/>
    <w:rsid w:val="00805319"/>
    <w:rsid w:val="00805EED"/>
    <w:rsid w:val="008073C0"/>
    <w:rsid w:val="008079D2"/>
    <w:rsid w:val="00811604"/>
    <w:rsid w:val="008121B6"/>
    <w:rsid w:val="0081399F"/>
    <w:rsid w:val="008139D5"/>
    <w:rsid w:val="00813B0A"/>
    <w:rsid w:val="00814B7A"/>
    <w:rsid w:val="00815045"/>
    <w:rsid w:val="00815541"/>
    <w:rsid w:val="0081647A"/>
    <w:rsid w:val="00817991"/>
    <w:rsid w:val="00817C8B"/>
    <w:rsid w:val="00817E5E"/>
    <w:rsid w:val="0082007A"/>
    <w:rsid w:val="00822B58"/>
    <w:rsid w:val="00822E32"/>
    <w:rsid w:val="0082569E"/>
    <w:rsid w:val="00825E5C"/>
    <w:rsid w:val="00826197"/>
    <w:rsid w:val="00826CCE"/>
    <w:rsid w:val="00827574"/>
    <w:rsid w:val="00827EAA"/>
    <w:rsid w:val="008310D9"/>
    <w:rsid w:val="00832FF3"/>
    <w:rsid w:val="008335A5"/>
    <w:rsid w:val="008346AF"/>
    <w:rsid w:val="008349A4"/>
    <w:rsid w:val="00834E96"/>
    <w:rsid w:val="008356C9"/>
    <w:rsid w:val="00835E1E"/>
    <w:rsid w:val="0083693E"/>
    <w:rsid w:val="00836A7E"/>
    <w:rsid w:val="00836ED3"/>
    <w:rsid w:val="00837D33"/>
    <w:rsid w:val="00840E35"/>
    <w:rsid w:val="008419A9"/>
    <w:rsid w:val="008423AF"/>
    <w:rsid w:val="00842924"/>
    <w:rsid w:val="00842C12"/>
    <w:rsid w:val="008432DE"/>
    <w:rsid w:val="0084399D"/>
    <w:rsid w:val="00844777"/>
    <w:rsid w:val="008456BD"/>
    <w:rsid w:val="00845E66"/>
    <w:rsid w:val="00847114"/>
    <w:rsid w:val="00851321"/>
    <w:rsid w:val="008514BF"/>
    <w:rsid w:val="008517AD"/>
    <w:rsid w:val="00851F32"/>
    <w:rsid w:val="00852C98"/>
    <w:rsid w:val="00853BD0"/>
    <w:rsid w:val="00853C62"/>
    <w:rsid w:val="00854B27"/>
    <w:rsid w:val="0085568B"/>
    <w:rsid w:val="00855EFB"/>
    <w:rsid w:val="00856410"/>
    <w:rsid w:val="008571AA"/>
    <w:rsid w:val="008607B7"/>
    <w:rsid w:val="00860A63"/>
    <w:rsid w:val="00861549"/>
    <w:rsid w:val="0086189B"/>
    <w:rsid w:val="00863C93"/>
    <w:rsid w:val="00864FA8"/>
    <w:rsid w:val="00865A5D"/>
    <w:rsid w:val="00865C14"/>
    <w:rsid w:val="00866971"/>
    <w:rsid w:val="00867987"/>
    <w:rsid w:val="008703FD"/>
    <w:rsid w:val="008705BE"/>
    <w:rsid w:val="00870E7B"/>
    <w:rsid w:val="00872B34"/>
    <w:rsid w:val="00872BAF"/>
    <w:rsid w:val="00872D30"/>
    <w:rsid w:val="00872F26"/>
    <w:rsid w:val="00873640"/>
    <w:rsid w:val="00873B7B"/>
    <w:rsid w:val="008743A3"/>
    <w:rsid w:val="00874856"/>
    <w:rsid w:val="0087529C"/>
    <w:rsid w:val="00876D7A"/>
    <w:rsid w:val="00877A77"/>
    <w:rsid w:val="0088044D"/>
    <w:rsid w:val="00881D5B"/>
    <w:rsid w:val="008825C9"/>
    <w:rsid w:val="00882E82"/>
    <w:rsid w:val="0088328A"/>
    <w:rsid w:val="008832F8"/>
    <w:rsid w:val="00883617"/>
    <w:rsid w:val="008851CA"/>
    <w:rsid w:val="0088601C"/>
    <w:rsid w:val="0088612E"/>
    <w:rsid w:val="00886CEB"/>
    <w:rsid w:val="00886E99"/>
    <w:rsid w:val="008900E7"/>
    <w:rsid w:val="0089041C"/>
    <w:rsid w:val="00891C5B"/>
    <w:rsid w:val="00891D59"/>
    <w:rsid w:val="00892AC0"/>
    <w:rsid w:val="00892B04"/>
    <w:rsid w:val="00893758"/>
    <w:rsid w:val="008938AC"/>
    <w:rsid w:val="00895F5C"/>
    <w:rsid w:val="0089683D"/>
    <w:rsid w:val="00896953"/>
    <w:rsid w:val="0089727F"/>
    <w:rsid w:val="008974B5"/>
    <w:rsid w:val="00897549"/>
    <w:rsid w:val="008A24B6"/>
    <w:rsid w:val="008A2869"/>
    <w:rsid w:val="008A2C77"/>
    <w:rsid w:val="008A3184"/>
    <w:rsid w:val="008A31B8"/>
    <w:rsid w:val="008A35D3"/>
    <w:rsid w:val="008A4776"/>
    <w:rsid w:val="008A47C5"/>
    <w:rsid w:val="008A4A31"/>
    <w:rsid w:val="008A4C94"/>
    <w:rsid w:val="008A53B1"/>
    <w:rsid w:val="008A53D0"/>
    <w:rsid w:val="008A64FF"/>
    <w:rsid w:val="008A6D0E"/>
    <w:rsid w:val="008A7D70"/>
    <w:rsid w:val="008B051C"/>
    <w:rsid w:val="008B07F8"/>
    <w:rsid w:val="008B0D22"/>
    <w:rsid w:val="008B2770"/>
    <w:rsid w:val="008B2B75"/>
    <w:rsid w:val="008B453F"/>
    <w:rsid w:val="008B4969"/>
    <w:rsid w:val="008B599A"/>
    <w:rsid w:val="008B5F12"/>
    <w:rsid w:val="008B6BF2"/>
    <w:rsid w:val="008B741A"/>
    <w:rsid w:val="008B7945"/>
    <w:rsid w:val="008B7A5F"/>
    <w:rsid w:val="008C0716"/>
    <w:rsid w:val="008C0928"/>
    <w:rsid w:val="008C0EB5"/>
    <w:rsid w:val="008C151C"/>
    <w:rsid w:val="008C189C"/>
    <w:rsid w:val="008C1CCB"/>
    <w:rsid w:val="008C1E7F"/>
    <w:rsid w:val="008C2217"/>
    <w:rsid w:val="008C2A74"/>
    <w:rsid w:val="008C3608"/>
    <w:rsid w:val="008C3793"/>
    <w:rsid w:val="008C39EA"/>
    <w:rsid w:val="008C3DD1"/>
    <w:rsid w:val="008C3EBD"/>
    <w:rsid w:val="008C3EC5"/>
    <w:rsid w:val="008C44E0"/>
    <w:rsid w:val="008C47E2"/>
    <w:rsid w:val="008C4C13"/>
    <w:rsid w:val="008C536E"/>
    <w:rsid w:val="008C5793"/>
    <w:rsid w:val="008C6463"/>
    <w:rsid w:val="008C6AC7"/>
    <w:rsid w:val="008C7453"/>
    <w:rsid w:val="008C7C5E"/>
    <w:rsid w:val="008D03FD"/>
    <w:rsid w:val="008D150D"/>
    <w:rsid w:val="008D157F"/>
    <w:rsid w:val="008D1E11"/>
    <w:rsid w:val="008D2687"/>
    <w:rsid w:val="008D2764"/>
    <w:rsid w:val="008D2E72"/>
    <w:rsid w:val="008D331D"/>
    <w:rsid w:val="008D441F"/>
    <w:rsid w:val="008D45E4"/>
    <w:rsid w:val="008D5E73"/>
    <w:rsid w:val="008D62BC"/>
    <w:rsid w:val="008D749C"/>
    <w:rsid w:val="008E04F8"/>
    <w:rsid w:val="008E07B2"/>
    <w:rsid w:val="008E23DF"/>
    <w:rsid w:val="008E4586"/>
    <w:rsid w:val="008E5231"/>
    <w:rsid w:val="008E525F"/>
    <w:rsid w:val="008E5273"/>
    <w:rsid w:val="008E6019"/>
    <w:rsid w:val="008E6A81"/>
    <w:rsid w:val="008E6CE6"/>
    <w:rsid w:val="008E72F3"/>
    <w:rsid w:val="008E78D4"/>
    <w:rsid w:val="008E7FED"/>
    <w:rsid w:val="008F18D1"/>
    <w:rsid w:val="008F1AB4"/>
    <w:rsid w:val="008F1D43"/>
    <w:rsid w:val="008F2557"/>
    <w:rsid w:val="008F2F59"/>
    <w:rsid w:val="008F471B"/>
    <w:rsid w:val="008F529E"/>
    <w:rsid w:val="008F5DC2"/>
    <w:rsid w:val="008F600A"/>
    <w:rsid w:val="008F653B"/>
    <w:rsid w:val="008F6628"/>
    <w:rsid w:val="008F7130"/>
    <w:rsid w:val="008F7397"/>
    <w:rsid w:val="008F73C6"/>
    <w:rsid w:val="008F75F1"/>
    <w:rsid w:val="008F78FB"/>
    <w:rsid w:val="008F7B28"/>
    <w:rsid w:val="008F7B31"/>
    <w:rsid w:val="009003DB"/>
    <w:rsid w:val="00900E62"/>
    <w:rsid w:val="00901567"/>
    <w:rsid w:val="00901A7D"/>
    <w:rsid w:val="00902B51"/>
    <w:rsid w:val="0090309D"/>
    <w:rsid w:val="009031E0"/>
    <w:rsid w:val="00903517"/>
    <w:rsid w:val="00903BD3"/>
    <w:rsid w:val="0090407A"/>
    <w:rsid w:val="009041E9"/>
    <w:rsid w:val="0090462C"/>
    <w:rsid w:val="00904D26"/>
    <w:rsid w:val="00905D1C"/>
    <w:rsid w:val="009069C1"/>
    <w:rsid w:val="00906A9C"/>
    <w:rsid w:val="009076DF"/>
    <w:rsid w:val="009109C3"/>
    <w:rsid w:val="00910A24"/>
    <w:rsid w:val="00910BEB"/>
    <w:rsid w:val="00910E54"/>
    <w:rsid w:val="00910FE4"/>
    <w:rsid w:val="0091102D"/>
    <w:rsid w:val="0091121E"/>
    <w:rsid w:val="0091190C"/>
    <w:rsid w:val="009124F2"/>
    <w:rsid w:val="009129F9"/>
    <w:rsid w:val="00913108"/>
    <w:rsid w:val="00913B6A"/>
    <w:rsid w:val="00914702"/>
    <w:rsid w:val="009148CC"/>
    <w:rsid w:val="009149EA"/>
    <w:rsid w:val="0091544D"/>
    <w:rsid w:val="00915A11"/>
    <w:rsid w:val="0091604B"/>
    <w:rsid w:val="009163AB"/>
    <w:rsid w:val="00920014"/>
    <w:rsid w:val="0092012C"/>
    <w:rsid w:val="00920CB2"/>
    <w:rsid w:val="00920E42"/>
    <w:rsid w:val="00921057"/>
    <w:rsid w:val="00921913"/>
    <w:rsid w:val="00921BCD"/>
    <w:rsid w:val="0092256C"/>
    <w:rsid w:val="009228EA"/>
    <w:rsid w:val="00923DE0"/>
    <w:rsid w:val="00923E2C"/>
    <w:rsid w:val="00923F70"/>
    <w:rsid w:val="0092563E"/>
    <w:rsid w:val="00925DF6"/>
    <w:rsid w:val="00926923"/>
    <w:rsid w:val="009270DB"/>
    <w:rsid w:val="0092763C"/>
    <w:rsid w:val="009277DF"/>
    <w:rsid w:val="0093276A"/>
    <w:rsid w:val="00933B9F"/>
    <w:rsid w:val="00933F31"/>
    <w:rsid w:val="0093491A"/>
    <w:rsid w:val="00934BE8"/>
    <w:rsid w:val="00935709"/>
    <w:rsid w:val="00935E5B"/>
    <w:rsid w:val="00936DE9"/>
    <w:rsid w:val="009371E3"/>
    <w:rsid w:val="00940D6D"/>
    <w:rsid w:val="00940E90"/>
    <w:rsid w:val="00941749"/>
    <w:rsid w:val="00941CBC"/>
    <w:rsid w:val="00942AF3"/>
    <w:rsid w:val="009438FD"/>
    <w:rsid w:val="0094540C"/>
    <w:rsid w:val="00945AC7"/>
    <w:rsid w:val="00946214"/>
    <w:rsid w:val="00946322"/>
    <w:rsid w:val="0094735C"/>
    <w:rsid w:val="00950367"/>
    <w:rsid w:val="00950B19"/>
    <w:rsid w:val="0095137E"/>
    <w:rsid w:val="00951B70"/>
    <w:rsid w:val="009525B2"/>
    <w:rsid w:val="0095305A"/>
    <w:rsid w:val="00953328"/>
    <w:rsid w:val="00954FE9"/>
    <w:rsid w:val="00955D0C"/>
    <w:rsid w:val="009560A1"/>
    <w:rsid w:val="009568DE"/>
    <w:rsid w:val="00956A1D"/>
    <w:rsid w:val="0095726E"/>
    <w:rsid w:val="009601A6"/>
    <w:rsid w:val="009606BF"/>
    <w:rsid w:val="009607FA"/>
    <w:rsid w:val="00960864"/>
    <w:rsid w:val="00960A88"/>
    <w:rsid w:val="00960DFD"/>
    <w:rsid w:val="00960F11"/>
    <w:rsid w:val="00960FD7"/>
    <w:rsid w:val="0096188A"/>
    <w:rsid w:val="009639AC"/>
    <w:rsid w:val="00965850"/>
    <w:rsid w:val="00965D49"/>
    <w:rsid w:val="00965EE9"/>
    <w:rsid w:val="00966F85"/>
    <w:rsid w:val="009676E7"/>
    <w:rsid w:val="00971E56"/>
    <w:rsid w:val="009735DE"/>
    <w:rsid w:val="00973D0F"/>
    <w:rsid w:val="009741A4"/>
    <w:rsid w:val="009746F7"/>
    <w:rsid w:val="00974DDA"/>
    <w:rsid w:val="00975D13"/>
    <w:rsid w:val="00981153"/>
    <w:rsid w:val="00981713"/>
    <w:rsid w:val="009819F4"/>
    <w:rsid w:val="009825A8"/>
    <w:rsid w:val="0098342B"/>
    <w:rsid w:val="009835FB"/>
    <w:rsid w:val="009836E5"/>
    <w:rsid w:val="0098394E"/>
    <w:rsid w:val="00983985"/>
    <w:rsid w:val="00983EAF"/>
    <w:rsid w:val="0098402D"/>
    <w:rsid w:val="0098404B"/>
    <w:rsid w:val="00984513"/>
    <w:rsid w:val="00984BE9"/>
    <w:rsid w:val="0098574B"/>
    <w:rsid w:val="0098574C"/>
    <w:rsid w:val="00985E72"/>
    <w:rsid w:val="00985F45"/>
    <w:rsid w:val="00986599"/>
    <w:rsid w:val="00986F43"/>
    <w:rsid w:val="00987043"/>
    <w:rsid w:val="009877C5"/>
    <w:rsid w:val="00990033"/>
    <w:rsid w:val="00990107"/>
    <w:rsid w:val="00990162"/>
    <w:rsid w:val="00990221"/>
    <w:rsid w:val="00991913"/>
    <w:rsid w:val="00991A88"/>
    <w:rsid w:val="0099367B"/>
    <w:rsid w:val="00993A3D"/>
    <w:rsid w:val="009954BC"/>
    <w:rsid w:val="00995A3C"/>
    <w:rsid w:val="0099609C"/>
    <w:rsid w:val="00996983"/>
    <w:rsid w:val="00997C44"/>
    <w:rsid w:val="00997D6B"/>
    <w:rsid w:val="009A0109"/>
    <w:rsid w:val="009A08D3"/>
    <w:rsid w:val="009A08E1"/>
    <w:rsid w:val="009A175E"/>
    <w:rsid w:val="009A1941"/>
    <w:rsid w:val="009A1DCF"/>
    <w:rsid w:val="009A2459"/>
    <w:rsid w:val="009A28D3"/>
    <w:rsid w:val="009A3162"/>
    <w:rsid w:val="009A35FD"/>
    <w:rsid w:val="009A3C94"/>
    <w:rsid w:val="009A3DB4"/>
    <w:rsid w:val="009A5BD5"/>
    <w:rsid w:val="009A5EB1"/>
    <w:rsid w:val="009A6CDB"/>
    <w:rsid w:val="009B0439"/>
    <w:rsid w:val="009B1A60"/>
    <w:rsid w:val="009B23E4"/>
    <w:rsid w:val="009B24B3"/>
    <w:rsid w:val="009B2624"/>
    <w:rsid w:val="009B2DAA"/>
    <w:rsid w:val="009B2E47"/>
    <w:rsid w:val="009B3449"/>
    <w:rsid w:val="009B3B3A"/>
    <w:rsid w:val="009B4089"/>
    <w:rsid w:val="009B4597"/>
    <w:rsid w:val="009B47CF"/>
    <w:rsid w:val="009B493D"/>
    <w:rsid w:val="009B4F65"/>
    <w:rsid w:val="009B60C6"/>
    <w:rsid w:val="009B6238"/>
    <w:rsid w:val="009B6CD3"/>
    <w:rsid w:val="009B7F99"/>
    <w:rsid w:val="009C10C1"/>
    <w:rsid w:val="009C2130"/>
    <w:rsid w:val="009C3073"/>
    <w:rsid w:val="009C31AF"/>
    <w:rsid w:val="009C3A39"/>
    <w:rsid w:val="009C3AE8"/>
    <w:rsid w:val="009C4629"/>
    <w:rsid w:val="009C4B1A"/>
    <w:rsid w:val="009C553C"/>
    <w:rsid w:val="009C5E14"/>
    <w:rsid w:val="009C674B"/>
    <w:rsid w:val="009C67FE"/>
    <w:rsid w:val="009C70AC"/>
    <w:rsid w:val="009C7366"/>
    <w:rsid w:val="009D0C23"/>
    <w:rsid w:val="009D0FA4"/>
    <w:rsid w:val="009D0FF6"/>
    <w:rsid w:val="009D12CD"/>
    <w:rsid w:val="009D2231"/>
    <w:rsid w:val="009D23CD"/>
    <w:rsid w:val="009D2D83"/>
    <w:rsid w:val="009D3415"/>
    <w:rsid w:val="009D4138"/>
    <w:rsid w:val="009D435B"/>
    <w:rsid w:val="009D5F26"/>
    <w:rsid w:val="009D6AAD"/>
    <w:rsid w:val="009D782D"/>
    <w:rsid w:val="009D78DE"/>
    <w:rsid w:val="009E1306"/>
    <w:rsid w:val="009E21F8"/>
    <w:rsid w:val="009E2271"/>
    <w:rsid w:val="009E2766"/>
    <w:rsid w:val="009E2ACB"/>
    <w:rsid w:val="009E2B77"/>
    <w:rsid w:val="009E2B85"/>
    <w:rsid w:val="009E4955"/>
    <w:rsid w:val="009E4B24"/>
    <w:rsid w:val="009E4C41"/>
    <w:rsid w:val="009E50CF"/>
    <w:rsid w:val="009E5470"/>
    <w:rsid w:val="009E7224"/>
    <w:rsid w:val="009E73F5"/>
    <w:rsid w:val="009E769D"/>
    <w:rsid w:val="009E793C"/>
    <w:rsid w:val="009F0467"/>
    <w:rsid w:val="009F1B19"/>
    <w:rsid w:val="009F1CE7"/>
    <w:rsid w:val="009F2268"/>
    <w:rsid w:val="009F2339"/>
    <w:rsid w:val="009F39AF"/>
    <w:rsid w:val="009F3D28"/>
    <w:rsid w:val="009F4454"/>
    <w:rsid w:val="009F4EC1"/>
    <w:rsid w:val="009F5780"/>
    <w:rsid w:val="009F5E43"/>
    <w:rsid w:val="009F6071"/>
    <w:rsid w:val="009F6571"/>
    <w:rsid w:val="009F6F1B"/>
    <w:rsid w:val="009F73BE"/>
    <w:rsid w:val="009F7894"/>
    <w:rsid w:val="009F7E24"/>
    <w:rsid w:val="00A015F6"/>
    <w:rsid w:val="00A016D2"/>
    <w:rsid w:val="00A01AD9"/>
    <w:rsid w:val="00A01B7B"/>
    <w:rsid w:val="00A0213D"/>
    <w:rsid w:val="00A034A2"/>
    <w:rsid w:val="00A03ED7"/>
    <w:rsid w:val="00A04F1F"/>
    <w:rsid w:val="00A0638A"/>
    <w:rsid w:val="00A07178"/>
    <w:rsid w:val="00A10902"/>
    <w:rsid w:val="00A10926"/>
    <w:rsid w:val="00A1103B"/>
    <w:rsid w:val="00A11159"/>
    <w:rsid w:val="00A11584"/>
    <w:rsid w:val="00A128DA"/>
    <w:rsid w:val="00A143E0"/>
    <w:rsid w:val="00A1453C"/>
    <w:rsid w:val="00A15D5A"/>
    <w:rsid w:val="00A17DF5"/>
    <w:rsid w:val="00A21320"/>
    <w:rsid w:val="00A2208E"/>
    <w:rsid w:val="00A23D60"/>
    <w:rsid w:val="00A23DDF"/>
    <w:rsid w:val="00A24408"/>
    <w:rsid w:val="00A247D9"/>
    <w:rsid w:val="00A25DE5"/>
    <w:rsid w:val="00A26A9D"/>
    <w:rsid w:val="00A26C82"/>
    <w:rsid w:val="00A27998"/>
    <w:rsid w:val="00A27C66"/>
    <w:rsid w:val="00A3031D"/>
    <w:rsid w:val="00A30389"/>
    <w:rsid w:val="00A307E3"/>
    <w:rsid w:val="00A30E1F"/>
    <w:rsid w:val="00A30EDB"/>
    <w:rsid w:val="00A318D4"/>
    <w:rsid w:val="00A31CCD"/>
    <w:rsid w:val="00A31D24"/>
    <w:rsid w:val="00A31DE1"/>
    <w:rsid w:val="00A329B5"/>
    <w:rsid w:val="00A33194"/>
    <w:rsid w:val="00A334AB"/>
    <w:rsid w:val="00A33DDF"/>
    <w:rsid w:val="00A33FB0"/>
    <w:rsid w:val="00A342B7"/>
    <w:rsid w:val="00A34566"/>
    <w:rsid w:val="00A36700"/>
    <w:rsid w:val="00A36867"/>
    <w:rsid w:val="00A36CF6"/>
    <w:rsid w:val="00A37553"/>
    <w:rsid w:val="00A418F3"/>
    <w:rsid w:val="00A42305"/>
    <w:rsid w:val="00A424A9"/>
    <w:rsid w:val="00A42673"/>
    <w:rsid w:val="00A429FA"/>
    <w:rsid w:val="00A449CA"/>
    <w:rsid w:val="00A46EBF"/>
    <w:rsid w:val="00A50715"/>
    <w:rsid w:val="00A50DD9"/>
    <w:rsid w:val="00A52151"/>
    <w:rsid w:val="00A522B1"/>
    <w:rsid w:val="00A52428"/>
    <w:rsid w:val="00A52991"/>
    <w:rsid w:val="00A52F4F"/>
    <w:rsid w:val="00A54085"/>
    <w:rsid w:val="00A54EF9"/>
    <w:rsid w:val="00A55D19"/>
    <w:rsid w:val="00A55D6C"/>
    <w:rsid w:val="00A56CBA"/>
    <w:rsid w:val="00A56ECD"/>
    <w:rsid w:val="00A5716E"/>
    <w:rsid w:val="00A57C1C"/>
    <w:rsid w:val="00A6010B"/>
    <w:rsid w:val="00A61091"/>
    <w:rsid w:val="00A637BB"/>
    <w:rsid w:val="00A63C16"/>
    <w:rsid w:val="00A63D52"/>
    <w:rsid w:val="00A640D6"/>
    <w:rsid w:val="00A65B7E"/>
    <w:rsid w:val="00A65D01"/>
    <w:rsid w:val="00A65F22"/>
    <w:rsid w:val="00A66E54"/>
    <w:rsid w:val="00A70E0A"/>
    <w:rsid w:val="00A70E5E"/>
    <w:rsid w:val="00A72810"/>
    <w:rsid w:val="00A72AF0"/>
    <w:rsid w:val="00A73CBE"/>
    <w:rsid w:val="00A74D32"/>
    <w:rsid w:val="00A75E34"/>
    <w:rsid w:val="00A760EC"/>
    <w:rsid w:val="00A763C6"/>
    <w:rsid w:val="00A76724"/>
    <w:rsid w:val="00A76FE7"/>
    <w:rsid w:val="00A7725C"/>
    <w:rsid w:val="00A7739D"/>
    <w:rsid w:val="00A773B5"/>
    <w:rsid w:val="00A775CB"/>
    <w:rsid w:val="00A77D8C"/>
    <w:rsid w:val="00A80643"/>
    <w:rsid w:val="00A80A35"/>
    <w:rsid w:val="00A80DD1"/>
    <w:rsid w:val="00A826BC"/>
    <w:rsid w:val="00A828A3"/>
    <w:rsid w:val="00A84602"/>
    <w:rsid w:val="00A86E77"/>
    <w:rsid w:val="00A871A3"/>
    <w:rsid w:val="00A877A4"/>
    <w:rsid w:val="00A90EF5"/>
    <w:rsid w:val="00A9377F"/>
    <w:rsid w:val="00A938DF"/>
    <w:rsid w:val="00A9477F"/>
    <w:rsid w:val="00A948FC"/>
    <w:rsid w:val="00A94997"/>
    <w:rsid w:val="00A95464"/>
    <w:rsid w:val="00A9582B"/>
    <w:rsid w:val="00A9602B"/>
    <w:rsid w:val="00AA008B"/>
    <w:rsid w:val="00AA0C78"/>
    <w:rsid w:val="00AA1687"/>
    <w:rsid w:val="00AA2AF7"/>
    <w:rsid w:val="00AA2B30"/>
    <w:rsid w:val="00AA379A"/>
    <w:rsid w:val="00AA44AF"/>
    <w:rsid w:val="00AA5531"/>
    <w:rsid w:val="00AA57EB"/>
    <w:rsid w:val="00AA59F8"/>
    <w:rsid w:val="00AA64DD"/>
    <w:rsid w:val="00AA6603"/>
    <w:rsid w:val="00AA75D3"/>
    <w:rsid w:val="00AA78C6"/>
    <w:rsid w:val="00AB2CE9"/>
    <w:rsid w:val="00AB30AF"/>
    <w:rsid w:val="00AB374C"/>
    <w:rsid w:val="00AB41DB"/>
    <w:rsid w:val="00AB41FD"/>
    <w:rsid w:val="00AB4700"/>
    <w:rsid w:val="00AB47BA"/>
    <w:rsid w:val="00AB47E2"/>
    <w:rsid w:val="00AB4915"/>
    <w:rsid w:val="00AB4F79"/>
    <w:rsid w:val="00AB53EE"/>
    <w:rsid w:val="00AB683D"/>
    <w:rsid w:val="00AB686F"/>
    <w:rsid w:val="00AB7D6F"/>
    <w:rsid w:val="00AC0355"/>
    <w:rsid w:val="00AC07D3"/>
    <w:rsid w:val="00AC085E"/>
    <w:rsid w:val="00AC10D3"/>
    <w:rsid w:val="00AC2640"/>
    <w:rsid w:val="00AC2AA2"/>
    <w:rsid w:val="00AC336A"/>
    <w:rsid w:val="00AC3ED9"/>
    <w:rsid w:val="00AC5F73"/>
    <w:rsid w:val="00AC6ECF"/>
    <w:rsid w:val="00AC6FA4"/>
    <w:rsid w:val="00AC783B"/>
    <w:rsid w:val="00AD1378"/>
    <w:rsid w:val="00AD172C"/>
    <w:rsid w:val="00AD1CA6"/>
    <w:rsid w:val="00AD3FED"/>
    <w:rsid w:val="00AD4147"/>
    <w:rsid w:val="00AD4E99"/>
    <w:rsid w:val="00AD5D00"/>
    <w:rsid w:val="00AD5E1E"/>
    <w:rsid w:val="00AD61D4"/>
    <w:rsid w:val="00AD7C8B"/>
    <w:rsid w:val="00AD7E2A"/>
    <w:rsid w:val="00AE0D72"/>
    <w:rsid w:val="00AE1134"/>
    <w:rsid w:val="00AE24FE"/>
    <w:rsid w:val="00AE2B6F"/>
    <w:rsid w:val="00AE3514"/>
    <w:rsid w:val="00AE40C6"/>
    <w:rsid w:val="00AE737C"/>
    <w:rsid w:val="00AE7840"/>
    <w:rsid w:val="00AF00FF"/>
    <w:rsid w:val="00AF096C"/>
    <w:rsid w:val="00AF0A73"/>
    <w:rsid w:val="00AF0BD5"/>
    <w:rsid w:val="00AF0E67"/>
    <w:rsid w:val="00AF13F7"/>
    <w:rsid w:val="00AF16F1"/>
    <w:rsid w:val="00AF265D"/>
    <w:rsid w:val="00AF2AB1"/>
    <w:rsid w:val="00AF358D"/>
    <w:rsid w:val="00AF3E5A"/>
    <w:rsid w:val="00AF409F"/>
    <w:rsid w:val="00AF452F"/>
    <w:rsid w:val="00AF4545"/>
    <w:rsid w:val="00AF46F5"/>
    <w:rsid w:val="00AF4815"/>
    <w:rsid w:val="00AF4D87"/>
    <w:rsid w:val="00AF5BA8"/>
    <w:rsid w:val="00AF5E09"/>
    <w:rsid w:val="00B00575"/>
    <w:rsid w:val="00B0103A"/>
    <w:rsid w:val="00B01AE6"/>
    <w:rsid w:val="00B02659"/>
    <w:rsid w:val="00B03203"/>
    <w:rsid w:val="00B0325A"/>
    <w:rsid w:val="00B04C50"/>
    <w:rsid w:val="00B04EF2"/>
    <w:rsid w:val="00B0573E"/>
    <w:rsid w:val="00B05A0C"/>
    <w:rsid w:val="00B05B49"/>
    <w:rsid w:val="00B06EB4"/>
    <w:rsid w:val="00B06F6C"/>
    <w:rsid w:val="00B0700F"/>
    <w:rsid w:val="00B1001C"/>
    <w:rsid w:val="00B10089"/>
    <w:rsid w:val="00B10AFE"/>
    <w:rsid w:val="00B118CD"/>
    <w:rsid w:val="00B1272D"/>
    <w:rsid w:val="00B13322"/>
    <w:rsid w:val="00B13351"/>
    <w:rsid w:val="00B1434B"/>
    <w:rsid w:val="00B14447"/>
    <w:rsid w:val="00B14B84"/>
    <w:rsid w:val="00B14F82"/>
    <w:rsid w:val="00B14FC0"/>
    <w:rsid w:val="00B1548E"/>
    <w:rsid w:val="00B15DAB"/>
    <w:rsid w:val="00B1721F"/>
    <w:rsid w:val="00B17991"/>
    <w:rsid w:val="00B17DE8"/>
    <w:rsid w:val="00B17E1F"/>
    <w:rsid w:val="00B205B9"/>
    <w:rsid w:val="00B20BB5"/>
    <w:rsid w:val="00B21581"/>
    <w:rsid w:val="00B215D7"/>
    <w:rsid w:val="00B219CA"/>
    <w:rsid w:val="00B224B7"/>
    <w:rsid w:val="00B226E2"/>
    <w:rsid w:val="00B22848"/>
    <w:rsid w:val="00B229C0"/>
    <w:rsid w:val="00B23235"/>
    <w:rsid w:val="00B244AE"/>
    <w:rsid w:val="00B24D61"/>
    <w:rsid w:val="00B25054"/>
    <w:rsid w:val="00B25163"/>
    <w:rsid w:val="00B257B5"/>
    <w:rsid w:val="00B25989"/>
    <w:rsid w:val="00B25C5A"/>
    <w:rsid w:val="00B26A29"/>
    <w:rsid w:val="00B272C0"/>
    <w:rsid w:val="00B27456"/>
    <w:rsid w:val="00B277EB"/>
    <w:rsid w:val="00B27EA8"/>
    <w:rsid w:val="00B3086F"/>
    <w:rsid w:val="00B31962"/>
    <w:rsid w:val="00B326EF"/>
    <w:rsid w:val="00B32809"/>
    <w:rsid w:val="00B33013"/>
    <w:rsid w:val="00B335AB"/>
    <w:rsid w:val="00B342D3"/>
    <w:rsid w:val="00B3505C"/>
    <w:rsid w:val="00B3526A"/>
    <w:rsid w:val="00B366B5"/>
    <w:rsid w:val="00B371FC"/>
    <w:rsid w:val="00B40789"/>
    <w:rsid w:val="00B419DD"/>
    <w:rsid w:val="00B42FA4"/>
    <w:rsid w:val="00B45139"/>
    <w:rsid w:val="00B451A4"/>
    <w:rsid w:val="00B452C8"/>
    <w:rsid w:val="00B455EF"/>
    <w:rsid w:val="00B4673F"/>
    <w:rsid w:val="00B46F4B"/>
    <w:rsid w:val="00B46FDB"/>
    <w:rsid w:val="00B47D35"/>
    <w:rsid w:val="00B50BA4"/>
    <w:rsid w:val="00B51064"/>
    <w:rsid w:val="00B514B7"/>
    <w:rsid w:val="00B5165D"/>
    <w:rsid w:val="00B52205"/>
    <w:rsid w:val="00B52FEF"/>
    <w:rsid w:val="00B538C4"/>
    <w:rsid w:val="00B5507F"/>
    <w:rsid w:val="00B552CB"/>
    <w:rsid w:val="00B55B88"/>
    <w:rsid w:val="00B55C0F"/>
    <w:rsid w:val="00B55D97"/>
    <w:rsid w:val="00B56A34"/>
    <w:rsid w:val="00B56D37"/>
    <w:rsid w:val="00B57D77"/>
    <w:rsid w:val="00B605A5"/>
    <w:rsid w:val="00B60C08"/>
    <w:rsid w:val="00B62AB3"/>
    <w:rsid w:val="00B6397A"/>
    <w:rsid w:val="00B639E9"/>
    <w:rsid w:val="00B63ACE"/>
    <w:rsid w:val="00B645BF"/>
    <w:rsid w:val="00B64A70"/>
    <w:rsid w:val="00B651F5"/>
    <w:rsid w:val="00B6527A"/>
    <w:rsid w:val="00B65F4C"/>
    <w:rsid w:val="00B65FAD"/>
    <w:rsid w:val="00B66F21"/>
    <w:rsid w:val="00B671FF"/>
    <w:rsid w:val="00B7028F"/>
    <w:rsid w:val="00B71DB2"/>
    <w:rsid w:val="00B72E39"/>
    <w:rsid w:val="00B7422A"/>
    <w:rsid w:val="00B76688"/>
    <w:rsid w:val="00B76C9F"/>
    <w:rsid w:val="00B803DC"/>
    <w:rsid w:val="00B80CFC"/>
    <w:rsid w:val="00B83517"/>
    <w:rsid w:val="00B83B50"/>
    <w:rsid w:val="00B84437"/>
    <w:rsid w:val="00B86982"/>
    <w:rsid w:val="00B90608"/>
    <w:rsid w:val="00B9072B"/>
    <w:rsid w:val="00B911E3"/>
    <w:rsid w:val="00B91C57"/>
    <w:rsid w:val="00B92BD8"/>
    <w:rsid w:val="00B92DF5"/>
    <w:rsid w:val="00B93C5B"/>
    <w:rsid w:val="00B94280"/>
    <w:rsid w:val="00B94532"/>
    <w:rsid w:val="00B94A95"/>
    <w:rsid w:val="00B94FCC"/>
    <w:rsid w:val="00B95518"/>
    <w:rsid w:val="00B9784E"/>
    <w:rsid w:val="00BA0662"/>
    <w:rsid w:val="00BA0985"/>
    <w:rsid w:val="00BA0CAC"/>
    <w:rsid w:val="00BA1411"/>
    <w:rsid w:val="00BA1D69"/>
    <w:rsid w:val="00BA2A13"/>
    <w:rsid w:val="00BA2DF8"/>
    <w:rsid w:val="00BA48D4"/>
    <w:rsid w:val="00BA64E1"/>
    <w:rsid w:val="00BA7D83"/>
    <w:rsid w:val="00BB2B6A"/>
    <w:rsid w:val="00BB37A8"/>
    <w:rsid w:val="00BB4045"/>
    <w:rsid w:val="00BB4648"/>
    <w:rsid w:val="00BB56AC"/>
    <w:rsid w:val="00BB5FA0"/>
    <w:rsid w:val="00BB6231"/>
    <w:rsid w:val="00BB67DA"/>
    <w:rsid w:val="00BB6D1D"/>
    <w:rsid w:val="00BC11FF"/>
    <w:rsid w:val="00BC2137"/>
    <w:rsid w:val="00BC28F8"/>
    <w:rsid w:val="00BC338A"/>
    <w:rsid w:val="00BC3E6A"/>
    <w:rsid w:val="00BC49D6"/>
    <w:rsid w:val="00BC4E1A"/>
    <w:rsid w:val="00BC5839"/>
    <w:rsid w:val="00BC6464"/>
    <w:rsid w:val="00BC730D"/>
    <w:rsid w:val="00BC7E3E"/>
    <w:rsid w:val="00BC7F33"/>
    <w:rsid w:val="00BD054F"/>
    <w:rsid w:val="00BD0ADF"/>
    <w:rsid w:val="00BD1A6C"/>
    <w:rsid w:val="00BD1AD2"/>
    <w:rsid w:val="00BD2403"/>
    <w:rsid w:val="00BD2BA5"/>
    <w:rsid w:val="00BD2F66"/>
    <w:rsid w:val="00BD338E"/>
    <w:rsid w:val="00BD40FB"/>
    <w:rsid w:val="00BD490B"/>
    <w:rsid w:val="00BD4C63"/>
    <w:rsid w:val="00BD50AE"/>
    <w:rsid w:val="00BD5361"/>
    <w:rsid w:val="00BD54C0"/>
    <w:rsid w:val="00BD67CD"/>
    <w:rsid w:val="00BD6E47"/>
    <w:rsid w:val="00BD78B8"/>
    <w:rsid w:val="00BD7A67"/>
    <w:rsid w:val="00BD7DEA"/>
    <w:rsid w:val="00BE00EE"/>
    <w:rsid w:val="00BE1AE4"/>
    <w:rsid w:val="00BE1F02"/>
    <w:rsid w:val="00BE32A5"/>
    <w:rsid w:val="00BE33A7"/>
    <w:rsid w:val="00BE3B35"/>
    <w:rsid w:val="00BE43D4"/>
    <w:rsid w:val="00BE482D"/>
    <w:rsid w:val="00BE4937"/>
    <w:rsid w:val="00BE5A9F"/>
    <w:rsid w:val="00BE5B3F"/>
    <w:rsid w:val="00BE666F"/>
    <w:rsid w:val="00BE6D5E"/>
    <w:rsid w:val="00BE7484"/>
    <w:rsid w:val="00BE751F"/>
    <w:rsid w:val="00BE7AD5"/>
    <w:rsid w:val="00BE7BAF"/>
    <w:rsid w:val="00BF0687"/>
    <w:rsid w:val="00BF1B4E"/>
    <w:rsid w:val="00BF2B8D"/>
    <w:rsid w:val="00BF2B9B"/>
    <w:rsid w:val="00BF30EE"/>
    <w:rsid w:val="00BF3272"/>
    <w:rsid w:val="00BF49BA"/>
    <w:rsid w:val="00BF59D2"/>
    <w:rsid w:val="00BF6025"/>
    <w:rsid w:val="00BF749E"/>
    <w:rsid w:val="00C00046"/>
    <w:rsid w:val="00C00D63"/>
    <w:rsid w:val="00C00D7D"/>
    <w:rsid w:val="00C036E7"/>
    <w:rsid w:val="00C03BA5"/>
    <w:rsid w:val="00C05FB5"/>
    <w:rsid w:val="00C109D5"/>
    <w:rsid w:val="00C1147A"/>
    <w:rsid w:val="00C14D43"/>
    <w:rsid w:val="00C1516F"/>
    <w:rsid w:val="00C166D8"/>
    <w:rsid w:val="00C16D56"/>
    <w:rsid w:val="00C20972"/>
    <w:rsid w:val="00C216AF"/>
    <w:rsid w:val="00C21E67"/>
    <w:rsid w:val="00C23792"/>
    <w:rsid w:val="00C23E02"/>
    <w:rsid w:val="00C2423B"/>
    <w:rsid w:val="00C24A73"/>
    <w:rsid w:val="00C25408"/>
    <w:rsid w:val="00C25645"/>
    <w:rsid w:val="00C25896"/>
    <w:rsid w:val="00C26461"/>
    <w:rsid w:val="00C26502"/>
    <w:rsid w:val="00C26F7F"/>
    <w:rsid w:val="00C27F2A"/>
    <w:rsid w:val="00C30123"/>
    <w:rsid w:val="00C30249"/>
    <w:rsid w:val="00C3190D"/>
    <w:rsid w:val="00C32265"/>
    <w:rsid w:val="00C35D5C"/>
    <w:rsid w:val="00C36E15"/>
    <w:rsid w:val="00C40034"/>
    <w:rsid w:val="00C40673"/>
    <w:rsid w:val="00C424A5"/>
    <w:rsid w:val="00C42625"/>
    <w:rsid w:val="00C43037"/>
    <w:rsid w:val="00C440DF"/>
    <w:rsid w:val="00C44A29"/>
    <w:rsid w:val="00C45794"/>
    <w:rsid w:val="00C45FCB"/>
    <w:rsid w:val="00C4649B"/>
    <w:rsid w:val="00C46BBD"/>
    <w:rsid w:val="00C46C46"/>
    <w:rsid w:val="00C46DF0"/>
    <w:rsid w:val="00C46FD6"/>
    <w:rsid w:val="00C47133"/>
    <w:rsid w:val="00C4775D"/>
    <w:rsid w:val="00C50731"/>
    <w:rsid w:val="00C51888"/>
    <w:rsid w:val="00C51AA9"/>
    <w:rsid w:val="00C51DB9"/>
    <w:rsid w:val="00C5206F"/>
    <w:rsid w:val="00C521F2"/>
    <w:rsid w:val="00C527DF"/>
    <w:rsid w:val="00C52830"/>
    <w:rsid w:val="00C52CF8"/>
    <w:rsid w:val="00C52F41"/>
    <w:rsid w:val="00C53483"/>
    <w:rsid w:val="00C54E61"/>
    <w:rsid w:val="00C54EC0"/>
    <w:rsid w:val="00C54F79"/>
    <w:rsid w:val="00C56504"/>
    <w:rsid w:val="00C565E6"/>
    <w:rsid w:val="00C56824"/>
    <w:rsid w:val="00C56DFA"/>
    <w:rsid w:val="00C5738D"/>
    <w:rsid w:val="00C577F7"/>
    <w:rsid w:val="00C604E7"/>
    <w:rsid w:val="00C60632"/>
    <w:rsid w:val="00C609B0"/>
    <w:rsid w:val="00C614CB"/>
    <w:rsid w:val="00C62120"/>
    <w:rsid w:val="00C62177"/>
    <w:rsid w:val="00C62E3C"/>
    <w:rsid w:val="00C63022"/>
    <w:rsid w:val="00C631C1"/>
    <w:rsid w:val="00C633DE"/>
    <w:rsid w:val="00C6448C"/>
    <w:rsid w:val="00C64669"/>
    <w:rsid w:val="00C66336"/>
    <w:rsid w:val="00C667FD"/>
    <w:rsid w:val="00C668E5"/>
    <w:rsid w:val="00C710FD"/>
    <w:rsid w:val="00C71E24"/>
    <w:rsid w:val="00C728D3"/>
    <w:rsid w:val="00C72E25"/>
    <w:rsid w:val="00C7370E"/>
    <w:rsid w:val="00C74DD4"/>
    <w:rsid w:val="00C74E64"/>
    <w:rsid w:val="00C75CA4"/>
    <w:rsid w:val="00C76544"/>
    <w:rsid w:val="00C76913"/>
    <w:rsid w:val="00C76A7C"/>
    <w:rsid w:val="00C77B7C"/>
    <w:rsid w:val="00C80309"/>
    <w:rsid w:val="00C814AD"/>
    <w:rsid w:val="00C815D9"/>
    <w:rsid w:val="00C81B25"/>
    <w:rsid w:val="00C828D3"/>
    <w:rsid w:val="00C82EC2"/>
    <w:rsid w:val="00C83224"/>
    <w:rsid w:val="00C835D1"/>
    <w:rsid w:val="00C86BF9"/>
    <w:rsid w:val="00C86CAC"/>
    <w:rsid w:val="00C86D36"/>
    <w:rsid w:val="00C86F09"/>
    <w:rsid w:val="00C91301"/>
    <w:rsid w:val="00C9312E"/>
    <w:rsid w:val="00C9362D"/>
    <w:rsid w:val="00C93766"/>
    <w:rsid w:val="00C93D92"/>
    <w:rsid w:val="00C94C71"/>
    <w:rsid w:val="00C950B8"/>
    <w:rsid w:val="00C95FD8"/>
    <w:rsid w:val="00C96B57"/>
    <w:rsid w:val="00C97EFE"/>
    <w:rsid w:val="00CA04A5"/>
    <w:rsid w:val="00CA156A"/>
    <w:rsid w:val="00CA190E"/>
    <w:rsid w:val="00CA1A89"/>
    <w:rsid w:val="00CA2074"/>
    <w:rsid w:val="00CA2807"/>
    <w:rsid w:val="00CA2F53"/>
    <w:rsid w:val="00CA39E4"/>
    <w:rsid w:val="00CA4A7A"/>
    <w:rsid w:val="00CA58BB"/>
    <w:rsid w:val="00CA5B72"/>
    <w:rsid w:val="00CA71ED"/>
    <w:rsid w:val="00CB12DD"/>
    <w:rsid w:val="00CB181A"/>
    <w:rsid w:val="00CB184C"/>
    <w:rsid w:val="00CB1ABD"/>
    <w:rsid w:val="00CB233C"/>
    <w:rsid w:val="00CB37A0"/>
    <w:rsid w:val="00CB407A"/>
    <w:rsid w:val="00CB418A"/>
    <w:rsid w:val="00CB480B"/>
    <w:rsid w:val="00CB48FC"/>
    <w:rsid w:val="00CB4A4C"/>
    <w:rsid w:val="00CB4EE1"/>
    <w:rsid w:val="00CC111D"/>
    <w:rsid w:val="00CC210E"/>
    <w:rsid w:val="00CC2411"/>
    <w:rsid w:val="00CC3A80"/>
    <w:rsid w:val="00CC4486"/>
    <w:rsid w:val="00CC44A9"/>
    <w:rsid w:val="00CC4F6B"/>
    <w:rsid w:val="00CC5102"/>
    <w:rsid w:val="00CC5B0E"/>
    <w:rsid w:val="00CC61BA"/>
    <w:rsid w:val="00CC6F35"/>
    <w:rsid w:val="00CC7A98"/>
    <w:rsid w:val="00CD1ACA"/>
    <w:rsid w:val="00CD2662"/>
    <w:rsid w:val="00CD2835"/>
    <w:rsid w:val="00CD3184"/>
    <w:rsid w:val="00CD40C0"/>
    <w:rsid w:val="00CD4A29"/>
    <w:rsid w:val="00CD5E3D"/>
    <w:rsid w:val="00CD5EC6"/>
    <w:rsid w:val="00CE0424"/>
    <w:rsid w:val="00CE06C0"/>
    <w:rsid w:val="00CE09CC"/>
    <w:rsid w:val="00CE1C3A"/>
    <w:rsid w:val="00CE1EB1"/>
    <w:rsid w:val="00CE33D6"/>
    <w:rsid w:val="00CE3956"/>
    <w:rsid w:val="00CE493F"/>
    <w:rsid w:val="00CE4A4D"/>
    <w:rsid w:val="00CE4C0C"/>
    <w:rsid w:val="00CE4DB8"/>
    <w:rsid w:val="00CE4F4D"/>
    <w:rsid w:val="00CE5491"/>
    <w:rsid w:val="00CE5C2D"/>
    <w:rsid w:val="00CE5E61"/>
    <w:rsid w:val="00CE60A2"/>
    <w:rsid w:val="00CE60C1"/>
    <w:rsid w:val="00CE654E"/>
    <w:rsid w:val="00CE6BDF"/>
    <w:rsid w:val="00CE6D94"/>
    <w:rsid w:val="00CE71CA"/>
    <w:rsid w:val="00CE7A56"/>
    <w:rsid w:val="00CF056E"/>
    <w:rsid w:val="00CF09FB"/>
    <w:rsid w:val="00CF1922"/>
    <w:rsid w:val="00CF1E4B"/>
    <w:rsid w:val="00CF21C2"/>
    <w:rsid w:val="00CF30C1"/>
    <w:rsid w:val="00CF3BE5"/>
    <w:rsid w:val="00CF3C44"/>
    <w:rsid w:val="00CF4975"/>
    <w:rsid w:val="00CF4A60"/>
    <w:rsid w:val="00CF7137"/>
    <w:rsid w:val="00CF756B"/>
    <w:rsid w:val="00CF75B0"/>
    <w:rsid w:val="00CF78F9"/>
    <w:rsid w:val="00CF7A48"/>
    <w:rsid w:val="00CF7AE6"/>
    <w:rsid w:val="00CF7CE2"/>
    <w:rsid w:val="00D007A5"/>
    <w:rsid w:val="00D0094D"/>
    <w:rsid w:val="00D01425"/>
    <w:rsid w:val="00D018AE"/>
    <w:rsid w:val="00D033E7"/>
    <w:rsid w:val="00D03B27"/>
    <w:rsid w:val="00D04736"/>
    <w:rsid w:val="00D04EBB"/>
    <w:rsid w:val="00D05465"/>
    <w:rsid w:val="00D05864"/>
    <w:rsid w:val="00D063A7"/>
    <w:rsid w:val="00D0721D"/>
    <w:rsid w:val="00D07732"/>
    <w:rsid w:val="00D07826"/>
    <w:rsid w:val="00D07CEE"/>
    <w:rsid w:val="00D10360"/>
    <w:rsid w:val="00D11B64"/>
    <w:rsid w:val="00D13163"/>
    <w:rsid w:val="00D13B46"/>
    <w:rsid w:val="00D14642"/>
    <w:rsid w:val="00D14A55"/>
    <w:rsid w:val="00D14C83"/>
    <w:rsid w:val="00D156EE"/>
    <w:rsid w:val="00D15B8E"/>
    <w:rsid w:val="00D16F34"/>
    <w:rsid w:val="00D17D40"/>
    <w:rsid w:val="00D20780"/>
    <w:rsid w:val="00D20C02"/>
    <w:rsid w:val="00D212D3"/>
    <w:rsid w:val="00D21D74"/>
    <w:rsid w:val="00D2211A"/>
    <w:rsid w:val="00D22411"/>
    <w:rsid w:val="00D227D0"/>
    <w:rsid w:val="00D239C0"/>
    <w:rsid w:val="00D23E8D"/>
    <w:rsid w:val="00D24A5F"/>
    <w:rsid w:val="00D254AD"/>
    <w:rsid w:val="00D25839"/>
    <w:rsid w:val="00D25AE3"/>
    <w:rsid w:val="00D25E39"/>
    <w:rsid w:val="00D265CA"/>
    <w:rsid w:val="00D268BC"/>
    <w:rsid w:val="00D30477"/>
    <w:rsid w:val="00D30942"/>
    <w:rsid w:val="00D32E46"/>
    <w:rsid w:val="00D3438B"/>
    <w:rsid w:val="00D3473A"/>
    <w:rsid w:val="00D3479F"/>
    <w:rsid w:val="00D35925"/>
    <w:rsid w:val="00D365F6"/>
    <w:rsid w:val="00D3740E"/>
    <w:rsid w:val="00D37B2B"/>
    <w:rsid w:val="00D37DA3"/>
    <w:rsid w:val="00D37FE9"/>
    <w:rsid w:val="00D4045F"/>
    <w:rsid w:val="00D41035"/>
    <w:rsid w:val="00D421D3"/>
    <w:rsid w:val="00D42DDB"/>
    <w:rsid w:val="00D42E20"/>
    <w:rsid w:val="00D44BF1"/>
    <w:rsid w:val="00D44C0D"/>
    <w:rsid w:val="00D44E97"/>
    <w:rsid w:val="00D4585C"/>
    <w:rsid w:val="00D46437"/>
    <w:rsid w:val="00D464AF"/>
    <w:rsid w:val="00D4692A"/>
    <w:rsid w:val="00D46CB1"/>
    <w:rsid w:val="00D47042"/>
    <w:rsid w:val="00D47574"/>
    <w:rsid w:val="00D47EB1"/>
    <w:rsid w:val="00D47FA0"/>
    <w:rsid w:val="00D5070F"/>
    <w:rsid w:val="00D50BEF"/>
    <w:rsid w:val="00D5176F"/>
    <w:rsid w:val="00D51A02"/>
    <w:rsid w:val="00D51CA7"/>
    <w:rsid w:val="00D52CA3"/>
    <w:rsid w:val="00D5353C"/>
    <w:rsid w:val="00D53B7F"/>
    <w:rsid w:val="00D53C4E"/>
    <w:rsid w:val="00D53E8C"/>
    <w:rsid w:val="00D54755"/>
    <w:rsid w:val="00D55357"/>
    <w:rsid w:val="00D55679"/>
    <w:rsid w:val="00D57967"/>
    <w:rsid w:val="00D60391"/>
    <w:rsid w:val="00D605D6"/>
    <w:rsid w:val="00D609A9"/>
    <w:rsid w:val="00D60C9D"/>
    <w:rsid w:val="00D62E9B"/>
    <w:rsid w:val="00D646C9"/>
    <w:rsid w:val="00D65CA5"/>
    <w:rsid w:val="00D65FB4"/>
    <w:rsid w:val="00D666DF"/>
    <w:rsid w:val="00D7013D"/>
    <w:rsid w:val="00D70698"/>
    <w:rsid w:val="00D71EC0"/>
    <w:rsid w:val="00D72784"/>
    <w:rsid w:val="00D7307F"/>
    <w:rsid w:val="00D73402"/>
    <w:rsid w:val="00D73C2F"/>
    <w:rsid w:val="00D74519"/>
    <w:rsid w:val="00D746DD"/>
    <w:rsid w:val="00D74C72"/>
    <w:rsid w:val="00D75FFE"/>
    <w:rsid w:val="00D769E1"/>
    <w:rsid w:val="00D76B02"/>
    <w:rsid w:val="00D7710E"/>
    <w:rsid w:val="00D77175"/>
    <w:rsid w:val="00D77219"/>
    <w:rsid w:val="00D77514"/>
    <w:rsid w:val="00D77D82"/>
    <w:rsid w:val="00D81F11"/>
    <w:rsid w:val="00D820F9"/>
    <w:rsid w:val="00D82A50"/>
    <w:rsid w:val="00D836D2"/>
    <w:rsid w:val="00D8375C"/>
    <w:rsid w:val="00D83934"/>
    <w:rsid w:val="00D84F69"/>
    <w:rsid w:val="00D8541D"/>
    <w:rsid w:val="00D8670D"/>
    <w:rsid w:val="00D87C16"/>
    <w:rsid w:val="00D9017B"/>
    <w:rsid w:val="00D90760"/>
    <w:rsid w:val="00D91229"/>
    <w:rsid w:val="00D914F9"/>
    <w:rsid w:val="00D91CC6"/>
    <w:rsid w:val="00D9210B"/>
    <w:rsid w:val="00D93AB8"/>
    <w:rsid w:val="00D942F6"/>
    <w:rsid w:val="00D94A42"/>
    <w:rsid w:val="00D96AA6"/>
    <w:rsid w:val="00D96E8A"/>
    <w:rsid w:val="00D972B0"/>
    <w:rsid w:val="00D9733D"/>
    <w:rsid w:val="00D9757A"/>
    <w:rsid w:val="00D97E51"/>
    <w:rsid w:val="00D97EA9"/>
    <w:rsid w:val="00DA04E3"/>
    <w:rsid w:val="00DA06B9"/>
    <w:rsid w:val="00DA12EA"/>
    <w:rsid w:val="00DA26EB"/>
    <w:rsid w:val="00DA52D5"/>
    <w:rsid w:val="00DA5302"/>
    <w:rsid w:val="00DA56B2"/>
    <w:rsid w:val="00DA611C"/>
    <w:rsid w:val="00DA66DD"/>
    <w:rsid w:val="00DA7127"/>
    <w:rsid w:val="00DB0036"/>
    <w:rsid w:val="00DB0AAF"/>
    <w:rsid w:val="00DB129C"/>
    <w:rsid w:val="00DB166D"/>
    <w:rsid w:val="00DB1B6B"/>
    <w:rsid w:val="00DB211B"/>
    <w:rsid w:val="00DB28E4"/>
    <w:rsid w:val="00DB4911"/>
    <w:rsid w:val="00DB5D1B"/>
    <w:rsid w:val="00DB7311"/>
    <w:rsid w:val="00DB73EB"/>
    <w:rsid w:val="00DC0130"/>
    <w:rsid w:val="00DC08E1"/>
    <w:rsid w:val="00DC1FB5"/>
    <w:rsid w:val="00DC21E8"/>
    <w:rsid w:val="00DC2B68"/>
    <w:rsid w:val="00DC3473"/>
    <w:rsid w:val="00DC355F"/>
    <w:rsid w:val="00DC357F"/>
    <w:rsid w:val="00DC3889"/>
    <w:rsid w:val="00DC4064"/>
    <w:rsid w:val="00DC420D"/>
    <w:rsid w:val="00DC54BB"/>
    <w:rsid w:val="00DC5845"/>
    <w:rsid w:val="00DC6601"/>
    <w:rsid w:val="00DC6C2C"/>
    <w:rsid w:val="00DC75C7"/>
    <w:rsid w:val="00DC7AE3"/>
    <w:rsid w:val="00DD01D0"/>
    <w:rsid w:val="00DD07F9"/>
    <w:rsid w:val="00DD0C1F"/>
    <w:rsid w:val="00DD16AA"/>
    <w:rsid w:val="00DD1A63"/>
    <w:rsid w:val="00DD1E87"/>
    <w:rsid w:val="00DD2808"/>
    <w:rsid w:val="00DD2F26"/>
    <w:rsid w:val="00DD347A"/>
    <w:rsid w:val="00DD40CB"/>
    <w:rsid w:val="00DD50FF"/>
    <w:rsid w:val="00DD5D5C"/>
    <w:rsid w:val="00DD5E1C"/>
    <w:rsid w:val="00DD78B8"/>
    <w:rsid w:val="00DE14E9"/>
    <w:rsid w:val="00DE1925"/>
    <w:rsid w:val="00DE1C47"/>
    <w:rsid w:val="00DE2899"/>
    <w:rsid w:val="00DE2E45"/>
    <w:rsid w:val="00DE2EC9"/>
    <w:rsid w:val="00DE31F7"/>
    <w:rsid w:val="00DE3FA9"/>
    <w:rsid w:val="00DE5B6E"/>
    <w:rsid w:val="00DE6DD7"/>
    <w:rsid w:val="00DE780D"/>
    <w:rsid w:val="00DE7E35"/>
    <w:rsid w:val="00DF01C9"/>
    <w:rsid w:val="00DF06CD"/>
    <w:rsid w:val="00DF1A35"/>
    <w:rsid w:val="00DF2E0B"/>
    <w:rsid w:val="00DF3100"/>
    <w:rsid w:val="00DF3634"/>
    <w:rsid w:val="00DF3684"/>
    <w:rsid w:val="00DF3825"/>
    <w:rsid w:val="00DF51FE"/>
    <w:rsid w:val="00DF55DA"/>
    <w:rsid w:val="00DF5C1F"/>
    <w:rsid w:val="00DF607F"/>
    <w:rsid w:val="00DF62A0"/>
    <w:rsid w:val="00DF6894"/>
    <w:rsid w:val="00DF7B92"/>
    <w:rsid w:val="00DF7D04"/>
    <w:rsid w:val="00E003DB"/>
    <w:rsid w:val="00E00EA0"/>
    <w:rsid w:val="00E01939"/>
    <w:rsid w:val="00E01E94"/>
    <w:rsid w:val="00E01FCB"/>
    <w:rsid w:val="00E033EB"/>
    <w:rsid w:val="00E04C16"/>
    <w:rsid w:val="00E04C36"/>
    <w:rsid w:val="00E074E3"/>
    <w:rsid w:val="00E10472"/>
    <w:rsid w:val="00E10BEE"/>
    <w:rsid w:val="00E11AAA"/>
    <w:rsid w:val="00E11B34"/>
    <w:rsid w:val="00E13D32"/>
    <w:rsid w:val="00E141E4"/>
    <w:rsid w:val="00E14B41"/>
    <w:rsid w:val="00E15003"/>
    <w:rsid w:val="00E15047"/>
    <w:rsid w:val="00E156EB"/>
    <w:rsid w:val="00E15DEC"/>
    <w:rsid w:val="00E17B09"/>
    <w:rsid w:val="00E20564"/>
    <w:rsid w:val="00E20A1B"/>
    <w:rsid w:val="00E20DF8"/>
    <w:rsid w:val="00E20FCF"/>
    <w:rsid w:val="00E211DA"/>
    <w:rsid w:val="00E22010"/>
    <w:rsid w:val="00E22FDC"/>
    <w:rsid w:val="00E241A3"/>
    <w:rsid w:val="00E25416"/>
    <w:rsid w:val="00E254E8"/>
    <w:rsid w:val="00E2685C"/>
    <w:rsid w:val="00E26936"/>
    <w:rsid w:val="00E27DB0"/>
    <w:rsid w:val="00E30671"/>
    <w:rsid w:val="00E30E71"/>
    <w:rsid w:val="00E3241E"/>
    <w:rsid w:val="00E32DB9"/>
    <w:rsid w:val="00E332A4"/>
    <w:rsid w:val="00E342C6"/>
    <w:rsid w:val="00E34B8B"/>
    <w:rsid w:val="00E357BD"/>
    <w:rsid w:val="00E358B8"/>
    <w:rsid w:val="00E35BCF"/>
    <w:rsid w:val="00E36034"/>
    <w:rsid w:val="00E36A79"/>
    <w:rsid w:val="00E36C7D"/>
    <w:rsid w:val="00E3785A"/>
    <w:rsid w:val="00E40173"/>
    <w:rsid w:val="00E40E20"/>
    <w:rsid w:val="00E415BF"/>
    <w:rsid w:val="00E41E06"/>
    <w:rsid w:val="00E42009"/>
    <w:rsid w:val="00E4211D"/>
    <w:rsid w:val="00E4242E"/>
    <w:rsid w:val="00E42A2A"/>
    <w:rsid w:val="00E42D20"/>
    <w:rsid w:val="00E43B7A"/>
    <w:rsid w:val="00E4413E"/>
    <w:rsid w:val="00E44A87"/>
    <w:rsid w:val="00E45213"/>
    <w:rsid w:val="00E4705F"/>
    <w:rsid w:val="00E4714D"/>
    <w:rsid w:val="00E4793C"/>
    <w:rsid w:val="00E47A88"/>
    <w:rsid w:val="00E47CDE"/>
    <w:rsid w:val="00E47E1A"/>
    <w:rsid w:val="00E5015D"/>
    <w:rsid w:val="00E512E0"/>
    <w:rsid w:val="00E51C6E"/>
    <w:rsid w:val="00E52E3C"/>
    <w:rsid w:val="00E537E0"/>
    <w:rsid w:val="00E5599A"/>
    <w:rsid w:val="00E55A03"/>
    <w:rsid w:val="00E5611F"/>
    <w:rsid w:val="00E569C0"/>
    <w:rsid w:val="00E57E87"/>
    <w:rsid w:val="00E61056"/>
    <w:rsid w:val="00E6131F"/>
    <w:rsid w:val="00E616F6"/>
    <w:rsid w:val="00E62A1E"/>
    <w:rsid w:val="00E631FB"/>
    <w:rsid w:val="00E63F8A"/>
    <w:rsid w:val="00E64F85"/>
    <w:rsid w:val="00E64FFC"/>
    <w:rsid w:val="00E652DB"/>
    <w:rsid w:val="00E656F1"/>
    <w:rsid w:val="00E65D17"/>
    <w:rsid w:val="00E664F0"/>
    <w:rsid w:val="00E66701"/>
    <w:rsid w:val="00E70420"/>
    <w:rsid w:val="00E70BB2"/>
    <w:rsid w:val="00E70F7B"/>
    <w:rsid w:val="00E711C9"/>
    <w:rsid w:val="00E715A2"/>
    <w:rsid w:val="00E716A0"/>
    <w:rsid w:val="00E71C43"/>
    <w:rsid w:val="00E75690"/>
    <w:rsid w:val="00E75F48"/>
    <w:rsid w:val="00E75FD5"/>
    <w:rsid w:val="00E76478"/>
    <w:rsid w:val="00E77208"/>
    <w:rsid w:val="00E77425"/>
    <w:rsid w:val="00E806E2"/>
    <w:rsid w:val="00E81F81"/>
    <w:rsid w:val="00E83EAB"/>
    <w:rsid w:val="00E8496F"/>
    <w:rsid w:val="00E86AF5"/>
    <w:rsid w:val="00E86E72"/>
    <w:rsid w:val="00E9064C"/>
    <w:rsid w:val="00E917A9"/>
    <w:rsid w:val="00E9291D"/>
    <w:rsid w:val="00E929CD"/>
    <w:rsid w:val="00E92BFB"/>
    <w:rsid w:val="00E933E1"/>
    <w:rsid w:val="00E93670"/>
    <w:rsid w:val="00E9376E"/>
    <w:rsid w:val="00E9402D"/>
    <w:rsid w:val="00E94122"/>
    <w:rsid w:val="00E941A1"/>
    <w:rsid w:val="00E94A98"/>
    <w:rsid w:val="00E96B41"/>
    <w:rsid w:val="00E97246"/>
    <w:rsid w:val="00EA1A48"/>
    <w:rsid w:val="00EA20D6"/>
    <w:rsid w:val="00EA234B"/>
    <w:rsid w:val="00EA2938"/>
    <w:rsid w:val="00EA3774"/>
    <w:rsid w:val="00EA5A9E"/>
    <w:rsid w:val="00EA640B"/>
    <w:rsid w:val="00EA6E17"/>
    <w:rsid w:val="00EA7FDF"/>
    <w:rsid w:val="00EB0F89"/>
    <w:rsid w:val="00EB1233"/>
    <w:rsid w:val="00EB24A0"/>
    <w:rsid w:val="00EB3396"/>
    <w:rsid w:val="00EB37C7"/>
    <w:rsid w:val="00EB4613"/>
    <w:rsid w:val="00EB4C88"/>
    <w:rsid w:val="00EB4DAD"/>
    <w:rsid w:val="00EB61DF"/>
    <w:rsid w:val="00EB6256"/>
    <w:rsid w:val="00EB7508"/>
    <w:rsid w:val="00EB76EB"/>
    <w:rsid w:val="00EC20C3"/>
    <w:rsid w:val="00EC3736"/>
    <w:rsid w:val="00EC3998"/>
    <w:rsid w:val="00EC43E9"/>
    <w:rsid w:val="00EC5177"/>
    <w:rsid w:val="00EC5861"/>
    <w:rsid w:val="00EC59B4"/>
    <w:rsid w:val="00EC6154"/>
    <w:rsid w:val="00EC63B9"/>
    <w:rsid w:val="00EC690A"/>
    <w:rsid w:val="00EC6DCF"/>
    <w:rsid w:val="00EC70EE"/>
    <w:rsid w:val="00EC7914"/>
    <w:rsid w:val="00ED0235"/>
    <w:rsid w:val="00ED0877"/>
    <w:rsid w:val="00ED08C0"/>
    <w:rsid w:val="00ED0B8B"/>
    <w:rsid w:val="00ED14DA"/>
    <w:rsid w:val="00ED2BBE"/>
    <w:rsid w:val="00ED30F2"/>
    <w:rsid w:val="00ED4C48"/>
    <w:rsid w:val="00ED4EFC"/>
    <w:rsid w:val="00ED4F30"/>
    <w:rsid w:val="00ED6563"/>
    <w:rsid w:val="00ED69FF"/>
    <w:rsid w:val="00ED6CC2"/>
    <w:rsid w:val="00ED7783"/>
    <w:rsid w:val="00EE022D"/>
    <w:rsid w:val="00EE060C"/>
    <w:rsid w:val="00EE1457"/>
    <w:rsid w:val="00EE2E3A"/>
    <w:rsid w:val="00EE32E6"/>
    <w:rsid w:val="00EE39D4"/>
    <w:rsid w:val="00EE3D67"/>
    <w:rsid w:val="00EE4E64"/>
    <w:rsid w:val="00EE5226"/>
    <w:rsid w:val="00EE58BF"/>
    <w:rsid w:val="00EE657D"/>
    <w:rsid w:val="00EE7F05"/>
    <w:rsid w:val="00EF15C6"/>
    <w:rsid w:val="00EF19CE"/>
    <w:rsid w:val="00EF1A88"/>
    <w:rsid w:val="00EF24D1"/>
    <w:rsid w:val="00EF2F31"/>
    <w:rsid w:val="00EF3A26"/>
    <w:rsid w:val="00EF3CFE"/>
    <w:rsid w:val="00EF44FD"/>
    <w:rsid w:val="00EF47E5"/>
    <w:rsid w:val="00EF50B9"/>
    <w:rsid w:val="00EF5B18"/>
    <w:rsid w:val="00EF6675"/>
    <w:rsid w:val="00EF73D3"/>
    <w:rsid w:val="00EF7D03"/>
    <w:rsid w:val="00F01F09"/>
    <w:rsid w:val="00F0260D"/>
    <w:rsid w:val="00F02616"/>
    <w:rsid w:val="00F02FD7"/>
    <w:rsid w:val="00F102D8"/>
    <w:rsid w:val="00F10712"/>
    <w:rsid w:val="00F10C72"/>
    <w:rsid w:val="00F111D3"/>
    <w:rsid w:val="00F116B8"/>
    <w:rsid w:val="00F12CC5"/>
    <w:rsid w:val="00F12F3D"/>
    <w:rsid w:val="00F138E4"/>
    <w:rsid w:val="00F13CE3"/>
    <w:rsid w:val="00F14BAB"/>
    <w:rsid w:val="00F157A4"/>
    <w:rsid w:val="00F15ABE"/>
    <w:rsid w:val="00F15FBC"/>
    <w:rsid w:val="00F1637A"/>
    <w:rsid w:val="00F16DB7"/>
    <w:rsid w:val="00F1707C"/>
    <w:rsid w:val="00F1743C"/>
    <w:rsid w:val="00F17C38"/>
    <w:rsid w:val="00F20958"/>
    <w:rsid w:val="00F20CC4"/>
    <w:rsid w:val="00F21960"/>
    <w:rsid w:val="00F22CF3"/>
    <w:rsid w:val="00F22F6A"/>
    <w:rsid w:val="00F23278"/>
    <w:rsid w:val="00F24295"/>
    <w:rsid w:val="00F25C7C"/>
    <w:rsid w:val="00F25E9F"/>
    <w:rsid w:val="00F26772"/>
    <w:rsid w:val="00F273B3"/>
    <w:rsid w:val="00F27476"/>
    <w:rsid w:val="00F309B6"/>
    <w:rsid w:val="00F30D2E"/>
    <w:rsid w:val="00F316ED"/>
    <w:rsid w:val="00F31C6A"/>
    <w:rsid w:val="00F31C81"/>
    <w:rsid w:val="00F31D36"/>
    <w:rsid w:val="00F32786"/>
    <w:rsid w:val="00F33793"/>
    <w:rsid w:val="00F33807"/>
    <w:rsid w:val="00F33A70"/>
    <w:rsid w:val="00F35A49"/>
    <w:rsid w:val="00F35B04"/>
    <w:rsid w:val="00F35CBD"/>
    <w:rsid w:val="00F36B8D"/>
    <w:rsid w:val="00F37B1D"/>
    <w:rsid w:val="00F40DD7"/>
    <w:rsid w:val="00F44043"/>
    <w:rsid w:val="00F445A7"/>
    <w:rsid w:val="00F5009A"/>
    <w:rsid w:val="00F5099F"/>
    <w:rsid w:val="00F50B60"/>
    <w:rsid w:val="00F50C59"/>
    <w:rsid w:val="00F50DF4"/>
    <w:rsid w:val="00F5105E"/>
    <w:rsid w:val="00F511D3"/>
    <w:rsid w:val="00F53C01"/>
    <w:rsid w:val="00F54B01"/>
    <w:rsid w:val="00F54C4D"/>
    <w:rsid w:val="00F55F42"/>
    <w:rsid w:val="00F5774B"/>
    <w:rsid w:val="00F60326"/>
    <w:rsid w:val="00F603BF"/>
    <w:rsid w:val="00F60990"/>
    <w:rsid w:val="00F60AB8"/>
    <w:rsid w:val="00F614C9"/>
    <w:rsid w:val="00F615DD"/>
    <w:rsid w:val="00F619BB"/>
    <w:rsid w:val="00F62C36"/>
    <w:rsid w:val="00F63E55"/>
    <w:rsid w:val="00F6546A"/>
    <w:rsid w:val="00F655BC"/>
    <w:rsid w:val="00F656C5"/>
    <w:rsid w:val="00F65F6B"/>
    <w:rsid w:val="00F66394"/>
    <w:rsid w:val="00F664D5"/>
    <w:rsid w:val="00F669C8"/>
    <w:rsid w:val="00F66C09"/>
    <w:rsid w:val="00F67738"/>
    <w:rsid w:val="00F67830"/>
    <w:rsid w:val="00F67996"/>
    <w:rsid w:val="00F70518"/>
    <w:rsid w:val="00F709DA"/>
    <w:rsid w:val="00F70C14"/>
    <w:rsid w:val="00F71652"/>
    <w:rsid w:val="00F71FE6"/>
    <w:rsid w:val="00F73C2E"/>
    <w:rsid w:val="00F74130"/>
    <w:rsid w:val="00F7427F"/>
    <w:rsid w:val="00F74647"/>
    <w:rsid w:val="00F75568"/>
    <w:rsid w:val="00F75D6E"/>
    <w:rsid w:val="00F764B0"/>
    <w:rsid w:val="00F767BA"/>
    <w:rsid w:val="00F76AC7"/>
    <w:rsid w:val="00F76C24"/>
    <w:rsid w:val="00F77490"/>
    <w:rsid w:val="00F77819"/>
    <w:rsid w:val="00F80548"/>
    <w:rsid w:val="00F80EF9"/>
    <w:rsid w:val="00F82D56"/>
    <w:rsid w:val="00F82F7E"/>
    <w:rsid w:val="00F84104"/>
    <w:rsid w:val="00F8534F"/>
    <w:rsid w:val="00F8565F"/>
    <w:rsid w:val="00F85859"/>
    <w:rsid w:val="00F858F6"/>
    <w:rsid w:val="00F8598F"/>
    <w:rsid w:val="00F85ADB"/>
    <w:rsid w:val="00F873FA"/>
    <w:rsid w:val="00F8778D"/>
    <w:rsid w:val="00F87ACC"/>
    <w:rsid w:val="00F87AF6"/>
    <w:rsid w:val="00F87CC7"/>
    <w:rsid w:val="00F87D77"/>
    <w:rsid w:val="00F87DC6"/>
    <w:rsid w:val="00F90CFE"/>
    <w:rsid w:val="00F91CAA"/>
    <w:rsid w:val="00F92A48"/>
    <w:rsid w:val="00F9353A"/>
    <w:rsid w:val="00F938B5"/>
    <w:rsid w:val="00F942E6"/>
    <w:rsid w:val="00F94FB8"/>
    <w:rsid w:val="00F95052"/>
    <w:rsid w:val="00F95110"/>
    <w:rsid w:val="00F95268"/>
    <w:rsid w:val="00F95487"/>
    <w:rsid w:val="00F95E68"/>
    <w:rsid w:val="00F97257"/>
    <w:rsid w:val="00FA02BF"/>
    <w:rsid w:val="00FA0DC7"/>
    <w:rsid w:val="00FA1039"/>
    <w:rsid w:val="00FA141F"/>
    <w:rsid w:val="00FA17ED"/>
    <w:rsid w:val="00FA1C8C"/>
    <w:rsid w:val="00FA210D"/>
    <w:rsid w:val="00FA27E9"/>
    <w:rsid w:val="00FA3CD5"/>
    <w:rsid w:val="00FA5045"/>
    <w:rsid w:val="00FA5288"/>
    <w:rsid w:val="00FA54C6"/>
    <w:rsid w:val="00FA58D4"/>
    <w:rsid w:val="00FA6192"/>
    <w:rsid w:val="00FA735E"/>
    <w:rsid w:val="00FA7FAC"/>
    <w:rsid w:val="00FB04F7"/>
    <w:rsid w:val="00FB0692"/>
    <w:rsid w:val="00FB16FF"/>
    <w:rsid w:val="00FB1C8C"/>
    <w:rsid w:val="00FB247B"/>
    <w:rsid w:val="00FB293A"/>
    <w:rsid w:val="00FB2B13"/>
    <w:rsid w:val="00FB2DD5"/>
    <w:rsid w:val="00FB332E"/>
    <w:rsid w:val="00FB3604"/>
    <w:rsid w:val="00FB3964"/>
    <w:rsid w:val="00FB4116"/>
    <w:rsid w:val="00FB518B"/>
    <w:rsid w:val="00FB5D5E"/>
    <w:rsid w:val="00FB6235"/>
    <w:rsid w:val="00FB64DC"/>
    <w:rsid w:val="00FB667B"/>
    <w:rsid w:val="00FB6D59"/>
    <w:rsid w:val="00FB72A0"/>
    <w:rsid w:val="00FB7323"/>
    <w:rsid w:val="00FB7538"/>
    <w:rsid w:val="00FB7754"/>
    <w:rsid w:val="00FC0516"/>
    <w:rsid w:val="00FC08D8"/>
    <w:rsid w:val="00FC0CB9"/>
    <w:rsid w:val="00FC17E3"/>
    <w:rsid w:val="00FC1BAC"/>
    <w:rsid w:val="00FC21D8"/>
    <w:rsid w:val="00FC225F"/>
    <w:rsid w:val="00FC2488"/>
    <w:rsid w:val="00FC26F5"/>
    <w:rsid w:val="00FC2783"/>
    <w:rsid w:val="00FC2AE3"/>
    <w:rsid w:val="00FC317D"/>
    <w:rsid w:val="00FC32E2"/>
    <w:rsid w:val="00FC3FD4"/>
    <w:rsid w:val="00FC4068"/>
    <w:rsid w:val="00FC42D5"/>
    <w:rsid w:val="00FC477E"/>
    <w:rsid w:val="00FC4A43"/>
    <w:rsid w:val="00FC5250"/>
    <w:rsid w:val="00FC5C31"/>
    <w:rsid w:val="00FC6BFA"/>
    <w:rsid w:val="00FD067F"/>
    <w:rsid w:val="00FD0D1A"/>
    <w:rsid w:val="00FD0EE0"/>
    <w:rsid w:val="00FD2031"/>
    <w:rsid w:val="00FD22F7"/>
    <w:rsid w:val="00FD24B2"/>
    <w:rsid w:val="00FD2601"/>
    <w:rsid w:val="00FD2B55"/>
    <w:rsid w:val="00FD337A"/>
    <w:rsid w:val="00FD35F8"/>
    <w:rsid w:val="00FD3D0A"/>
    <w:rsid w:val="00FD58EE"/>
    <w:rsid w:val="00FD5B20"/>
    <w:rsid w:val="00FD63D5"/>
    <w:rsid w:val="00FD72AE"/>
    <w:rsid w:val="00FE0C4D"/>
    <w:rsid w:val="00FE179B"/>
    <w:rsid w:val="00FE21A4"/>
    <w:rsid w:val="00FE3451"/>
    <w:rsid w:val="00FE3DA1"/>
    <w:rsid w:val="00FE5510"/>
    <w:rsid w:val="00FE556F"/>
    <w:rsid w:val="00FE5AC2"/>
    <w:rsid w:val="00FE70D4"/>
    <w:rsid w:val="00FE721D"/>
    <w:rsid w:val="00FE795E"/>
    <w:rsid w:val="00FE7CD4"/>
    <w:rsid w:val="00FF34D0"/>
    <w:rsid w:val="00FF397E"/>
    <w:rsid w:val="00FF44E6"/>
    <w:rsid w:val="00FF4B7E"/>
    <w:rsid w:val="00FF63B0"/>
    <w:rsid w:val="00FF64A0"/>
    <w:rsid w:val="00FF67C0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6568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6568B"/>
    <w:pPr>
      <w:widowControl w:val="0"/>
      <w:shd w:val="clear" w:color="auto" w:fill="FFFFFF"/>
      <w:spacing w:after="2280" w:line="24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</dc:title>
  <dc:subject/>
  <dc:creator>Наталья Быкова</dc:creator>
  <cp:keywords/>
  <dc:description/>
  <cp:lastModifiedBy>User</cp:lastModifiedBy>
  <cp:revision>2</cp:revision>
  <dcterms:created xsi:type="dcterms:W3CDTF">2019-09-20T10:06:00Z</dcterms:created>
  <dcterms:modified xsi:type="dcterms:W3CDTF">2019-09-20T10:06:00Z</dcterms:modified>
</cp:coreProperties>
</file>