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273" w:rsidRDefault="008B4273" w:rsidP="00D07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3425">
        <w:rPr>
          <w:rFonts w:ascii="Times New Roman" w:hAnsi="Times New Roman"/>
          <w:sz w:val="24"/>
          <w:szCs w:val="24"/>
        </w:rPr>
        <w:t>Питание — является важнейшим фактором, который влияет на правильный рост развития организма ребенка и устойчивость его к инфекционным заболеваниям. В детском саду питание</w:t>
      </w:r>
      <w:r>
        <w:rPr>
          <w:rFonts w:ascii="Times New Roman" w:hAnsi="Times New Roman"/>
          <w:sz w:val="24"/>
          <w:szCs w:val="24"/>
        </w:rPr>
        <w:t xml:space="preserve"> организовано в соответствии  с требованиями СанПиН 2.4.1.3049-13, поставка продуктов питания </w:t>
      </w:r>
      <w:r w:rsidRPr="00F93425">
        <w:rPr>
          <w:rFonts w:ascii="Times New Roman" w:hAnsi="Times New Roman"/>
          <w:sz w:val="24"/>
          <w:szCs w:val="24"/>
        </w:rPr>
        <w:t xml:space="preserve">осуществляется специализированной организацией </w:t>
      </w:r>
      <w:r>
        <w:rPr>
          <w:rFonts w:ascii="Times New Roman" w:hAnsi="Times New Roman"/>
          <w:sz w:val="24"/>
          <w:szCs w:val="24"/>
        </w:rPr>
        <w:t>МАУ</w:t>
      </w:r>
      <w:r w:rsidRPr="00F93425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Петроснаб</w:t>
      </w:r>
      <w:r w:rsidRPr="00F9342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согласно заключенным контрактам.</w:t>
      </w:r>
    </w:p>
    <w:p w:rsidR="008B4273" w:rsidRPr="00F93425" w:rsidRDefault="008B4273" w:rsidP="00D07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8C14CA">
        <w:rPr>
          <w:rFonts w:ascii="Times New Roman" w:hAnsi="Times New Roman"/>
          <w:sz w:val="24"/>
          <w:szCs w:val="24"/>
        </w:rPr>
        <w:t xml:space="preserve">Продукты питания принимает </w:t>
      </w:r>
      <w:r>
        <w:rPr>
          <w:rFonts w:ascii="Times New Roman" w:hAnsi="Times New Roman"/>
          <w:sz w:val="24"/>
          <w:szCs w:val="24"/>
        </w:rPr>
        <w:t>кладовщик</w:t>
      </w:r>
      <w:r w:rsidRPr="008C14CA">
        <w:rPr>
          <w:rFonts w:ascii="Times New Roman" w:hAnsi="Times New Roman"/>
          <w:sz w:val="24"/>
          <w:szCs w:val="24"/>
        </w:rPr>
        <w:t xml:space="preserve">, который определяет качество поставляемых продуктов, соответствие их сертификатам,  количеству накладной документации. Продукты питания хранятся в складских помещениях детского сада. </w:t>
      </w:r>
    </w:p>
    <w:p w:rsidR="008B4273" w:rsidRDefault="008B4273" w:rsidP="00D07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93425">
        <w:rPr>
          <w:rFonts w:ascii="Times New Roman" w:hAnsi="Times New Roman"/>
          <w:sz w:val="24"/>
          <w:szCs w:val="24"/>
        </w:rPr>
        <w:t>Имеется примерное 10-ти дневное меню, которое разработано на основе физиологических потребностей в</w:t>
      </w:r>
      <w:r>
        <w:rPr>
          <w:rFonts w:ascii="Times New Roman" w:hAnsi="Times New Roman"/>
          <w:sz w:val="24"/>
          <w:szCs w:val="24"/>
        </w:rPr>
        <w:t xml:space="preserve"> энергии и </w:t>
      </w:r>
      <w:r w:rsidRPr="00F93425">
        <w:rPr>
          <w:rFonts w:ascii="Times New Roman" w:hAnsi="Times New Roman"/>
          <w:sz w:val="24"/>
          <w:szCs w:val="24"/>
        </w:rPr>
        <w:t xml:space="preserve"> пищевых веществах </w:t>
      </w:r>
      <w:r>
        <w:rPr>
          <w:rFonts w:ascii="Times New Roman" w:hAnsi="Times New Roman"/>
          <w:sz w:val="24"/>
          <w:szCs w:val="24"/>
        </w:rPr>
        <w:t>для детей всех возрастных групп и рекомендуемых суточных наборов продуктов</w:t>
      </w:r>
      <w:r w:rsidRPr="00F93425">
        <w:rPr>
          <w:rFonts w:ascii="Times New Roman" w:hAnsi="Times New Roman"/>
          <w:sz w:val="24"/>
          <w:szCs w:val="24"/>
        </w:rPr>
        <w:t xml:space="preserve">. На основании 10-ти дневного меню составляется меню-требование установленного образца с указанием выхода блюд для детей разного возраста. </w:t>
      </w:r>
      <w:r w:rsidRPr="00EB4E13">
        <w:rPr>
          <w:rFonts w:ascii="Times New Roman" w:hAnsi="Times New Roman"/>
          <w:sz w:val="24"/>
          <w:szCs w:val="24"/>
        </w:rPr>
        <w:t>На каждое блюдо разработана технологическая карта, в соответствии с которой блюдо приготавливается.</w:t>
      </w:r>
    </w:p>
    <w:p w:rsidR="008B4273" w:rsidRDefault="008B4273" w:rsidP="00D07130">
      <w:pPr>
        <w:spacing w:after="0" w:line="240" w:lineRule="auto"/>
        <w:jc w:val="both"/>
        <w:rPr>
          <w:rFonts w:ascii="Arial" w:hAnsi="Arial" w:cs="Arial"/>
          <w:color w:val="666666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  <w:t>В детском саду предусмотрено 5</w:t>
      </w:r>
      <w:r w:rsidRPr="00D07130">
        <w:rPr>
          <w:rFonts w:ascii="Times New Roman" w:hAnsi="Times New Roman"/>
          <w:sz w:val="24"/>
          <w:szCs w:val="24"/>
        </w:rPr>
        <w:t>-х разовое питание: завтрак, обед, полдник, ужин. Между завтраком и обедом введён второй завтрак, который предполагает употребление свежих напитков, соков, свежих фруктов. Круглогодично проводится С – витаминизация третьего блюда</w:t>
      </w:r>
      <w:r w:rsidRPr="00C722CA">
        <w:rPr>
          <w:rFonts w:ascii="Arial" w:hAnsi="Arial" w:cs="Arial"/>
          <w:color w:val="666666"/>
          <w:sz w:val="20"/>
          <w:szCs w:val="20"/>
        </w:rPr>
        <w:t xml:space="preserve">.  </w:t>
      </w:r>
    </w:p>
    <w:p w:rsidR="008B4273" w:rsidRPr="00EB4E13" w:rsidRDefault="008B4273" w:rsidP="00D0713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Ежедневно осуществляется бракераж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сырой и готовой продукции, ведется необходимая документация по организации питания детей в ДОУ.</w:t>
      </w:r>
    </w:p>
    <w:sectPr w:rsidR="008B4273" w:rsidRPr="00EB4E13" w:rsidSect="005B76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8371E"/>
    <w:rsid w:val="00184EB6"/>
    <w:rsid w:val="005B76BE"/>
    <w:rsid w:val="008A501E"/>
    <w:rsid w:val="008B4273"/>
    <w:rsid w:val="008C14CA"/>
    <w:rsid w:val="009B25FE"/>
    <w:rsid w:val="00B553DB"/>
    <w:rsid w:val="00B81872"/>
    <w:rsid w:val="00BB3269"/>
    <w:rsid w:val="00C722CA"/>
    <w:rsid w:val="00D07130"/>
    <w:rsid w:val="00EB4E13"/>
    <w:rsid w:val="00F8371E"/>
    <w:rsid w:val="00F9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71E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211</Words>
  <Characters>1208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</dc:creator>
  <cp:keywords/>
  <dc:description/>
  <cp:lastModifiedBy>User</cp:lastModifiedBy>
  <cp:revision>2</cp:revision>
  <dcterms:created xsi:type="dcterms:W3CDTF">2019-11-14T13:13:00Z</dcterms:created>
  <dcterms:modified xsi:type="dcterms:W3CDTF">2019-11-14T13:13:00Z</dcterms:modified>
</cp:coreProperties>
</file>