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C" w:rsidRDefault="00640E8C" w:rsidP="001A0C5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176" w:type="dxa"/>
        <w:tblLook w:val="00A0"/>
      </w:tblPr>
      <w:tblGrid>
        <w:gridCol w:w="5246"/>
        <w:gridCol w:w="5103"/>
      </w:tblGrid>
      <w:tr w:rsidR="00640E8C" w:rsidRPr="008D63A3" w:rsidTr="008D63A3">
        <w:tc>
          <w:tcPr>
            <w:tcW w:w="5246" w:type="dxa"/>
          </w:tcPr>
          <w:p w:rsidR="00640E8C" w:rsidRPr="008D63A3" w:rsidRDefault="00640E8C" w:rsidP="008D63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40E8C" w:rsidRPr="008D63A3" w:rsidRDefault="00640E8C" w:rsidP="00F637DD">
            <w:pPr>
              <w:rPr>
                <w:rFonts w:ascii="Times New Roman" w:hAnsi="Times New Roman"/>
              </w:rPr>
            </w:pPr>
            <w:r w:rsidRPr="008D63A3">
              <w:rPr>
                <w:rFonts w:ascii="Times New Roman" w:hAnsi="Times New Roman"/>
              </w:rPr>
              <w:t>Приложение № 1</w:t>
            </w:r>
          </w:p>
          <w:p w:rsidR="00640E8C" w:rsidRPr="008D63A3" w:rsidRDefault="00640E8C" w:rsidP="00F637DD">
            <w:pPr>
              <w:rPr>
                <w:rFonts w:ascii="Times New Roman" w:hAnsi="Times New Roman"/>
                <w:bCs/>
              </w:rPr>
            </w:pPr>
            <w:r w:rsidRPr="008D63A3">
              <w:rPr>
                <w:rFonts w:ascii="Times New Roman" w:hAnsi="Times New Roman"/>
                <w:bCs/>
              </w:rPr>
              <w:t>к Положению о проведении в Петрозаводском городском округе муниципального отборочного тура регионального этапа Всероссийского конкурса «Семья года» в 2021 году</w:t>
            </w:r>
          </w:p>
        </w:tc>
      </w:tr>
    </w:tbl>
    <w:p w:rsidR="00640E8C" w:rsidRPr="003E1753" w:rsidRDefault="00640E8C" w:rsidP="006E1B1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1753">
        <w:rPr>
          <w:rFonts w:ascii="Times New Roman" w:hAnsi="Times New Roman"/>
          <w:sz w:val="24"/>
          <w:szCs w:val="24"/>
        </w:rPr>
        <w:t>Заявка на участие семьи</w:t>
      </w:r>
    </w:p>
    <w:p w:rsidR="00640E8C" w:rsidRPr="003E1753" w:rsidRDefault="00640E8C" w:rsidP="00A07CF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175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муниципальном </w:t>
      </w:r>
      <w:r w:rsidRPr="003E1753">
        <w:rPr>
          <w:rFonts w:ascii="Times New Roman" w:hAnsi="Times New Roman"/>
          <w:sz w:val="24"/>
          <w:szCs w:val="24"/>
        </w:rPr>
        <w:t>отборочном туре регионального этапа Всероссийского конкурса «Семья года»</w:t>
      </w:r>
      <w:r w:rsidRPr="003E1753">
        <w:rPr>
          <w:rFonts w:ascii="Times New Roman" w:hAnsi="Times New Roman"/>
          <w:sz w:val="24"/>
          <w:szCs w:val="24"/>
          <w:vertAlign w:val="superscript"/>
        </w:rPr>
        <w:footnoteReference w:id="2"/>
      </w:r>
    </w:p>
    <w:p w:rsidR="00640E8C" w:rsidRPr="003E1753" w:rsidRDefault="00640E8C" w:rsidP="00A07CFE">
      <w:pPr>
        <w:spacing w:after="0"/>
        <w:rPr>
          <w:rFonts w:ascii="Times New Roman" w:hAnsi="Times New Roman"/>
          <w:sz w:val="20"/>
          <w:szCs w:val="20"/>
        </w:rPr>
      </w:pPr>
    </w:p>
    <w:p w:rsidR="00640E8C" w:rsidRPr="00AB1FC0" w:rsidRDefault="00640E8C" w:rsidP="007A56B9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AB1FC0">
        <w:rPr>
          <w:rFonts w:ascii="Times New Roman" w:hAnsi="Times New Roman"/>
          <w:i/>
          <w:u w:val="single"/>
        </w:rPr>
        <w:t>Петрозаводский городской округ</w:t>
      </w:r>
    </w:p>
    <w:p w:rsidR="00640E8C" w:rsidRPr="00AB1FC0" w:rsidRDefault="00640E8C" w:rsidP="00AB1FC0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40E8C" w:rsidRPr="003E1753" w:rsidRDefault="00640E8C" w:rsidP="00817594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E1753">
        <w:rPr>
          <w:rFonts w:ascii="Times New Roman" w:hAnsi="Times New Roman"/>
        </w:rPr>
        <w:t>Номинация, по которой заявлена семья:  ___________________________________________________</w:t>
      </w:r>
    </w:p>
    <w:p w:rsidR="00640E8C" w:rsidRPr="003E1753" w:rsidRDefault="00640E8C" w:rsidP="004837C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40E8C" w:rsidRPr="003E1753" w:rsidRDefault="00640E8C" w:rsidP="00817594">
      <w:pPr>
        <w:pStyle w:val="ListParagraph"/>
        <w:numPr>
          <w:ilvl w:val="0"/>
          <w:numId w:val="1"/>
        </w:numPr>
        <w:spacing w:line="200" w:lineRule="atLeast"/>
        <w:ind w:left="360"/>
        <w:jc w:val="both"/>
        <w:rPr>
          <w:rFonts w:ascii="Times New Roman" w:hAnsi="Times New Roman"/>
        </w:rPr>
      </w:pPr>
      <w:r w:rsidRPr="003E1753">
        <w:rPr>
          <w:rFonts w:ascii="Times New Roman" w:hAnsi="Times New Roman"/>
        </w:rPr>
        <w:t>Состав семьи: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6"/>
        <w:gridCol w:w="2861"/>
        <w:gridCol w:w="1675"/>
        <w:gridCol w:w="2268"/>
        <w:gridCol w:w="3118"/>
      </w:tblGrid>
      <w:tr w:rsidR="00640E8C" w:rsidRPr="008D63A3" w:rsidTr="0003378F">
        <w:trPr>
          <w:trHeight w:val="529"/>
        </w:trPr>
        <w:tc>
          <w:tcPr>
            <w:tcW w:w="426" w:type="dxa"/>
          </w:tcPr>
          <w:p w:rsidR="00640E8C" w:rsidRPr="008D63A3" w:rsidRDefault="00640E8C" w:rsidP="0012492A">
            <w:pPr>
              <w:spacing w:line="220" w:lineRule="atLeast"/>
              <w:jc w:val="center"/>
              <w:rPr>
                <w:rFonts w:ascii="Times New Roman" w:hAnsi="Times New Roman"/>
              </w:rPr>
            </w:pPr>
            <w:r w:rsidRPr="008D63A3">
              <w:rPr>
                <w:rFonts w:ascii="Times New Roman" w:hAnsi="Times New Roman"/>
              </w:rPr>
              <w:t>№</w:t>
            </w:r>
          </w:p>
        </w:tc>
        <w:tc>
          <w:tcPr>
            <w:tcW w:w="2861" w:type="dxa"/>
          </w:tcPr>
          <w:p w:rsidR="00640E8C" w:rsidRPr="008D63A3" w:rsidRDefault="00640E8C" w:rsidP="0012492A">
            <w:pPr>
              <w:spacing w:after="0" w:line="220" w:lineRule="atLeast"/>
              <w:jc w:val="center"/>
              <w:rPr>
                <w:rFonts w:ascii="Times New Roman" w:hAnsi="Times New Roman"/>
              </w:rPr>
            </w:pPr>
            <w:r w:rsidRPr="008D63A3">
              <w:rPr>
                <w:rFonts w:ascii="Times New Roman" w:hAnsi="Times New Roman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640E8C" w:rsidRPr="008D63A3" w:rsidRDefault="00640E8C" w:rsidP="0012492A">
            <w:pPr>
              <w:spacing w:after="0" w:line="220" w:lineRule="atLeast"/>
              <w:jc w:val="center"/>
              <w:rPr>
                <w:rFonts w:ascii="Times New Roman" w:hAnsi="Times New Roman"/>
              </w:rPr>
            </w:pPr>
            <w:r w:rsidRPr="008D63A3">
              <w:rPr>
                <w:rFonts w:ascii="Times New Roman" w:hAnsi="Times New Roman"/>
              </w:rPr>
              <w:t>Степень родства</w:t>
            </w:r>
          </w:p>
        </w:tc>
        <w:tc>
          <w:tcPr>
            <w:tcW w:w="2268" w:type="dxa"/>
          </w:tcPr>
          <w:p w:rsidR="00640E8C" w:rsidRPr="008D63A3" w:rsidRDefault="00640E8C" w:rsidP="0012492A">
            <w:pPr>
              <w:spacing w:after="0" w:line="220" w:lineRule="atLeast"/>
              <w:jc w:val="center"/>
              <w:rPr>
                <w:rFonts w:ascii="Times New Roman" w:hAnsi="Times New Roman"/>
              </w:rPr>
            </w:pPr>
            <w:r w:rsidRPr="008D63A3">
              <w:rPr>
                <w:rFonts w:ascii="Times New Roman" w:hAnsi="Times New Roman"/>
              </w:rPr>
              <w:t>Дата рождения (число, месяц, год)</w:t>
            </w:r>
          </w:p>
        </w:tc>
        <w:tc>
          <w:tcPr>
            <w:tcW w:w="3118" w:type="dxa"/>
          </w:tcPr>
          <w:p w:rsidR="00640E8C" w:rsidRPr="008D63A3" w:rsidRDefault="00640E8C" w:rsidP="0012492A">
            <w:pPr>
              <w:spacing w:after="0" w:line="220" w:lineRule="atLeast"/>
              <w:jc w:val="center"/>
              <w:rPr>
                <w:rFonts w:ascii="Times New Roman" w:hAnsi="Times New Roman"/>
              </w:rPr>
            </w:pPr>
            <w:r w:rsidRPr="008D63A3">
              <w:rPr>
                <w:rFonts w:ascii="Times New Roman" w:hAnsi="Times New Roman"/>
              </w:rPr>
              <w:t>Место учебы, работы, вид деятельности, должность</w:t>
            </w:r>
          </w:p>
        </w:tc>
      </w:tr>
      <w:tr w:rsidR="00640E8C" w:rsidRPr="008D63A3" w:rsidTr="00611BBC">
        <w:tc>
          <w:tcPr>
            <w:tcW w:w="426" w:type="dxa"/>
          </w:tcPr>
          <w:p w:rsidR="00640E8C" w:rsidRPr="008D63A3" w:rsidRDefault="00640E8C" w:rsidP="004837CC">
            <w:pPr>
              <w:spacing w:after="120" w:line="240" w:lineRule="auto"/>
              <w:rPr>
                <w:rFonts w:ascii="Times New Roman" w:hAnsi="Times New Roman"/>
              </w:rPr>
            </w:pPr>
            <w:r w:rsidRPr="008D63A3">
              <w:rPr>
                <w:rFonts w:ascii="Times New Roman" w:hAnsi="Times New Roman"/>
              </w:rPr>
              <w:t>1</w:t>
            </w:r>
          </w:p>
        </w:tc>
        <w:tc>
          <w:tcPr>
            <w:tcW w:w="2861" w:type="dxa"/>
          </w:tcPr>
          <w:p w:rsidR="00640E8C" w:rsidRPr="008D63A3" w:rsidRDefault="00640E8C" w:rsidP="004837C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640E8C" w:rsidRPr="008D63A3" w:rsidRDefault="00640E8C" w:rsidP="004837C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40E8C" w:rsidRPr="008D63A3" w:rsidRDefault="00640E8C" w:rsidP="004837C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40E8C" w:rsidRPr="008D63A3" w:rsidRDefault="00640E8C" w:rsidP="004837C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0E8C" w:rsidRPr="008D63A3" w:rsidTr="00611BBC">
        <w:tc>
          <w:tcPr>
            <w:tcW w:w="426" w:type="dxa"/>
          </w:tcPr>
          <w:p w:rsidR="00640E8C" w:rsidRPr="008D63A3" w:rsidRDefault="00640E8C" w:rsidP="004837CC">
            <w:pPr>
              <w:spacing w:after="120" w:line="240" w:lineRule="auto"/>
              <w:rPr>
                <w:rFonts w:ascii="Times New Roman" w:hAnsi="Times New Roman"/>
              </w:rPr>
            </w:pPr>
            <w:r w:rsidRPr="008D63A3">
              <w:rPr>
                <w:rFonts w:ascii="Times New Roman" w:hAnsi="Times New Roman"/>
              </w:rPr>
              <w:t>2</w:t>
            </w:r>
          </w:p>
        </w:tc>
        <w:tc>
          <w:tcPr>
            <w:tcW w:w="2861" w:type="dxa"/>
          </w:tcPr>
          <w:p w:rsidR="00640E8C" w:rsidRPr="008D63A3" w:rsidRDefault="00640E8C" w:rsidP="004837C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640E8C" w:rsidRPr="008D63A3" w:rsidRDefault="00640E8C" w:rsidP="004837C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40E8C" w:rsidRPr="008D63A3" w:rsidRDefault="00640E8C" w:rsidP="004837C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40E8C" w:rsidRPr="008D63A3" w:rsidRDefault="00640E8C" w:rsidP="004837C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0E8C" w:rsidRPr="008D63A3" w:rsidTr="00611BBC">
        <w:tc>
          <w:tcPr>
            <w:tcW w:w="426" w:type="dxa"/>
          </w:tcPr>
          <w:p w:rsidR="00640E8C" w:rsidRPr="008D63A3" w:rsidRDefault="00640E8C" w:rsidP="004837CC">
            <w:pPr>
              <w:spacing w:after="120" w:line="240" w:lineRule="auto"/>
              <w:rPr>
                <w:rFonts w:ascii="Times New Roman" w:hAnsi="Times New Roman"/>
              </w:rPr>
            </w:pPr>
            <w:r w:rsidRPr="008D63A3">
              <w:rPr>
                <w:rFonts w:ascii="Times New Roman" w:hAnsi="Times New Roman"/>
              </w:rPr>
              <w:t>3</w:t>
            </w:r>
          </w:p>
        </w:tc>
        <w:tc>
          <w:tcPr>
            <w:tcW w:w="2861" w:type="dxa"/>
          </w:tcPr>
          <w:p w:rsidR="00640E8C" w:rsidRPr="008D63A3" w:rsidRDefault="00640E8C" w:rsidP="004837C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640E8C" w:rsidRPr="008D63A3" w:rsidRDefault="00640E8C" w:rsidP="004837C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40E8C" w:rsidRPr="008D63A3" w:rsidRDefault="00640E8C" w:rsidP="004837C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40E8C" w:rsidRPr="008D63A3" w:rsidRDefault="00640E8C" w:rsidP="004837C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0E8C" w:rsidRPr="008D63A3" w:rsidTr="00611BBC">
        <w:tc>
          <w:tcPr>
            <w:tcW w:w="426" w:type="dxa"/>
          </w:tcPr>
          <w:p w:rsidR="00640E8C" w:rsidRPr="008D63A3" w:rsidRDefault="00640E8C" w:rsidP="004837CC">
            <w:pPr>
              <w:spacing w:after="120" w:line="240" w:lineRule="auto"/>
              <w:rPr>
                <w:rFonts w:ascii="Times New Roman" w:hAnsi="Times New Roman"/>
              </w:rPr>
            </w:pPr>
            <w:r w:rsidRPr="008D63A3">
              <w:rPr>
                <w:rFonts w:ascii="Times New Roman" w:hAnsi="Times New Roman"/>
              </w:rPr>
              <w:t>4</w:t>
            </w:r>
          </w:p>
        </w:tc>
        <w:tc>
          <w:tcPr>
            <w:tcW w:w="2861" w:type="dxa"/>
          </w:tcPr>
          <w:p w:rsidR="00640E8C" w:rsidRPr="008D63A3" w:rsidRDefault="00640E8C" w:rsidP="004837C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640E8C" w:rsidRPr="008D63A3" w:rsidRDefault="00640E8C" w:rsidP="004837C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40E8C" w:rsidRPr="008D63A3" w:rsidRDefault="00640E8C" w:rsidP="004837C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40E8C" w:rsidRPr="008D63A3" w:rsidRDefault="00640E8C" w:rsidP="004837C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0E8C" w:rsidRPr="008D63A3" w:rsidTr="00611BBC">
        <w:tc>
          <w:tcPr>
            <w:tcW w:w="426" w:type="dxa"/>
          </w:tcPr>
          <w:p w:rsidR="00640E8C" w:rsidRPr="008D63A3" w:rsidRDefault="00640E8C" w:rsidP="004837CC">
            <w:pPr>
              <w:spacing w:after="120" w:line="240" w:lineRule="auto"/>
              <w:rPr>
                <w:rFonts w:ascii="Times New Roman" w:hAnsi="Times New Roman"/>
              </w:rPr>
            </w:pPr>
            <w:r w:rsidRPr="008D63A3">
              <w:rPr>
                <w:rFonts w:ascii="Times New Roman" w:hAnsi="Times New Roman"/>
              </w:rPr>
              <w:t>5</w:t>
            </w:r>
          </w:p>
        </w:tc>
        <w:tc>
          <w:tcPr>
            <w:tcW w:w="2861" w:type="dxa"/>
          </w:tcPr>
          <w:p w:rsidR="00640E8C" w:rsidRPr="008D63A3" w:rsidRDefault="00640E8C" w:rsidP="004837C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640E8C" w:rsidRPr="008D63A3" w:rsidRDefault="00640E8C" w:rsidP="004837C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40E8C" w:rsidRPr="008D63A3" w:rsidRDefault="00640E8C" w:rsidP="004837C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40E8C" w:rsidRPr="008D63A3" w:rsidRDefault="00640E8C" w:rsidP="004837C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40E8C" w:rsidRPr="003E1753" w:rsidRDefault="00640E8C" w:rsidP="00EC2600">
      <w:pPr>
        <w:spacing w:after="120" w:line="240" w:lineRule="auto"/>
        <w:jc w:val="both"/>
        <w:rPr>
          <w:rFonts w:ascii="Times New Roman" w:hAnsi="Times New Roman"/>
        </w:rPr>
      </w:pPr>
      <w:r w:rsidRPr="003E1753">
        <w:rPr>
          <w:rFonts w:ascii="Times New Roman" w:hAnsi="Times New Roman"/>
        </w:rPr>
        <w:t>4.Стаж семейной жизни ______________________________________________________________________</w:t>
      </w:r>
    </w:p>
    <w:p w:rsidR="00640E8C" w:rsidRPr="003E1753" w:rsidRDefault="00640E8C" w:rsidP="00611BBC">
      <w:pPr>
        <w:spacing w:after="0"/>
        <w:jc w:val="both"/>
        <w:rPr>
          <w:rFonts w:ascii="Times New Roman" w:hAnsi="Times New Roman"/>
          <w:vanish/>
          <w:lang w:eastAsia="ru-RU"/>
        </w:rPr>
      </w:pPr>
      <w:r w:rsidRPr="003E1753">
        <w:rPr>
          <w:rFonts w:ascii="Times New Roman" w:hAnsi="Times New Roman"/>
        </w:rPr>
        <w:t>5. Основные достижения членов семьи в профессиональной, общественной, волонтерской и благотворительной, творческой, предпринимательской, учебной, спортивной деятельности с указанием ФИО члена семьи и кратким описанием достижений:</w:t>
      </w:r>
    </w:p>
    <w:p w:rsidR="00640E8C" w:rsidRPr="003E1753" w:rsidRDefault="00640E8C" w:rsidP="00611BBC">
      <w:pPr>
        <w:spacing w:after="0"/>
        <w:jc w:val="both"/>
        <w:rPr>
          <w:rFonts w:ascii="Times New Roman" w:hAnsi="Times New Roman"/>
        </w:rPr>
      </w:pPr>
      <w:r w:rsidRPr="003E175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</w:t>
      </w:r>
    </w:p>
    <w:p w:rsidR="00640E8C" w:rsidRPr="003E1753" w:rsidRDefault="00640E8C" w:rsidP="00FA0218">
      <w:pPr>
        <w:spacing w:after="0"/>
        <w:jc w:val="both"/>
        <w:rPr>
          <w:rFonts w:ascii="Times New Roman" w:hAnsi="Times New Roman"/>
        </w:rPr>
      </w:pPr>
      <w:r w:rsidRPr="003E1753">
        <w:rPr>
          <w:rFonts w:ascii="Times New Roman" w:hAnsi="Times New Roman"/>
        </w:rPr>
        <w:t xml:space="preserve">6. Краткое описание истории, семейных ценностей и традиций семьи: </w:t>
      </w:r>
    </w:p>
    <w:p w:rsidR="00640E8C" w:rsidRPr="003E1753" w:rsidRDefault="00640E8C" w:rsidP="00FA0218">
      <w:pPr>
        <w:spacing w:after="240"/>
        <w:jc w:val="both"/>
        <w:rPr>
          <w:rFonts w:ascii="Times New Roman" w:hAnsi="Times New Roman"/>
        </w:rPr>
      </w:pPr>
      <w:r w:rsidRPr="003E175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</w:t>
      </w:r>
    </w:p>
    <w:p w:rsidR="00640E8C" w:rsidRPr="003E1753" w:rsidRDefault="00640E8C" w:rsidP="00FA0218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3E1753">
        <w:rPr>
          <w:rFonts w:ascii="Times New Roman" w:hAnsi="Times New Roman"/>
        </w:rPr>
        <w:t>7.Контактный телефон и электронный адрес одного из членов семьи</w:t>
      </w:r>
      <w:r w:rsidRPr="003E1753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640E8C" w:rsidRPr="003E1753" w:rsidRDefault="00640E8C" w:rsidP="0003378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E1753">
        <w:rPr>
          <w:rFonts w:ascii="Times New Roman" w:hAnsi="Times New Roman"/>
          <w:color w:val="000000"/>
        </w:rPr>
        <w:t>8. Ссылка на аккаунт в социальных сетях, отражающий общественную активность семьи (если имеется) ____________________________________________________________________________________</w:t>
      </w:r>
    </w:p>
    <w:p w:rsidR="00640E8C" w:rsidRPr="003E1753" w:rsidRDefault="00640E8C" w:rsidP="0003378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40E8C" w:rsidRPr="003E1753" w:rsidRDefault="00640E8C" w:rsidP="0003378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E1753">
        <w:rPr>
          <w:rFonts w:ascii="Times New Roman" w:hAnsi="Times New Roman"/>
          <w:color w:val="000000"/>
        </w:rPr>
        <w:t>9. Копия свидетельства о заключении брака (в приложении)</w:t>
      </w:r>
    </w:p>
    <w:p w:rsidR="00640E8C" w:rsidRPr="003E1753" w:rsidRDefault="00640E8C" w:rsidP="0003378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E1753">
        <w:rPr>
          <w:rFonts w:ascii="Times New Roman" w:hAnsi="Times New Roman"/>
          <w:color w:val="000000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</w:p>
    <w:p w:rsidR="00640E8C" w:rsidRPr="003E1753" w:rsidRDefault="00640E8C" w:rsidP="00FA0218">
      <w:pPr>
        <w:pStyle w:val="ListParagraph"/>
        <w:tabs>
          <w:tab w:val="left" w:pos="426"/>
        </w:tabs>
        <w:spacing w:after="240"/>
        <w:ind w:left="0"/>
        <w:jc w:val="both"/>
        <w:rPr>
          <w:rFonts w:ascii="Times New Roman" w:hAnsi="Times New Roman"/>
          <w:lang w:eastAsia="ru-RU"/>
        </w:rPr>
      </w:pPr>
    </w:p>
    <w:p w:rsidR="00640E8C" w:rsidRPr="003E1753" w:rsidRDefault="00640E8C" w:rsidP="00FA0218">
      <w:pPr>
        <w:pStyle w:val="ListParagraph"/>
        <w:tabs>
          <w:tab w:val="left" w:pos="426"/>
        </w:tabs>
        <w:spacing w:after="240"/>
        <w:ind w:left="0"/>
        <w:jc w:val="both"/>
        <w:rPr>
          <w:rFonts w:ascii="Times New Roman" w:hAnsi="Times New Roman"/>
          <w:lang w:eastAsia="ru-RU"/>
        </w:rPr>
      </w:pPr>
      <w:r w:rsidRPr="003E1753">
        <w:rPr>
          <w:rFonts w:ascii="Times New Roman" w:hAnsi="Times New Roman"/>
          <w:lang w:eastAsia="ru-RU"/>
        </w:rPr>
        <w:tab/>
        <w:t>Приложение: на ______ листах.</w:t>
      </w:r>
    </w:p>
    <w:p w:rsidR="00640E8C" w:rsidRPr="003E1753" w:rsidRDefault="00640E8C" w:rsidP="00EC2600">
      <w:pPr>
        <w:pStyle w:val="ListParagraph"/>
        <w:tabs>
          <w:tab w:val="left" w:pos="426"/>
        </w:tabs>
        <w:spacing w:after="240"/>
        <w:jc w:val="both"/>
        <w:rPr>
          <w:rFonts w:ascii="Times New Roman" w:hAnsi="Times New Roman"/>
          <w:lang w:eastAsia="ru-RU"/>
        </w:rPr>
      </w:pPr>
      <w:r w:rsidRPr="003E1753">
        <w:rPr>
          <w:rFonts w:ascii="Times New Roman" w:hAnsi="Times New Roman"/>
          <w:lang w:eastAsia="ru-RU"/>
        </w:rPr>
        <w:t>________________</w:t>
      </w:r>
      <w:r w:rsidRPr="003E1753">
        <w:rPr>
          <w:rFonts w:ascii="Times New Roman" w:hAnsi="Times New Roman"/>
          <w:lang w:eastAsia="ru-RU"/>
        </w:rPr>
        <w:tab/>
      </w:r>
      <w:r w:rsidRPr="003E1753">
        <w:rPr>
          <w:rFonts w:ascii="Times New Roman" w:hAnsi="Times New Roman"/>
          <w:lang w:eastAsia="ru-RU"/>
        </w:rPr>
        <w:tab/>
      </w:r>
      <w:r w:rsidRPr="003E1753">
        <w:rPr>
          <w:rFonts w:ascii="Times New Roman" w:hAnsi="Times New Roman"/>
          <w:lang w:eastAsia="ru-RU"/>
        </w:rPr>
        <w:tab/>
        <w:t>________________</w:t>
      </w:r>
      <w:r w:rsidRPr="003E1753">
        <w:rPr>
          <w:rFonts w:ascii="Times New Roman" w:hAnsi="Times New Roman"/>
          <w:lang w:eastAsia="ru-RU"/>
        </w:rPr>
        <w:tab/>
      </w:r>
      <w:r w:rsidRPr="003E1753">
        <w:rPr>
          <w:rFonts w:ascii="Times New Roman" w:hAnsi="Times New Roman"/>
          <w:lang w:eastAsia="ru-RU"/>
        </w:rPr>
        <w:tab/>
      </w:r>
      <w:r w:rsidRPr="003E1753">
        <w:rPr>
          <w:rFonts w:ascii="Times New Roman" w:hAnsi="Times New Roman"/>
          <w:lang w:eastAsia="ru-RU"/>
        </w:rPr>
        <w:tab/>
        <w:t>_____________________</w:t>
      </w:r>
    </w:p>
    <w:p w:rsidR="00640E8C" w:rsidRPr="003E1753" w:rsidRDefault="00640E8C" w:rsidP="00833E81">
      <w:pPr>
        <w:pStyle w:val="ListParagraph"/>
        <w:tabs>
          <w:tab w:val="left" w:pos="426"/>
        </w:tabs>
        <w:spacing w:after="240"/>
        <w:jc w:val="both"/>
        <w:rPr>
          <w:rFonts w:ascii="Times New Roman" w:hAnsi="Times New Roman"/>
          <w:lang w:eastAsia="ru-RU"/>
        </w:rPr>
      </w:pPr>
      <w:r w:rsidRPr="003E1753">
        <w:rPr>
          <w:rFonts w:ascii="Times New Roman" w:hAnsi="Times New Roman"/>
          <w:lang w:eastAsia="ru-RU"/>
        </w:rPr>
        <w:tab/>
      </w:r>
      <w:r w:rsidRPr="003E1753">
        <w:rPr>
          <w:rFonts w:ascii="Times New Roman" w:hAnsi="Times New Roman"/>
          <w:sz w:val="16"/>
          <w:szCs w:val="16"/>
          <w:lang w:eastAsia="ru-RU"/>
        </w:rPr>
        <w:t>(дата)</w:t>
      </w:r>
      <w:r w:rsidRPr="003E1753">
        <w:rPr>
          <w:rFonts w:ascii="Times New Roman" w:hAnsi="Times New Roman"/>
          <w:sz w:val="16"/>
          <w:szCs w:val="16"/>
          <w:lang w:eastAsia="ru-RU"/>
        </w:rPr>
        <w:tab/>
      </w:r>
      <w:r w:rsidRPr="003E1753">
        <w:rPr>
          <w:rFonts w:ascii="Times New Roman" w:hAnsi="Times New Roman"/>
          <w:sz w:val="16"/>
          <w:szCs w:val="16"/>
          <w:lang w:eastAsia="ru-RU"/>
        </w:rPr>
        <w:tab/>
      </w:r>
      <w:r w:rsidRPr="003E1753">
        <w:rPr>
          <w:rFonts w:ascii="Times New Roman" w:hAnsi="Times New Roman"/>
          <w:sz w:val="16"/>
          <w:szCs w:val="16"/>
          <w:lang w:eastAsia="ru-RU"/>
        </w:rPr>
        <w:tab/>
      </w:r>
      <w:r w:rsidRPr="003E1753">
        <w:rPr>
          <w:rFonts w:ascii="Times New Roman" w:hAnsi="Times New Roman"/>
          <w:sz w:val="16"/>
          <w:szCs w:val="16"/>
          <w:lang w:eastAsia="ru-RU"/>
        </w:rPr>
        <w:tab/>
        <w:t xml:space="preserve">   (подпись)</w:t>
      </w:r>
      <w:r w:rsidRPr="003E1753">
        <w:rPr>
          <w:rFonts w:ascii="Times New Roman" w:hAnsi="Times New Roman"/>
          <w:sz w:val="16"/>
          <w:szCs w:val="16"/>
          <w:lang w:eastAsia="ru-RU"/>
        </w:rPr>
        <w:tab/>
      </w:r>
      <w:r w:rsidRPr="003E1753">
        <w:rPr>
          <w:rFonts w:ascii="Times New Roman" w:hAnsi="Times New Roman"/>
          <w:sz w:val="16"/>
          <w:szCs w:val="16"/>
          <w:lang w:eastAsia="ru-RU"/>
        </w:rPr>
        <w:tab/>
      </w:r>
      <w:r w:rsidRPr="003E1753">
        <w:rPr>
          <w:rFonts w:ascii="Times New Roman" w:hAnsi="Times New Roman"/>
          <w:sz w:val="16"/>
          <w:szCs w:val="16"/>
          <w:lang w:eastAsia="ru-RU"/>
        </w:rPr>
        <w:tab/>
      </w:r>
      <w:r w:rsidRPr="003E1753">
        <w:rPr>
          <w:rFonts w:ascii="Times New Roman" w:hAnsi="Times New Roman"/>
          <w:sz w:val="16"/>
          <w:szCs w:val="16"/>
          <w:lang w:eastAsia="ru-RU"/>
        </w:rPr>
        <w:tab/>
        <w:t xml:space="preserve">    (ФИО члена семьи)</w:t>
      </w:r>
    </w:p>
    <w:p w:rsidR="00640E8C" w:rsidRPr="003E1753" w:rsidRDefault="00640E8C" w:rsidP="001D14C1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/>
          <w:vertAlign w:val="superscript"/>
          <w:lang w:eastAsia="ru-RU"/>
        </w:rPr>
      </w:pPr>
      <w:bookmarkStart w:id="0" w:name="_GoBack"/>
      <w:bookmarkEnd w:id="0"/>
      <w:r w:rsidRPr="003E1753">
        <w:rPr>
          <w:rFonts w:ascii="Times New Roman" w:hAnsi="Times New Roman"/>
          <w:vertAlign w:val="superscript"/>
          <w:lang w:eastAsia="ru-RU"/>
        </w:rPr>
        <w:tab/>
      </w:r>
      <w:r>
        <w:rPr>
          <w:rFonts w:ascii="Times New Roman" w:hAnsi="Times New Roman"/>
          <w:vertAlign w:val="superscript"/>
          <w:lang w:eastAsia="ru-RU"/>
        </w:rPr>
        <w:tab/>
      </w:r>
      <w:r>
        <w:rPr>
          <w:rFonts w:ascii="Times New Roman" w:hAnsi="Times New Roman"/>
          <w:vertAlign w:val="superscript"/>
          <w:lang w:eastAsia="ru-RU"/>
        </w:rPr>
        <w:tab/>
      </w:r>
      <w:r>
        <w:rPr>
          <w:rFonts w:ascii="Times New Roman" w:hAnsi="Times New Roman"/>
          <w:vertAlign w:val="superscript"/>
          <w:lang w:eastAsia="ru-RU"/>
        </w:rPr>
        <w:tab/>
      </w:r>
      <w:r>
        <w:rPr>
          <w:rFonts w:ascii="Times New Roman" w:hAnsi="Times New Roman"/>
          <w:vertAlign w:val="superscript"/>
          <w:lang w:eastAsia="ru-RU"/>
        </w:rPr>
        <w:tab/>
      </w:r>
      <w:r>
        <w:rPr>
          <w:rFonts w:ascii="Times New Roman" w:hAnsi="Times New Roman"/>
          <w:vertAlign w:val="superscript"/>
          <w:lang w:eastAsia="ru-RU"/>
        </w:rPr>
        <w:tab/>
      </w:r>
      <w:r>
        <w:rPr>
          <w:rFonts w:ascii="Times New Roman" w:hAnsi="Times New Roman"/>
          <w:vertAlign w:val="superscript"/>
          <w:lang w:eastAsia="ru-RU"/>
        </w:rPr>
        <w:tab/>
      </w:r>
      <w:r w:rsidRPr="003E1753">
        <w:rPr>
          <w:rFonts w:ascii="Times New Roman" w:hAnsi="Times New Roman"/>
          <w:sz w:val="28"/>
          <w:szCs w:val="28"/>
          <w:lang w:eastAsia="ru-RU"/>
        </w:rPr>
        <w:tab/>
      </w:r>
      <w:r w:rsidRPr="003E1753">
        <w:rPr>
          <w:rFonts w:ascii="Times New Roman" w:hAnsi="Times New Roman"/>
          <w:sz w:val="28"/>
          <w:szCs w:val="28"/>
          <w:lang w:eastAsia="ru-RU"/>
        </w:rPr>
        <w:tab/>
      </w:r>
      <w:r w:rsidRPr="003E1753">
        <w:rPr>
          <w:rFonts w:ascii="Times New Roman" w:hAnsi="Times New Roman"/>
          <w:sz w:val="28"/>
          <w:szCs w:val="28"/>
          <w:lang w:eastAsia="ru-RU"/>
        </w:rPr>
        <w:tab/>
      </w:r>
      <w:r w:rsidRPr="003E1753">
        <w:rPr>
          <w:rFonts w:ascii="Times New Roman" w:hAnsi="Times New Roman"/>
          <w:sz w:val="28"/>
          <w:szCs w:val="28"/>
          <w:lang w:eastAsia="ru-RU"/>
        </w:rPr>
        <w:tab/>
      </w:r>
      <w:r w:rsidRPr="003E1753">
        <w:rPr>
          <w:rFonts w:ascii="Times New Roman" w:hAnsi="Times New Roman"/>
          <w:sz w:val="28"/>
          <w:szCs w:val="28"/>
          <w:lang w:eastAsia="ru-RU"/>
        </w:rPr>
        <w:tab/>
      </w:r>
      <w:r w:rsidRPr="003E1753">
        <w:rPr>
          <w:rFonts w:ascii="Times New Roman" w:hAnsi="Times New Roman"/>
          <w:sz w:val="28"/>
          <w:szCs w:val="28"/>
          <w:lang w:eastAsia="ru-RU"/>
        </w:rPr>
        <w:tab/>
      </w:r>
    </w:p>
    <w:tbl>
      <w:tblPr>
        <w:tblW w:w="10490" w:type="dxa"/>
        <w:tblInd w:w="-176" w:type="dxa"/>
        <w:tblLook w:val="00A0"/>
      </w:tblPr>
      <w:tblGrid>
        <w:gridCol w:w="5671"/>
        <w:gridCol w:w="4819"/>
      </w:tblGrid>
      <w:tr w:rsidR="00640E8C" w:rsidRPr="008D63A3" w:rsidTr="008D63A3">
        <w:tc>
          <w:tcPr>
            <w:tcW w:w="5671" w:type="dxa"/>
          </w:tcPr>
          <w:p w:rsidR="00640E8C" w:rsidRPr="008D63A3" w:rsidRDefault="00640E8C" w:rsidP="008D63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40E8C" w:rsidRPr="008D63A3" w:rsidRDefault="00640E8C" w:rsidP="00C8517A">
            <w:pPr>
              <w:rPr>
                <w:rFonts w:ascii="Times New Roman" w:hAnsi="Times New Roman"/>
              </w:rPr>
            </w:pPr>
          </w:p>
          <w:p w:rsidR="00640E8C" w:rsidRPr="008D63A3" w:rsidRDefault="00640E8C" w:rsidP="00C8517A">
            <w:pPr>
              <w:rPr>
                <w:rFonts w:ascii="Times New Roman" w:hAnsi="Times New Roman"/>
              </w:rPr>
            </w:pPr>
          </w:p>
          <w:p w:rsidR="00640E8C" w:rsidRPr="008D63A3" w:rsidRDefault="00640E8C" w:rsidP="00C8517A">
            <w:pPr>
              <w:rPr>
                <w:rFonts w:ascii="Times New Roman" w:hAnsi="Times New Roman"/>
              </w:rPr>
            </w:pPr>
            <w:r w:rsidRPr="008D63A3">
              <w:rPr>
                <w:rFonts w:ascii="Times New Roman" w:hAnsi="Times New Roman"/>
              </w:rPr>
              <w:t>Приложение № 4</w:t>
            </w:r>
          </w:p>
          <w:p w:rsidR="00640E8C" w:rsidRPr="008D63A3" w:rsidRDefault="00640E8C" w:rsidP="008D63A3">
            <w:pPr>
              <w:spacing w:after="0" w:line="240" w:lineRule="auto"/>
              <w:rPr>
                <w:rFonts w:ascii="Times New Roman" w:hAnsi="Times New Roman"/>
              </w:rPr>
            </w:pPr>
            <w:r w:rsidRPr="008D63A3">
              <w:rPr>
                <w:rFonts w:ascii="Times New Roman" w:hAnsi="Times New Roman"/>
              </w:rPr>
              <w:t>к Положению о проведении в Петрозаводском городском округе муниципального отборочного тура Всероссийского конкурса «Семья года» в 2021 году</w:t>
            </w:r>
          </w:p>
          <w:p w:rsidR="00640E8C" w:rsidRPr="008D63A3" w:rsidRDefault="00640E8C" w:rsidP="008D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0E8C" w:rsidRDefault="00640E8C" w:rsidP="004837CC">
      <w:pPr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640E8C" w:rsidRDefault="00640E8C" w:rsidP="004837CC">
      <w:pPr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640E8C" w:rsidRDefault="00640E8C" w:rsidP="004837CC">
      <w:pPr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640E8C" w:rsidRPr="003E1753" w:rsidRDefault="00640E8C" w:rsidP="004837CC">
      <w:pPr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640E8C" w:rsidRDefault="00640E8C" w:rsidP="004837CC">
      <w:pPr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3E1753">
        <w:rPr>
          <w:rFonts w:ascii="Times New Roman" w:hAnsi="Times New Roman"/>
          <w:color w:val="000000"/>
          <w:lang w:eastAsia="ru-RU"/>
        </w:rPr>
        <w:t xml:space="preserve">Требования, предъявляемые к оформлению письменных представлений и материалов на </w:t>
      </w:r>
      <w:r>
        <w:rPr>
          <w:rFonts w:ascii="Times New Roman" w:hAnsi="Times New Roman"/>
          <w:color w:val="000000"/>
          <w:lang w:eastAsia="ru-RU"/>
        </w:rPr>
        <w:t xml:space="preserve">участие в муниципальном отборочном туре регионального этапа </w:t>
      </w:r>
      <w:r w:rsidRPr="003E1753">
        <w:rPr>
          <w:rFonts w:ascii="Times New Roman" w:hAnsi="Times New Roman"/>
          <w:color w:val="000000"/>
          <w:lang w:eastAsia="ru-RU"/>
        </w:rPr>
        <w:t>Всероссийского конкурса «Семья года»</w:t>
      </w:r>
    </w:p>
    <w:p w:rsidR="00640E8C" w:rsidRPr="003E1753" w:rsidRDefault="00640E8C" w:rsidP="004837CC">
      <w:pPr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640E8C" w:rsidRPr="003E1753" w:rsidRDefault="00640E8C" w:rsidP="004837CC">
      <w:pPr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640E8C" w:rsidRPr="003E1753" w:rsidRDefault="00640E8C" w:rsidP="004837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На</w:t>
      </w:r>
      <w:r w:rsidRPr="003E1753">
        <w:rPr>
          <w:rFonts w:ascii="Times New Roman" w:hAnsi="Times New Roman"/>
          <w:color w:val="000000"/>
          <w:lang w:eastAsia="ru-RU"/>
        </w:rPr>
        <w:t xml:space="preserve"> семью, заявленную для участия в </w:t>
      </w:r>
      <w:r>
        <w:rPr>
          <w:rFonts w:ascii="Times New Roman" w:hAnsi="Times New Roman"/>
          <w:color w:val="000000"/>
          <w:lang w:eastAsia="ru-RU"/>
        </w:rPr>
        <w:t xml:space="preserve">муниципальном отборочном туре </w:t>
      </w:r>
      <w:r w:rsidRPr="003E1753">
        <w:rPr>
          <w:rFonts w:ascii="Times New Roman" w:hAnsi="Times New Roman"/>
          <w:color w:val="000000"/>
          <w:lang w:eastAsia="ru-RU"/>
        </w:rPr>
        <w:t xml:space="preserve">регионального этапа Всероссийского конкурса, должны быть представлены следующие материалы: </w:t>
      </w:r>
    </w:p>
    <w:p w:rsidR="00640E8C" w:rsidRPr="005E409A" w:rsidRDefault="00640E8C" w:rsidP="005E409A">
      <w:pPr>
        <w:pStyle w:val="ListParagraph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lang w:eastAsia="ru-RU"/>
        </w:rPr>
      </w:pPr>
      <w:r w:rsidRPr="003E1753">
        <w:rPr>
          <w:rFonts w:ascii="Times New Roman" w:hAnsi="Times New Roman"/>
          <w:color w:val="000000"/>
        </w:rPr>
        <w:t xml:space="preserve">письменное </w:t>
      </w:r>
      <w:r>
        <w:rPr>
          <w:rFonts w:ascii="Times New Roman" w:hAnsi="Times New Roman"/>
          <w:color w:val="000000"/>
        </w:rPr>
        <w:t>заявление от представителя семьи</w:t>
      </w:r>
      <w:r w:rsidRPr="005E409A">
        <w:rPr>
          <w:rFonts w:ascii="Times New Roman" w:hAnsi="Times New Roman"/>
          <w:i/>
          <w:color w:val="000000"/>
        </w:rPr>
        <w:t xml:space="preserve">(материалы, представляемые в форматах </w:t>
      </w:r>
      <w:r w:rsidRPr="005E409A">
        <w:rPr>
          <w:rFonts w:ascii="Times New Roman" w:hAnsi="Times New Roman"/>
          <w:i/>
          <w:color w:val="000000"/>
          <w:lang w:val="en-US"/>
        </w:rPr>
        <w:t>pdf</w:t>
      </w:r>
      <w:r w:rsidRPr="005E409A">
        <w:rPr>
          <w:rFonts w:ascii="Times New Roman" w:hAnsi="Times New Roman"/>
          <w:i/>
          <w:color w:val="000000"/>
        </w:rPr>
        <w:t xml:space="preserve">, </w:t>
      </w:r>
      <w:r w:rsidRPr="005E409A">
        <w:rPr>
          <w:rFonts w:ascii="Times New Roman" w:hAnsi="Times New Roman"/>
          <w:i/>
          <w:color w:val="000000"/>
          <w:lang w:val="en-US"/>
        </w:rPr>
        <w:t>tiff</w:t>
      </w:r>
      <w:r w:rsidRPr="005E409A">
        <w:rPr>
          <w:rFonts w:ascii="Times New Roman" w:hAnsi="Times New Roman"/>
          <w:i/>
          <w:color w:val="000000"/>
        </w:rPr>
        <w:t xml:space="preserve"> и др. обязательно дублировать в формате </w:t>
      </w:r>
      <w:r w:rsidRPr="005E409A">
        <w:rPr>
          <w:rFonts w:ascii="Times New Roman" w:hAnsi="Times New Roman"/>
          <w:i/>
          <w:color w:val="000000"/>
          <w:lang w:val="en-US"/>
        </w:rPr>
        <w:t>Word</w:t>
      </w:r>
      <w:r w:rsidRPr="005E409A">
        <w:rPr>
          <w:rFonts w:ascii="Times New Roman" w:hAnsi="Times New Roman"/>
          <w:i/>
          <w:color w:val="000000"/>
        </w:rPr>
        <w:t>);</w:t>
      </w:r>
    </w:p>
    <w:p w:rsidR="00640E8C" w:rsidRPr="003E1753" w:rsidRDefault="00640E8C" w:rsidP="00817594">
      <w:pPr>
        <w:pStyle w:val="ListParagraph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копии </w:t>
      </w:r>
      <w:r w:rsidRPr="003E1753">
        <w:rPr>
          <w:rFonts w:ascii="Times New Roman" w:hAnsi="Times New Roman"/>
          <w:color w:val="000000"/>
          <w:lang w:eastAsia="ru-RU"/>
        </w:rPr>
        <w:t>грамот, дипломов, благодарственных писем;</w:t>
      </w:r>
    </w:p>
    <w:p w:rsidR="00640E8C" w:rsidRPr="003E1753" w:rsidRDefault="00640E8C" w:rsidP="00817594">
      <w:pPr>
        <w:pStyle w:val="ListParagraph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lang w:eastAsia="ru-RU"/>
        </w:rPr>
      </w:pPr>
      <w:r w:rsidRPr="003E1753">
        <w:rPr>
          <w:rFonts w:ascii="Times New Roman" w:hAnsi="Times New Roman"/>
          <w:color w:val="000000"/>
          <w:lang w:eastAsia="ru-RU"/>
        </w:rPr>
        <w:t>презентация в формате MicrosoftPowerPoint (не более 20 слайдов) и/или видеоролик;</w:t>
      </w:r>
    </w:p>
    <w:p w:rsidR="00640E8C" w:rsidRPr="003E1753" w:rsidRDefault="00640E8C" w:rsidP="00817594">
      <w:pPr>
        <w:pStyle w:val="ListParagraph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lang w:eastAsia="ru-RU"/>
        </w:rPr>
      </w:pPr>
      <w:r w:rsidRPr="003E1753">
        <w:rPr>
          <w:rFonts w:ascii="Times New Roman" w:hAnsi="Times New Roman"/>
          <w:color w:val="000000"/>
          <w:lang w:eastAsia="ru-RU"/>
        </w:rPr>
        <w:t>семейные фотографии</w:t>
      </w:r>
      <w:r>
        <w:rPr>
          <w:rFonts w:ascii="Times New Roman" w:hAnsi="Times New Roman"/>
          <w:color w:val="000000"/>
          <w:lang w:eastAsia="ru-RU"/>
        </w:rPr>
        <w:t xml:space="preserve"> (не более 10 шт)</w:t>
      </w:r>
      <w:r w:rsidRPr="003E1753">
        <w:rPr>
          <w:rFonts w:ascii="Times New Roman" w:hAnsi="Times New Roman"/>
          <w:color w:val="000000"/>
          <w:lang w:eastAsia="ru-RU"/>
        </w:rPr>
        <w:t>;</w:t>
      </w:r>
    </w:p>
    <w:p w:rsidR="00640E8C" w:rsidRDefault="00640E8C" w:rsidP="00817594">
      <w:pPr>
        <w:pStyle w:val="ListParagraph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lang w:eastAsia="ru-RU"/>
        </w:rPr>
      </w:pPr>
      <w:r w:rsidRPr="003E1753">
        <w:rPr>
          <w:rFonts w:ascii="Times New Roman" w:hAnsi="Times New Roman"/>
          <w:color w:val="000000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640E8C" w:rsidRPr="003E1753" w:rsidRDefault="00640E8C" w:rsidP="00AA5E8D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color w:val="000000"/>
          <w:lang w:eastAsia="ru-RU"/>
        </w:rPr>
      </w:pPr>
    </w:p>
    <w:p w:rsidR="00640E8C" w:rsidRPr="003E1753" w:rsidRDefault="00640E8C" w:rsidP="003804B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1</w:t>
      </w:r>
      <w:r w:rsidRPr="003E1753">
        <w:rPr>
          <w:rFonts w:ascii="Times New Roman" w:hAnsi="Times New Roman"/>
          <w:color w:val="000000"/>
          <w:lang w:eastAsia="ru-RU"/>
        </w:rPr>
        <w:t>.</w:t>
      </w:r>
      <w:r w:rsidRPr="003E1753">
        <w:rPr>
          <w:rFonts w:ascii="Times New Roman" w:hAnsi="Times New Roman"/>
          <w:i/>
          <w:color w:val="000000"/>
          <w:lang w:eastAsia="ru-RU"/>
        </w:rPr>
        <w:t xml:space="preserve"> Требования, предъявляемые к оформлению</w:t>
      </w:r>
      <w:r>
        <w:rPr>
          <w:rFonts w:ascii="Times New Roman" w:hAnsi="Times New Roman"/>
          <w:i/>
          <w:color w:val="000000"/>
          <w:lang w:eastAsia="ru-RU"/>
        </w:rPr>
        <w:t xml:space="preserve"> заявления </w:t>
      </w:r>
      <w:r w:rsidRPr="003E1753">
        <w:rPr>
          <w:rFonts w:ascii="Times New Roman" w:hAnsi="Times New Roman"/>
          <w:i/>
          <w:color w:val="000000"/>
          <w:lang w:eastAsia="ru-RU"/>
        </w:rPr>
        <w:t xml:space="preserve">на участие семьи в </w:t>
      </w:r>
      <w:r>
        <w:rPr>
          <w:rFonts w:ascii="Times New Roman" w:hAnsi="Times New Roman"/>
          <w:i/>
          <w:color w:val="000000"/>
          <w:lang w:eastAsia="ru-RU"/>
        </w:rPr>
        <w:t xml:space="preserve">муниципальном отборочном туре </w:t>
      </w:r>
      <w:r w:rsidRPr="003E1753">
        <w:rPr>
          <w:rFonts w:ascii="Times New Roman" w:hAnsi="Times New Roman"/>
          <w:i/>
          <w:color w:val="000000"/>
          <w:lang w:eastAsia="ru-RU"/>
        </w:rPr>
        <w:t>регионального этапа Всероссийского конкурса:</w:t>
      </w:r>
    </w:p>
    <w:p w:rsidR="00640E8C" w:rsidRPr="003E1753" w:rsidRDefault="00640E8C" w:rsidP="00817594">
      <w:pPr>
        <w:pStyle w:val="ListParagraph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заявление </w:t>
      </w:r>
      <w:r w:rsidRPr="003E1753">
        <w:rPr>
          <w:rFonts w:ascii="Times New Roman" w:hAnsi="Times New Roman"/>
          <w:color w:val="000000"/>
          <w:lang w:eastAsia="ru-RU"/>
        </w:rPr>
        <w:t>заполня</w:t>
      </w:r>
      <w:r>
        <w:rPr>
          <w:rFonts w:ascii="Times New Roman" w:hAnsi="Times New Roman"/>
          <w:color w:val="000000"/>
          <w:lang w:eastAsia="ru-RU"/>
        </w:rPr>
        <w:t>е</w:t>
      </w:r>
      <w:r w:rsidRPr="003E1753">
        <w:rPr>
          <w:rFonts w:ascii="Times New Roman" w:hAnsi="Times New Roman"/>
          <w:color w:val="000000"/>
          <w:lang w:eastAsia="ru-RU"/>
        </w:rPr>
        <w:t xml:space="preserve">тся строго в соответствии с установленной формой (Приложение </w:t>
      </w:r>
      <w:r>
        <w:rPr>
          <w:rFonts w:ascii="Times New Roman" w:hAnsi="Times New Roman"/>
          <w:color w:val="000000"/>
          <w:lang w:eastAsia="ru-RU"/>
        </w:rPr>
        <w:t>1</w:t>
      </w:r>
      <w:r w:rsidRPr="003E1753">
        <w:rPr>
          <w:rFonts w:ascii="Times New Roman" w:hAnsi="Times New Roman"/>
          <w:color w:val="000000"/>
          <w:lang w:eastAsia="ru-RU"/>
        </w:rPr>
        <w:t xml:space="preserve"> к Положению). </w:t>
      </w:r>
    </w:p>
    <w:p w:rsidR="00640E8C" w:rsidRDefault="00640E8C" w:rsidP="003804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640E8C" w:rsidRPr="003E1753" w:rsidRDefault="00640E8C" w:rsidP="003804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</w:t>
      </w:r>
      <w:r w:rsidRPr="003E1753">
        <w:rPr>
          <w:rFonts w:ascii="Times New Roman" w:hAnsi="Times New Roman"/>
          <w:color w:val="000000"/>
          <w:lang w:eastAsia="ru-RU"/>
        </w:rPr>
        <w:t xml:space="preserve">. </w:t>
      </w:r>
      <w:r w:rsidRPr="003E1753">
        <w:rPr>
          <w:rFonts w:ascii="Times New Roman" w:hAnsi="Times New Roman"/>
          <w:i/>
          <w:color w:val="000000"/>
          <w:lang w:eastAsia="ru-RU"/>
        </w:rPr>
        <w:t>Требования, предъявляемые к предоставлению грамот, дипломов, благодарственных писем</w:t>
      </w:r>
      <w:r w:rsidRPr="003E1753">
        <w:rPr>
          <w:rFonts w:ascii="Times New Roman" w:hAnsi="Times New Roman"/>
          <w:color w:val="000000"/>
          <w:lang w:eastAsia="ru-RU"/>
        </w:rPr>
        <w:t xml:space="preserve">. </w:t>
      </w:r>
    </w:p>
    <w:p w:rsidR="00640E8C" w:rsidRDefault="00640E8C" w:rsidP="003804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E1753">
        <w:rPr>
          <w:rFonts w:ascii="Times New Roman" w:hAnsi="Times New Roman"/>
          <w:color w:val="000000"/>
          <w:lang w:eastAsia="ru-RU"/>
        </w:rPr>
        <w:t xml:space="preserve">Все грамоты, дипломы, благодарственные письма </w:t>
      </w:r>
      <w:r>
        <w:rPr>
          <w:rFonts w:ascii="Times New Roman" w:hAnsi="Times New Roman"/>
          <w:color w:val="000000"/>
          <w:lang w:eastAsia="ru-RU"/>
        </w:rPr>
        <w:t xml:space="preserve">для представления в электроном виде </w:t>
      </w:r>
      <w:r w:rsidRPr="003E1753">
        <w:rPr>
          <w:rFonts w:ascii="Times New Roman" w:hAnsi="Times New Roman"/>
          <w:color w:val="000000"/>
          <w:lang w:eastAsia="ru-RU"/>
        </w:rPr>
        <w:t>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640E8C" w:rsidRPr="003E1753" w:rsidRDefault="00640E8C" w:rsidP="003804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640E8C" w:rsidRPr="003E1753" w:rsidRDefault="00640E8C" w:rsidP="003804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3</w:t>
      </w:r>
      <w:r w:rsidRPr="003E1753">
        <w:rPr>
          <w:rFonts w:ascii="Times New Roman" w:hAnsi="Times New Roman"/>
          <w:color w:val="000000"/>
          <w:lang w:eastAsia="ru-RU"/>
        </w:rPr>
        <w:t xml:space="preserve">. </w:t>
      </w:r>
      <w:r w:rsidRPr="003E1753">
        <w:rPr>
          <w:rFonts w:ascii="Times New Roman" w:hAnsi="Times New Roman"/>
          <w:i/>
          <w:color w:val="000000"/>
          <w:lang w:eastAsia="ru-RU"/>
        </w:rPr>
        <w:t>Требования, предъявляемые к видеоролику:</w:t>
      </w:r>
    </w:p>
    <w:p w:rsidR="00640E8C" w:rsidRPr="003E1753" w:rsidRDefault="00640E8C" w:rsidP="009D223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3E1753">
        <w:rPr>
          <w:rFonts w:ascii="Times New Roman" w:hAnsi="Times New Roman"/>
          <w:color w:val="000000"/>
          <w:lang w:eastAsia="ru-RU"/>
        </w:rPr>
        <w:tab/>
        <w:t>- продолжительность видеоролика не более 2 минут.</w:t>
      </w:r>
    </w:p>
    <w:p w:rsidR="00640E8C" w:rsidRDefault="00640E8C" w:rsidP="009D223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3E1753">
        <w:rPr>
          <w:rFonts w:ascii="Times New Roman" w:hAnsi="Times New Roman"/>
          <w:color w:val="000000"/>
          <w:lang w:eastAsia="ru-RU"/>
        </w:rPr>
        <w:tab/>
        <w:t xml:space="preserve">- в видеоролике должна содержаться информация о составе семьи, её достижениях, семейных ценностях и традициях.  </w:t>
      </w:r>
    </w:p>
    <w:p w:rsidR="00640E8C" w:rsidRPr="003E1753" w:rsidRDefault="00640E8C" w:rsidP="009D223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640E8C" w:rsidRPr="003E1753" w:rsidRDefault="00640E8C" w:rsidP="003804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4</w:t>
      </w:r>
      <w:r w:rsidRPr="003E1753">
        <w:rPr>
          <w:rFonts w:ascii="Times New Roman" w:hAnsi="Times New Roman"/>
          <w:color w:val="000000"/>
          <w:lang w:eastAsia="ru-RU"/>
        </w:rPr>
        <w:t xml:space="preserve">.  </w:t>
      </w:r>
      <w:r w:rsidRPr="003E1753">
        <w:rPr>
          <w:rFonts w:ascii="Times New Roman" w:hAnsi="Times New Roman"/>
          <w:i/>
          <w:color w:val="000000"/>
          <w:lang w:eastAsia="ru-RU"/>
        </w:rPr>
        <w:t>Требования, предъявляемые к семейным фотографиям:</w:t>
      </w:r>
    </w:p>
    <w:p w:rsidR="00640E8C" w:rsidRPr="003E1753" w:rsidRDefault="00640E8C" w:rsidP="009D22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3E1753">
        <w:rPr>
          <w:rFonts w:ascii="Times New Roman" w:hAnsi="Times New Roman"/>
          <w:color w:val="000000"/>
        </w:rPr>
        <w:t xml:space="preserve">- </w:t>
      </w:r>
      <w:r w:rsidRPr="003E1753">
        <w:rPr>
          <w:rFonts w:ascii="Times New Roman" w:hAnsi="Times New Roman"/>
          <w:color w:val="000000"/>
          <w:lang w:val="en-US"/>
        </w:rPr>
        <w:t xml:space="preserve">JPG </w:t>
      </w:r>
      <w:r w:rsidRPr="003E1753">
        <w:rPr>
          <w:rFonts w:ascii="Times New Roman" w:hAnsi="Times New Roman"/>
          <w:color w:val="000000"/>
        </w:rPr>
        <w:t xml:space="preserve">или </w:t>
      </w:r>
      <w:r w:rsidRPr="003E1753">
        <w:rPr>
          <w:rFonts w:ascii="Times New Roman" w:hAnsi="Times New Roman"/>
          <w:color w:val="000000"/>
          <w:lang w:val="en-US"/>
        </w:rPr>
        <w:t>TIFF</w:t>
      </w:r>
    </w:p>
    <w:p w:rsidR="00640E8C" w:rsidRPr="003E1753" w:rsidRDefault="00640E8C" w:rsidP="009D22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3E1753">
        <w:rPr>
          <w:rFonts w:ascii="Times New Roman" w:hAnsi="Times New Roman"/>
          <w:color w:val="000000"/>
        </w:rPr>
        <w:t xml:space="preserve">- 300 </w:t>
      </w:r>
      <w:r w:rsidRPr="003E1753">
        <w:rPr>
          <w:rFonts w:ascii="Times New Roman" w:hAnsi="Times New Roman"/>
          <w:color w:val="000000"/>
          <w:lang w:val="en-US"/>
        </w:rPr>
        <w:t>dpi</w:t>
      </w:r>
    </w:p>
    <w:p w:rsidR="00640E8C" w:rsidRPr="003E1753" w:rsidRDefault="00640E8C" w:rsidP="00817594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 более 1</w:t>
      </w:r>
      <w:r w:rsidRPr="003E1753">
        <w:rPr>
          <w:rFonts w:ascii="Times New Roman" w:hAnsi="Times New Roman"/>
          <w:color w:val="000000"/>
        </w:rPr>
        <w:t>0 штук</w:t>
      </w:r>
    </w:p>
    <w:p w:rsidR="00640E8C" w:rsidRPr="003E1753" w:rsidRDefault="00640E8C" w:rsidP="00817594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</w:rPr>
      </w:pPr>
      <w:r w:rsidRPr="003E1753">
        <w:rPr>
          <w:rFonts w:ascii="Times New Roman" w:hAnsi="Times New Roman"/>
          <w:color w:val="000000"/>
        </w:rPr>
        <w:t>каждая фотография должна быть подписана</w:t>
      </w:r>
    </w:p>
    <w:p w:rsidR="00640E8C" w:rsidRPr="003E1753" w:rsidRDefault="00640E8C" w:rsidP="00817594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</w:rPr>
      </w:pPr>
      <w:r w:rsidRPr="003E1753">
        <w:rPr>
          <w:rFonts w:ascii="Times New Roman" w:hAnsi="Times New Roman"/>
          <w:color w:val="000000"/>
        </w:rPr>
        <w:t>характер фото – позитивный, отражающий лучшие традиции и взаимоотношения внутри семьи.</w:t>
      </w:r>
    </w:p>
    <w:p w:rsidR="00640E8C" w:rsidRPr="00221041" w:rsidRDefault="00640E8C" w:rsidP="009D2231">
      <w:pPr>
        <w:pStyle w:val="ListParagraph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</w:p>
    <w:p w:rsidR="00640E8C" w:rsidRDefault="00640E8C" w:rsidP="004837CC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sectPr w:rsidR="00640E8C" w:rsidSect="00611BBC">
      <w:headerReference w:type="default" r:id="rId7"/>
      <w:footerReference w:type="default" r:id="rId8"/>
      <w:headerReference w:type="first" r:id="rId9"/>
      <w:pgSz w:w="11906" w:h="16838"/>
      <w:pgMar w:top="567" w:right="567" w:bottom="567" w:left="1134" w:header="709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E8C" w:rsidRDefault="00640E8C" w:rsidP="00137B4C">
      <w:pPr>
        <w:spacing w:after="0" w:line="240" w:lineRule="auto"/>
      </w:pPr>
      <w:r>
        <w:separator/>
      </w:r>
    </w:p>
  </w:endnote>
  <w:endnote w:type="continuationSeparator" w:id="1">
    <w:p w:rsidR="00640E8C" w:rsidRDefault="00640E8C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8C" w:rsidRDefault="00640E8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E8C" w:rsidRDefault="00640E8C" w:rsidP="00137B4C">
      <w:pPr>
        <w:spacing w:after="0" w:line="240" w:lineRule="auto"/>
      </w:pPr>
      <w:r>
        <w:separator/>
      </w:r>
    </w:p>
  </w:footnote>
  <w:footnote w:type="continuationSeparator" w:id="1">
    <w:p w:rsidR="00640E8C" w:rsidRDefault="00640E8C" w:rsidP="00137B4C">
      <w:pPr>
        <w:spacing w:after="0" w:line="240" w:lineRule="auto"/>
      </w:pPr>
      <w:r>
        <w:continuationSeparator/>
      </w:r>
    </w:p>
  </w:footnote>
  <w:footnote w:id="2">
    <w:p w:rsidR="00640E8C" w:rsidRDefault="00640E8C" w:rsidP="00A07CFE">
      <w:pPr>
        <w:pStyle w:val="FootnoteText"/>
      </w:pPr>
      <w:r w:rsidRPr="007F2C46">
        <w:rPr>
          <w:rStyle w:val="FootnoteReference"/>
        </w:rPr>
        <w:footnoteRef/>
      </w:r>
      <w:r w:rsidRPr="007F2C46">
        <w:rPr>
          <w:rFonts w:ascii="Times New Roman" w:hAnsi="Times New Roman"/>
        </w:rPr>
        <w:t xml:space="preserve">Материалы, представляемые в форматах </w:t>
      </w:r>
      <w:r w:rsidRPr="007F2C46">
        <w:rPr>
          <w:rFonts w:ascii="Times New Roman" w:hAnsi="Times New Roman"/>
          <w:lang w:val="en-US"/>
        </w:rPr>
        <w:t>pdf</w:t>
      </w:r>
      <w:r w:rsidRPr="007F2C46">
        <w:rPr>
          <w:rFonts w:ascii="Times New Roman" w:hAnsi="Times New Roman"/>
        </w:rPr>
        <w:t xml:space="preserve">, </w:t>
      </w:r>
      <w:r w:rsidRPr="007F2C46">
        <w:rPr>
          <w:rFonts w:ascii="Times New Roman" w:hAnsi="Times New Roman"/>
          <w:lang w:val="en-US"/>
        </w:rPr>
        <w:t>tiff</w:t>
      </w:r>
      <w:r w:rsidRPr="007F2C46">
        <w:rPr>
          <w:rFonts w:ascii="Times New Roman" w:hAnsi="Times New Roman"/>
        </w:rPr>
        <w:t xml:space="preserve"> и др. </w:t>
      </w:r>
      <w:r w:rsidRPr="007F2C46">
        <w:rPr>
          <w:rFonts w:ascii="Times New Roman" w:hAnsi="Times New Roman"/>
          <w:b/>
        </w:rPr>
        <w:t xml:space="preserve">обязательно дублировать в формате </w:t>
      </w:r>
      <w:r w:rsidRPr="007F2C46">
        <w:rPr>
          <w:rFonts w:ascii="Times New Roman" w:hAnsi="Times New Roman"/>
          <w:b/>
          <w:lang w:val="en-US"/>
        </w:rPr>
        <w:t>Word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8C" w:rsidRDefault="00640E8C" w:rsidP="00B57164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8C" w:rsidRPr="001C3742" w:rsidRDefault="00640E8C" w:rsidP="00A07E1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5A3E"/>
    <w:multiLevelType w:val="multilevel"/>
    <w:tmpl w:val="97BEEF5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16FE33D9"/>
    <w:multiLevelType w:val="hybridMultilevel"/>
    <w:tmpl w:val="7E843220"/>
    <w:lvl w:ilvl="0" w:tplc="28F47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5B19C3"/>
    <w:multiLevelType w:val="hybridMultilevel"/>
    <w:tmpl w:val="FAB82ED6"/>
    <w:lvl w:ilvl="0" w:tplc="F1B2C7A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27EC3"/>
    <w:multiLevelType w:val="hybridMultilevel"/>
    <w:tmpl w:val="AACA71A2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F3569"/>
    <w:multiLevelType w:val="multilevel"/>
    <w:tmpl w:val="71F2C93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34F2373"/>
    <w:multiLevelType w:val="hybridMultilevel"/>
    <w:tmpl w:val="6C241FDE"/>
    <w:lvl w:ilvl="0" w:tplc="28F47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9CE576B"/>
    <w:multiLevelType w:val="multilevel"/>
    <w:tmpl w:val="8E502990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8">
    <w:nsid w:val="39F663EB"/>
    <w:multiLevelType w:val="hybridMultilevel"/>
    <w:tmpl w:val="DFD47496"/>
    <w:lvl w:ilvl="0" w:tplc="28F470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BA3160"/>
    <w:multiLevelType w:val="hybridMultilevel"/>
    <w:tmpl w:val="38187266"/>
    <w:lvl w:ilvl="0" w:tplc="165A02B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E23E82"/>
    <w:multiLevelType w:val="multilevel"/>
    <w:tmpl w:val="CB728E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813059"/>
    <w:multiLevelType w:val="hybridMultilevel"/>
    <w:tmpl w:val="FB5CB22C"/>
    <w:lvl w:ilvl="0" w:tplc="28F47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B1514"/>
    <w:multiLevelType w:val="hybridMultilevel"/>
    <w:tmpl w:val="C76C335A"/>
    <w:lvl w:ilvl="0" w:tplc="28F470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8163157"/>
    <w:multiLevelType w:val="hybridMultilevel"/>
    <w:tmpl w:val="38187266"/>
    <w:lvl w:ilvl="0" w:tplc="165A02B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71477D"/>
    <w:multiLevelType w:val="multilevel"/>
    <w:tmpl w:val="E932E8E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13"/>
  </w:num>
  <w:num w:numId="7">
    <w:abstractNumId w:val="1"/>
  </w:num>
  <w:num w:numId="8">
    <w:abstractNumId w:val="15"/>
  </w:num>
  <w:num w:numId="9">
    <w:abstractNumId w:val="17"/>
  </w:num>
  <w:num w:numId="10">
    <w:abstractNumId w:val="2"/>
  </w:num>
  <w:num w:numId="11">
    <w:abstractNumId w:val="7"/>
  </w:num>
  <w:num w:numId="12">
    <w:abstractNumId w:val="12"/>
  </w:num>
  <w:num w:numId="13">
    <w:abstractNumId w:val="11"/>
  </w:num>
  <w:num w:numId="14">
    <w:abstractNumId w:val="3"/>
  </w:num>
  <w:num w:numId="15">
    <w:abstractNumId w:val="16"/>
  </w:num>
  <w:num w:numId="16">
    <w:abstractNumId w:val="14"/>
  </w:num>
  <w:num w:numId="17">
    <w:abstractNumId w:val="4"/>
  </w:num>
  <w:num w:numId="18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D27"/>
    <w:rsid w:val="00001814"/>
    <w:rsid w:val="000135E3"/>
    <w:rsid w:val="00013FEC"/>
    <w:rsid w:val="000141FA"/>
    <w:rsid w:val="00015544"/>
    <w:rsid w:val="0002171C"/>
    <w:rsid w:val="00025087"/>
    <w:rsid w:val="00026BCE"/>
    <w:rsid w:val="00026C2F"/>
    <w:rsid w:val="00031CDD"/>
    <w:rsid w:val="0003344B"/>
    <w:rsid w:val="0003378F"/>
    <w:rsid w:val="00037500"/>
    <w:rsid w:val="0003788B"/>
    <w:rsid w:val="000401F6"/>
    <w:rsid w:val="0004240B"/>
    <w:rsid w:val="00043A61"/>
    <w:rsid w:val="000450E5"/>
    <w:rsid w:val="00056064"/>
    <w:rsid w:val="00057FC4"/>
    <w:rsid w:val="00061E26"/>
    <w:rsid w:val="000620E1"/>
    <w:rsid w:val="00070535"/>
    <w:rsid w:val="00070D06"/>
    <w:rsid w:val="00072C9A"/>
    <w:rsid w:val="000733ED"/>
    <w:rsid w:val="0007571A"/>
    <w:rsid w:val="0007675F"/>
    <w:rsid w:val="00077A60"/>
    <w:rsid w:val="00081F40"/>
    <w:rsid w:val="0008261F"/>
    <w:rsid w:val="0008413B"/>
    <w:rsid w:val="000851EB"/>
    <w:rsid w:val="00087353"/>
    <w:rsid w:val="00087A03"/>
    <w:rsid w:val="00087C92"/>
    <w:rsid w:val="000930A9"/>
    <w:rsid w:val="00095AF6"/>
    <w:rsid w:val="00096AA9"/>
    <w:rsid w:val="000A6FD9"/>
    <w:rsid w:val="000A79F2"/>
    <w:rsid w:val="000B1299"/>
    <w:rsid w:val="000B17CE"/>
    <w:rsid w:val="000B1D78"/>
    <w:rsid w:val="000B413F"/>
    <w:rsid w:val="000B5A99"/>
    <w:rsid w:val="000B6B52"/>
    <w:rsid w:val="000C096A"/>
    <w:rsid w:val="000C2913"/>
    <w:rsid w:val="000C7B2D"/>
    <w:rsid w:val="000D09CB"/>
    <w:rsid w:val="000D0AA2"/>
    <w:rsid w:val="000D6F0D"/>
    <w:rsid w:val="000E4741"/>
    <w:rsid w:val="000E4E93"/>
    <w:rsid w:val="000E609C"/>
    <w:rsid w:val="000E6527"/>
    <w:rsid w:val="000F3897"/>
    <w:rsid w:val="000F42F0"/>
    <w:rsid w:val="000F78DA"/>
    <w:rsid w:val="00100F5C"/>
    <w:rsid w:val="00106A8F"/>
    <w:rsid w:val="00106AF3"/>
    <w:rsid w:val="00106D59"/>
    <w:rsid w:val="00110B15"/>
    <w:rsid w:val="001117FB"/>
    <w:rsid w:val="001167CF"/>
    <w:rsid w:val="001216FC"/>
    <w:rsid w:val="00121EDC"/>
    <w:rsid w:val="00122047"/>
    <w:rsid w:val="0012492A"/>
    <w:rsid w:val="00127752"/>
    <w:rsid w:val="0013011D"/>
    <w:rsid w:val="0013026B"/>
    <w:rsid w:val="00131F46"/>
    <w:rsid w:val="00132623"/>
    <w:rsid w:val="00137766"/>
    <w:rsid w:val="00137B4C"/>
    <w:rsid w:val="001502D5"/>
    <w:rsid w:val="00152780"/>
    <w:rsid w:val="001534D4"/>
    <w:rsid w:val="00153EB8"/>
    <w:rsid w:val="00157CDC"/>
    <w:rsid w:val="001629CF"/>
    <w:rsid w:val="001636F7"/>
    <w:rsid w:val="001674A7"/>
    <w:rsid w:val="00171363"/>
    <w:rsid w:val="00174761"/>
    <w:rsid w:val="00175A3A"/>
    <w:rsid w:val="001761B4"/>
    <w:rsid w:val="00180A44"/>
    <w:rsid w:val="00183D70"/>
    <w:rsid w:val="00185054"/>
    <w:rsid w:val="00185EBF"/>
    <w:rsid w:val="001949F2"/>
    <w:rsid w:val="00195FB3"/>
    <w:rsid w:val="00196992"/>
    <w:rsid w:val="001971D6"/>
    <w:rsid w:val="001A0C59"/>
    <w:rsid w:val="001A0F81"/>
    <w:rsid w:val="001A6D4E"/>
    <w:rsid w:val="001B0204"/>
    <w:rsid w:val="001B0BE0"/>
    <w:rsid w:val="001B1B59"/>
    <w:rsid w:val="001B22AE"/>
    <w:rsid w:val="001B42E1"/>
    <w:rsid w:val="001B4743"/>
    <w:rsid w:val="001B5525"/>
    <w:rsid w:val="001B604C"/>
    <w:rsid w:val="001B654F"/>
    <w:rsid w:val="001B663C"/>
    <w:rsid w:val="001B67BA"/>
    <w:rsid w:val="001C20E9"/>
    <w:rsid w:val="001C35DD"/>
    <w:rsid w:val="001C3742"/>
    <w:rsid w:val="001C5866"/>
    <w:rsid w:val="001C7434"/>
    <w:rsid w:val="001C7AED"/>
    <w:rsid w:val="001D0143"/>
    <w:rsid w:val="001D10C7"/>
    <w:rsid w:val="001D14C1"/>
    <w:rsid w:val="001D185D"/>
    <w:rsid w:val="001D5EE7"/>
    <w:rsid w:val="001D7D94"/>
    <w:rsid w:val="001E287C"/>
    <w:rsid w:val="001E58C2"/>
    <w:rsid w:val="00204317"/>
    <w:rsid w:val="0020451A"/>
    <w:rsid w:val="0020667C"/>
    <w:rsid w:val="002075B1"/>
    <w:rsid w:val="00207ABE"/>
    <w:rsid w:val="00207D84"/>
    <w:rsid w:val="00210849"/>
    <w:rsid w:val="00212B30"/>
    <w:rsid w:val="002173BF"/>
    <w:rsid w:val="00220984"/>
    <w:rsid w:val="00221041"/>
    <w:rsid w:val="00226AE6"/>
    <w:rsid w:val="00232924"/>
    <w:rsid w:val="0023304A"/>
    <w:rsid w:val="002350C6"/>
    <w:rsid w:val="002403D5"/>
    <w:rsid w:val="00241789"/>
    <w:rsid w:val="002430B7"/>
    <w:rsid w:val="0024444C"/>
    <w:rsid w:val="00245DE6"/>
    <w:rsid w:val="0024607C"/>
    <w:rsid w:val="0024627F"/>
    <w:rsid w:val="00246770"/>
    <w:rsid w:val="0025035C"/>
    <w:rsid w:val="00250EAA"/>
    <w:rsid w:val="00252741"/>
    <w:rsid w:val="0025544A"/>
    <w:rsid w:val="00261F62"/>
    <w:rsid w:val="002677A8"/>
    <w:rsid w:val="002730AB"/>
    <w:rsid w:val="00273B28"/>
    <w:rsid w:val="00275F24"/>
    <w:rsid w:val="002801DC"/>
    <w:rsid w:val="00281769"/>
    <w:rsid w:val="0028489A"/>
    <w:rsid w:val="002861A9"/>
    <w:rsid w:val="002928F6"/>
    <w:rsid w:val="00295554"/>
    <w:rsid w:val="00295E10"/>
    <w:rsid w:val="002A0EBF"/>
    <w:rsid w:val="002A312D"/>
    <w:rsid w:val="002A5EE1"/>
    <w:rsid w:val="002B091D"/>
    <w:rsid w:val="002B09E0"/>
    <w:rsid w:val="002B3C52"/>
    <w:rsid w:val="002B4917"/>
    <w:rsid w:val="002B7629"/>
    <w:rsid w:val="002C2C47"/>
    <w:rsid w:val="002C37A0"/>
    <w:rsid w:val="002C432E"/>
    <w:rsid w:val="002C5CBF"/>
    <w:rsid w:val="002D0AD2"/>
    <w:rsid w:val="002D0D56"/>
    <w:rsid w:val="002D355F"/>
    <w:rsid w:val="002D39E2"/>
    <w:rsid w:val="002D5456"/>
    <w:rsid w:val="002D5DE0"/>
    <w:rsid w:val="002D614F"/>
    <w:rsid w:val="002D6B74"/>
    <w:rsid w:val="002D7ED3"/>
    <w:rsid w:val="002E3011"/>
    <w:rsid w:val="002E3D39"/>
    <w:rsid w:val="002E7408"/>
    <w:rsid w:val="002F078C"/>
    <w:rsid w:val="002F6116"/>
    <w:rsid w:val="003010C3"/>
    <w:rsid w:val="003018F1"/>
    <w:rsid w:val="00302325"/>
    <w:rsid w:val="00302D38"/>
    <w:rsid w:val="003058F3"/>
    <w:rsid w:val="0030598B"/>
    <w:rsid w:val="0030735F"/>
    <w:rsid w:val="0031006A"/>
    <w:rsid w:val="00311671"/>
    <w:rsid w:val="00312666"/>
    <w:rsid w:val="003143E6"/>
    <w:rsid w:val="003147EE"/>
    <w:rsid w:val="00315696"/>
    <w:rsid w:val="00316810"/>
    <w:rsid w:val="00317AE0"/>
    <w:rsid w:val="0032061F"/>
    <w:rsid w:val="0032132E"/>
    <w:rsid w:val="003268FE"/>
    <w:rsid w:val="00326A9D"/>
    <w:rsid w:val="0033250A"/>
    <w:rsid w:val="00333585"/>
    <w:rsid w:val="00335853"/>
    <w:rsid w:val="00335B3C"/>
    <w:rsid w:val="003365D0"/>
    <w:rsid w:val="00344032"/>
    <w:rsid w:val="003448E1"/>
    <w:rsid w:val="00345784"/>
    <w:rsid w:val="00347AC3"/>
    <w:rsid w:val="003539AA"/>
    <w:rsid w:val="003539B1"/>
    <w:rsid w:val="003540C8"/>
    <w:rsid w:val="00354CB9"/>
    <w:rsid w:val="00360E73"/>
    <w:rsid w:val="0036103F"/>
    <w:rsid w:val="003613BF"/>
    <w:rsid w:val="00362A98"/>
    <w:rsid w:val="00365451"/>
    <w:rsid w:val="00367B50"/>
    <w:rsid w:val="00372EC3"/>
    <w:rsid w:val="003737A3"/>
    <w:rsid w:val="003771F7"/>
    <w:rsid w:val="00377ED3"/>
    <w:rsid w:val="003804B2"/>
    <w:rsid w:val="00380B85"/>
    <w:rsid w:val="003831C1"/>
    <w:rsid w:val="0038408B"/>
    <w:rsid w:val="00384584"/>
    <w:rsid w:val="00384D84"/>
    <w:rsid w:val="00385BE0"/>
    <w:rsid w:val="003861B3"/>
    <w:rsid w:val="00391EEF"/>
    <w:rsid w:val="00392598"/>
    <w:rsid w:val="003953D9"/>
    <w:rsid w:val="003A0E62"/>
    <w:rsid w:val="003A23C3"/>
    <w:rsid w:val="003A3609"/>
    <w:rsid w:val="003A39D5"/>
    <w:rsid w:val="003A7EA4"/>
    <w:rsid w:val="003B000A"/>
    <w:rsid w:val="003B520A"/>
    <w:rsid w:val="003B5EF8"/>
    <w:rsid w:val="003C6AB4"/>
    <w:rsid w:val="003C6F27"/>
    <w:rsid w:val="003D0E82"/>
    <w:rsid w:val="003D4C92"/>
    <w:rsid w:val="003D753C"/>
    <w:rsid w:val="003E0A98"/>
    <w:rsid w:val="003E1033"/>
    <w:rsid w:val="003E1753"/>
    <w:rsid w:val="003E3698"/>
    <w:rsid w:val="003E7BE1"/>
    <w:rsid w:val="003F278F"/>
    <w:rsid w:val="003F4E6A"/>
    <w:rsid w:val="003F4FB2"/>
    <w:rsid w:val="00406CA7"/>
    <w:rsid w:val="00410A5E"/>
    <w:rsid w:val="00411673"/>
    <w:rsid w:val="00413860"/>
    <w:rsid w:val="00413BAD"/>
    <w:rsid w:val="0041659B"/>
    <w:rsid w:val="00420075"/>
    <w:rsid w:val="00427120"/>
    <w:rsid w:val="00427CCB"/>
    <w:rsid w:val="00431C05"/>
    <w:rsid w:val="00434829"/>
    <w:rsid w:val="00440E5E"/>
    <w:rsid w:val="00442BB2"/>
    <w:rsid w:val="00442F10"/>
    <w:rsid w:val="00443510"/>
    <w:rsid w:val="00451E34"/>
    <w:rsid w:val="00453468"/>
    <w:rsid w:val="00457E74"/>
    <w:rsid w:val="0046050B"/>
    <w:rsid w:val="00463F91"/>
    <w:rsid w:val="0046665E"/>
    <w:rsid w:val="00467229"/>
    <w:rsid w:val="00470287"/>
    <w:rsid w:val="004712A5"/>
    <w:rsid w:val="004758A7"/>
    <w:rsid w:val="00476380"/>
    <w:rsid w:val="0047794A"/>
    <w:rsid w:val="0048036A"/>
    <w:rsid w:val="00483408"/>
    <w:rsid w:val="004837CC"/>
    <w:rsid w:val="004844AD"/>
    <w:rsid w:val="004860A4"/>
    <w:rsid w:val="00487361"/>
    <w:rsid w:val="0048736B"/>
    <w:rsid w:val="00493FC9"/>
    <w:rsid w:val="00495B7B"/>
    <w:rsid w:val="00495F4D"/>
    <w:rsid w:val="004A14C7"/>
    <w:rsid w:val="004A2E6B"/>
    <w:rsid w:val="004A6E83"/>
    <w:rsid w:val="004A702A"/>
    <w:rsid w:val="004A79CF"/>
    <w:rsid w:val="004A7BB1"/>
    <w:rsid w:val="004B3E5E"/>
    <w:rsid w:val="004B41A0"/>
    <w:rsid w:val="004B46D7"/>
    <w:rsid w:val="004B4ADD"/>
    <w:rsid w:val="004B5602"/>
    <w:rsid w:val="004C0E3C"/>
    <w:rsid w:val="004C0E7E"/>
    <w:rsid w:val="004C1AB7"/>
    <w:rsid w:val="004C4FE3"/>
    <w:rsid w:val="004C56BB"/>
    <w:rsid w:val="004D02EA"/>
    <w:rsid w:val="004D0A8D"/>
    <w:rsid w:val="004D1CE6"/>
    <w:rsid w:val="004D523C"/>
    <w:rsid w:val="004D5C28"/>
    <w:rsid w:val="004D6760"/>
    <w:rsid w:val="004D7D2C"/>
    <w:rsid w:val="004E2052"/>
    <w:rsid w:val="004E718D"/>
    <w:rsid w:val="004F231D"/>
    <w:rsid w:val="004F2C63"/>
    <w:rsid w:val="004F3CCC"/>
    <w:rsid w:val="00500AFA"/>
    <w:rsid w:val="00502DAD"/>
    <w:rsid w:val="005040E1"/>
    <w:rsid w:val="00505B64"/>
    <w:rsid w:val="00513036"/>
    <w:rsid w:val="00513459"/>
    <w:rsid w:val="00514091"/>
    <w:rsid w:val="0052140A"/>
    <w:rsid w:val="0052148F"/>
    <w:rsid w:val="00523194"/>
    <w:rsid w:val="00534264"/>
    <w:rsid w:val="00536408"/>
    <w:rsid w:val="0053676B"/>
    <w:rsid w:val="005373A7"/>
    <w:rsid w:val="0054049C"/>
    <w:rsid w:val="005419B0"/>
    <w:rsid w:val="00542DC5"/>
    <w:rsid w:val="00543262"/>
    <w:rsid w:val="00545A01"/>
    <w:rsid w:val="0055157F"/>
    <w:rsid w:val="00551987"/>
    <w:rsid w:val="00553189"/>
    <w:rsid w:val="00556FA7"/>
    <w:rsid w:val="005576DC"/>
    <w:rsid w:val="00557D74"/>
    <w:rsid w:val="00562056"/>
    <w:rsid w:val="00567DF6"/>
    <w:rsid w:val="00571A83"/>
    <w:rsid w:val="0057231C"/>
    <w:rsid w:val="00573C23"/>
    <w:rsid w:val="0057757C"/>
    <w:rsid w:val="00580738"/>
    <w:rsid w:val="005902F5"/>
    <w:rsid w:val="00590730"/>
    <w:rsid w:val="00590E2A"/>
    <w:rsid w:val="00590E4C"/>
    <w:rsid w:val="005923E4"/>
    <w:rsid w:val="00592494"/>
    <w:rsid w:val="00594FD2"/>
    <w:rsid w:val="005A10D6"/>
    <w:rsid w:val="005A1EA6"/>
    <w:rsid w:val="005A1FE1"/>
    <w:rsid w:val="005A26A8"/>
    <w:rsid w:val="005A4380"/>
    <w:rsid w:val="005A64FC"/>
    <w:rsid w:val="005B09E9"/>
    <w:rsid w:val="005B28EC"/>
    <w:rsid w:val="005B47C2"/>
    <w:rsid w:val="005C2991"/>
    <w:rsid w:val="005C445A"/>
    <w:rsid w:val="005D127B"/>
    <w:rsid w:val="005D42C6"/>
    <w:rsid w:val="005D61FB"/>
    <w:rsid w:val="005D71AC"/>
    <w:rsid w:val="005E0D41"/>
    <w:rsid w:val="005E15D2"/>
    <w:rsid w:val="005E17AC"/>
    <w:rsid w:val="005E1BF9"/>
    <w:rsid w:val="005E409A"/>
    <w:rsid w:val="005F0A58"/>
    <w:rsid w:val="005F0EC5"/>
    <w:rsid w:val="005F7ED6"/>
    <w:rsid w:val="00602D36"/>
    <w:rsid w:val="006042F2"/>
    <w:rsid w:val="00607941"/>
    <w:rsid w:val="00611B7E"/>
    <w:rsid w:val="00611BBC"/>
    <w:rsid w:val="00613D71"/>
    <w:rsid w:val="00615246"/>
    <w:rsid w:val="0061660F"/>
    <w:rsid w:val="006221DA"/>
    <w:rsid w:val="00627768"/>
    <w:rsid w:val="00630DE6"/>
    <w:rsid w:val="0063441C"/>
    <w:rsid w:val="00634A62"/>
    <w:rsid w:val="006354B5"/>
    <w:rsid w:val="00636BEE"/>
    <w:rsid w:val="00640E8C"/>
    <w:rsid w:val="0064408C"/>
    <w:rsid w:val="006473BB"/>
    <w:rsid w:val="00647B3E"/>
    <w:rsid w:val="00650AB0"/>
    <w:rsid w:val="00652648"/>
    <w:rsid w:val="00653801"/>
    <w:rsid w:val="006542CC"/>
    <w:rsid w:val="00660729"/>
    <w:rsid w:val="00660C35"/>
    <w:rsid w:val="0066301E"/>
    <w:rsid w:val="006674E1"/>
    <w:rsid w:val="0067035F"/>
    <w:rsid w:val="00671836"/>
    <w:rsid w:val="0067411E"/>
    <w:rsid w:val="006747C1"/>
    <w:rsid w:val="0068297E"/>
    <w:rsid w:val="006923B3"/>
    <w:rsid w:val="006930C1"/>
    <w:rsid w:val="00693D37"/>
    <w:rsid w:val="0069417C"/>
    <w:rsid w:val="00695C04"/>
    <w:rsid w:val="0069643B"/>
    <w:rsid w:val="006A0186"/>
    <w:rsid w:val="006A096E"/>
    <w:rsid w:val="006A1AE8"/>
    <w:rsid w:val="006A260D"/>
    <w:rsid w:val="006A58B7"/>
    <w:rsid w:val="006A5BF5"/>
    <w:rsid w:val="006B04A9"/>
    <w:rsid w:val="006B2802"/>
    <w:rsid w:val="006B2EDC"/>
    <w:rsid w:val="006B4BD1"/>
    <w:rsid w:val="006B5F5C"/>
    <w:rsid w:val="006B766C"/>
    <w:rsid w:val="006C10B6"/>
    <w:rsid w:val="006C3668"/>
    <w:rsid w:val="006D1C8A"/>
    <w:rsid w:val="006D27A3"/>
    <w:rsid w:val="006D3A1D"/>
    <w:rsid w:val="006D3B82"/>
    <w:rsid w:val="006D5B74"/>
    <w:rsid w:val="006E0E81"/>
    <w:rsid w:val="006E1259"/>
    <w:rsid w:val="006E1B12"/>
    <w:rsid w:val="006E2CB1"/>
    <w:rsid w:val="006E4441"/>
    <w:rsid w:val="006E5077"/>
    <w:rsid w:val="006E7D34"/>
    <w:rsid w:val="006F157E"/>
    <w:rsid w:val="006F3F3C"/>
    <w:rsid w:val="006F5159"/>
    <w:rsid w:val="006F530F"/>
    <w:rsid w:val="006F662F"/>
    <w:rsid w:val="007008AF"/>
    <w:rsid w:val="00700DBB"/>
    <w:rsid w:val="007047FA"/>
    <w:rsid w:val="00705EC4"/>
    <w:rsid w:val="00706E20"/>
    <w:rsid w:val="00712176"/>
    <w:rsid w:val="00717094"/>
    <w:rsid w:val="007171F9"/>
    <w:rsid w:val="0071788B"/>
    <w:rsid w:val="00720C80"/>
    <w:rsid w:val="00721D0E"/>
    <w:rsid w:val="0073051E"/>
    <w:rsid w:val="00730AD9"/>
    <w:rsid w:val="00732D47"/>
    <w:rsid w:val="00733C08"/>
    <w:rsid w:val="007369C7"/>
    <w:rsid w:val="00737AE2"/>
    <w:rsid w:val="0074088A"/>
    <w:rsid w:val="0074100F"/>
    <w:rsid w:val="007532D8"/>
    <w:rsid w:val="007569A3"/>
    <w:rsid w:val="00760402"/>
    <w:rsid w:val="00761700"/>
    <w:rsid w:val="00762929"/>
    <w:rsid w:val="00764482"/>
    <w:rsid w:val="00766E37"/>
    <w:rsid w:val="007705C4"/>
    <w:rsid w:val="00770B61"/>
    <w:rsid w:val="00771214"/>
    <w:rsid w:val="00774DAD"/>
    <w:rsid w:val="00777954"/>
    <w:rsid w:val="00780170"/>
    <w:rsid w:val="00782BFC"/>
    <w:rsid w:val="007858B5"/>
    <w:rsid w:val="007918E1"/>
    <w:rsid w:val="007938C3"/>
    <w:rsid w:val="007961FE"/>
    <w:rsid w:val="0079673B"/>
    <w:rsid w:val="007A02C6"/>
    <w:rsid w:val="007A40C9"/>
    <w:rsid w:val="007A56B9"/>
    <w:rsid w:val="007A6E56"/>
    <w:rsid w:val="007B0535"/>
    <w:rsid w:val="007B26BF"/>
    <w:rsid w:val="007B3F62"/>
    <w:rsid w:val="007B5994"/>
    <w:rsid w:val="007B73D0"/>
    <w:rsid w:val="007C107B"/>
    <w:rsid w:val="007C4942"/>
    <w:rsid w:val="007C5166"/>
    <w:rsid w:val="007C7822"/>
    <w:rsid w:val="007D00B9"/>
    <w:rsid w:val="007D47FE"/>
    <w:rsid w:val="007D69AF"/>
    <w:rsid w:val="007E0ED3"/>
    <w:rsid w:val="007E4BE4"/>
    <w:rsid w:val="007E4CCF"/>
    <w:rsid w:val="007E5F2F"/>
    <w:rsid w:val="007F2C46"/>
    <w:rsid w:val="007F6FA5"/>
    <w:rsid w:val="007F7D06"/>
    <w:rsid w:val="00805938"/>
    <w:rsid w:val="00810E9C"/>
    <w:rsid w:val="00817594"/>
    <w:rsid w:val="008203C5"/>
    <w:rsid w:val="008251C7"/>
    <w:rsid w:val="00825B89"/>
    <w:rsid w:val="00831737"/>
    <w:rsid w:val="00833E81"/>
    <w:rsid w:val="00836C2E"/>
    <w:rsid w:val="0083737E"/>
    <w:rsid w:val="00843280"/>
    <w:rsid w:val="0084456E"/>
    <w:rsid w:val="00845B25"/>
    <w:rsid w:val="008570C2"/>
    <w:rsid w:val="00860620"/>
    <w:rsid w:val="00863D71"/>
    <w:rsid w:val="00870685"/>
    <w:rsid w:val="0087483F"/>
    <w:rsid w:val="00876662"/>
    <w:rsid w:val="00885401"/>
    <w:rsid w:val="00892FA0"/>
    <w:rsid w:val="008936D8"/>
    <w:rsid w:val="00894B7D"/>
    <w:rsid w:val="008A2119"/>
    <w:rsid w:val="008A37C2"/>
    <w:rsid w:val="008B3FD5"/>
    <w:rsid w:val="008B42CB"/>
    <w:rsid w:val="008B45C6"/>
    <w:rsid w:val="008B700F"/>
    <w:rsid w:val="008C2364"/>
    <w:rsid w:val="008D0F9D"/>
    <w:rsid w:val="008D1B88"/>
    <w:rsid w:val="008D2B75"/>
    <w:rsid w:val="008D5BDF"/>
    <w:rsid w:val="008D63A3"/>
    <w:rsid w:val="008D6CBC"/>
    <w:rsid w:val="008E3FF0"/>
    <w:rsid w:val="008E73EA"/>
    <w:rsid w:val="008F0D4A"/>
    <w:rsid w:val="008F380A"/>
    <w:rsid w:val="008F476B"/>
    <w:rsid w:val="00903C6E"/>
    <w:rsid w:val="009113CB"/>
    <w:rsid w:val="00912D53"/>
    <w:rsid w:val="00915337"/>
    <w:rsid w:val="00915FC9"/>
    <w:rsid w:val="00917B0C"/>
    <w:rsid w:val="009251D2"/>
    <w:rsid w:val="0093753F"/>
    <w:rsid w:val="00941AB9"/>
    <w:rsid w:val="00944263"/>
    <w:rsid w:val="00945B8D"/>
    <w:rsid w:val="00945F9D"/>
    <w:rsid w:val="0094613C"/>
    <w:rsid w:val="00950224"/>
    <w:rsid w:val="0095264C"/>
    <w:rsid w:val="0095361A"/>
    <w:rsid w:val="00953A78"/>
    <w:rsid w:val="00956815"/>
    <w:rsid w:val="00957495"/>
    <w:rsid w:val="0095754D"/>
    <w:rsid w:val="009601E4"/>
    <w:rsid w:val="00960F36"/>
    <w:rsid w:val="00962B3A"/>
    <w:rsid w:val="009735D3"/>
    <w:rsid w:val="00974024"/>
    <w:rsid w:val="009745AE"/>
    <w:rsid w:val="00974CD8"/>
    <w:rsid w:val="00975516"/>
    <w:rsid w:val="00982CB2"/>
    <w:rsid w:val="00987A72"/>
    <w:rsid w:val="0099045A"/>
    <w:rsid w:val="00990F8E"/>
    <w:rsid w:val="00993062"/>
    <w:rsid w:val="009949AE"/>
    <w:rsid w:val="009963A2"/>
    <w:rsid w:val="009A1117"/>
    <w:rsid w:val="009A13FE"/>
    <w:rsid w:val="009A21E9"/>
    <w:rsid w:val="009A39FD"/>
    <w:rsid w:val="009A54FB"/>
    <w:rsid w:val="009A633A"/>
    <w:rsid w:val="009A785B"/>
    <w:rsid w:val="009A7A02"/>
    <w:rsid w:val="009C3D8D"/>
    <w:rsid w:val="009D14BD"/>
    <w:rsid w:val="009D2231"/>
    <w:rsid w:val="009D27D0"/>
    <w:rsid w:val="009D513D"/>
    <w:rsid w:val="009E19BB"/>
    <w:rsid w:val="009F6FDE"/>
    <w:rsid w:val="00A02384"/>
    <w:rsid w:val="00A04193"/>
    <w:rsid w:val="00A056E6"/>
    <w:rsid w:val="00A07CFE"/>
    <w:rsid w:val="00A07E1B"/>
    <w:rsid w:val="00A07F2F"/>
    <w:rsid w:val="00A10E34"/>
    <w:rsid w:val="00A10EAA"/>
    <w:rsid w:val="00A15EFA"/>
    <w:rsid w:val="00A160A2"/>
    <w:rsid w:val="00A16EC9"/>
    <w:rsid w:val="00A2184F"/>
    <w:rsid w:val="00A22B43"/>
    <w:rsid w:val="00A24BD1"/>
    <w:rsid w:val="00A32D95"/>
    <w:rsid w:val="00A36A2F"/>
    <w:rsid w:val="00A40F65"/>
    <w:rsid w:val="00A411F7"/>
    <w:rsid w:val="00A41BE6"/>
    <w:rsid w:val="00A51CA0"/>
    <w:rsid w:val="00A52ECF"/>
    <w:rsid w:val="00A63482"/>
    <w:rsid w:val="00A6773D"/>
    <w:rsid w:val="00A7176D"/>
    <w:rsid w:val="00A73830"/>
    <w:rsid w:val="00A74E1E"/>
    <w:rsid w:val="00A844AD"/>
    <w:rsid w:val="00A84CAB"/>
    <w:rsid w:val="00A85606"/>
    <w:rsid w:val="00A910DC"/>
    <w:rsid w:val="00A910F5"/>
    <w:rsid w:val="00A93A89"/>
    <w:rsid w:val="00A9445B"/>
    <w:rsid w:val="00A95B35"/>
    <w:rsid w:val="00A96ED2"/>
    <w:rsid w:val="00AA4222"/>
    <w:rsid w:val="00AA5E8D"/>
    <w:rsid w:val="00AA60DE"/>
    <w:rsid w:val="00AA6C7F"/>
    <w:rsid w:val="00AB0083"/>
    <w:rsid w:val="00AB1FC0"/>
    <w:rsid w:val="00AB2EE2"/>
    <w:rsid w:val="00AB4643"/>
    <w:rsid w:val="00AB4E86"/>
    <w:rsid w:val="00AC21FF"/>
    <w:rsid w:val="00AD01E2"/>
    <w:rsid w:val="00AD1FDB"/>
    <w:rsid w:val="00AD66BA"/>
    <w:rsid w:val="00AE2761"/>
    <w:rsid w:val="00AE2C03"/>
    <w:rsid w:val="00AE3AC1"/>
    <w:rsid w:val="00AE5DAA"/>
    <w:rsid w:val="00AE6E55"/>
    <w:rsid w:val="00AF375E"/>
    <w:rsid w:val="00AF6747"/>
    <w:rsid w:val="00AF7F26"/>
    <w:rsid w:val="00B011E0"/>
    <w:rsid w:val="00B06780"/>
    <w:rsid w:val="00B06C97"/>
    <w:rsid w:val="00B07BB8"/>
    <w:rsid w:val="00B108AD"/>
    <w:rsid w:val="00B11A3C"/>
    <w:rsid w:val="00B12A6C"/>
    <w:rsid w:val="00B17496"/>
    <w:rsid w:val="00B17817"/>
    <w:rsid w:val="00B22849"/>
    <w:rsid w:val="00B23850"/>
    <w:rsid w:val="00B256AC"/>
    <w:rsid w:val="00B26BA0"/>
    <w:rsid w:val="00B27059"/>
    <w:rsid w:val="00B27AA6"/>
    <w:rsid w:val="00B31995"/>
    <w:rsid w:val="00B32A96"/>
    <w:rsid w:val="00B42FBD"/>
    <w:rsid w:val="00B4428F"/>
    <w:rsid w:val="00B4518A"/>
    <w:rsid w:val="00B45B77"/>
    <w:rsid w:val="00B46727"/>
    <w:rsid w:val="00B46C94"/>
    <w:rsid w:val="00B515CB"/>
    <w:rsid w:val="00B51DCF"/>
    <w:rsid w:val="00B57164"/>
    <w:rsid w:val="00B620AF"/>
    <w:rsid w:val="00B629AA"/>
    <w:rsid w:val="00B650ED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8753D"/>
    <w:rsid w:val="00B912D8"/>
    <w:rsid w:val="00B93438"/>
    <w:rsid w:val="00B96998"/>
    <w:rsid w:val="00B979EA"/>
    <w:rsid w:val="00B97EAF"/>
    <w:rsid w:val="00BA0930"/>
    <w:rsid w:val="00BA217E"/>
    <w:rsid w:val="00BA6990"/>
    <w:rsid w:val="00BB1A92"/>
    <w:rsid w:val="00BB1BAC"/>
    <w:rsid w:val="00BB1DB5"/>
    <w:rsid w:val="00BB2846"/>
    <w:rsid w:val="00BB424E"/>
    <w:rsid w:val="00BB58F6"/>
    <w:rsid w:val="00BC19A1"/>
    <w:rsid w:val="00BC2818"/>
    <w:rsid w:val="00BC3527"/>
    <w:rsid w:val="00BC56A0"/>
    <w:rsid w:val="00BC76C1"/>
    <w:rsid w:val="00BD11DE"/>
    <w:rsid w:val="00BD2C93"/>
    <w:rsid w:val="00BD51D4"/>
    <w:rsid w:val="00BE14B5"/>
    <w:rsid w:val="00BE1FB7"/>
    <w:rsid w:val="00BE54D2"/>
    <w:rsid w:val="00BE730F"/>
    <w:rsid w:val="00BF2662"/>
    <w:rsid w:val="00BF5D59"/>
    <w:rsid w:val="00BF64A9"/>
    <w:rsid w:val="00C01D41"/>
    <w:rsid w:val="00C02900"/>
    <w:rsid w:val="00C0347E"/>
    <w:rsid w:val="00C0637D"/>
    <w:rsid w:val="00C06EEC"/>
    <w:rsid w:val="00C11C3E"/>
    <w:rsid w:val="00C157A6"/>
    <w:rsid w:val="00C163B2"/>
    <w:rsid w:val="00C17822"/>
    <w:rsid w:val="00C20206"/>
    <w:rsid w:val="00C27957"/>
    <w:rsid w:val="00C33B05"/>
    <w:rsid w:val="00C35BCD"/>
    <w:rsid w:val="00C3684E"/>
    <w:rsid w:val="00C45B3F"/>
    <w:rsid w:val="00C51450"/>
    <w:rsid w:val="00C53C41"/>
    <w:rsid w:val="00C550D5"/>
    <w:rsid w:val="00C557DE"/>
    <w:rsid w:val="00C56E30"/>
    <w:rsid w:val="00C60E7B"/>
    <w:rsid w:val="00C7273A"/>
    <w:rsid w:val="00C74894"/>
    <w:rsid w:val="00C748A9"/>
    <w:rsid w:val="00C75D51"/>
    <w:rsid w:val="00C77F5B"/>
    <w:rsid w:val="00C81632"/>
    <w:rsid w:val="00C81F2A"/>
    <w:rsid w:val="00C8517A"/>
    <w:rsid w:val="00C86EF1"/>
    <w:rsid w:val="00C90619"/>
    <w:rsid w:val="00C90D4B"/>
    <w:rsid w:val="00C90FB0"/>
    <w:rsid w:val="00C91A75"/>
    <w:rsid w:val="00C92C69"/>
    <w:rsid w:val="00C92CF2"/>
    <w:rsid w:val="00C92D73"/>
    <w:rsid w:val="00C93F09"/>
    <w:rsid w:val="00C953AA"/>
    <w:rsid w:val="00CA4DD6"/>
    <w:rsid w:val="00CA5F32"/>
    <w:rsid w:val="00CA6227"/>
    <w:rsid w:val="00CA74DF"/>
    <w:rsid w:val="00CB1BB7"/>
    <w:rsid w:val="00CB3A76"/>
    <w:rsid w:val="00CB3F3D"/>
    <w:rsid w:val="00CC01CE"/>
    <w:rsid w:val="00CC0E84"/>
    <w:rsid w:val="00CC104E"/>
    <w:rsid w:val="00CC108A"/>
    <w:rsid w:val="00CC33CA"/>
    <w:rsid w:val="00CC40D8"/>
    <w:rsid w:val="00CC5044"/>
    <w:rsid w:val="00CC7B84"/>
    <w:rsid w:val="00CD0A6A"/>
    <w:rsid w:val="00CD1F83"/>
    <w:rsid w:val="00CD4D27"/>
    <w:rsid w:val="00CD76D4"/>
    <w:rsid w:val="00CD7C56"/>
    <w:rsid w:val="00CE236A"/>
    <w:rsid w:val="00CE37D8"/>
    <w:rsid w:val="00CE4628"/>
    <w:rsid w:val="00CF4E9F"/>
    <w:rsid w:val="00CF5167"/>
    <w:rsid w:val="00CF7D4E"/>
    <w:rsid w:val="00D010BE"/>
    <w:rsid w:val="00D015D1"/>
    <w:rsid w:val="00D03D6F"/>
    <w:rsid w:val="00D06046"/>
    <w:rsid w:val="00D10BB2"/>
    <w:rsid w:val="00D10FC9"/>
    <w:rsid w:val="00D11923"/>
    <w:rsid w:val="00D1284E"/>
    <w:rsid w:val="00D1311F"/>
    <w:rsid w:val="00D14B25"/>
    <w:rsid w:val="00D21210"/>
    <w:rsid w:val="00D2344C"/>
    <w:rsid w:val="00D25B9E"/>
    <w:rsid w:val="00D2635E"/>
    <w:rsid w:val="00D319BE"/>
    <w:rsid w:val="00D32C69"/>
    <w:rsid w:val="00D35946"/>
    <w:rsid w:val="00D3599C"/>
    <w:rsid w:val="00D41B31"/>
    <w:rsid w:val="00D43380"/>
    <w:rsid w:val="00D4379A"/>
    <w:rsid w:val="00D4411D"/>
    <w:rsid w:val="00D4431A"/>
    <w:rsid w:val="00D458FA"/>
    <w:rsid w:val="00D52F99"/>
    <w:rsid w:val="00D53BE0"/>
    <w:rsid w:val="00D54131"/>
    <w:rsid w:val="00D5588B"/>
    <w:rsid w:val="00D56173"/>
    <w:rsid w:val="00D57A9A"/>
    <w:rsid w:val="00D601A4"/>
    <w:rsid w:val="00D668F9"/>
    <w:rsid w:val="00D719EA"/>
    <w:rsid w:val="00D71FF4"/>
    <w:rsid w:val="00D72073"/>
    <w:rsid w:val="00D74416"/>
    <w:rsid w:val="00D75A80"/>
    <w:rsid w:val="00D817D7"/>
    <w:rsid w:val="00D8238A"/>
    <w:rsid w:val="00D82FFD"/>
    <w:rsid w:val="00D846CA"/>
    <w:rsid w:val="00D86024"/>
    <w:rsid w:val="00D86104"/>
    <w:rsid w:val="00D87A4D"/>
    <w:rsid w:val="00D90BFD"/>
    <w:rsid w:val="00D91E61"/>
    <w:rsid w:val="00D92E32"/>
    <w:rsid w:val="00D92E93"/>
    <w:rsid w:val="00D9574D"/>
    <w:rsid w:val="00DA161B"/>
    <w:rsid w:val="00DA2947"/>
    <w:rsid w:val="00DA2BE3"/>
    <w:rsid w:val="00DA3239"/>
    <w:rsid w:val="00DA3D7B"/>
    <w:rsid w:val="00DA509A"/>
    <w:rsid w:val="00DA7CD3"/>
    <w:rsid w:val="00DB1DCF"/>
    <w:rsid w:val="00DB2E15"/>
    <w:rsid w:val="00DB5FEC"/>
    <w:rsid w:val="00DB71E8"/>
    <w:rsid w:val="00DB7F69"/>
    <w:rsid w:val="00DC2768"/>
    <w:rsid w:val="00DC2B1A"/>
    <w:rsid w:val="00DD0085"/>
    <w:rsid w:val="00DD0612"/>
    <w:rsid w:val="00DD533A"/>
    <w:rsid w:val="00DD7D70"/>
    <w:rsid w:val="00DE08A8"/>
    <w:rsid w:val="00DE5E12"/>
    <w:rsid w:val="00DE7C6E"/>
    <w:rsid w:val="00DF1394"/>
    <w:rsid w:val="00DF3E41"/>
    <w:rsid w:val="00DF45C5"/>
    <w:rsid w:val="00DF6EA7"/>
    <w:rsid w:val="00DF77C9"/>
    <w:rsid w:val="00E022D8"/>
    <w:rsid w:val="00E042F9"/>
    <w:rsid w:val="00E0546E"/>
    <w:rsid w:val="00E060B9"/>
    <w:rsid w:val="00E10B92"/>
    <w:rsid w:val="00E1326E"/>
    <w:rsid w:val="00E156BB"/>
    <w:rsid w:val="00E16B5C"/>
    <w:rsid w:val="00E16DFB"/>
    <w:rsid w:val="00E2397A"/>
    <w:rsid w:val="00E31EF6"/>
    <w:rsid w:val="00E36C2A"/>
    <w:rsid w:val="00E425B8"/>
    <w:rsid w:val="00E47B03"/>
    <w:rsid w:val="00E508D9"/>
    <w:rsid w:val="00E52325"/>
    <w:rsid w:val="00E540AC"/>
    <w:rsid w:val="00E634C5"/>
    <w:rsid w:val="00E70B75"/>
    <w:rsid w:val="00E710D4"/>
    <w:rsid w:val="00E718CD"/>
    <w:rsid w:val="00E81704"/>
    <w:rsid w:val="00E847CB"/>
    <w:rsid w:val="00E92DDC"/>
    <w:rsid w:val="00E95655"/>
    <w:rsid w:val="00EA1691"/>
    <w:rsid w:val="00EA342C"/>
    <w:rsid w:val="00EA3522"/>
    <w:rsid w:val="00EA617E"/>
    <w:rsid w:val="00EB339B"/>
    <w:rsid w:val="00EB363F"/>
    <w:rsid w:val="00EB5456"/>
    <w:rsid w:val="00EC2600"/>
    <w:rsid w:val="00EC684C"/>
    <w:rsid w:val="00ED3917"/>
    <w:rsid w:val="00ED3A4A"/>
    <w:rsid w:val="00ED4024"/>
    <w:rsid w:val="00ED4234"/>
    <w:rsid w:val="00ED4494"/>
    <w:rsid w:val="00EE0667"/>
    <w:rsid w:val="00EE1200"/>
    <w:rsid w:val="00EE1254"/>
    <w:rsid w:val="00EE1588"/>
    <w:rsid w:val="00EE19C7"/>
    <w:rsid w:val="00EE20F5"/>
    <w:rsid w:val="00EE77EC"/>
    <w:rsid w:val="00EF4C18"/>
    <w:rsid w:val="00EF6082"/>
    <w:rsid w:val="00F00F9F"/>
    <w:rsid w:val="00F01F9A"/>
    <w:rsid w:val="00F06746"/>
    <w:rsid w:val="00F06E45"/>
    <w:rsid w:val="00F1061B"/>
    <w:rsid w:val="00F13747"/>
    <w:rsid w:val="00F13B75"/>
    <w:rsid w:val="00F15890"/>
    <w:rsid w:val="00F17242"/>
    <w:rsid w:val="00F226C5"/>
    <w:rsid w:val="00F23294"/>
    <w:rsid w:val="00F24278"/>
    <w:rsid w:val="00F36D94"/>
    <w:rsid w:val="00F3747A"/>
    <w:rsid w:val="00F37E90"/>
    <w:rsid w:val="00F40220"/>
    <w:rsid w:val="00F41735"/>
    <w:rsid w:val="00F41AC5"/>
    <w:rsid w:val="00F42AAC"/>
    <w:rsid w:val="00F4606B"/>
    <w:rsid w:val="00F46BEB"/>
    <w:rsid w:val="00F50667"/>
    <w:rsid w:val="00F53050"/>
    <w:rsid w:val="00F558DA"/>
    <w:rsid w:val="00F60B7A"/>
    <w:rsid w:val="00F616FE"/>
    <w:rsid w:val="00F62C8F"/>
    <w:rsid w:val="00F637DD"/>
    <w:rsid w:val="00F64423"/>
    <w:rsid w:val="00F71577"/>
    <w:rsid w:val="00F725A2"/>
    <w:rsid w:val="00F774BA"/>
    <w:rsid w:val="00F82DA5"/>
    <w:rsid w:val="00F83F5E"/>
    <w:rsid w:val="00F8685E"/>
    <w:rsid w:val="00F8686F"/>
    <w:rsid w:val="00F86E5B"/>
    <w:rsid w:val="00F9031F"/>
    <w:rsid w:val="00F9054A"/>
    <w:rsid w:val="00FA0218"/>
    <w:rsid w:val="00FA63CD"/>
    <w:rsid w:val="00FB1D41"/>
    <w:rsid w:val="00FB2793"/>
    <w:rsid w:val="00FB3FBF"/>
    <w:rsid w:val="00FB551B"/>
    <w:rsid w:val="00FB6BD4"/>
    <w:rsid w:val="00FC297B"/>
    <w:rsid w:val="00FC2A12"/>
    <w:rsid w:val="00FC5FE6"/>
    <w:rsid w:val="00FC602D"/>
    <w:rsid w:val="00FC758E"/>
    <w:rsid w:val="00FD1E12"/>
    <w:rsid w:val="00FD297F"/>
    <w:rsid w:val="00FD7901"/>
    <w:rsid w:val="00FE1319"/>
    <w:rsid w:val="00FE5D7F"/>
    <w:rsid w:val="00FE6CA8"/>
    <w:rsid w:val="00FF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0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D2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D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B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7B4C"/>
    <w:rPr>
      <w:rFonts w:cs="Times New Roman"/>
    </w:rPr>
  </w:style>
  <w:style w:type="paragraph" w:customStyle="1" w:styleId="Default">
    <w:name w:val="Default"/>
    <w:uiPriority w:val="99"/>
    <w:rsid w:val="00C748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87353"/>
    <w:pPr>
      <w:ind w:left="720"/>
      <w:contextualSpacing/>
    </w:pPr>
  </w:style>
  <w:style w:type="paragraph" w:styleId="NoSpacing">
    <w:name w:val="No Spacing"/>
    <w:uiPriority w:val="99"/>
    <w:qFormat/>
    <w:rsid w:val="00D3599C"/>
    <w:rPr>
      <w:lang w:eastAsia="en-US"/>
    </w:rPr>
  </w:style>
  <w:style w:type="paragraph" w:customStyle="1" w:styleId="ConsPlusNormal">
    <w:name w:val="ConsPlusNormal"/>
    <w:uiPriority w:val="99"/>
    <w:rsid w:val="00892FA0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3A360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527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0450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рижатый влево"/>
    <w:basedOn w:val="Normal"/>
    <w:next w:val="Normal"/>
    <w:uiPriority w:val="99"/>
    <w:rsid w:val="00994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0">
    <w:name w:val="Знак"/>
    <w:basedOn w:val="Normal"/>
    <w:uiPriority w:val="99"/>
    <w:rsid w:val="004B560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106D59"/>
    <w:rPr>
      <w:rFonts w:cs="Times New Roman"/>
    </w:rPr>
  </w:style>
  <w:style w:type="character" w:customStyle="1" w:styleId="a1">
    <w:name w:val="Сравнение редакций. Добавленный фрагмент"/>
    <w:uiPriority w:val="99"/>
    <w:rsid w:val="006747C1"/>
    <w:rPr>
      <w:color w:val="000000"/>
      <w:shd w:val="clear" w:color="auto" w:fill="C1D7FF"/>
    </w:rPr>
  </w:style>
  <w:style w:type="character" w:customStyle="1" w:styleId="a2">
    <w:name w:val="Гипертекстовая ссылка"/>
    <w:basedOn w:val="DefaultParagraphFont"/>
    <w:uiPriority w:val="99"/>
    <w:rsid w:val="000D0AA2"/>
    <w:rPr>
      <w:rFonts w:cs="Times New Roman"/>
      <w:color w:val="106BBE"/>
    </w:rPr>
  </w:style>
  <w:style w:type="paragraph" w:customStyle="1" w:styleId="a3">
    <w:name w:val="Комментарий"/>
    <w:basedOn w:val="Normal"/>
    <w:next w:val="Normal"/>
    <w:uiPriority w:val="99"/>
    <w:rsid w:val="000D0AA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4">
    <w:name w:val="Информация об изменениях документа"/>
    <w:basedOn w:val="a3"/>
    <w:next w:val="Normal"/>
    <w:uiPriority w:val="99"/>
    <w:rsid w:val="000D0AA2"/>
    <w:rPr>
      <w:i/>
      <w:iCs/>
    </w:rPr>
  </w:style>
  <w:style w:type="paragraph" w:customStyle="1" w:styleId="a5">
    <w:name w:val="Нормальный (таблица)"/>
    <w:basedOn w:val="Normal"/>
    <w:next w:val="Normal"/>
    <w:uiPriority w:val="99"/>
    <w:rsid w:val="000D0AA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07C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07CF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07CF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070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8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067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8072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8076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8082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8085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809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584</Words>
  <Characters>3333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Кирпичева Галина Владимировна</dc:creator>
  <cp:keywords/>
  <dc:description/>
  <cp:lastModifiedBy>User</cp:lastModifiedBy>
  <cp:revision>2</cp:revision>
  <cp:lastPrinted>2020-03-25T12:12:00Z</cp:lastPrinted>
  <dcterms:created xsi:type="dcterms:W3CDTF">2021-04-20T06:35:00Z</dcterms:created>
  <dcterms:modified xsi:type="dcterms:W3CDTF">2021-04-20T06:35:00Z</dcterms:modified>
</cp:coreProperties>
</file>